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CFE" w:rsidRPr="00734CFE" w:rsidRDefault="00734CFE" w:rsidP="00734CFE">
      <w:pPr>
        <w:autoSpaceDE w:val="0"/>
        <w:autoSpaceDN w:val="0"/>
        <w:adjustRightInd w:val="0"/>
        <w:jc w:val="center"/>
        <w:rPr>
          <w:rFonts w:cs="Arial"/>
          <w:b/>
          <w:bCs/>
          <w:color w:val="F83821"/>
          <w:sz w:val="18"/>
          <w:szCs w:val="18"/>
        </w:rPr>
      </w:pPr>
      <w:r w:rsidRPr="00734CFE">
        <w:rPr>
          <w:rFonts w:cs="Arial"/>
          <w:b/>
          <w:bCs/>
          <w:color w:val="F83821"/>
          <w:sz w:val="18"/>
          <w:szCs w:val="18"/>
        </w:rPr>
        <w:t>CONFIDENTIAL</w:t>
      </w:r>
    </w:p>
    <w:p w:rsidR="00734CFE" w:rsidRPr="00734CFE" w:rsidRDefault="00734CFE" w:rsidP="00734CFE">
      <w:pPr>
        <w:rPr>
          <w:sz w:val="18"/>
          <w:szCs w:val="18"/>
        </w:rPr>
      </w:pPr>
    </w:p>
    <w:p w:rsidR="00734CFE" w:rsidRPr="00734CFE" w:rsidRDefault="00734CFE" w:rsidP="00734CFE">
      <w:pPr>
        <w:jc w:val="center"/>
        <w:rPr>
          <w:rFonts w:cs="Arial"/>
          <w:sz w:val="18"/>
          <w:szCs w:val="18"/>
        </w:rPr>
      </w:pPr>
    </w:p>
    <w:p w:rsidR="00734CFE" w:rsidRPr="00734CFE" w:rsidRDefault="00734CFE" w:rsidP="00734CFE">
      <w:pPr>
        <w:jc w:val="center"/>
        <w:rPr>
          <w:rFonts w:cs="Arial"/>
          <w:sz w:val="18"/>
          <w:szCs w:val="18"/>
        </w:rPr>
      </w:pPr>
      <w:r w:rsidRPr="00734CFE">
        <w:rPr>
          <w:rFonts w:cs="Arial"/>
          <w:sz w:val="18"/>
          <w:szCs w:val="18"/>
        </w:rPr>
        <w:t>Please return completed application forms to:</w:t>
      </w:r>
    </w:p>
    <w:p w:rsidR="00734CFE" w:rsidRPr="00734CFE" w:rsidRDefault="00734CFE" w:rsidP="00734CFE">
      <w:pPr>
        <w:jc w:val="center"/>
        <w:rPr>
          <w:rFonts w:cs="Arial"/>
          <w:sz w:val="18"/>
          <w:szCs w:val="18"/>
        </w:rPr>
      </w:pPr>
    </w:p>
    <w:p w:rsidR="00734CFE" w:rsidRPr="00734CFE" w:rsidRDefault="00734CFE" w:rsidP="00734CFE">
      <w:pPr>
        <w:jc w:val="center"/>
        <w:rPr>
          <w:rFonts w:cs="Arial"/>
          <w:sz w:val="18"/>
          <w:szCs w:val="18"/>
        </w:rPr>
      </w:pPr>
      <w:r w:rsidRPr="00734CFE">
        <w:rPr>
          <w:rFonts w:cs="Arial"/>
          <w:sz w:val="18"/>
          <w:szCs w:val="18"/>
        </w:rPr>
        <w:t>Fiona Boath, HR Manager, AGR Automation, Elliot Industrial Estate, Arbroath, DD11 2NJ</w:t>
      </w:r>
    </w:p>
    <w:p w:rsidR="00734CFE" w:rsidRPr="00734CFE" w:rsidRDefault="00734CFE" w:rsidP="00734CFE">
      <w:pPr>
        <w:jc w:val="center"/>
        <w:rPr>
          <w:rFonts w:cs="Arial"/>
          <w:sz w:val="18"/>
          <w:szCs w:val="18"/>
        </w:rPr>
      </w:pPr>
      <w:r w:rsidRPr="00734CFE">
        <w:rPr>
          <w:rFonts w:cs="Arial"/>
          <w:sz w:val="18"/>
          <w:szCs w:val="18"/>
        </w:rPr>
        <w:t xml:space="preserve">Or by email to </w:t>
      </w:r>
      <w:hyperlink r:id="rId7" w:history="1">
        <w:r w:rsidRPr="00734CFE">
          <w:rPr>
            <w:rStyle w:val="Hyperlink"/>
            <w:rFonts w:cs="Arial"/>
            <w:sz w:val="18"/>
            <w:szCs w:val="18"/>
          </w:rPr>
          <w:t>boath.f@agr-automation.com</w:t>
        </w:r>
      </w:hyperlink>
    </w:p>
    <w:p w:rsidR="00734CFE" w:rsidRPr="00734CFE" w:rsidRDefault="00734CFE" w:rsidP="00734CFE">
      <w:pPr>
        <w:jc w:val="center"/>
        <w:rPr>
          <w:rFonts w:cs="Arial"/>
          <w:sz w:val="18"/>
          <w:szCs w:val="18"/>
        </w:rPr>
      </w:pPr>
    </w:p>
    <w:p w:rsidR="00734CFE" w:rsidRPr="00E12929" w:rsidRDefault="00734CFE" w:rsidP="00734CFE">
      <w:pPr>
        <w:pStyle w:val="NoSpacing"/>
        <w:rPr>
          <w:rFonts w:cs="Arial"/>
          <w:sz w:val="18"/>
          <w:szCs w:val="18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77"/>
        <w:gridCol w:w="7243"/>
      </w:tblGrid>
      <w:tr w:rsidR="00734CFE" w:rsidRPr="00E12929" w:rsidTr="006C3D68">
        <w:trPr>
          <w:trHeight w:val="454"/>
        </w:trPr>
        <w:tc>
          <w:tcPr>
            <w:tcW w:w="1312" w:type="pct"/>
            <w:vAlign w:val="center"/>
          </w:tcPr>
          <w:p w:rsidR="00734CFE" w:rsidRPr="00E12929" w:rsidRDefault="00734CFE" w:rsidP="006C3D68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E12929">
              <w:rPr>
                <w:rFonts w:cs="Arial"/>
                <w:b/>
                <w:bCs/>
                <w:color w:val="FF0000"/>
                <w:sz w:val="18"/>
                <w:szCs w:val="18"/>
              </w:rPr>
              <w:t>POSITION APPLIED FOR</w:t>
            </w:r>
          </w:p>
        </w:tc>
        <w:sdt>
          <w:sdtPr>
            <w:rPr>
              <w:rFonts w:cs="Arial"/>
              <w:b/>
              <w:bCs/>
              <w:color w:val="231F20"/>
              <w:sz w:val="18"/>
              <w:szCs w:val="18"/>
            </w:rPr>
            <w:id w:val="-674487077"/>
            <w:placeholder>
              <w:docPart w:val="14D7A1AB9FDB4FBBB5709429F35AC4A7"/>
            </w:placeholder>
            <w:showingPlcHdr/>
          </w:sdtPr>
          <w:sdtContent>
            <w:bookmarkStart w:id="0" w:name="_GoBack" w:displacedByCustomXml="prev"/>
            <w:tc>
              <w:tcPr>
                <w:tcW w:w="3688" w:type="pct"/>
                <w:vAlign w:val="center"/>
              </w:tcPr>
              <w:p w:rsidR="00734CFE" w:rsidRPr="008242F3" w:rsidRDefault="00382813" w:rsidP="006C3D68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Arial"/>
                    <w:b/>
                    <w:bCs/>
                    <w:color w:val="231F20"/>
                    <w:sz w:val="18"/>
                    <w:szCs w:val="18"/>
                  </w:rPr>
                </w:pPr>
                <w:r w:rsidRPr="008242F3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  <w:bookmarkEnd w:id="0" w:displacedByCustomXml="next"/>
          </w:sdtContent>
        </w:sdt>
      </w:tr>
    </w:tbl>
    <w:p w:rsidR="00734CFE" w:rsidRPr="00E12929" w:rsidRDefault="00734CFE" w:rsidP="00734CFE">
      <w:pPr>
        <w:rPr>
          <w:rFonts w:cs="Arial"/>
          <w:sz w:val="18"/>
          <w:szCs w:val="1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3204"/>
        <w:gridCol w:w="1577"/>
        <w:gridCol w:w="1392"/>
        <w:gridCol w:w="550"/>
        <w:gridCol w:w="77"/>
        <w:gridCol w:w="473"/>
        <w:gridCol w:w="51"/>
        <w:gridCol w:w="499"/>
        <w:gridCol w:w="29"/>
        <w:gridCol w:w="520"/>
      </w:tblGrid>
      <w:tr w:rsidR="00C520C9" w:rsidRPr="00E12929" w:rsidTr="00434B37">
        <w:trPr>
          <w:trHeight w:val="459"/>
        </w:trPr>
        <w:tc>
          <w:tcPr>
            <w:tcW w:w="7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8A698B" w:rsidRDefault="00734CFE" w:rsidP="006C3D68">
            <w:pPr>
              <w:rPr>
                <w:rFonts w:cs="Arial"/>
                <w:sz w:val="18"/>
                <w:szCs w:val="18"/>
              </w:rPr>
            </w:pPr>
            <w:r w:rsidRPr="008A698B">
              <w:rPr>
                <w:rFonts w:cs="Arial"/>
                <w:sz w:val="18"/>
                <w:szCs w:val="18"/>
              </w:rPr>
              <w:t>Surname</w:t>
            </w:r>
          </w:p>
        </w:tc>
        <w:sdt>
          <w:sdtPr>
            <w:rPr>
              <w:rFonts w:cs="Arial"/>
              <w:b/>
              <w:bCs/>
              <w:color w:val="231F20"/>
              <w:sz w:val="18"/>
              <w:szCs w:val="18"/>
            </w:rPr>
            <w:id w:val="-402299097"/>
            <w:placeholder>
              <w:docPart w:val="4868A4473425469FAB312DDD8C040481"/>
            </w:placeholder>
            <w:showingPlcHdr/>
          </w:sdtPr>
          <w:sdtContent>
            <w:tc>
              <w:tcPr>
                <w:tcW w:w="1630" w:type="pc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734CFE" w:rsidRPr="008A698B" w:rsidRDefault="00382813" w:rsidP="006C3D68">
                <w:pPr>
                  <w:rPr>
                    <w:rFonts w:cs="Arial"/>
                    <w:sz w:val="18"/>
                    <w:szCs w:val="18"/>
                  </w:rPr>
                </w:pPr>
                <w:r w:rsidRPr="008242F3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tc>
          <w:tcPr>
            <w:tcW w:w="8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8A698B" w:rsidRDefault="00734CFE" w:rsidP="006C3D68">
            <w:pPr>
              <w:rPr>
                <w:rFonts w:cs="Arial"/>
                <w:sz w:val="18"/>
                <w:szCs w:val="18"/>
              </w:rPr>
            </w:pPr>
            <w:r w:rsidRPr="008A698B">
              <w:rPr>
                <w:rFonts w:cs="Arial"/>
                <w:sz w:val="18"/>
                <w:szCs w:val="18"/>
              </w:rPr>
              <w:t>Name(s)</w:t>
            </w:r>
          </w:p>
        </w:tc>
        <w:sdt>
          <w:sdtPr>
            <w:rPr>
              <w:rFonts w:cs="Arial"/>
              <w:b/>
              <w:bCs/>
              <w:color w:val="231F20"/>
              <w:sz w:val="18"/>
              <w:szCs w:val="18"/>
            </w:rPr>
            <w:id w:val="2104297864"/>
            <w:placeholder>
              <w:docPart w:val="49B92AEAE08C435D96AC3DEE8759687C"/>
            </w:placeholder>
            <w:showingPlcHdr/>
          </w:sdtPr>
          <w:sdtContent>
            <w:tc>
              <w:tcPr>
                <w:tcW w:w="1829" w:type="pct"/>
                <w:gridSpan w:val="8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734CFE" w:rsidRPr="00E12929" w:rsidRDefault="008242F3" w:rsidP="006C3D68">
                <w:pPr>
                  <w:rPr>
                    <w:rFonts w:cs="Arial"/>
                    <w:sz w:val="18"/>
                    <w:szCs w:val="18"/>
                  </w:rPr>
                </w:pPr>
                <w:r w:rsidRPr="008242F3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</w:tr>
      <w:tr w:rsidR="00734CFE" w:rsidRPr="00E12929" w:rsidTr="00C520C9">
        <w:trPr>
          <w:trHeight w:val="283"/>
        </w:trPr>
        <w:tc>
          <w:tcPr>
            <w:tcW w:w="5000" w:type="pct"/>
            <w:gridSpan w:val="11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rPr>
                <w:rFonts w:cs="Arial"/>
                <w:sz w:val="18"/>
                <w:szCs w:val="18"/>
              </w:rPr>
            </w:pPr>
          </w:p>
        </w:tc>
      </w:tr>
      <w:tr w:rsidR="00C520C9" w:rsidRPr="00E12929" w:rsidTr="00434B37">
        <w:trPr>
          <w:trHeight w:val="459"/>
        </w:trPr>
        <w:tc>
          <w:tcPr>
            <w:tcW w:w="73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Address</w:t>
            </w:r>
          </w:p>
        </w:tc>
        <w:sdt>
          <w:sdtPr>
            <w:rPr>
              <w:rFonts w:cs="Arial"/>
              <w:b/>
              <w:bCs/>
              <w:color w:val="231F20"/>
              <w:sz w:val="18"/>
              <w:szCs w:val="18"/>
            </w:rPr>
            <w:id w:val="1724867228"/>
            <w:placeholder>
              <w:docPart w:val="747727FD42AD47AEACC054F35EF6028F"/>
            </w:placeholder>
            <w:showingPlcHdr/>
          </w:sdtPr>
          <w:sdtContent>
            <w:tc>
              <w:tcPr>
                <w:tcW w:w="1630" w:type="pct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734CFE" w:rsidRPr="00E12929" w:rsidRDefault="00382813" w:rsidP="006C3D68">
                <w:pPr>
                  <w:rPr>
                    <w:rFonts w:cs="Arial"/>
                    <w:sz w:val="18"/>
                    <w:szCs w:val="18"/>
                  </w:rPr>
                </w:pPr>
                <w:r w:rsidRPr="008242F3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tc>
          <w:tcPr>
            <w:tcW w:w="8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Mobile Phone</w:t>
            </w:r>
          </w:p>
        </w:tc>
        <w:sdt>
          <w:sdtPr>
            <w:rPr>
              <w:rFonts w:cs="Arial"/>
              <w:b/>
              <w:bCs/>
              <w:color w:val="231F20"/>
              <w:sz w:val="18"/>
              <w:szCs w:val="18"/>
            </w:rPr>
            <w:id w:val="-578444087"/>
            <w:placeholder>
              <w:docPart w:val="E5C9CCEBD383402FA8E2D1AA43E0ED43"/>
            </w:placeholder>
            <w:showingPlcHdr/>
          </w:sdtPr>
          <w:sdtContent>
            <w:tc>
              <w:tcPr>
                <w:tcW w:w="1829" w:type="pct"/>
                <w:gridSpan w:val="8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734CFE" w:rsidRPr="00E12929" w:rsidRDefault="008242F3" w:rsidP="006C3D68">
                <w:pPr>
                  <w:rPr>
                    <w:rFonts w:cs="Arial"/>
                    <w:sz w:val="18"/>
                    <w:szCs w:val="18"/>
                  </w:rPr>
                </w:pPr>
                <w:r w:rsidRPr="008242F3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</w:tr>
      <w:tr w:rsidR="00C520C9" w:rsidRPr="00E12929" w:rsidTr="00434B37">
        <w:trPr>
          <w:trHeight w:val="459"/>
        </w:trPr>
        <w:tc>
          <w:tcPr>
            <w:tcW w:w="73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3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Home Phone</w:t>
            </w:r>
          </w:p>
        </w:tc>
        <w:sdt>
          <w:sdtPr>
            <w:rPr>
              <w:rFonts w:cs="Arial"/>
              <w:b/>
              <w:bCs/>
              <w:color w:val="231F20"/>
              <w:sz w:val="18"/>
              <w:szCs w:val="18"/>
            </w:rPr>
            <w:id w:val="-1498795018"/>
            <w:placeholder>
              <w:docPart w:val="050F28F6B4304F41B12693E2A7789691"/>
            </w:placeholder>
            <w:showingPlcHdr/>
          </w:sdtPr>
          <w:sdtContent>
            <w:tc>
              <w:tcPr>
                <w:tcW w:w="1829" w:type="pct"/>
                <w:gridSpan w:val="8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734CFE" w:rsidRPr="00E12929" w:rsidRDefault="008242F3" w:rsidP="006C3D68">
                <w:pPr>
                  <w:rPr>
                    <w:rFonts w:cs="Arial"/>
                    <w:sz w:val="18"/>
                    <w:szCs w:val="18"/>
                  </w:rPr>
                </w:pPr>
                <w:r w:rsidRPr="008242F3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</w:tr>
      <w:tr w:rsidR="00C520C9" w:rsidRPr="00E12929" w:rsidTr="00434B37">
        <w:trPr>
          <w:trHeight w:val="459"/>
        </w:trPr>
        <w:tc>
          <w:tcPr>
            <w:tcW w:w="73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3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Email Address</w:t>
            </w:r>
          </w:p>
        </w:tc>
        <w:sdt>
          <w:sdtPr>
            <w:rPr>
              <w:rFonts w:cs="Arial"/>
              <w:b/>
              <w:bCs/>
              <w:color w:val="231F20"/>
              <w:sz w:val="18"/>
              <w:szCs w:val="18"/>
            </w:rPr>
            <w:id w:val="1752692294"/>
            <w:placeholder>
              <w:docPart w:val="73A35F99160E46D799B008695B5FA0CD"/>
            </w:placeholder>
            <w:showingPlcHdr/>
          </w:sdtPr>
          <w:sdtContent>
            <w:tc>
              <w:tcPr>
                <w:tcW w:w="1829" w:type="pct"/>
                <w:gridSpan w:val="8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734CFE" w:rsidRPr="00E12929" w:rsidRDefault="008242F3" w:rsidP="006C3D68">
                <w:pPr>
                  <w:rPr>
                    <w:rFonts w:cs="Arial"/>
                    <w:sz w:val="18"/>
                    <w:szCs w:val="18"/>
                  </w:rPr>
                </w:pPr>
                <w:r w:rsidRPr="008242F3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</w:tr>
      <w:tr w:rsidR="00734CFE" w:rsidRPr="00E12929" w:rsidTr="00C520C9">
        <w:trPr>
          <w:trHeight w:val="283"/>
        </w:trPr>
        <w:tc>
          <w:tcPr>
            <w:tcW w:w="5000" w:type="pct"/>
            <w:gridSpan w:val="11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34CFE" w:rsidRPr="00E12929" w:rsidRDefault="00734CFE" w:rsidP="006C3D68">
            <w:pPr>
              <w:rPr>
                <w:rFonts w:cs="Arial"/>
                <w:sz w:val="18"/>
                <w:szCs w:val="18"/>
              </w:rPr>
            </w:pPr>
          </w:p>
        </w:tc>
      </w:tr>
      <w:tr w:rsidR="00C520C9" w:rsidRPr="00E12929" w:rsidTr="00C520C9">
        <w:trPr>
          <w:trHeight w:val="454"/>
        </w:trPr>
        <w:tc>
          <w:tcPr>
            <w:tcW w:w="388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2813" w:rsidRPr="001646C4" w:rsidRDefault="00382813" w:rsidP="006C3D68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 w:rsidRPr="001646C4">
              <w:rPr>
                <w:rFonts w:cs="Arial"/>
                <w:b/>
                <w:sz w:val="18"/>
                <w:szCs w:val="18"/>
              </w:rPr>
              <w:t>Do you have the permanent right to work in the UK, for example as a British or EU citizen?</w:t>
            </w:r>
          </w:p>
        </w:tc>
        <w:tc>
          <w:tcPr>
            <w:tcW w:w="2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82813" w:rsidRPr="00E12929" w:rsidRDefault="00382813" w:rsidP="006C3D68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Yes</w:t>
            </w:r>
          </w:p>
        </w:tc>
        <w:sdt>
          <w:sdtPr>
            <w:rPr>
              <w:rFonts w:cs="Arial"/>
              <w:b/>
              <w:sz w:val="18"/>
              <w:szCs w:val="18"/>
            </w:rPr>
            <w:id w:val="985139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0" w:type="pct"/>
                <w:gridSpan w:val="2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382813" w:rsidRPr="001646C4" w:rsidRDefault="00382813" w:rsidP="006C3D68">
                <w:pPr>
                  <w:pStyle w:val="NoSpacing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1646C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82813" w:rsidRPr="00E12929" w:rsidRDefault="00382813" w:rsidP="006C3D68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No</w:t>
            </w:r>
          </w:p>
        </w:tc>
        <w:sdt>
          <w:sdtPr>
            <w:rPr>
              <w:rFonts w:cs="Arial"/>
              <w:b/>
              <w:sz w:val="18"/>
              <w:szCs w:val="18"/>
            </w:rPr>
            <w:id w:val="158735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0" w:type="pct"/>
                <w:gridSpan w:val="2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382813" w:rsidRPr="001646C4" w:rsidRDefault="00382813" w:rsidP="006C3D68">
                <w:pPr>
                  <w:pStyle w:val="NoSpacing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1646C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20C9" w:rsidRPr="00E12929" w:rsidTr="00C520C9">
        <w:trPr>
          <w:trHeight w:val="454"/>
        </w:trPr>
        <w:tc>
          <w:tcPr>
            <w:tcW w:w="388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2813" w:rsidRPr="001646C4" w:rsidRDefault="00382813" w:rsidP="006C3D68">
            <w:pPr>
              <w:pStyle w:val="NoSpacing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1646C4">
              <w:rPr>
                <w:rFonts w:cs="Arial"/>
                <w:color w:val="808080" w:themeColor="background1" w:themeShade="80"/>
                <w:sz w:val="18"/>
                <w:szCs w:val="18"/>
              </w:rPr>
              <w:t>If No, do you already have temporary permission to work in the UK?</w:t>
            </w:r>
          </w:p>
        </w:tc>
        <w:tc>
          <w:tcPr>
            <w:tcW w:w="2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82813" w:rsidRPr="00E12929" w:rsidRDefault="00382813" w:rsidP="006C3D68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Yes</w:t>
            </w:r>
          </w:p>
        </w:tc>
        <w:sdt>
          <w:sdtPr>
            <w:rPr>
              <w:rFonts w:cs="Arial"/>
              <w:b/>
              <w:sz w:val="18"/>
              <w:szCs w:val="18"/>
            </w:rPr>
            <w:id w:val="-2070409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0" w:type="pct"/>
                <w:gridSpan w:val="2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382813" w:rsidRPr="001646C4" w:rsidRDefault="00382813" w:rsidP="006C3D68">
                <w:pPr>
                  <w:pStyle w:val="NoSpacing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1646C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82813" w:rsidRPr="00E12929" w:rsidRDefault="00382813" w:rsidP="006C3D68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No</w:t>
            </w:r>
          </w:p>
        </w:tc>
        <w:sdt>
          <w:sdtPr>
            <w:rPr>
              <w:rFonts w:cs="Arial"/>
              <w:b/>
              <w:sz w:val="18"/>
              <w:szCs w:val="18"/>
            </w:rPr>
            <w:id w:val="-1686057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0" w:type="pct"/>
                <w:gridSpan w:val="2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382813" w:rsidRPr="001646C4" w:rsidRDefault="00382813" w:rsidP="006C3D68">
                <w:pPr>
                  <w:pStyle w:val="NoSpacing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1646C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20C9" w:rsidRPr="00E12929" w:rsidTr="00434B37">
        <w:trPr>
          <w:trHeight w:val="459"/>
        </w:trPr>
        <w:tc>
          <w:tcPr>
            <w:tcW w:w="236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20C9" w:rsidRPr="00C520C9" w:rsidRDefault="00C520C9" w:rsidP="00C520C9">
            <w:pPr>
              <w:pStyle w:val="NoSpacing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C520C9">
              <w:rPr>
                <w:rFonts w:cs="Arial"/>
                <w:color w:val="808080" w:themeColor="background1" w:themeShade="80"/>
                <w:sz w:val="18"/>
                <w:szCs w:val="18"/>
              </w:rPr>
              <w:t>If Yes, please specify your visa type and visa end date</w:t>
            </w:r>
          </w:p>
        </w:tc>
        <w:sdt>
          <w:sdtPr>
            <w:rPr>
              <w:rFonts w:cs="Arial"/>
              <w:b/>
              <w:bCs/>
              <w:color w:val="231F20"/>
              <w:sz w:val="18"/>
              <w:szCs w:val="18"/>
            </w:rPr>
            <w:id w:val="-946075872"/>
            <w:placeholder>
              <w:docPart w:val="20586DC8C54B42BFA22A9FEEC7ACB428"/>
            </w:placeholder>
            <w:showingPlcHdr/>
          </w:sdtPr>
          <w:sdtContent>
            <w:tc>
              <w:tcPr>
                <w:tcW w:w="2632" w:type="pct"/>
                <w:gridSpan w:val="9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C520C9" w:rsidRPr="00E12929" w:rsidRDefault="00C520C9" w:rsidP="00C520C9">
                <w:pPr>
                  <w:rPr>
                    <w:rFonts w:cs="Arial"/>
                    <w:sz w:val="18"/>
                    <w:szCs w:val="18"/>
                  </w:rPr>
                </w:pPr>
                <w:r w:rsidRPr="008242F3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</w:tr>
      <w:tr w:rsidR="00C520C9" w:rsidRPr="00E12929" w:rsidTr="00C520C9">
        <w:trPr>
          <w:trHeight w:val="283"/>
        </w:trPr>
        <w:tc>
          <w:tcPr>
            <w:tcW w:w="5000" w:type="pct"/>
            <w:gridSpan w:val="11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520C9" w:rsidRPr="00E12929" w:rsidRDefault="00C520C9" w:rsidP="00C520C9">
            <w:pPr>
              <w:rPr>
                <w:rFonts w:cs="Arial"/>
                <w:sz w:val="18"/>
                <w:szCs w:val="18"/>
              </w:rPr>
            </w:pPr>
          </w:p>
        </w:tc>
      </w:tr>
      <w:tr w:rsidR="00C520C9" w:rsidRPr="00E12929" w:rsidTr="00434B37">
        <w:trPr>
          <w:trHeight w:val="454"/>
        </w:trPr>
        <w:tc>
          <w:tcPr>
            <w:tcW w:w="388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20C9" w:rsidRPr="001646C4" w:rsidRDefault="00C520C9" w:rsidP="00C520C9">
            <w:pPr>
              <w:rPr>
                <w:rFonts w:cs="Arial"/>
                <w:b/>
                <w:sz w:val="18"/>
                <w:szCs w:val="18"/>
              </w:rPr>
            </w:pPr>
            <w:r w:rsidRPr="001646C4">
              <w:rPr>
                <w:rFonts w:cs="Arial"/>
                <w:b/>
                <w:sz w:val="18"/>
                <w:szCs w:val="18"/>
              </w:rPr>
              <w:t>Have you ever been convicted of a criminal offence?</w:t>
            </w:r>
            <w:r w:rsidR="001646C4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1646C4">
              <w:rPr>
                <w:rFonts w:cs="Arial"/>
                <w:sz w:val="18"/>
                <w:szCs w:val="18"/>
              </w:rPr>
              <w:t>Spent convictions do not have to be declared as the job is not one covered by the Exceptions Order.</w:t>
            </w:r>
          </w:p>
        </w:tc>
        <w:tc>
          <w:tcPr>
            <w:tcW w:w="2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520C9" w:rsidRPr="00E12929" w:rsidRDefault="00C520C9" w:rsidP="00C520C9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Yes</w:t>
            </w:r>
          </w:p>
        </w:tc>
        <w:sdt>
          <w:sdtPr>
            <w:rPr>
              <w:rFonts w:cs="Arial"/>
              <w:b/>
              <w:sz w:val="18"/>
              <w:szCs w:val="18"/>
            </w:rPr>
            <w:id w:val="1044176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0" w:type="pct"/>
                <w:gridSpan w:val="2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C520C9" w:rsidRPr="001646C4" w:rsidRDefault="00C520C9" w:rsidP="00C520C9">
                <w:pPr>
                  <w:pStyle w:val="NoSpacing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1646C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520C9" w:rsidRPr="00E12929" w:rsidRDefault="00C520C9" w:rsidP="00C520C9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No</w:t>
            </w:r>
          </w:p>
        </w:tc>
        <w:sdt>
          <w:sdtPr>
            <w:rPr>
              <w:rFonts w:cs="Arial"/>
              <w:b/>
              <w:sz w:val="18"/>
              <w:szCs w:val="18"/>
            </w:rPr>
            <w:id w:val="158278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0" w:type="pct"/>
                <w:gridSpan w:val="2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C520C9" w:rsidRPr="001646C4" w:rsidRDefault="00C520C9" w:rsidP="00C520C9">
                <w:pPr>
                  <w:pStyle w:val="NoSpacing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1646C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20C9" w:rsidRPr="00E12929" w:rsidTr="00434B37">
        <w:trPr>
          <w:trHeight w:val="459"/>
        </w:trPr>
        <w:tc>
          <w:tcPr>
            <w:tcW w:w="236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20C9" w:rsidRPr="00C520C9" w:rsidRDefault="00C520C9" w:rsidP="00C520C9">
            <w:pPr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C520C9">
              <w:rPr>
                <w:rFonts w:cs="Arial"/>
                <w:color w:val="808080" w:themeColor="background1" w:themeShade="80"/>
                <w:sz w:val="18"/>
                <w:szCs w:val="18"/>
              </w:rPr>
              <w:t>If Yes, please give details of any unspent convictions.</w:t>
            </w:r>
          </w:p>
        </w:tc>
        <w:sdt>
          <w:sdtPr>
            <w:rPr>
              <w:rFonts w:cs="Arial"/>
              <w:b/>
              <w:bCs/>
              <w:color w:val="231F20"/>
              <w:sz w:val="18"/>
              <w:szCs w:val="18"/>
            </w:rPr>
            <w:id w:val="333038289"/>
            <w:placeholder>
              <w:docPart w:val="BEA9A80D18E0444AAE100F88DECE6C68"/>
            </w:placeholder>
            <w:showingPlcHdr/>
          </w:sdtPr>
          <w:sdtContent>
            <w:tc>
              <w:tcPr>
                <w:tcW w:w="2632" w:type="pct"/>
                <w:gridSpan w:val="9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C520C9" w:rsidRPr="00E12929" w:rsidRDefault="00C520C9" w:rsidP="00C520C9">
                <w:pPr>
                  <w:rPr>
                    <w:rFonts w:cs="Arial"/>
                    <w:sz w:val="18"/>
                    <w:szCs w:val="18"/>
                  </w:rPr>
                </w:pPr>
                <w:r w:rsidRPr="008242F3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</w:tr>
      <w:tr w:rsidR="00C520C9" w:rsidRPr="00E12929" w:rsidTr="00C520C9">
        <w:trPr>
          <w:trHeight w:val="283"/>
        </w:trPr>
        <w:tc>
          <w:tcPr>
            <w:tcW w:w="5000" w:type="pct"/>
            <w:gridSpan w:val="11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520C9" w:rsidRPr="00E12929" w:rsidRDefault="00C520C9" w:rsidP="00C520C9">
            <w:pPr>
              <w:rPr>
                <w:rFonts w:cs="Arial"/>
                <w:sz w:val="18"/>
                <w:szCs w:val="18"/>
              </w:rPr>
            </w:pPr>
          </w:p>
        </w:tc>
      </w:tr>
      <w:tr w:rsidR="00C520C9" w:rsidRPr="00E12929" w:rsidTr="00C520C9">
        <w:trPr>
          <w:trHeight w:val="454"/>
        </w:trPr>
        <w:tc>
          <w:tcPr>
            <w:tcW w:w="388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20C9" w:rsidRPr="001646C4" w:rsidRDefault="00C520C9" w:rsidP="00C520C9">
            <w:pPr>
              <w:rPr>
                <w:rFonts w:cs="Arial"/>
                <w:b/>
                <w:sz w:val="18"/>
                <w:szCs w:val="18"/>
              </w:rPr>
            </w:pPr>
            <w:r w:rsidRPr="001646C4">
              <w:rPr>
                <w:rFonts w:cs="Arial"/>
                <w:b/>
                <w:sz w:val="18"/>
                <w:szCs w:val="18"/>
              </w:rPr>
              <w:t xml:space="preserve">Do you have a condition that affects your ability to </w:t>
            </w:r>
            <w:r w:rsidR="001646C4">
              <w:rPr>
                <w:rFonts w:cs="Arial"/>
                <w:b/>
                <w:sz w:val="18"/>
                <w:szCs w:val="18"/>
              </w:rPr>
              <w:t>do the job you are applying for?</w:t>
            </w:r>
          </w:p>
        </w:tc>
        <w:tc>
          <w:tcPr>
            <w:tcW w:w="31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520C9" w:rsidRPr="00E12929" w:rsidRDefault="00C520C9" w:rsidP="00C520C9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Yes</w:t>
            </w:r>
          </w:p>
        </w:tc>
        <w:sdt>
          <w:sdtPr>
            <w:rPr>
              <w:rFonts w:cs="Arial"/>
              <w:b/>
              <w:sz w:val="18"/>
              <w:szCs w:val="18"/>
            </w:rPr>
            <w:id w:val="1246151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gridSpan w:val="2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C520C9" w:rsidRPr="001646C4" w:rsidRDefault="00C520C9" w:rsidP="00C520C9">
                <w:pPr>
                  <w:pStyle w:val="NoSpacing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1646C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520C9" w:rsidRPr="00E12929" w:rsidRDefault="00C520C9" w:rsidP="00C520C9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No</w:t>
            </w:r>
          </w:p>
        </w:tc>
        <w:sdt>
          <w:sdtPr>
            <w:rPr>
              <w:rFonts w:cs="Arial"/>
              <w:b/>
              <w:sz w:val="18"/>
              <w:szCs w:val="18"/>
            </w:rPr>
            <w:id w:val="-2145031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5" w:type="pct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C520C9" w:rsidRPr="001646C4" w:rsidRDefault="00C520C9" w:rsidP="00C520C9">
                <w:pPr>
                  <w:pStyle w:val="NoSpacing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1646C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20C9" w:rsidRPr="00E12929" w:rsidTr="00434B37">
        <w:trPr>
          <w:trHeight w:val="459"/>
        </w:trPr>
        <w:tc>
          <w:tcPr>
            <w:tcW w:w="236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20C9" w:rsidRPr="00E12929" w:rsidRDefault="00C520C9" w:rsidP="00C520C9">
            <w:pPr>
              <w:pStyle w:val="NoSpacing"/>
              <w:rPr>
                <w:rFonts w:cs="Arial"/>
                <w:sz w:val="18"/>
                <w:szCs w:val="18"/>
              </w:rPr>
            </w:pPr>
            <w:r w:rsidRPr="00C520C9">
              <w:rPr>
                <w:rFonts w:cs="Arial"/>
                <w:color w:val="808080" w:themeColor="background1" w:themeShade="80"/>
                <w:sz w:val="18"/>
                <w:szCs w:val="18"/>
              </w:rPr>
              <w:t>Please give brief details of the effects of your condition on your ability to do the job you are applying for</w:t>
            </w:r>
          </w:p>
        </w:tc>
        <w:sdt>
          <w:sdtPr>
            <w:rPr>
              <w:rFonts w:cs="Arial"/>
              <w:b/>
              <w:bCs/>
              <w:color w:val="231F20"/>
              <w:sz w:val="18"/>
              <w:szCs w:val="18"/>
            </w:rPr>
            <w:id w:val="1396863760"/>
            <w:placeholder>
              <w:docPart w:val="85F43C05B95B411CA8B08DDC1DC5637F"/>
            </w:placeholder>
            <w:showingPlcHdr/>
          </w:sdtPr>
          <w:sdtContent>
            <w:tc>
              <w:tcPr>
                <w:tcW w:w="2632" w:type="pct"/>
                <w:gridSpan w:val="9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C520C9" w:rsidRPr="00E12929" w:rsidRDefault="00C520C9" w:rsidP="00C520C9">
                <w:pPr>
                  <w:rPr>
                    <w:rFonts w:cs="Arial"/>
                    <w:sz w:val="18"/>
                    <w:szCs w:val="18"/>
                  </w:rPr>
                </w:pPr>
                <w:r w:rsidRPr="008242F3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</w:tr>
      <w:tr w:rsidR="00C520C9" w:rsidRPr="00E12929" w:rsidTr="00C520C9">
        <w:trPr>
          <w:trHeight w:val="283"/>
        </w:trPr>
        <w:tc>
          <w:tcPr>
            <w:tcW w:w="5000" w:type="pct"/>
            <w:gridSpan w:val="11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520C9" w:rsidRPr="00E12929" w:rsidRDefault="00C520C9" w:rsidP="00C520C9">
            <w:pPr>
              <w:rPr>
                <w:rFonts w:cs="Arial"/>
                <w:sz w:val="18"/>
                <w:szCs w:val="18"/>
              </w:rPr>
            </w:pPr>
          </w:p>
        </w:tc>
      </w:tr>
      <w:tr w:rsidR="00C520C9" w:rsidRPr="00E12929" w:rsidTr="00C520C9">
        <w:trPr>
          <w:trHeight w:val="454"/>
        </w:trPr>
        <w:tc>
          <w:tcPr>
            <w:tcW w:w="388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20C9" w:rsidRPr="001646C4" w:rsidRDefault="00C520C9" w:rsidP="00C520C9">
            <w:pPr>
              <w:rPr>
                <w:rFonts w:cs="Arial"/>
                <w:b/>
                <w:sz w:val="18"/>
                <w:szCs w:val="18"/>
              </w:rPr>
            </w:pPr>
            <w:r w:rsidRPr="001646C4">
              <w:rPr>
                <w:rFonts w:cs="Arial"/>
                <w:b/>
                <w:sz w:val="18"/>
                <w:szCs w:val="18"/>
              </w:rPr>
              <w:t>Have you previously worked for us?</w:t>
            </w:r>
          </w:p>
        </w:tc>
        <w:tc>
          <w:tcPr>
            <w:tcW w:w="31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520C9" w:rsidRPr="00E12929" w:rsidRDefault="00C520C9" w:rsidP="00C520C9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Yes</w:t>
            </w:r>
          </w:p>
        </w:tc>
        <w:sdt>
          <w:sdtPr>
            <w:rPr>
              <w:rFonts w:cs="Arial"/>
              <w:b/>
              <w:sz w:val="18"/>
              <w:szCs w:val="18"/>
            </w:rPr>
            <w:id w:val="-665861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" w:type="pct"/>
                <w:gridSpan w:val="2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C520C9" w:rsidRPr="001646C4" w:rsidRDefault="00C520C9" w:rsidP="00C520C9">
                <w:pPr>
                  <w:pStyle w:val="NoSpacing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1646C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520C9" w:rsidRPr="00E12929" w:rsidRDefault="00C520C9" w:rsidP="00C520C9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No</w:t>
            </w:r>
          </w:p>
        </w:tc>
        <w:sdt>
          <w:sdtPr>
            <w:rPr>
              <w:rFonts w:cs="Arial"/>
              <w:b/>
              <w:sz w:val="18"/>
              <w:szCs w:val="18"/>
            </w:rPr>
            <w:id w:val="-1658292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5" w:type="pct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C520C9" w:rsidRPr="001646C4" w:rsidRDefault="00C520C9" w:rsidP="00C520C9">
                <w:pPr>
                  <w:pStyle w:val="NoSpacing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1646C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20C9" w:rsidRPr="00E12929" w:rsidTr="00434B37">
        <w:trPr>
          <w:trHeight w:val="459"/>
        </w:trPr>
        <w:tc>
          <w:tcPr>
            <w:tcW w:w="236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20C9" w:rsidRPr="00C520C9" w:rsidRDefault="00C520C9" w:rsidP="00C520C9">
            <w:pPr>
              <w:pStyle w:val="NoSpacing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C520C9">
              <w:rPr>
                <w:rFonts w:cs="Arial"/>
                <w:color w:val="808080" w:themeColor="background1" w:themeShade="80"/>
                <w:sz w:val="18"/>
                <w:szCs w:val="18"/>
              </w:rPr>
              <w:t>If yes, please give dates and details of the job you carried out.</w:t>
            </w:r>
          </w:p>
        </w:tc>
        <w:sdt>
          <w:sdtPr>
            <w:rPr>
              <w:rFonts w:cs="Arial"/>
              <w:b/>
              <w:bCs/>
              <w:color w:val="231F20"/>
              <w:sz w:val="18"/>
              <w:szCs w:val="18"/>
            </w:rPr>
            <w:id w:val="1477029672"/>
            <w:placeholder>
              <w:docPart w:val="CF476CB878BF41FE8DC8D17A43A3138B"/>
            </w:placeholder>
            <w:showingPlcHdr/>
          </w:sdtPr>
          <w:sdtContent>
            <w:tc>
              <w:tcPr>
                <w:tcW w:w="2632" w:type="pct"/>
                <w:gridSpan w:val="9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C520C9" w:rsidRPr="00E12929" w:rsidRDefault="00C520C9" w:rsidP="00C520C9">
                <w:pPr>
                  <w:pStyle w:val="NoSpacing"/>
                  <w:rPr>
                    <w:rFonts w:cs="Arial"/>
                    <w:sz w:val="18"/>
                    <w:szCs w:val="18"/>
                  </w:rPr>
                </w:pPr>
                <w:r w:rsidRPr="008242F3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</w:tr>
      <w:tr w:rsidR="00C520C9" w:rsidRPr="00E12929" w:rsidTr="00C520C9">
        <w:trPr>
          <w:trHeight w:val="283"/>
        </w:trPr>
        <w:tc>
          <w:tcPr>
            <w:tcW w:w="5000" w:type="pct"/>
            <w:gridSpan w:val="11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520C9" w:rsidRPr="00E12929" w:rsidRDefault="00C520C9" w:rsidP="00C520C9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1646C4" w:rsidRPr="00E12929" w:rsidTr="00434B37">
        <w:trPr>
          <w:trHeight w:val="459"/>
        </w:trPr>
        <w:tc>
          <w:tcPr>
            <w:tcW w:w="236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646C4" w:rsidRPr="001646C4" w:rsidRDefault="001646C4" w:rsidP="00C520C9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 w:rsidRPr="001646C4">
              <w:rPr>
                <w:rFonts w:cs="Arial"/>
                <w:b/>
                <w:sz w:val="18"/>
                <w:szCs w:val="18"/>
              </w:rPr>
              <w:t>How much notice does your current employer require?</w:t>
            </w:r>
          </w:p>
        </w:tc>
        <w:sdt>
          <w:sdtPr>
            <w:rPr>
              <w:rFonts w:cs="Arial"/>
              <w:b/>
              <w:bCs/>
              <w:color w:val="231F20"/>
              <w:sz w:val="18"/>
              <w:szCs w:val="18"/>
            </w:rPr>
            <w:id w:val="663741900"/>
            <w:placeholder>
              <w:docPart w:val="A5B992257F1B4DC2B65317B21E276FBC"/>
            </w:placeholder>
            <w:showingPlcHdr/>
          </w:sdtPr>
          <w:sdtContent>
            <w:tc>
              <w:tcPr>
                <w:tcW w:w="2632" w:type="pct"/>
                <w:gridSpan w:val="9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1646C4" w:rsidRPr="00E12929" w:rsidRDefault="001646C4" w:rsidP="00C520C9">
                <w:pPr>
                  <w:pStyle w:val="NoSpacing"/>
                  <w:rPr>
                    <w:rFonts w:cs="Arial"/>
                    <w:sz w:val="18"/>
                    <w:szCs w:val="18"/>
                  </w:rPr>
                </w:pPr>
                <w:r w:rsidRPr="008242F3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</w:tr>
      <w:tr w:rsidR="001646C4" w:rsidRPr="00E12929" w:rsidTr="001646C4">
        <w:trPr>
          <w:trHeight w:val="283"/>
        </w:trPr>
        <w:tc>
          <w:tcPr>
            <w:tcW w:w="5000" w:type="pct"/>
            <w:gridSpan w:val="11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1646C4" w:rsidRPr="008242F3" w:rsidRDefault="001646C4" w:rsidP="001646C4">
            <w:pPr>
              <w:pStyle w:val="NoSpacing"/>
              <w:rPr>
                <w:rFonts w:cs="Arial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1646C4" w:rsidRPr="00E12929" w:rsidTr="00434B37">
        <w:trPr>
          <w:trHeight w:val="459"/>
        </w:trPr>
        <w:tc>
          <w:tcPr>
            <w:tcW w:w="236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646C4" w:rsidRPr="001646C4" w:rsidRDefault="001646C4" w:rsidP="001646C4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 w:rsidRPr="001646C4">
              <w:rPr>
                <w:rFonts w:cs="Arial"/>
                <w:b/>
                <w:sz w:val="18"/>
                <w:szCs w:val="18"/>
              </w:rPr>
              <w:t>What is your current salary / hourly rate?</w:t>
            </w:r>
          </w:p>
        </w:tc>
        <w:sdt>
          <w:sdtPr>
            <w:rPr>
              <w:rFonts w:cs="Arial"/>
              <w:b/>
              <w:bCs/>
              <w:color w:val="231F20"/>
              <w:sz w:val="18"/>
              <w:szCs w:val="18"/>
            </w:rPr>
            <w:id w:val="-1220433390"/>
            <w:placeholder>
              <w:docPart w:val="EA007237E01F44479E3A9FD28B9532E6"/>
            </w:placeholder>
            <w:showingPlcHdr/>
          </w:sdtPr>
          <w:sdtContent>
            <w:tc>
              <w:tcPr>
                <w:tcW w:w="2632" w:type="pct"/>
                <w:gridSpan w:val="9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1646C4" w:rsidRPr="008242F3" w:rsidRDefault="001646C4" w:rsidP="001646C4">
                <w:pPr>
                  <w:pStyle w:val="NoSpacing"/>
                  <w:rPr>
                    <w:rFonts w:cs="Arial"/>
                    <w:b/>
                    <w:bCs/>
                    <w:color w:val="231F20"/>
                    <w:sz w:val="18"/>
                    <w:szCs w:val="18"/>
                  </w:rPr>
                </w:pPr>
                <w:r w:rsidRPr="008242F3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</w:tr>
      <w:tr w:rsidR="001646C4" w:rsidRPr="00E12929" w:rsidTr="001646C4">
        <w:trPr>
          <w:trHeight w:val="283"/>
        </w:trPr>
        <w:tc>
          <w:tcPr>
            <w:tcW w:w="5000" w:type="pct"/>
            <w:gridSpan w:val="11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1646C4" w:rsidRPr="008242F3" w:rsidRDefault="001646C4" w:rsidP="001646C4">
            <w:pPr>
              <w:pStyle w:val="NoSpacing"/>
              <w:rPr>
                <w:rFonts w:cs="Arial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1646C4" w:rsidRPr="00E12929" w:rsidTr="00434B37">
        <w:trPr>
          <w:trHeight w:val="459"/>
        </w:trPr>
        <w:tc>
          <w:tcPr>
            <w:tcW w:w="236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646C4" w:rsidRPr="001646C4" w:rsidRDefault="001646C4" w:rsidP="001646C4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 w:rsidRPr="001646C4">
              <w:rPr>
                <w:rFonts w:cs="Arial"/>
                <w:b/>
                <w:sz w:val="18"/>
                <w:szCs w:val="18"/>
              </w:rPr>
              <w:t>Where did you see this vacancy advertised?</w:t>
            </w:r>
          </w:p>
        </w:tc>
        <w:sdt>
          <w:sdtPr>
            <w:rPr>
              <w:rFonts w:cs="Arial"/>
              <w:b/>
              <w:bCs/>
              <w:color w:val="231F20"/>
              <w:sz w:val="18"/>
              <w:szCs w:val="18"/>
            </w:rPr>
            <w:id w:val="311294453"/>
            <w:placeholder>
              <w:docPart w:val="402BEF91354746198E6690B313BB5E5F"/>
            </w:placeholder>
            <w:showingPlcHdr/>
          </w:sdtPr>
          <w:sdtContent>
            <w:tc>
              <w:tcPr>
                <w:tcW w:w="2632" w:type="pct"/>
                <w:gridSpan w:val="9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1646C4" w:rsidRPr="00E12929" w:rsidRDefault="001646C4" w:rsidP="001646C4">
                <w:pPr>
                  <w:pStyle w:val="NoSpacing"/>
                  <w:rPr>
                    <w:rFonts w:cs="Arial"/>
                    <w:sz w:val="18"/>
                    <w:szCs w:val="18"/>
                  </w:rPr>
                </w:pPr>
                <w:r w:rsidRPr="008242F3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</w:tr>
    </w:tbl>
    <w:p w:rsidR="00734CFE" w:rsidRPr="00E12929" w:rsidRDefault="00734CFE" w:rsidP="00734CFE">
      <w:pPr>
        <w:rPr>
          <w:sz w:val="18"/>
          <w:szCs w:val="18"/>
        </w:rPr>
      </w:pPr>
      <w:r w:rsidRPr="00E12929">
        <w:rPr>
          <w:sz w:val="18"/>
          <w:szCs w:val="18"/>
        </w:rPr>
        <w:br w:type="page"/>
      </w: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7"/>
        <w:gridCol w:w="1045"/>
        <w:gridCol w:w="1220"/>
        <w:gridCol w:w="1131"/>
        <w:gridCol w:w="2143"/>
        <w:gridCol w:w="1312"/>
        <w:gridCol w:w="1962"/>
      </w:tblGrid>
      <w:tr w:rsidR="00734CFE" w:rsidRPr="00E12929" w:rsidTr="00C520C9">
        <w:trPr>
          <w:trHeight w:val="340"/>
        </w:trPr>
        <w:tc>
          <w:tcPr>
            <w:tcW w:w="5000" w:type="pct"/>
            <w:gridSpan w:val="7"/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b/>
                <w:color w:val="FF0000"/>
                <w:sz w:val="18"/>
                <w:szCs w:val="18"/>
              </w:rPr>
            </w:pPr>
            <w:r w:rsidRPr="00E12929">
              <w:rPr>
                <w:rFonts w:cs="Arial"/>
                <w:b/>
                <w:color w:val="FF0000"/>
                <w:sz w:val="18"/>
                <w:szCs w:val="18"/>
              </w:rPr>
              <w:lastRenderedPageBreak/>
              <w:t>EMPLOYMENT HISTORY</w:t>
            </w:r>
          </w:p>
        </w:tc>
      </w:tr>
      <w:tr w:rsidR="00734CFE" w:rsidRPr="00E12929" w:rsidTr="00C520C9">
        <w:trPr>
          <w:trHeight w:val="340"/>
        </w:trPr>
        <w:tc>
          <w:tcPr>
            <w:tcW w:w="5000" w:type="pct"/>
            <w:gridSpan w:val="7"/>
            <w:vAlign w:val="center"/>
          </w:tcPr>
          <w:p w:rsidR="00734CFE" w:rsidRPr="001646C4" w:rsidRDefault="00734CFE" w:rsidP="006C3D68">
            <w:pPr>
              <w:pStyle w:val="NoSpacing"/>
              <w:jc w:val="both"/>
              <w:rPr>
                <w:rFonts w:cs="Arial"/>
                <w:b/>
                <w:color w:val="FF0000"/>
                <w:sz w:val="18"/>
                <w:szCs w:val="18"/>
              </w:rPr>
            </w:pPr>
            <w:r w:rsidRPr="001646C4">
              <w:rPr>
                <w:rFonts w:cs="Arial"/>
                <w:b/>
                <w:kern w:val="2"/>
                <w:sz w:val="18"/>
                <w:szCs w:val="18"/>
              </w:rPr>
              <w:t>Starting with the present, please give details of your full career history. As well as employment, please include any periods of voluntary work, travel, career breaks and unemployment.</w:t>
            </w:r>
          </w:p>
        </w:tc>
      </w:tr>
      <w:tr w:rsidR="00734CFE" w:rsidRPr="00E12929" w:rsidTr="00C520C9">
        <w:trPr>
          <w:trHeight w:val="454"/>
        </w:trPr>
        <w:tc>
          <w:tcPr>
            <w:tcW w:w="513" w:type="pct"/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Start Date</w:t>
            </w:r>
          </w:p>
        </w:tc>
        <w:tc>
          <w:tcPr>
            <w:tcW w:w="532" w:type="pct"/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End Date</w:t>
            </w:r>
          </w:p>
        </w:tc>
        <w:tc>
          <w:tcPr>
            <w:tcW w:w="1197" w:type="pct"/>
            <w:gridSpan w:val="2"/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 xml:space="preserve">Employer &amp; Location </w:t>
            </w:r>
          </w:p>
          <w:p w:rsidR="00734CFE" w:rsidRPr="00E12929" w:rsidRDefault="00734CFE" w:rsidP="006C3D68">
            <w:pPr>
              <w:pStyle w:val="NoSpacing"/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and Salary / Hourly Rate</w:t>
            </w:r>
          </w:p>
        </w:tc>
        <w:tc>
          <w:tcPr>
            <w:tcW w:w="1759" w:type="pct"/>
            <w:gridSpan w:val="2"/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Job Title &amp; Key Responsibilities</w:t>
            </w:r>
          </w:p>
        </w:tc>
        <w:tc>
          <w:tcPr>
            <w:tcW w:w="999" w:type="pct"/>
            <w:vAlign w:val="center"/>
          </w:tcPr>
          <w:p w:rsidR="00734CFE" w:rsidRPr="00E12929" w:rsidRDefault="00734CFE" w:rsidP="006C3D68">
            <w:pPr>
              <w:pStyle w:val="NoSpacing"/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Reason for leaving</w:t>
            </w:r>
          </w:p>
        </w:tc>
      </w:tr>
      <w:tr w:rsidR="007056B1" w:rsidRPr="00E12929" w:rsidTr="00C520C9">
        <w:trPr>
          <w:trHeight w:val="1173"/>
        </w:trPr>
        <w:sdt>
          <w:sdtPr>
            <w:rPr>
              <w:rFonts w:cs="Arial"/>
              <w:bCs/>
              <w:color w:val="231F20"/>
              <w:sz w:val="18"/>
              <w:szCs w:val="18"/>
            </w:rPr>
            <w:id w:val="-1203549244"/>
            <w:placeholder>
              <w:docPart w:val="2EF31341F4F04017A1C597852E656399"/>
            </w:placeholder>
            <w:showingPlcHdr/>
          </w:sdtPr>
          <w:sdtContent>
            <w:tc>
              <w:tcPr>
                <w:tcW w:w="513" w:type="pct"/>
                <w:vAlign w:val="center"/>
              </w:tcPr>
              <w:p w:rsidR="007056B1" w:rsidRPr="00C520C9" w:rsidRDefault="007056B1" w:rsidP="006C3D68">
                <w:pPr>
                  <w:pStyle w:val="NoSpacing"/>
                  <w:rPr>
                    <w:rFonts w:cs="Arial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Cs/>
              <w:color w:val="231F20"/>
              <w:sz w:val="18"/>
              <w:szCs w:val="18"/>
            </w:rPr>
            <w:id w:val="-1411376521"/>
            <w:placeholder>
              <w:docPart w:val="340B6E3A127A4AB4B57113F5B5E791F8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:rsidR="007056B1" w:rsidRPr="00C520C9" w:rsidRDefault="007056B1" w:rsidP="006C3D68">
                <w:pPr>
                  <w:pStyle w:val="NoSpacing"/>
                  <w:rPr>
                    <w:rFonts w:cs="Arial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Cs/>
              <w:color w:val="231F20"/>
              <w:sz w:val="18"/>
              <w:szCs w:val="18"/>
            </w:rPr>
            <w:id w:val="216788774"/>
            <w:placeholder>
              <w:docPart w:val="63735573676242EBA677D68F3D6DD973"/>
            </w:placeholder>
            <w:showingPlcHdr/>
          </w:sdtPr>
          <w:sdtContent>
            <w:tc>
              <w:tcPr>
                <w:tcW w:w="1197" w:type="pct"/>
                <w:gridSpan w:val="2"/>
                <w:vAlign w:val="center"/>
              </w:tcPr>
              <w:p w:rsidR="007056B1" w:rsidRPr="00C520C9" w:rsidRDefault="007056B1" w:rsidP="006C3D68">
                <w:pPr>
                  <w:pStyle w:val="NoSpacing"/>
                  <w:rPr>
                    <w:rFonts w:cs="Arial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Cs/>
              <w:color w:val="231F20"/>
              <w:sz w:val="18"/>
              <w:szCs w:val="18"/>
            </w:rPr>
            <w:id w:val="-1742558168"/>
            <w:placeholder>
              <w:docPart w:val="EB44DAD3DC7847858440557D00D51F69"/>
            </w:placeholder>
            <w:showingPlcHdr/>
          </w:sdtPr>
          <w:sdtContent>
            <w:tc>
              <w:tcPr>
                <w:tcW w:w="1759" w:type="pct"/>
                <w:gridSpan w:val="2"/>
                <w:vAlign w:val="center"/>
              </w:tcPr>
              <w:p w:rsidR="007056B1" w:rsidRPr="00C520C9" w:rsidRDefault="007056B1" w:rsidP="006C3D68">
                <w:pPr>
                  <w:pStyle w:val="NoSpacing"/>
                  <w:rPr>
                    <w:rFonts w:cs="Arial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Cs/>
              <w:color w:val="231F20"/>
              <w:sz w:val="18"/>
              <w:szCs w:val="18"/>
            </w:rPr>
            <w:id w:val="-209878857"/>
            <w:placeholder>
              <w:docPart w:val="A0B6F87673F84061A69926414FAFDB5B"/>
            </w:placeholder>
            <w:showingPlcHdr/>
          </w:sdtPr>
          <w:sdtContent>
            <w:tc>
              <w:tcPr>
                <w:tcW w:w="999" w:type="pct"/>
                <w:vAlign w:val="center"/>
              </w:tcPr>
              <w:p w:rsidR="007056B1" w:rsidRPr="00C520C9" w:rsidRDefault="007056B1" w:rsidP="006C3D68">
                <w:pPr>
                  <w:pStyle w:val="NoSpacing"/>
                  <w:rPr>
                    <w:rFonts w:cs="Arial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</w:tr>
      <w:tr w:rsidR="007056B1" w:rsidRPr="00E12929" w:rsidTr="00C520C9">
        <w:trPr>
          <w:trHeight w:val="1173"/>
        </w:trPr>
        <w:sdt>
          <w:sdtPr>
            <w:rPr>
              <w:rFonts w:cs="Arial"/>
              <w:bCs/>
              <w:color w:val="231F20"/>
              <w:sz w:val="18"/>
              <w:szCs w:val="18"/>
            </w:rPr>
            <w:id w:val="1498917983"/>
            <w:placeholder>
              <w:docPart w:val="BD2BFDC62CFB419C963F91BB28EF7EFC"/>
            </w:placeholder>
            <w:showingPlcHdr/>
          </w:sdtPr>
          <w:sdtContent>
            <w:tc>
              <w:tcPr>
                <w:tcW w:w="513" w:type="pct"/>
                <w:vAlign w:val="center"/>
              </w:tcPr>
              <w:p w:rsidR="007056B1" w:rsidRPr="00C520C9" w:rsidRDefault="007056B1" w:rsidP="007056B1">
                <w:pPr>
                  <w:pStyle w:val="NoSpacing"/>
                  <w:rPr>
                    <w:rFonts w:cs="Arial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Cs/>
              <w:color w:val="231F20"/>
              <w:sz w:val="18"/>
              <w:szCs w:val="18"/>
            </w:rPr>
            <w:id w:val="410280946"/>
            <w:placeholder>
              <w:docPart w:val="1B5BD2C42330497BB65EF329D2C2562E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:rsidR="007056B1" w:rsidRPr="00C520C9" w:rsidRDefault="007056B1" w:rsidP="007056B1">
                <w:pPr>
                  <w:pStyle w:val="NoSpacing"/>
                  <w:rPr>
                    <w:rFonts w:cs="Arial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Cs/>
              <w:color w:val="231F20"/>
              <w:sz w:val="18"/>
              <w:szCs w:val="18"/>
            </w:rPr>
            <w:id w:val="-1946219516"/>
            <w:placeholder>
              <w:docPart w:val="21003CCBEEEE4A5686B06941F35563DE"/>
            </w:placeholder>
            <w:showingPlcHdr/>
          </w:sdtPr>
          <w:sdtContent>
            <w:tc>
              <w:tcPr>
                <w:tcW w:w="1197" w:type="pct"/>
                <w:gridSpan w:val="2"/>
                <w:vAlign w:val="center"/>
              </w:tcPr>
              <w:p w:rsidR="007056B1" w:rsidRPr="00C520C9" w:rsidRDefault="007056B1" w:rsidP="007056B1">
                <w:pPr>
                  <w:pStyle w:val="NoSpacing"/>
                  <w:rPr>
                    <w:rFonts w:cs="Arial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Cs/>
              <w:color w:val="231F20"/>
              <w:sz w:val="18"/>
              <w:szCs w:val="18"/>
            </w:rPr>
            <w:id w:val="939183859"/>
            <w:placeholder>
              <w:docPart w:val="82F0C2AD243C4DC780B7DC43A2E5B251"/>
            </w:placeholder>
            <w:showingPlcHdr/>
          </w:sdtPr>
          <w:sdtContent>
            <w:tc>
              <w:tcPr>
                <w:tcW w:w="1759" w:type="pct"/>
                <w:gridSpan w:val="2"/>
                <w:vAlign w:val="center"/>
              </w:tcPr>
              <w:p w:rsidR="007056B1" w:rsidRPr="00C520C9" w:rsidRDefault="007056B1" w:rsidP="007056B1">
                <w:pPr>
                  <w:pStyle w:val="NoSpacing"/>
                  <w:rPr>
                    <w:rFonts w:cs="Arial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Cs/>
              <w:color w:val="231F20"/>
              <w:sz w:val="18"/>
              <w:szCs w:val="18"/>
            </w:rPr>
            <w:id w:val="-1469276316"/>
            <w:placeholder>
              <w:docPart w:val="D13BBD0F19E141ACBBD00BBA0D8EA9D3"/>
            </w:placeholder>
            <w:showingPlcHdr/>
          </w:sdtPr>
          <w:sdtContent>
            <w:tc>
              <w:tcPr>
                <w:tcW w:w="999" w:type="pct"/>
                <w:vAlign w:val="center"/>
              </w:tcPr>
              <w:p w:rsidR="007056B1" w:rsidRPr="00C520C9" w:rsidRDefault="007056B1" w:rsidP="007056B1">
                <w:pPr>
                  <w:pStyle w:val="NoSpacing"/>
                  <w:rPr>
                    <w:rFonts w:cs="Arial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</w:tr>
      <w:tr w:rsidR="007056B1" w:rsidRPr="00E12929" w:rsidTr="00C520C9">
        <w:trPr>
          <w:trHeight w:val="1173"/>
        </w:trPr>
        <w:sdt>
          <w:sdtPr>
            <w:rPr>
              <w:rFonts w:cs="Arial"/>
              <w:bCs/>
              <w:color w:val="231F20"/>
              <w:sz w:val="18"/>
              <w:szCs w:val="18"/>
            </w:rPr>
            <w:id w:val="-1791512081"/>
            <w:placeholder>
              <w:docPart w:val="C0CEB48A7C404D27B0483094D15638B0"/>
            </w:placeholder>
            <w:showingPlcHdr/>
          </w:sdtPr>
          <w:sdtContent>
            <w:tc>
              <w:tcPr>
                <w:tcW w:w="513" w:type="pct"/>
                <w:vAlign w:val="center"/>
              </w:tcPr>
              <w:p w:rsidR="007056B1" w:rsidRPr="00C520C9" w:rsidRDefault="007056B1" w:rsidP="007056B1">
                <w:pPr>
                  <w:pStyle w:val="NoSpacing"/>
                  <w:rPr>
                    <w:rFonts w:cs="Arial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Cs/>
              <w:color w:val="231F20"/>
              <w:sz w:val="18"/>
              <w:szCs w:val="18"/>
            </w:rPr>
            <w:id w:val="-2138865984"/>
            <w:placeholder>
              <w:docPart w:val="AE43CCAE7BC04ECA9A0955FA059CEDB3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:rsidR="007056B1" w:rsidRPr="00C520C9" w:rsidRDefault="007056B1" w:rsidP="007056B1">
                <w:pPr>
                  <w:pStyle w:val="NoSpacing"/>
                  <w:rPr>
                    <w:rFonts w:cs="Arial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Cs/>
              <w:color w:val="231F20"/>
              <w:sz w:val="18"/>
              <w:szCs w:val="18"/>
            </w:rPr>
            <w:id w:val="-265387762"/>
            <w:placeholder>
              <w:docPart w:val="90C395775AB6410394688A727B4B9F7D"/>
            </w:placeholder>
            <w:showingPlcHdr/>
          </w:sdtPr>
          <w:sdtContent>
            <w:tc>
              <w:tcPr>
                <w:tcW w:w="1197" w:type="pct"/>
                <w:gridSpan w:val="2"/>
                <w:vAlign w:val="center"/>
              </w:tcPr>
              <w:p w:rsidR="007056B1" w:rsidRPr="00C520C9" w:rsidRDefault="007056B1" w:rsidP="007056B1">
                <w:pPr>
                  <w:pStyle w:val="NoSpacing"/>
                  <w:rPr>
                    <w:rFonts w:cs="Arial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Cs/>
              <w:color w:val="231F20"/>
              <w:sz w:val="18"/>
              <w:szCs w:val="18"/>
            </w:rPr>
            <w:id w:val="1533456864"/>
            <w:placeholder>
              <w:docPart w:val="8669DA7D0BD543C3AB4A42419A5D4BF0"/>
            </w:placeholder>
            <w:showingPlcHdr/>
          </w:sdtPr>
          <w:sdtContent>
            <w:tc>
              <w:tcPr>
                <w:tcW w:w="1759" w:type="pct"/>
                <w:gridSpan w:val="2"/>
                <w:vAlign w:val="center"/>
              </w:tcPr>
              <w:p w:rsidR="007056B1" w:rsidRPr="00C520C9" w:rsidRDefault="007056B1" w:rsidP="007056B1">
                <w:pPr>
                  <w:pStyle w:val="NoSpacing"/>
                  <w:rPr>
                    <w:rFonts w:cs="Arial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Cs/>
              <w:color w:val="231F20"/>
              <w:sz w:val="18"/>
              <w:szCs w:val="18"/>
            </w:rPr>
            <w:id w:val="1141079361"/>
            <w:placeholder>
              <w:docPart w:val="3EDE339104E44621B2272A68E0D7989F"/>
            </w:placeholder>
            <w:showingPlcHdr/>
          </w:sdtPr>
          <w:sdtContent>
            <w:tc>
              <w:tcPr>
                <w:tcW w:w="999" w:type="pct"/>
                <w:vAlign w:val="center"/>
              </w:tcPr>
              <w:p w:rsidR="007056B1" w:rsidRPr="00C520C9" w:rsidRDefault="007056B1" w:rsidP="007056B1">
                <w:pPr>
                  <w:pStyle w:val="NoSpacing"/>
                  <w:rPr>
                    <w:rFonts w:cs="Arial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</w:tr>
      <w:tr w:rsidR="007056B1" w:rsidRPr="00E12929" w:rsidTr="00C520C9">
        <w:trPr>
          <w:trHeight w:val="1173"/>
        </w:trPr>
        <w:sdt>
          <w:sdtPr>
            <w:rPr>
              <w:rFonts w:cs="Arial"/>
              <w:bCs/>
              <w:color w:val="231F20"/>
              <w:sz w:val="18"/>
              <w:szCs w:val="18"/>
            </w:rPr>
            <w:id w:val="-309948526"/>
            <w:placeholder>
              <w:docPart w:val="6846BBC3C6F94F628C033952243AC534"/>
            </w:placeholder>
            <w:showingPlcHdr/>
          </w:sdtPr>
          <w:sdtContent>
            <w:tc>
              <w:tcPr>
                <w:tcW w:w="513" w:type="pct"/>
                <w:vAlign w:val="center"/>
              </w:tcPr>
              <w:p w:rsidR="007056B1" w:rsidRPr="00C520C9" w:rsidRDefault="007056B1" w:rsidP="007056B1">
                <w:pPr>
                  <w:pStyle w:val="NoSpacing"/>
                  <w:rPr>
                    <w:rFonts w:cs="Arial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Cs/>
              <w:color w:val="231F20"/>
              <w:sz w:val="18"/>
              <w:szCs w:val="18"/>
            </w:rPr>
            <w:id w:val="856150646"/>
            <w:placeholder>
              <w:docPart w:val="B1F1A45A600B497E8006183783F2372A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:rsidR="007056B1" w:rsidRPr="00C520C9" w:rsidRDefault="007056B1" w:rsidP="007056B1">
                <w:pPr>
                  <w:pStyle w:val="NoSpacing"/>
                  <w:rPr>
                    <w:rFonts w:cs="Arial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Cs/>
              <w:color w:val="231F20"/>
              <w:sz w:val="18"/>
              <w:szCs w:val="18"/>
            </w:rPr>
            <w:id w:val="1326086767"/>
            <w:placeholder>
              <w:docPart w:val="9FDC6FF69E7F4AFB9CBB34DEDBDEAB82"/>
            </w:placeholder>
            <w:showingPlcHdr/>
          </w:sdtPr>
          <w:sdtContent>
            <w:tc>
              <w:tcPr>
                <w:tcW w:w="1197" w:type="pct"/>
                <w:gridSpan w:val="2"/>
                <w:vAlign w:val="center"/>
              </w:tcPr>
              <w:p w:rsidR="007056B1" w:rsidRPr="00C520C9" w:rsidRDefault="007056B1" w:rsidP="007056B1">
                <w:pPr>
                  <w:pStyle w:val="NoSpacing"/>
                  <w:rPr>
                    <w:rFonts w:cs="Arial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Cs/>
              <w:color w:val="231F20"/>
              <w:sz w:val="18"/>
              <w:szCs w:val="18"/>
            </w:rPr>
            <w:id w:val="1038629620"/>
            <w:placeholder>
              <w:docPart w:val="FE6C901269D741A8BCC67AA5FB252CD4"/>
            </w:placeholder>
            <w:showingPlcHdr/>
          </w:sdtPr>
          <w:sdtContent>
            <w:tc>
              <w:tcPr>
                <w:tcW w:w="1759" w:type="pct"/>
                <w:gridSpan w:val="2"/>
                <w:vAlign w:val="center"/>
              </w:tcPr>
              <w:p w:rsidR="007056B1" w:rsidRPr="00C520C9" w:rsidRDefault="007056B1" w:rsidP="007056B1">
                <w:pPr>
                  <w:pStyle w:val="NoSpacing"/>
                  <w:rPr>
                    <w:rFonts w:cs="Arial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Cs/>
              <w:color w:val="231F20"/>
              <w:sz w:val="18"/>
              <w:szCs w:val="18"/>
            </w:rPr>
            <w:id w:val="-255437638"/>
            <w:placeholder>
              <w:docPart w:val="956440C2F5AC47069DB39DA390A653D3"/>
            </w:placeholder>
            <w:showingPlcHdr/>
          </w:sdtPr>
          <w:sdtContent>
            <w:tc>
              <w:tcPr>
                <w:tcW w:w="999" w:type="pct"/>
                <w:vAlign w:val="center"/>
              </w:tcPr>
              <w:p w:rsidR="007056B1" w:rsidRPr="00C520C9" w:rsidRDefault="007056B1" w:rsidP="007056B1">
                <w:pPr>
                  <w:pStyle w:val="NoSpacing"/>
                  <w:rPr>
                    <w:rFonts w:cs="Arial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</w:tr>
      <w:tr w:rsidR="007056B1" w:rsidRPr="00E12929" w:rsidTr="00C520C9">
        <w:trPr>
          <w:trHeight w:val="1173"/>
        </w:trPr>
        <w:sdt>
          <w:sdtPr>
            <w:rPr>
              <w:rFonts w:cs="Arial"/>
              <w:bCs/>
              <w:color w:val="231F20"/>
              <w:sz w:val="18"/>
              <w:szCs w:val="18"/>
            </w:rPr>
            <w:id w:val="-1400664903"/>
            <w:placeholder>
              <w:docPart w:val="453412049D9D43B2AA7BE68BC0377437"/>
            </w:placeholder>
            <w:showingPlcHdr/>
          </w:sdtPr>
          <w:sdtContent>
            <w:tc>
              <w:tcPr>
                <w:tcW w:w="513" w:type="pct"/>
                <w:vAlign w:val="center"/>
              </w:tcPr>
              <w:p w:rsidR="007056B1" w:rsidRPr="00C520C9" w:rsidRDefault="007056B1" w:rsidP="007056B1">
                <w:pPr>
                  <w:pStyle w:val="NoSpacing"/>
                  <w:rPr>
                    <w:rFonts w:cs="Arial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Cs/>
              <w:color w:val="231F20"/>
              <w:sz w:val="18"/>
              <w:szCs w:val="18"/>
            </w:rPr>
            <w:id w:val="-267625882"/>
            <w:placeholder>
              <w:docPart w:val="CA258F4531DF40688E6FC1799E981ECF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:rsidR="007056B1" w:rsidRPr="00C520C9" w:rsidRDefault="007056B1" w:rsidP="007056B1">
                <w:pPr>
                  <w:pStyle w:val="NoSpacing"/>
                  <w:rPr>
                    <w:rFonts w:cs="Arial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Cs/>
              <w:color w:val="231F20"/>
              <w:sz w:val="18"/>
              <w:szCs w:val="18"/>
            </w:rPr>
            <w:id w:val="1270662657"/>
            <w:placeholder>
              <w:docPart w:val="1C063865AEDC4C8DB3A34A8F52C32F6E"/>
            </w:placeholder>
            <w:showingPlcHdr/>
          </w:sdtPr>
          <w:sdtContent>
            <w:tc>
              <w:tcPr>
                <w:tcW w:w="1197" w:type="pct"/>
                <w:gridSpan w:val="2"/>
                <w:vAlign w:val="center"/>
              </w:tcPr>
              <w:p w:rsidR="007056B1" w:rsidRPr="00C520C9" w:rsidRDefault="007056B1" w:rsidP="007056B1">
                <w:pPr>
                  <w:pStyle w:val="NoSpacing"/>
                  <w:rPr>
                    <w:rFonts w:cs="Arial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Cs/>
              <w:color w:val="231F20"/>
              <w:sz w:val="18"/>
              <w:szCs w:val="18"/>
            </w:rPr>
            <w:id w:val="-2140410171"/>
            <w:placeholder>
              <w:docPart w:val="52A09AA6112E4FC69C80923736C67A83"/>
            </w:placeholder>
            <w:showingPlcHdr/>
          </w:sdtPr>
          <w:sdtContent>
            <w:tc>
              <w:tcPr>
                <w:tcW w:w="1759" w:type="pct"/>
                <w:gridSpan w:val="2"/>
                <w:vAlign w:val="center"/>
              </w:tcPr>
              <w:p w:rsidR="007056B1" w:rsidRPr="00C520C9" w:rsidRDefault="007056B1" w:rsidP="007056B1">
                <w:pPr>
                  <w:pStyle w:val="NoSpacing"/>
                  <w:rPr>
                    <w:rFonts w:cs="Arial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Cs/>
              <w:color w:val="231F20"/>
              <w:sz w:val="18"/>
              <w:szCs w:val="18"/>
            </w:rPr>
            <w:id w:val="1880903040"/>
            <w:placeholder>
              <w:docPart w:val="505F31D0677F47468F8D8655AC514B7F"/>
            </w:placeholder>
            <w:showingPlcHdr/>
          </w:sdtPr>
          <w:sdtContent>
            <w:tc>
              <w:tcPr>
                <w:tcW w:w="999" w:type="pct"/>
                <w:vAlign w:val="center"/>
              </w:tcPr>
              <w:p w:rsidR="007056B1" w:rsidRPr="00C520C9" w:rsidRDefault="007056B1" w:rsidP="007056B1">
                <w:pPr>
                  <w:pStyle w:val="NoSpacing"/>
                  <w:rPr>
                    <w:rFonts w:cs="Arial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</w:tr>
      <w:tr w:rsidR="007056B1" w:rsidRPr="00E12929" w:rsidTr="00C520C9">
        <w:trPr>
          <w:trHeight w:val="1173"/>
        </w:trPr>
        <w:sdt>
          <w:sdtPr>
            <w:rPr>
              <w:rFonts w:cs="Arial"/>
              <w:bCs/>
              <w:color w:val="231F20"/>
              <w:sz w:val="18"/>
              <w:szCs w:val="18"/>
            </w:rPr>
            <w:id w:val="1124968975"/>
            <w:placeholder>
              <w:docPart w:val="88A57796D65F47E788BE8CD016E2D3BF"/>
            </w:placeholder>
            <w:showingPlcHdr/>
          </w:sdtPr>
          <w:sdtContent>
            <w:tc>
              <w:tcPr>
                <w:tcW w:w="513" w:type="pct"/>
                <w:vAlign w:val="center"/>
              </w:tcPr>
              <w:p w:rsidR="007056B1" w:rsidRPr="00C520C9" w:rsidRDefault="007056B1" w:rsidP="007056B1">
                <w:pPr>
                  <w:pStyle w:val="NoSpacing"/>
                  <w:rPr>
                    <w:rFonts w:cs="Arial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Cs/>
              <w:color w:val="231F20"/>
              <w:sz w:val="18"/>
              <w:szCs w:val="18"/>
            </w:rPr>
            <w:id w:val="1900320513"/>
            <w:placeholder>
              <w:docPart w:val="62764B4406BE438F9DB7226EFDA934DB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:rsidR="007056B1" w:rsidRPr="00C520C9" w:rsidRDefault="007056B1" w:rsidP="007056B1">
                <w:pPr>
                  <w:pStyle w:val="NoSpacing"/>
                  <w:rPr>
                    <w:rFonts w:cs="Arial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Cs/>
              <w:color w:val="231F20"/>
              <w:sz w:val="18"/>
              <w:szCs w:val="18"/>
            </w:rPr>
            <w:id w:val="1613547764"/>
            <w:placeholder>
              <w:docPart w:val="C061C684D81E44DCBEBC03778D643487"/>
            </w:placeholder>
            <w:showingPlcHdr/>
          </w:sdtPr>
          <w:sdtContent>
            <w:tc>
              <w:tcPr>
                <w:tcW w:w="1197" w:type="pct"/>
                <w:gridSpan w:val="2"/>
                <w:vAlign w:val="center"/>
              </w:tcPr>
              <w:p w:rsidR="007056B1" w:rsidRPr="00C520C9" w:rsidRDefault="007056B1" w:rsidP="007056B1">
                <w:pPr>
                  <w:pStyle w:val="NoSpacing"/>
                  <w:rPr>
                    <w:rFonts w:cs="Arial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Cs/>
              <w:color w:val="231F20"/>
              <w:sz w:val="18"/>
              <w:szCs w:val="18"/>
            </w:rPr>
            <w:id w:val="-1845156353"/>
            <w:placeholder>
              <w:docPart w:val="30BAC6EC500447D0B79DBC12E039D54F"/>
            </w:placeholder>
            <w:showingPlcHdr/>
          </w:sdtPr>
          <w:sdtContent>
            <w:tc>
              <w:tcPr>
                <w:tcW w:w="1759" w:type="pct"/>
                <w:gridSpan w:val="2"/>
                <w:vAlign w:val="center"/>
              </w:tcPr>
              <w:p w:rsidR="007056B1" w:rsidRPr="00C520C9" w:rsidRDefault="007056B1" w:rsidP="007056B1">
                <w:pPr>
                  <w:pStyle w:val="NoSpacing"/>
                  <w:rPr>
                    <w:rFonts w:cs="Arial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Cs/>
              <w:color w:val="231F20"/>
              <w:sz w:val="18"/>
              <w:szCs w:val="18"/>
            </w:rPr>
            <w:id w:val="100158116"/>
            <w:placeholder>
              <w:docPart w:val="8FC33AAA225B49B99F30455DC5DDAAE5"/>
            </w:placeholder>
            <w:showingPlcHdr/>
          </w:sdtPr>
          <w:sdtContent>
            <w:tc>
              <w:tcPr>
                <w:tcW w:w="999" w:type="pct"/>
                <w:vAlign w:val="center"/>
              </w:tcPr>
              <w:p w:rsidR="007056B1" w:rsidRPr="00C520C9" w:rsidRDefault="007056B1" w:rsidP="007056B1">
                <w:pPr>
                  <w:pStyle w:val="NoSpacing"/>
                  <w:rPr>
                    <w:rFonts w:cs="Arial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</w:tr>
      <w:tr w:rsidR="007056B1" w:rsidRPr="00E12929" w:rsidTr="00C520C9">
        <w:trPr>
          <w:trHeight w:val="1173"/>
        </w:trPr>
        <w:sdt>
          <w:sdtPr>
            <w:rPr>
              <w:rFonts w:cs="Arial"/>
              <w:bCs/>
              <w:color w:val="231F20"/>
              <w:sz w:val="18"/>
              <w:szCs w:val="18"/>
            </w:rPr>
            <w:id w:val="762731041"/>
            <w:placeholder>
              <w:docPart w:val="0F5FE200A4FA49B59113AA1942E80E12"/>
            </w:placeholder>
            <w:showingPlcHdr/>
          </w:sdtPr>
          <w:sdtContent>
            <w:tc>
              <w:tcPr>
                <w:tcW w:w="513" w:type="pct"/>
                <w:vAlign w:val="center"/>
              </w:tcPr>
              <w:p w:rsidR="007056B1" w:rsidRPr="00C520C9" w:rsidRDefault="007056B1" w:rsidP="007056B1">
                <w:pPr>
                  <w:pStyle w:val="NoSpacing"/>
                  <w:rPr>
                    <w:rFonts w:cs="Arial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Cs/>
              <w:color w:val="231F20"/>
              <w:sz w:val="18"/>
              <w:szCs w:val="18"/>
            </w:rPr>
            <w:id w:val="-240251271"/>
            <w:placeholder>
              <w:docPart w:val="64E1E1AFFF544E38847959B5A8F4C17F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:rsidR="007056B1" w:rsidRPr="00C520C9" w:rsidRDefault="007056B1" w:rsidP="007056B1">
                <w:pPr>
                  <w:pStyle w:val="NoSpacing"/>
                  <w:rPr>
                    <w:rFonts w:cs="Arial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Cs/>
              <w:color w:val="231F20"/>
              <w:sz w:val="18"/>
              <w:szCs w:val="18"/>
            </w:rPr>
            <w:id w:val="-2021616659"/>
            <w:placeholder>
              <w:docPart w:val="AC0C2332F47C413E9D5F7305889CC7D1"/>
            </w:placeholder>
            <w:showingPlcHdr/>
          </w:sdtPr>
          <w:sdtContent>
            <w:tc>
              <w:tcPr>
                <w:tcW w:w="1197" w:type="pct"/>
                <w:gridSpan w:val="2"/>
                <w:vAlign w:val="center"/>
              </w:tcPr>
              <w:p w:rsidR="007056B1" w:rsidRPr="00C520C9" w:rsidRDefault="007056B1" w:rsidP="007056B1">
                <w:pPr>
                  <w:pStyle w:val="NoSpacing"/>
                  <w:rPr>
                    <w:rFonts w:cs="Arial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Cs/>
              <w:color w:val="231F20"/>
              <w:sz w:val="18"/>
              <w:szCs w:val="18"/>
            </w:rPr>
            <w:id w:val="997156036"/>
            <w:placeholder>
              <w:docPart w:val="EFBEEACEAA4A4153B20C9DAB35B8DF2F"/>
            </w:placeholder>
            <w:showingPlcHdr/>
          </w:sdtPr>
          <w:sdtContent>
            <w:tc>
              <w:tcPr>
                <w:tcW w:w="1759" w:type="pct"/>
                <w:gridSpan w:val="2"/>
                <w:vAlign w:val="center"/>
              </w:tcPr>
              <w:p w:rsidR="007056B1" w:rsidRPr="00C520C9" w:rsidRDefault="007056B1" w:rsidP="007056B1">
                <w:pPr>
                  <w:pStyle w:val="NoSpacing"/>
                  <w:rPr>
                    <w:rFonts w:cs="Arial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Cs/>
              <w:color w:val="231F20"/>
              <w:sz w:val="18"/>
              <w:szCs w:val="18"/>
            </w:rPr>
            <w:id w:val="340748143"/>
            <w:placeholder>
              <w:docPart w:val="6BE71463FFB84B17A42C9A78209AC263"/>
            </w:placeholder>
            <w:showingPlcHdr/>
          </w:sdtPr>
          <w:sdtContent>
            <w:tc>
              <w:tcPr>
                <w:tcW w:w="999" w:type="pct"/>
                <w:vAlign w:val="center"/>
              </w:tcPr>
              <w:p w:rsidR="007056B1" w:rsidRPr="00C520C9" w:rsidRDefault="007056B1" w:rsidP="007056B1">
                <w:pPr>
                  <w:pStyle w:val="NoSpacing"/>
                  <w:rPr>
                    <w:rFonts w:cs="Arial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</w:tr>
      <w:tr w:rsidR="007056B1" w:rsidRPr="00E12929" w:rsidTr="00C520C9">
        <w:trPr>
          <w:trHeight w:val="1173"/>
        </w:trPr>
        <w:sdt>
          <w:sdtPr>
            <w:rPr>
              <w:rFonts w:cs="Arial"/>
              <w:bCs/>
              <w:color w:val="231F20"/>
              <w:sz w:val="18"/>
              <w:szCs w:val="18"/>
            </w:rPr>
            <w:id w:val="817612937"/>
            <w:placeholder>
              <w:docPart w:val="8FF530F7D20C459E852CCB8AF06042C0"/>
            </w:placeholder>
            <w:showingPlcHdr/>
          </w:sdtPr>
          <w:sdtContent>
            <w:tc>
              <w:tcPr>
                <w:tcW w:w="513" w:type="pct"/>
                <w:vAlign w:val="center"/>
              </w:tcPr>
              <w:p w:rsidR="007056B1" w:rsidRPr="00C520C9" w:rsidRDefault="007056B1" w:rsidP="007056B1">
                <w:pPr>
                  <w:pStyle w:val="NoSpacing"/>
                  <w:rPr>
                    <w:rFonts w:cs="Arial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Cs/>
              <w:color w:val="231F20"/>
              <w:sz w:val="18"/>
              <w:szCs w:val="18"/>
            </w:rPr>
            <w:id w:val="-1840003123"/>
            <w:placeholder>
              <w:docPart w:val="18D75E2D02D94404B7C5C22A734278F9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:rsidR="007056B1" w:rsidRPr="00C520C9" w:rsidRDefault="007056B1" w:rsidP="007056B1">
                <w:pPr>
                  <w:pStyle w:val="NoSpacing"/>
                  <w:rPr>
                    <w:rFonts w:cs="Arial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Cs/>
              <w:color w:val="231F20"/>
              <w:sz w:val="18"/>
              <w:szCs w:val="18"/>
            </w:rPr>
            <w:id w:val="1506249846"/>
            <w:placeholder>
              <w:docPart w:val="668CE6C50E6F4BBCA07D6430545F5936"/>
            </w:placeholder>
            <w:showingPlcHdr/>
          </w:sdtPr>
          <w:sdtContent>
            <w:tc>
              <w:tcPr>
                <w:tcW w:w="1197" w:type="pct"/>
                <w:gridSpan w:val="2"/>
                <w:vAlign w:val="center"/>
              </w:tcPr>
              <w:p w:rsidR="007056B1" w:rsidRPr="00C520C9" w:rsidRDefault="007056B1" w:rsidP="007056B1">
                <w:pPr>
                  <w:pStyle w:val="NoSpacing"/>
                  <w:rPr>
                    <w:rFonts w:cs="Arial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Cs/>
              <w:color w:val="231F20"/>
              <w:sz w:val="18"/>
              <w:szCs w:val="18"/>
            </w:rPr>
            <w:id w:val="-412169177"/>
            <w:placeholder>
              <w:docPart w:val="2F2674218AD74D0EAFFADCA51D198094"/>
            </w:placeholder>
            <w:showingPlcHdr/>
          </w:sdtPr>
          <w:sdtContent>
            <w:tc>
              <w:tcPr>
                <w:tcW w:w="1759" w:type="pct"/>
                <w:gridSpan w:val="2"/>
                <w:vAlign w:val="center"/>
              </w:tcPr>
              <w:p w:rsidR="007056B1" w:rsidRPr="00C520C9" w:rsidRDefault="007056B1" w:rsidP="007056B1">
                <w:pPr>
                  <w:pStyle w:val="NoSpacing"/>
                  <w:rPr>
                    <w:rFonts w:cs="Arial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Cs/>
              <w:color w:val="231F20"/>
              <w:sz w:val="18"/>
              <w:szCs w:val="18"/>
            </w:rPr>
            <w:id w:val="1646932452"/>
            <w:placeholder>
              <w:docPart w:val="BD9D76C84D754E98A924B1C3089001EA"/>
            </w:placeholder>
            <w:showingPlcHdr/>
          </w:sdtPr>
          <w:sdtContent>
            <w:tc>
              <w:tcPr>
                <w:tcW w:w="999" w:type="pct"/>
                <w:vAlign w:val="center"/>
              </w:tcPr>
              <w:p w:rsidR="007056B1" w:rsidRPr="00C520C9" w:rsidRDefault="007056B1" w:rsidP="007056B1">
                <w:pPr>
                  <w:pStyle w:val="NoSpacing"/>
                  <w:rPr>
                    <w:rFonts w:cs="Arial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</w:tr>
      <w:tr w:rsidR="007056B1" w:rsidRPr="00E12929" w:rsidTr="00C520C9">
        <w:trPr>
          <w:trHeight w:val="1173"/>
        </w:trPr>
        <w:sdt>
          <w:sdtPr>
            <w:rPr>
              <w:rFonts w:cs="Arial"/>
              <w:bCs/>
              <w:color w:val="231F20"/>
              <w:sz w:val="18"/>
              <w:szCs w:val="18"/>
            </w:rPr>
            <w:id w:val="-962731612"/>
            <w:placeholder>
              <w:docPart w:val="C792EB0646384DE9A2BEAA312B0ACC8A"/>
            </w:placeholder>
            <w:showingPlcHdr/>
          </w:sdtPr>
          <w:sdtContent>
            <w:tc>
              <w:tcPr>
                <w:tcW w:w="513" w:type="pct"/>
                <w:vAlign w:val="center"/>
              </w:tcPr>
              <w:p w:rsidR="007056B1" w:rsidRPr="00C520C9" w:rsidRDefault="007056B1" w:rsidP="007056B1">
                <w:pPr>
                  <w:pStyle w:val="NoSpacing"/>
                  <w:rPr>
                    <w:rFonts w:cs="Arial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Cs/>
              <w:color w:val="231F20"/>
              <w:sz w:val="18"/>
              <w:szCs w:val="18"/>
            </w:rPr>
            <w:id w:val="-1425722684"/>
            <w:placeholder>
              <w:docPart w:val="314C0F4C68D54BFB8E20D2BC0FEADB5B"/>
            </w:placeholder>
            <w:showingPlcHdr/>
          </w:sdtPr>
          <w:sdtContent>
            <w:tc>
              <w:tcPr>
                <w:tcW w:w="532" w:type="pct"/>
                <w:vAlign w:val="center"/>
              </w:tcPr>
              <w:p w:rsidR="007056B1" w:rsidRPr="00C520C9" w:rsidRDefault="007056B1" w:rsidP="007056B1">
                <w:pPr>
                  <w:pStyle w:val="NoSpacing"/>
                  <w:rPr>
                    <w:rFonts w:cs="Arial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Cs/>
              <w:color w:val="231F20"/>
              <w:sz w:val="18"/>
              <w:szCs w:val="18"/>
            </w:rPr>
            <w:id w:val="-957016421"/>
            <w:placeholder>
              <w:docPart w:val="AC5FF90C05F8403C86CDA27AF06D6164"/>
            </w:placeholder>
            <w:showingPlcHdr/>
          </w:sdtPr>
          <w:sdtContent>
            <w:tc>
              <w:tcPr>
                <w:tcW w:w="1197" w:type="pct"/>
                <w:gridSpan w:val="2"/>
                <w:vAlign w:val="center"/>
              </w:tcPr>
              <w:p w:rsidR="007056B1" w:rsidRPr="00C520C9" w:rsidRDefault="007056B1" w:rsidP="007056B1">
                <w:pPr>
                  <w:pStyle w:val="NoSpacing"/>
                  <w:rPr>
                    <w:rFonts w:cs="Arial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Cs/>
              <w:color w:val="231F20"/>
              <w:sz w:val="18"/>
              <w:szCs w:val="18"/>
            </w:rPr>
            <w:id w:val="-2073260527"/>
            <w:placeholder>
              <w:docPart w:val="4BC056413729411CA7D5BD73D0AE15FB"/>
            </w:placeholder>
            <w:showingPlcHdr/>
          </w:sdtPr>
          <w:sdtContent>
            <w:tc>
              <w:tcPr>
                <w:tcW w:w="1759" w:type="pct"/>
                <w:gridSpan w:val="2"/>
                <w:vAlign w:val="center"/>
              </w:tcPr>
              <w:p w:rsidR="007056B1" w:rsidRPr="00C520C9" w:rsidRDefault="007056B1" w:rsidP="007056B1">
                <w:pPr>
                  <w:pStyle w:val="NoSpacing"/>
                  <w:rPr>
                    <w:rFonts w:cs="Arial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Cs/>
              <w:color w:val="231F20"/>
              <w:sz w:val="18"/>
              <w:szCs w:val="18"/>
            </w:rPr>
            <w:id w:val="1879889594"/>
            <w:placeholder>
              <w:docPart w:val="D86BD13093B74D20A51107C598275F85"/>
            </w:placeholder>
            <w:showingPlcHdr/>
          </w:sdtPr>
          <w:sdtContent>
            <w:tc>
              <w:tcPr>
                <w:tcW w:w="999" w:type="pct"/>
                <w:vAlign w:val="center"/>
              </w:tcPr>
              <w:p w:rsidR="007056B1" w:rsidRPr="00C520C9" w:rsidRDefault="007056B1" w:rsidP="007056B1">
                <w:pPr>
                  <w:pStyle w:val="NoSpacing"/>
                  <w:rPr>
                    <w:rFonts w:cs="Arial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</w:tr>
      <w:tr w:rsidR="007056B1" w:rsidRPr="00E12929" w:rsidTr="00434B37">
        <w:trPr>
          <w:trHeight w:val="1173"/>
        </w:trPr>
        <w:sdt>
          <w:sdtPr>
            <w:rPr>
              <w:rFonts w:cs="Arial"/>
              <w:bCs/>
              <w:color w:val="231F20"/>
              <w:sz w:val="18"/>
              <w:szCs w:val="18"/>
            </w:rPr>
            <w:id w:val="1035158974"/>
            <w:placeholder>
              <w:docPart w:val="6CB0D3E2FA97470582BDF2734CFCFE2D"/>
            </w:placeholder>
            <w:showingPlcHdr/>
          </w:sdtPr>
          <w:sdtContent>
            <w:tc>
              <w:tcPr>
                <w:tcW w:w="513" w:type="pct"/>
                <w:tcBorders>
                  <w:bottom w:val="single" w:sz="4" w:space="0" w:color="808080" w:themeColor="background1" w:themeShade="80"/>
                </w:tcBorders>
                <w:vAlign w:val="center"/>
              </w:tcPr>
              <w:p w:rsidR="007056B1" w:rsidRPr="00C520C9" w:rsidRDefault="007056B1" w:rsidP="007056B1">
                <w:pPr>
                  <w:pStyle w:val="NoSpacing"/>
                  <w:rPr>
                    <w:rFonts w:cs="Arial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Cs/>
              <w:color w:val="231F20"/>
              <w:sz w:val="18"/>
              <w:szCs w:val="18"/>
            </w:rPr>
            <w:id w:val="-350412740"/>
            <w:placeholder>
              <w:docPart w:val="345757ADAD6146F0B3C8AC26E4A380A6"/>
            </w:placeholder>
            <w:showingPlcHdr/>
          </w:sdtPr>
          <w:sdtContent>
            <w:tc>
              <w:tcPr>
                <w:tcW w:w="532" w:type="pct"/>
                <w:tcBorders>
                  <w:bottom w:val="single" w:sz="4" w:space="0" w:color="808080" w:themeColor="background1" w:themeShade="80"/>
                </w:tcBorders>
                <w:vAlign w:val="center"/>
              </w:tcPr>
              <w:p w:rsidR="007056B1" w:rsidRPr="00C520C9" w:rsidRDefault="007056B1" w:rsidP="007056B1">
                <w:pPr>
                  <w:pStyle w:val="NoSpacing"/>
                  <w:rPr>
                    <w:rFonts w:cs="Arial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Cs/>
              <w:color w:val="231F20"/>
              <w:sz w:val="18"/>
              <w:szCs w:val="18"/>
            </w:rPr>
            <w:id w:val="-179512776"/>
            <w:placeholder>
              <w:docPart w:val="414C12090D3F49A4B902A233A43769E0"/>
            </w:placeholder>
            <w:showingPlcHdr/>
          </w:sdtPr>
          <w:sdtContent>
            <w:tc>
              <w:tcPr>
                <w:tcW w:w="1197" w:type="pct"/>
                <w:gridSpan w:val="2"/>
                <w:tcBorders>
                  <w:bottom w:val="single" w:sz="4" w:space="0" w:color="808080" w:themeColor="background1" w:themeShade="80"/>
                </w:tcBorders>
                <w:vAlign w:val="center"/>
              </w:tcPr>
              <w:p w:rsidR="007056B1" w:rsidRPr="00C520C9" w:rsidRDefault="007056B1" w:rsidP="007056B1">
                <w:pPr>
                  <w:pStyle w:val="NoSpacing"/>
                  <w:rPr>
                    <w:rFonts w:cs="Arial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Cs/>
              <w:color w:val="231F20"/>
              <w:sz w:val="18"/>
              <w:szCs w:val="18"/>
            </w:rPr>
            <w:id w:val="-151608175"/>
            <w:placeholder>
              <w:docPart w:val="F7AF4549A1044766BE1E313449FC8414"/>
            </w:placeholder>
            <w:showingPlcHdr/>
          </w:sdtPr>
          <w:sdtContent>
            <w:tc>
              <w:tcPr>
                <w:tcW w:w="1759" w:type="pct"/>
                <w:gridSpan w:val="2"/>
                <w:tcBorders>
                  <w:bottom w:val="single" w:sz="4" w:space="0" w:color="808080" w:themeColor="background1" w:themeShade="80"/>
                </w:tcBorders>
                <w:vAlign w:val="center"/>
              </w:tcPr>
              <w:p w:rsidR="007056B1" w:rsidRPr="00C520C9" w:rsidRDefault="007056B1" w:rsidP="007056B1">
                <w:pPr>
                  <w:pStyle w:val="NoSpacing"/>
                  <w:rPr>
                    <w:rFonts w:cs="Arial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Cs/>
              <w:color w:val="231F20"/>
              <w:sz w:val="18"/>
              <w:szCs w:val="18"/>
            </w:rPr>
            <w:id w:val="-1298755307"/>
            <w:placeholder>
              <w:docPart w:val="26ABCF05C1DD4AAE9ABB137E84B44B90"/>
            </w:placeholder>
            <w:showingPlcHdr/>
          </w:sdtPr>
          <w:sdtContent>
            <w:tc>
              <w:tcPr>
                <w:tcW w:w="999" w:type="pct"/>
                <w:tcBorders>
                  <w:bottom w:val="single" w:sz="4" w:space="0" w:color="808080" w:themeColor="background1" w:themeShade="80"/>
                </w:tcBorders>
                <w:vAlign w:val="center"/>
              </w:tcPr>
              <w:p w:rsidR="007056B1" w:rsidRPr="00C520C9" w:rsidRDefault="007056B1" w:rsidP="007056B1">
                <w:pPr>
                  <w:pStyle w:val="NoSpacing"/>
                  <w:rPr>
                    <w:rFonts w:cs="Arial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</w:tr>
      <w:tr w:rsidR="007056B1" w:rsidRPr="00E12929" w:rsidTr="00434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56B1" w:rsidRPr="00E12929" w:rsidRDefault="007056B1" w:rsidP="007056B1">
            <w:pPr>
              <w:pStyle w:val="NoSpacing"/>
              <w:rPr>
                <w:rFonts w:cs="Arial"/>
                <w:b/>
                <w:color w:val="FF0000"/>
                <w:kern w:val="2"/>
                <w:sz w:val="18"/>
                <w:szCs w:val="18"/>
              </w:rPr>
            </w:pPr>
            <w:r w:rsidRPr="00E12929">
              <w:rPr>
                <w:rFonts w:cs="Arial"/>
                <w:b/>
                <w:color w:val="FF0000"/>
                <w:kern w:val="2"/>
                <w:sz w:val="18"/>
                <w:szCs w:val="18"/>
              </w:rPr>
              <w:t>EDUCATION</w:t>
            </w:r>
          </w:p>
        </w:tc>
      </w:tr>
      <w:tr w:rsidR="007056B1" w:rsidRPr="00E12929" w:rsidTr="00434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56B1" w:rsidRPr="001646C4" w:rsidRDefault="007056B1" w:rsidP="007056B1">
            <w:pPr>
              <w:pStyle w:val="NoSpacing"/>
              <w:rPr>
                <w:rFonts w:cs="Arial"/>
                <w:b/>
                <w:kern w:val="2"/>
                <w:sz w:val="18"/>
                <w:szCs w:val="18"/>
              </w:rPr>
            </w:pPr>
            <w:r w:rsidRPr="001646C4">
              <w:rPr>
                <w:rFonts w:cs="Arial"/>
                <w:b/>
                <w:kern w:val="2"/>
                <w:sz w:val="18"/>
                <w:szCs w:val="18"/>
              </w:rPr>
              <w:t>Please give details of your education.</w:t>
            </w:r>
          </w:p>
        </w:tc>
      </w:tr>
      <w:tr w:rsidR="007056B1" w:rsidRPr="00E12929" w:rsidTr="00C52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66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56B1" w:rsidRPr="00E12929" w:rsidRDefault="007056B1" w:rsidP="007056B1">
            <w:pPr>
              <w:pStyle w:val="NoSpacing"/>
              <w:rPr>
                <w:rFonts w:cs="Arial"/>
                <w:kern w:val="2"/>
                <w:sz w:val="18"/>
                <w:szCs w:val="18"/>
              </w:rPr>
            </w:pPr>
            <w:r w:rsidRPr="00E12929">
              <w:rPr>
                <w:rFonts w:cs="Arial"/>
                <w:kern w:val="2"/>
                <w:sz w:val="18"/>
                <w:szCs w:val="18"/>
              </w:rPr>
              <w:t>College / University</w:t>
            </w:r>
          </w:p>
        </w:tc>
        <w:tc>
          <w:tcPr>
            <w:tcW w:w="166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56B1" w:rsidRPr="00E12929" w:rsidRDefault="007056B1" w:rsidP="007056B1">
            <w:pPr>
              <w:pStyle w:val="NoSpacing"/>
              <w:rPr>
                <w:rFonts w:cs="Arial"/>
                <w:kern w:val="2"/>
                <w:sz w:val="18"/>
                <w:szCs w:val="18"/>
              </w:rPr>
            </w:pPr>
            <w:r w:rsidRPr="00E12929">
              <w:rPr>
                <w:rFonts w:cs="Arial"/>
                <w:kern w:val="2"/>
                <w:sz w:val="18"/>
                <w:szCs w:val="18"/>
              </w:rPr>
              <w:t>Dates Attended</w:t>
            </w:r>
          </w:p>
        </w:tc>
        <w:tc>
          <w:tcPr>
            <w:tcW w:w="166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56B1" w:rsidRPr="00E12929" w:rsidRDefault="007056B1" w:rsidP="007056B1">
            <w:pPr>
              <w:pStyle w:val="NoSpacing"/>
              <w:rPr>
                <w:rFonts w:cs="Arial"/>
                <w:kern w:val="2"/>
                <w:sz w:val="18"/>
                <w:szCs w:val="18"/>
              </w:rPr>
            </w:pPr>
            <w:r w:rsidRPr="00E12929">
              <w:rPr>
                <w:rFonts w:cs="Arial"/>
                <w:kern w:val="2"/>
                <w:sz w:val="18"/>
                <w:szCs w:val="18"/>
              </w:rPr>
              <w:t>Qualifications with date achieved and grade</w:t>
            </w:r>
          </w:p>
        </w:tc>
      </w:tr>
      <w:tr w:rsidR="007056B1" w:rsidRPr="00E12929" w:rsidTr="00C52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sdt>
          <w:sdtPr>
            <w:rPr>
              <w:rFonts w:cs="Arial"/>
              <w:bCs/>
              <w:color w:val="231F20"/>
              <w:sz w:val="18"/>
              <w:szCs w:val="18"/>
            </w:rPr>
            <w:id w:val="1046029942"/>
            <w:placeholder>
              <w:docPart w:val="8359DA8791F7480289050B471EB30BA1"/>
            </w:placeholder>
            <w:showingPlcHdr/>
          </w:sdtPr>
          <w:sdtContent>
            <w:tc>
              <w:tcPr>
                <w:tcW w:w="1666" w:type="pct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7056B1" w:rsidRPr="00C520C9" w:rsidRDefault="007056B1" w:rsidP="007056B1">
                <w:pPr>
                  <w:pStyle w:val="NoSpacing"/>
                  <w:rPr>
                    <w:rFonts w:cs="Arial"/>
                    <w:kern w:val="2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Cs/>
              <w:color w:val="231F20"/>
              <w:sz w:val="18"/>
              <w:szCs w:val="18"/>
            </w:rPr>
            <w:id w:val="-567409020"/>
            <w:placeholder>
              <w:docPart w:val="62CC7425404C459384EB9C30E93CF063"/>
            </w:placeholder>
            <w:showingPlcHdr/>
          </w:sdtPr>
          <w:sdtContent>
            <w:tc>
              <w:tcPr>
                <w:tcW w:w="1667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7056B1" w:rsidRPr="00C520C9" w:rsidRDefault="007056B1" w:rsidP="007056B1">
                <w:pPr>
                  <w:pStyle w:val="NoSpacing"/>
                  <w:rPr>
                    <w:rFonts w:cs="Arial"/>
                    <w:kern w:val="2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Cs/>
              <w:color w:val="231F20"/>
              <w:sz w:val="18"/>
              <w:szCs w:val="18"/>
            </w:rPr>
            <w:id w:val="-1769768411"/>
            <w:placeholder>
              <w:docPart w:val="41AF9CD6760E428EBED74CDDC65565BC"/>
            </w:placeholder>
            <w:showingPlcHdr/>
          </w:sdtPr>
          <w:sdtContent>
            <w:tc>
              <w:tcPr>
                <w:tcW w:w="1667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7056B1" w:rsidRPr="00C520C9" w:rsidRDefault="007056B1" w:rsidP="007056B1">
                <w:pPr>
                  <w:pStyle w:val="NoSpacing"/>
                  <w:rPr>
                    <w:rFonts w:cs="Arial"/>
                    <w:kern w:val="2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</w:tr>
      <w:tr w:rsidR="007056B1" w:rsidRPr="00E12929" w:rsidTr="00C52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sdt>
          <w:sdtPr>
            <w:rPr>
              <w:rFonts w:cs="Arial"/>
              <w:bCs/>
              <w:color w:val="231F20"/>
              <w:sz w:val="18"/>
              <w:szCs w:val="18"/>
            </w:rPr>
            <w:id w:val="1789157670"/>
            <w:placeholder>
              <w:docPart w:val="69BAE942922D4CC19879C62F40AEE233"/>
            </w:placeholder>
            <w:showingPlcHdr/>
          </w:sdtPr>
          <w:sdtContent>
            <w:tc>
              <w:tcPr>
                <w:tcW w:w="1666" w:type="pct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7056B1" w:rsidRPr="00C520C9" w:rsidRDefault="007056B1" w:rsidP="007056B1">
                <w:pPr>
                  <w:pStyle w:val="NoSpacing"/>
                  <w:rPr>
                    <w:rFonts w:cs="Arial"/>
                    <w:kern w:val="2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Cs/>
              <w:color w:val="231F20"/>
              <w:sz w:val="18"/>
              <w:szCs w:val="18"/>
            </w:rPr>
            <w:id w:val="-1776396746"/>
            <w:placeholder>
              <w:docPart w:val="F9EB62B8D6EA471AA732AC23E165DCA0"/>
            </w:placeholder>
            <w:showingPlcHdr/>
          </w:sdtPr>
          <w:sdtContent>
            <w:tc>
              <w:tcPr>
                <w:tcW w:w="1667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7056B1" w:rsidRPr="00C520C9" w:rsidRDefault="007056B1" w:rsidP="007056B1">
                <w:pPr>
                  <w:pStyle w:val="NoSpacing"/>
                  <w:rPr>
                    <w:rFonts w:cs="Arial"/>
                    <w:kern w:val="2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Cs/>
              <w:color w:val="231F20"/>
              <w:sz w:val="18"/>
              <w:szCs w:val="18"/>
            </w:rPr>
            <w:id w:val="2048029256"/>
            <w:placeholder>
              <w:docPart w:val="DB8A043EFB8E4B86AB819E686070D0B0"/>
            </w:placeholder>
            <w:showingPlcHdr/>
          </w:sdtPr>
          <w:sdtContent>
            <w:tc>
              <w:tcPr>
                <w:tcW w:w="1667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7056B1" w:rsidRPr="00C520C9" w:rsidRDefault="007056B1" w:rsidP="007056B1">
                <w:pPr>
                  <w:pStyle w:val="NoSpacing"/>
                  <w:rPr>
                    <w:rFonts w:cs="Arial"/>
                    <w:kern w:val="2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</w:tr>
      <w:tr w:rsidR="007056B1" w:rsidRPr="00E12929" w:rsidTr="00C52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sdt>
          <w:sdtPr>
            <w:rPr>
              <w:rFonts w:cs="Arial"/>
              <w:bCs/>
              <w:color w:val="231F20"/>
              <w:sz w:val="18"/>
              <w:szCs w:val="18"/>
            </w:rPr>
            <w:id w:val="-130401416"/>
            <w:placeholder>
              <w:docPart w:val="4A453531CDA548DE88209BD1408A6961"/>
            </w:placeholder>
            <w:showingPlcHdr/>
          </w:sdtPr>
          <w:sdtContent>
            <w:tc>
              <w:tcPr>
                <w:tcW w:w="1666" w:type="pct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7056B1" w:rsidRPr="00C520C9" w:rsidRDefault="007056B1" w:rsidP="007056B1">
                <w:pPr>
                  <w:pStyle w:val="NoSpacing"/>
                  <w:rPr>
                    <w:rFonts w:cs="Arial"/>
                    <w:kern w:val="2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Cs/>
              <w:color w:val="231F20"/>
              <w:sz w:val="18"/>
              <w:szCs w:val="18"/>
            </w:rPr>
            <w:id w:val="1962304438"/>
            <w:placeholder>
              <w:docPart w:val="990D3779EDCF4632B985E19A4F573AAF"/>
            </w:placeholder>
            <w:showingPlcHdr/>
          </w:sdtPr>
          <w:sdtContent>
            <w:tc>
              <w:tcPr>
                <w:tcW w:w="1667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7056B1" w:rsidRPr="00C520C9" w:rsidRDefault="007056B1" w:rsidP="007056B1">
                <w:pPr>
                  <w:pStyle w:val="NoSpacing"/>
                  <w:rPr>
                    <w:rFonts w:cs="Arial"/>
                    <w:kern w:val="2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Cs/>
              <w:color w:val="231F20"/>
              <w:sz w:val="18"/>
              <w:szCs w:val="18"/>
            </w:rPr>
            <w:id w:val="150878012"/>
            <w:placeholder>
              <w:docPart w:val="DD59263E6D9645668DB7596724E6D28D"/>
            </w:placeholder>
            <w:showingPlcHdr/>
          </w:sdtPr>
          <w:sdtContent>
            <w:tc>
              <w:tcPr>
                <w:tcW w:w="1667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7056B1" w:rsidRPr="00C520C9" w:rsidRDefault="007056B1" w:rsidP="007056B1">
                <w:pPr>
                  <w:pStyle w:val="NoSpacing"/>
                  <w:rPr>
                    <w:rFonts w:cs="Arial"/>
                    <w:kern w:val="2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</w:tr>
      <w:tr w:rsidR="007056B1" w:rsidRPr="00E12929" w:rsidTr="00C52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66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56B1" w:rsidRPr="00E12929" w:rsidRDefault="007056B1" w:rsidP="007056B1">
            <w:pPr>
              <w:pStyle w:val="NoSpacing"/>
              <w:rPr>
                <w:rFonts w:cs="Arial"/>
                <w:kern w:val="2"/>
                <w:sz w:val="18"/>
                <w:szCs w:val="18"/>
              </w:rPr>
            </w:pPr>
            <w:r w:rsidRPr="00E12929">
              <w:rPr>
                <w:rFonts w:cs="Arial"/>
                <w:kern w:val="2"/>
                <w:sz w:val="18"/>
                <w:szCs w:val="18"/>
              </w:rPr>
              <w:t>Secondary School</w:t>
            </w:r>
          </w:p>
        </w:tc>
        <w:tc>
          <w:tcPr>
            <w:tcW w:w="166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56B1" w:rsidRPr="00E12929" w:rsidRDefault="007056B1" w:rsidP="007056B1">
            <w:pPr>
              <w:pStyle w:val="NoSpacing"/>
              <w:rPr>
                <w:rFonts w:cs="Arial"/>
                <w:kern w:val="2"/>
                <w:sz w:val="18"/>
                <w:szCs w:val="18"/>
              </w:rPr>
            </w:pPr>
            <w:r w:rsidRPr="00E12929">
              <w:rPr>
                <w:rFonts w:cs="Arial"/>
                <w:kern w:val="2"/>
                <w:sz w:val="18"/>
                <w:szCs w:val="18"/>
              </w:rPr>
              <w:t>Dates Attended</w:t>
            </w:r>
          </w:p>
        </w:tc>
        <w:tc>
          <w:tcPr>
            <w:tcW w:w="166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56B1" w:rsidRPr="00E12929" w:rsidRDefault="007056B1" w:rsidP="007056B1">
            <w:pPr>
              <w:pStyle w:val="NoSpacing"/>
              <w:rPr>
                <w:rFonts w:cs="Arial"/>
                <w:kern w:val="2"/>
                <w:sz w:val="18"/>
                <w:szCs w:val="18"/>
              </w:rPr>
            </w:pPr>
            <w:r w:rsidRPr="00E12929">
              <w:rPr>
                <w:rFonts w:cs="Arial"/>
                <w:kern w:val="2"/>
                <w:sz w:val="18"/>
                <w:szCs w:val="18"/>
              </w:rPr>
              <w:t>Qualifications with date achieved and grade</w:t>
            </w:r>
          </w:p>
        </w:tc>
      </w:tr>
      <w:tr w:rsidR="007056B1" w:rsidRPr="00E12929" w:rsidTr="00C52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8"/>
        </w:trPr>
        <w:sdt>
          <w:sdtPr>
            <w:rPr>
              <w:rFonts w:cs="Arial"/>
              <w:bCs/>
              <w:color w:val="231F20"/>
              <w:sz w:val="18"/>
              <w:szCs w:val="18"/>
            </w:rPr>
            <w:id w:val="1106764922"/>
            <w:placeholder>
              <w:docPart w:val="28B02DAFED754D54BBE70BC2CC9DB28C"/>
            </w:placeholder>
            <w:showingPlcHdr/>
          </w:sdtPr>
          <w:sdtContent>
            <w:tc>
              <w:tcPr>
                <w:tcW w:w="1666" w:type="pct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7056B1" w:rsidRPr="00C520C9" w:rsidRDefault="007056B1" w:rsidP="007056B1">
                <w:pPr>
                  <w:pStyle w:val="NoSpacing"/>
                  <w:rPr>
                    <w:rFonts w:cs="Arial"/>
                    <w:kern w:val="2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Cs/>
              <w:color w:val="231F20"/>
              <w:sz w:val="18"/>
              <w:szCs w:val="18"/>
            </w:rPr>
            <w:id w:val="-1893343634"/>
            <w:placeholder>
              <w:docPart w:val="A4B4F28A25844088A5B9DBFD33BAF082"/>
            </w:placeholder>
            <w:showingPlcHdr/>
          </w:sdtPr>
          <w:sdtContent>
            <w:tc>
              <w:tcPr>
                <w:tcW w:w="1667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7056B1" w:rsidRPr="00C520C9" w:rsidRDefault="007056B1" w:rsidP="007056B1">
                <w:pPr>
                  <w:pStyle w:val="NoSpacing"/>
                  <w:rPr>
                    <w:rFonts w:cs="Arial"/>
                    <w:kern w:val="2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Cs/>
              <w:color w:val="231F20"/>
              <w:sz w:val="18"/>
              <w:szCs w:val="18"/>
            </w:rPr>
            <w:id w:val="-1856104467"/>
            <w:placeholder>
              <w:docPart w:val="FBF8928CDB454D508BCF3695BAFE0F5F"/>
            </w:placeholder>
            <w:showingPlcHdr/>
          </w:sdtPr>
          <w:sdtContent>
            <w:tc>
              <w:tcPr>
                <w:tcW w:w="1667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7056B1" w:rsidRPr="00C520C9" w:rsidRDefault="007056B1" w:rsidP="007056B1">
                <w:pPr>
                  <w:pStyle w:val="NoSpacing"/>
                  <w:rPr>
                    <w:rFonts w:cs="Arial"/>
                    <w:kern w:val="2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</w:tr>
      <w:tr w:rsidR="007056B1" w:rsidRPr="00E12929" w:rsidTr="00C52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7"/>
        </w:trPr>
        <w:sdt>
          <w:sdtPr>
            <w:rPr>
              <w:rFonts w:cs="Arial"/>
              <w:bCs/>
              <w:color w:val="231F20"/>
              <w:sz w:val="18"/>
              <w:szCs w:val="18"/>
            </w:rPr>
            <w:id w:val="-1609806827"/>
            <w:placeholder>
              <w:docPart w:val="65CDF88ED961463497DE1C658FC4734A"/>
            </w:placeholder>
            <w:showingPlcHdr/>
          </w:sdtPr>
          <w:sdtContent>
            <w:tc>
              <w:tcPr>
                <w:tcW w:w="1666" w:type="pct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7056B1" w:rsidRPr="00C520C9" w:rsidRDefault="007056B1" w:rsidP="007056B1">
                <w:pPr>
                  <w:pStyle w:val="NoSpacing"/>
                  <w:rPr>
                    <w:rFonts w:cs="Arial"/>
                    <w:kern w:val="2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Cs/>
              <w:color w:val="231F20"/>
              <w:sz w:val="18"/>
              <w:szCs w:val="18"/>
            </w:rPr>
            <w:id w:val="351923770"/>
            <w:placeholder>
              <w:docPart w:val="E5F1A483F6084D19A01188E2F304AA63"/>
            </w:placeholder>
            <w:showingPlcHdr/>
          </w:sdtPr>
          <w:sdtContent>
            <w:tc>
              <w:tcPr>
                <w:tcW w:w="1667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7056B1" w:rsidRPr="00C520C9" w:rsidRDefault="007056B1" w:rsidP="007056B1">
                <w:pPr>
                  <w:pStyle w:val="NoSpacing"/>
                  <w:rPr>
                    <w:rFonts w:cs="Arial"/>
                    <w:kern w:val="2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Cs/>
              <w:color w:val="231F20"/>
              <w:sz w:val="18"/>
              <w:szCs w:val="18"/>
            </w:rPr>
            <w:id w:val="-1721434325"/>
            <w:placeholder>
              <w:docPart w:val="AB6BA78D0B2C40259068744739A7D90F"/>
            </w:placeholder>
            <w:showingPlcHdr/>
          </w:sdtPr>
          <w:sdtContent>
            <w:tc>
              <w:tcPr>
                <w:tcW w:w="1667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7056B1" w:rsidRPr="00C520C9" w:rsidRDefault="007056B1" w:rsidP="007056B1">
                <w:pPr>
                  <w:pStyle w:val="NoSpacing"/>
                  <w:rPr>
                    <w:rFonts w:cs="Arial"/>
                    <w:kern w:val="2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</w:tr>
      <w:tr w:rsidR="007056B1" w:rsidRPr="00E12929" w:rsidTr="00434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000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056B1" w:rsidRPr="00E12929" w:rsidRDefault="007056B1" w:rsidP="007056B1">
            <w:pPr>
              <w:pStyle w:val="NoSpacing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7056B1" w:rsidRPr="00E12929" w:rsidTr="00434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56B1" w:rsidRPr="00E12929" w:rsidRDefault="007056B1" w:rsidP="007056B1">
            <w:pPr>
              <w:pStyle w:val="NoSpacing"/>
              <w:rPr>
                <w:rFonts w:cs="Arial"/>
                <w:b/>
                <w:color w:val="FF0000"/>
                <w:sz w:val="18"/>
                <w:szCs w:val="18"/>
              </w:rPr>
            </w:pPr>
            <w:r w:rsidRPr="00E12929">
              <w:rPr>
                <w:rFonts w:cs="Arial"/>
                <w:b/>
                <w:color w:val="FF0000"/>
                <w:sz w:val="18"/>
                <w:szCs w:val="18"/>
              </w:rPr>
              <w:t>TRAINING / OTHER QUALIFICATIONS</w:t>
            </w:r>
          </w:p>
        </w:tc>
      </w:tr>
      <w:tr w:rsidR="007056B1" w:rsidRPr="00E12929" w:rsidTr="00434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56B1" w:rsidRPr="001646C4" w:rsidRDefault="007056B1" w:rsidP="007056B1">
            <w:pPr>
              <w:pStyle w:val="NoSpacing"/>
              <w:rPr>
                <w:rFonts w:cs="Arial"/>
                <w:b/>
                <w:kern w:val="2"/>
                <w:sz w:val="18"/>
                <w:szCs w:val="18"/>
              </w:rPr>
            </w:pPr>
            <w:r w:rsidRPr="001646C4">
              <w:rPr>
                <w:rFonts w:cs="Arial"/>
                <w:b/>
                <w:sz w:val="18"/>
                <w:szCs w:val="18"/>
              </w:rPr>
              <w:t>Please give details of any other relevant qualifications or courses attended</w:t>
            </w:r>
          </w:p>
        </w:tc>
      </w:tr>
      <w:tr w:rsidR="007056B1" w:rsidRPr="00E12929" w:rsidTr="00C52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66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56B1" w:rsidRPr="00E12929" w:rsidRDefault="007056B1" w:rsidP="007056B1">
            <w:pPr>
              <w:pStyle w:val="NoSpacing"/>
              <w:rPr>
                <w:rFonts w:cs="Arial"/>
                <w:kern w:val="2"/>
                <w:sz w:val="18"/>
                <w:szCs w:val="18"/>
              </w:rPr>
            </w:pPr>
            <w:r w:rsidRPr="00E12929">
              <w:rPr>
                <w:rFonts w:cs="Arial"/>
                <w:kern w:val="2"/>
                <w:sz w:val="18"/>
                <w:szCs w:val="18"/>
              </w:rPr>
              <w:t>Course(s) attended</w:t>
            </w:r>
          </w:p>
        </w:tc>
        <w:tc>
          <w:tcPr>
            <w:tcW w:w="166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56B1" w:rsidRPr="00E12929" w:rsidRDefault="007056B1" w:rsidP="007056B1">
            <w:pPr>
              <w:pStyle w:val="NoSpacing"/>
              <w:rPr>
                <w:rFonts w:cs="Arial"/>
                <w:kern w:val="2"/>
                <w:sz w:val="18"/>
                <w:szCs w:val="18"/>
              </w:rPr>
            </w:pPr>
            <w:r w:rsidRPr="00E12929">
              <w:rPr>
                <w:rFonts w:cs="Arial"/>
                <w:kern w:val="2"/>
                <w:sz w:val="18"/>
                <w:szCs w:val="18"/>
              </w:rPr>
              <w:t>Qualification / certificate achieved</w:t>
            </w:r>
          </w:p>
        </w:tc>
        <w:tc>
          <w:tcPr>
            <w:tcW w:w="166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56B1" w:rsidRPr="00E12929" w:rsidRDefault="007056B1" w:rsidP="007056B1">
            <w:pPr>
              <w:pStyle w:val="NoSpacing"/>
              <w:rPr>
                <w:rFonts w:cs="Arial"/>
                <w:kern w:val="2"/>
                <w:sz w:val="18"/>
                <w:szCs w:val="18"/>
              </w:rPr>
            </w:pPr>
            <w:r w:rsidRPr="00E12929">
              <w:rPr>
                <w:rFonts w:cs="Arial"/>
                <w:kern w:val="2"/>
                <w:sz w:val="18"/>
                <w:szCs w:val="18"/>
              </w:rPr>
              <w:t>Date achieved</w:t>
            </w:r>
          </w:p>
        </w:tc>
      </w:tr>
      <w:tr w:rsidR="00C520C9" w:rsidRPr="00E12929" w:rsidTr="00C52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sdt>
          <w:sdtPr>
            <w:rPr>
              <w:rFonts w:cs="Arial"/>
              <w:b/>
              <w:bCs/>
              <w:color w:val="231F20"/>
              <w:sz w:val="18"/>
              <w:szCs w:val="18"/>
            </w:rPr>
            <w:id w:val="925702037"/>
            <w:placeholder>
              <w:docPart w:val="B8BAAC5D5BB54EDA89FC221D97BDFA93"/>
            </w:placeholder>
            <w:showingPlcHdr/>
          </w:sdtPr>
          <w:sdtContent>
            <w:tc>
              <w:tcPr>
                <w:tcW w:w="1666" w:type="pct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C520C9" w:rsidRPr="00E12929" w:rsidRDefault="00C520C9" w:rsidP="00C520C9">
                <w:pPr>
                  <w:pStyle w:val="NoSpacing"/>
                  <w:rPr>
                    <w:rFonts w:cs="Arial"/>
                    <w:kern w:val="2"/>
                    <w:sz w:val="18"/>
                    <w:szCs w:val="18"/>
                  </w:rPr>
                </w:pPr>
                <w:r w:rsidRPr="008242F3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/>
              <w:bCs/>
              <w:color w:val="231F20"/>
              <w:sz w:val="18"/>
              <w:szCs w:val="18"/>
            </w:rPr>
            <w:id w:val="174311443"/>
            <w:placeholder>
              <w:docPart w:val="AC814BFAAF14469DA53B4C8A4F56BA60"/>
            </w:placeholder>
            <w:showingPlcHdr/>
          </w:sdtPr>
          <w:sdtContent>
            <w:tc>
              <w:tcPr>
                <w:tcW w:w="1667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C520C9" w:rsidRPr="00E12929" w:rsidRDefault="00C520C9" w:rsidP="00C520C9">
                <w:pPr>
                  <w:pStyle w:val="NoSpacing"/>
                  <w:rPr>
                    <w:rFonts w:cs="Arial"/>
                    <w:kern w:val="2"/>
                    <w:sz w:val="18"/>
                    <w:szCs w:val="18"/>
                  </w:rPr>
                </w:pPr>
                <w:r w:rsidRPr="008242F3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/>
              <w:bCs/>
              <w:color w:val="231F20"/>
              <w:sz w:val="18"/>
              <w:szCs w:val="18"/>
            </w:rPr>
            <w:id w:val="-170494025"/>
            <w:placeholder>
              <w:docPart w:val="B64B63FA345D490BB97D22F9246C77C0"/>
            </w:placeholder>
            <w:showingPlcHdr/>
          </w:sdtPr>
          <w:sdtContent>
            <w:tc>
              <w:tcPr>
                <w:tcW w:w="1667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C520C9" w:rsidRPr="00E12929" w:rsidRDefault="00C520C9" w:rsidP="00C520C9">
                <w:pPr>
                  <w:pStyle w:val="NoSpacing"/>
                  <w:rPr>
                    <w:rFonts w:cs="Arial"/>
                    <w:kern w:val="2"/>
                    <w:sz w:val="18"/>
                    <w:szCs w:val="18"/>
                  </w:rPr>
                </w:pPr>
                <w:r w:rsidRPr="008242F3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</w:tr>
      <w:tr w:rsidR="00C520C9" w:rsidRPr="00E12929" w:rsidTr="00C52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sdt>
          <w:sdtPr>
            <w:rPr>
              <w:rFonts w:cs="Arial"/>
              <w:b/>
              <w:bCs/>
              <w:color w:val="231F20"/>
              <w:sz w:val="18"/>
              <w:szCs w:val="18"/>
            </w:rPr>
            <w:id w:val="-1304154178"/>
            <w:placeholder>
              <w:docPart w:val="8649DAD7A49640559A7BF87ADA60C310"/>
            </w:placeholder>
            <w:showingPlcHdr/>
          </w:sdtPr>
          <w:sdtContent>
            <w:tc>
              <w:tcPr>
                <w:tcW w:w="1666" w:type="pct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C520C9" w:rsidRPr="00E12929" w:rsidRDefault="00C520C9" w:rsidP="00C520C9">
                <w:pPr>
                  <w:pStyle w:val="NoSpacing"/>
                  <w:rPr>
                    <w:rFonts w:cs="Arial"/>
                    <w:kern w:val="2"/>
                    <w:sz w:val="18"/>
                    <w:szCs w:val="18"/>
                  </w:rPr>
                </w:pPr>
                <w:r w:rsidRPr="008242F3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/>
              <w:bCs/>
              <w:color w:val="231F20"/>
              <w:sz w:val="18"/>
              <w:szCs w:val="18"/>
            </w:rPr>
            <w:id w:val="-407311950"/>
            <w:placeholder>
              <w:docPart w:val="40377FEDDEAF4869AD7E4B16A0ECF10C"/>
            </w:placeholder>
            <w:showingPlcHdr/>
          </w:sdtPr>
          <w:sdtContent>
            <w:tc>
              <w:tcPr>
                <w:tcW w:w="1667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C520C9" w:rsidRPr="00E12929" w:rsidRDefault="00C520C9" w:rsidP="00C520C9">
                <w:pPr>
                  <w:pStyle w:val="NoSpacing"/>
                  <w:rPr>
                    <w:rFonts w:cs="Arial"/>
                    <w:kern w:val="2"/>
                    <w:sz w:val="18"/>
                    <w:szCs w:val="18"/>
                  </w:rPr>
                </w:pPr>
                <w:r w:rsidRPr="008242F3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/>
              <w:bCs/>
              <w:color w:val="231F20"/>
              <w:sz w:val="18"/>
              <w:szCs w:val="18"/>
            </w:rPr>
            <w:id w:val="-840538874"/>
            <w:placeholder>
              <w:docPart w:val="53D2A5F2670D4BC3B605D9088603295F"/>
            </w:placeholder>
            <w:showingPlcHdr/>
          </w:sdtPr>
          <w:sdtContent>
            <w:tc>
              <w:tcPr>
                <w:tcW w:w="1667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C520C9" w:rsidRPr="00E12929" w:rsidRDefault="00C520C9" w:rsidP="00C520C9">
                <w:pPr>
                  <w:pStyle w:val="NoSpacing"/>
                  <w:rPr>
                    <w:rFonts w:cs="Arial"/>
                    <w:kern w:val="2"/>
                    <w:sz w:val="18"/>
                    <w:szCs w:val="18"/>
                  </w:rPr>
                </w:pPr>
                <w:r w:rsidRPr="008242F3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</w:tr>
      <w:tr w:rsidR="00C520C9" w:rsidRPr="00E12929" w:rsidTr="00C52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sdt>
          <w:sdtPr>
            <w:rPr>
              <w:rFonts w:cs="Arial"/>
              <w:b/>
              <w:bCs/>
              <w:color w:val="231F20"/>
              <w:sz w:val="18"/>
              <w:szCs w:val="18"/>
            </w:rPr>
            <w:id w:val="-673652216"/>
            <w:placeholder>
              <w:docPart w:val="A534573ABB1A403F83F7099A14FCAF1E"/>
            </w:placeholder>
            <w:showingPlcHdr/>
          </w:sdtPr>
          <w:sdtContent>
            <w:tc>
              <w:tcPr>
                <w:tcW w:w="1666" w:type="pct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C520C9" w:rsidRPr="00E12929" w:rsidRDefault="00C520C9" w:rsidP="00C520C9">
                <w:pPr>
                  <w:pStyle w:val="NoSpacing"/>
                  <w:rPr>
                    <w:rFonts w:cs="Arial"/>
                    <w:kern w:val="2"/>
                    <w:sz w:val="18"/>
                    <w:szCs w:val="18"/>
                  </w:rPr>
                </w:pPr>
                <w:r w:rsidRPr="008242F3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/>
              <w:bCs/>
              <w:color w:val="231F20"/>
              <w:sz w:val="18"/>
              <w:szCs w:val="18"/>
            </w:rPr>
            <w:id w:val="-1163013074"/>
            <w:placeholder>
              <w:docPart w:val="B94F13D81BB04E5FA50E61BCFF4BAC71"/>
            </w:placeholder>
            <w:showingPlcHdr/>
          </w:sdtPr>
          <w:sdtContent>
            <w:tc>
              <w:tcPr>
                <w:tcW w:w="1667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C520C9" w:rsidRPr="00E12929" w:rsidRDefault="00C520C9" w:rsidP="00C520C9">
                <w:pPr>
                  <w:pStyle w:val="NoSpacing"/>
                  <w:rPr>
                    <w:rFonts w:cs="Arial"/>
                    <w:kern w:val="2"/>
                    <w:sz w:val="18"/>
                    <w:szCs w:val="18"/>
                  </w:rPr>
                </w:pPr>
                <w:r w:rsidRPr="008242F3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/>
              <w:bCs/>
              <w:color w:val="231F20"/>
              <w:sz w:val="18"/>
              <w:szCs w:val="18"/>
            </w:rPr>
            <w:id w:val="1264726933"/>
            <w:placeholder>
              <w:docPart w:val="73A5E135368949CABED583318A461E20"/>
            </w:placeholder>
            <w:showingPlcHdr/>
          </w:sdtPr>
          <w:sdtContent>
            <w:tc>
              <w:tcPr>
                <w:tcW w:w="1667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C520C9" w:rsidRPr="00E12929" w:rsidRDefault="00C520C9" w:rsidP="00C520C9">
                <w:pPr>
                  <w:pStyle w:val="NoSpacing"/>
                  <w:rPr>
                    <w:rFonts w:cs="Arial"/>
                    <w:kern w:val="2"/>
                    <w:sz w:val="18"/>
                    <w:szCs w:val="18"/>
                  </w:rPr>
                </w:pPr>
                <w:r w:rsidRPr="008242F3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</w:tr>
      <w:tr w:rsidR="00C520C9" w:rsidRPr="00E12929" w:rsidTr="00C52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sdt>
          <w:sdtPr>
            <w:rPr>
              <w:rFonts w:cs="Arial"/>
              <w:b/>
              <w:bCs/>
              <w:color w:val="231F20"/>
              <w:sz w:val="18"/>
              <w:szCs w:val="18"/>
            </w:rPr>
            <w:id w:val="-1102104262"/>
            <w:placeholder>
              <w:docPart w:val="D27C6103CAB44172A9D9A3F325EAA683"/>
            </w:placeholder>
            <w:showingPlcHdr/>
          </w:sdtPr>
          <w:sdtContent>
            <w:tc>
              <w:tcPr>
                <w:tcW w:w="1666" w:type="pct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C520C9" w:rsidRPr="00E12929" w:rsidRDefault="00C520C9" w:rsidP="00C520C9">
                <w:pPr>
                  <w:pStyle w:val="NoSpacing"/>
                  <w:rPr>
                    <w:rFonts w:cs="Arial"/>
                    <w:kern w:val="2"/>
                    <w:sz w:val="18"/>
                    <w:szCs w:val="18"/>
                  </w:rPr>
                </w:pPr>
                <w:r w:rsidRPr="008242F3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/>
              <w:bCs/>
              <w:color w:val="231F20"/>
              <w:sz w:val="18"/>
              <w:szCs w:val="18"/>
            </w:rPr>
            <w:id w:val="-1093939148"/>
            <w:placeholder>
              <w:docPart w:val="09677946D51440E2A33CDE19B203BAD0"/>
            </w:placeholder>
            <w:showingPlcHdr/>
          </w:sdtPr>
          <w:sdtContent>
            <w:tc>
              <w:tcPr>
                <w:tcW w:w="1667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C520C9" w:rsidRPr="00E12929" w:rsidRDefault="00C520C9" w:rsidP="00C520C9">
                <w:pPr>
                  <w:pStyle w:val="NoSpacing"/>
                  <w:rPr>
                    <w:rFonts w:cs="Arial"/>
                    <w:kern w:val="2"/>
                    <w:sz w:val="18"/>
                    <w:szCs w:val="18"/>
                  </w:rPr>
                </w:pPr>
                <w:r w:rsidRPr="008242F3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/>
              <w:bCs/>
              <w:color w:val="231F20"/>
              <w:sz w:val="18"/>
              <w:szCs w:val="18"/>
            </w:rPr>
            <w:id w:val="-1113593121"/>
            <w:placeholder>
              <w:docPart w:val="E40502D59C3C4FECB8E70159AABA4B34"/>
            </w:placeholder>
            <w:showingPlcHdr/>
          </w:sdtPr>
          <w:sdtContent>
            <w:tc>
              <w:tcPr>
                <w:tcW w:w="1667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C520C9" w:rsidRPr="00E12929" w:rsidRDefault="00C520C9" w:rsidP="00C520C9">
                <w:pPr>
                  <w:pStyle w:val="NoSpacing"/>
                  <w:rPr>
                    <w:rFonts w:cs="Arial"/>
                    <w:kern w:val="2"/>
                    <w:sz w:val="18"/>
                    <w:szCs w:val="18"/>
                  </w:rPr>
                </w:pPr>
                <w:r w:rsidRPr="008242F3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</w:tr>
      <w:tr w:rsidR="00C520C9" w:rsidRPr="00E12929" w:rsidTr="00C52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sdt>
          <w:sdtPr>
            <w:rPr>
              <w:rFonts w:cs="Arial"/>
              <w:b/>
              <w:bCs/>
              <w:color w:val="231F20"/>
              <w:sz w:val="18"/>
              <w:szCs w:val="18"/>
            </w:rPr>
            <w:id w:val="1850751435"/>
            <w:placeholder>
              <w:docPart w:val="A015DE5CE0F4485BAD568431DE909C2D"/>
            </w:placeholder>
            <w:showingPlcHdr/>
          </w:sdtPr>
          <w:sdtContent>
            <w:tc>
              <w:tcPr>
                <w:tcW w:w="1666" w:type="pct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C520C9" w:rsidRPr="00E12929" w:rsidRDefault="00C520C9" w:rsidP="00C520C9">
                <w:pPr>
                  <w:pStyle w:val="NoSpacing"/>
                  <w:rPr>
                    <w:rFonts w:cs="Arial"/>
                    <w:kern w:val="2"/>
                    <w:sz w:val="18"/>
                    <w:szCs w:val="18"/>
                  </w:rPr>
                </w:pPr>
                <w:r w:rsidRPr="008242F3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/>
              <w:bCs/>
              <w:color w:val="231F20"/>
              <w:sz w:val="18"/>
              <w:szCs w:val="18"/>
            </w:rPr>
            <w:id w:val="2114014887"/>
            <w:placeholder>
              <w:docPart w:val="8DA2C6EAA4E842B58B9F9747CCFB16AE"/>
            </w:placeholder>
            <w:showingPlcHdr/>
          </w:sdtPr>
          <w:sdtContent>
            <w:tc>
              <w:tcPr>
                <w:tcW w:w="1667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C520C9" w:rsidRPr="00E12929" w:rsidRDefault="00C520C9" w:rsidP="00C520C9">
                <w:pPr>
                  <w:pStyle w:val="NoSpacing"/>
                  <w:rPr>
                    <w:rFonts w:cs="Arial"/>
                    <w:kern w:val="2"/>
                    <w:sz w:val="18"/>
                    <w:szCs w:val="18"/>
                  </w:rPr>
                </w:pPr>
                <w:r w:rsidRPr="008242F3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/>
              <w:bCs/>
              <w:color w:val="231F20"/>
              <w:sz w:val="18"/>
              <w:szCs w:val="18"/>
            </w:rPr>
            <w:id w:val="-1600484262"/>
            <w:placeholder>
              <w:docPart w:val="0E22B7AD5EC3464588F004F365010A6D"/>
            </w:placeholder>
            <w:showingPlcHdr/>
          </w:sdtPr>
          <w:sdtContent>
            <w:tc>
              <w:tcPr>
                <w:tcW w:w="1667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C520C9" w:rsidRPr="00E12929" w:rsidRDefault="00C520C9" w:rsidP="00C520C9">
                <w:pPr>
                  <w:pStyle w:val="NoSpacing"/>
                  <w:rPr>
                    <w:rFonts w:cs="Arial"/>
                    <w:kern w:val="2"/>
                    <w:sz w:val="18"/>
                    <w:szCs w:val="18"/>
                  </w:rPr>
                </w:pPr>
                <w:r w:rsidRPr="008242F3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</w:tr>
      <w:tr w:rsidR="00C520C9" w:rsidRPr="00E12929" w:rsidTr="00C52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sdt>
          <w:sdtPr>
            <w:rPr>
              <w:rFonts w:cs="Arial"/>
              <w:b/>
              <w:bCs/>
              <w:color w:val="231F20"/>
              <w:sz w:val="18"/>
              <w:szCs w:val="18"/>
            </w:rPr>
            <w:id w:val="1935785340"/>
            <w:placeholder>
              <w:docPart w:val="39AB398DA0C442878EBF9C3B51CE17F0"/>
            </w:placeholder>
            <w:showingPlcHdr/>
          </w:sdtPr>
          <w:sdtContent>
            <w:tc>
              <w:tcPr>
                <w:tcW w:w="1666" w:type="pct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C520C9" w:rsidRPr="00E12929" w:rsidRDefault="00C520C9" w:rsidP="00C520C9">
                <w:pPr>
                  <w:pStyle w:val="NoSpacing"/>
                  <w:rPr>
                    <w:rFonts w:cs="Arial"/>
                    <w:kern w:val="2"/>
                    <w:sz w:val="18"/>
                    <w:szCs w:val="18"/>
                  </w:rPr>
                </w:pPr>
                <w:r w:rsidRPr="008242F3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/>
              <w:bCs/>
              <w:color w:val="231F20"/>
              <w:sz w:val="18"/>
              <w:szCs w:val="18"/>
            </w:rPr>
            <w:id w:val="-1534028559"/>
            <w:placeholder>
              <w:docPart w:val="793927928A004C3DBE4F3F43AC96D070"/>
            </w:placeholder>
            <w:showingPlcHdr/>
          </w:sdtPr>
          <w:sdtContent>
            <w:tc>
              <w:tcPr>
                <w:tcW w:w="1667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C520C9" w:rsidRPr="00E12929" w:rsidRDefault="00C520C9" w:rsidP="00C520C9">
                <w:pPr>
                  <w:pStyle w:val="NoSpacing"/>
                  <w:rPr>
                    <w:rFonts w:cs="Arial"/>
                    <w:kern w:val="2"/>
                    <w:sz w:val="18"/>
                    <w:szCs w:val="18"/>
                  </w:rPr>
                </w:pPr>
                <w:r w:rsidRPr="008242F3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/>
              <w:bCs/>
              <w:color w:val="231F20"/>
              <w:sz w:val="18"/>
              <w:szCs w:val="18"/>
            </w:rPr>
            <w:id w:val="1224790428"/>
            <w:placeholder>
              <w:docPart w:val="F5E728C737314A9BB43E85FA65E98F38"/>
            </w:placeholder>
            <w:showingPlcHdr/>
          </w:sdtPr>
          <w:sdtContent>
            <w:tc>
              <w:tcPr>
                <w:tcW w:w="1667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C520C9" w:rsidRPr="00E12929" w:rsidRDefault="00C520C9" w:rsidP="00C520C9">
                <w:pPr>
                  <w:pStyle w:val="NoSpacing"/>
                  <w:rPr>
                    <w:rFonts w:cs="Arial"/>
                    <w:kern w:val="2"/>
                    <w:sz w:val="18"/>
                    <w:szCs w:val="18"/>
                  </w:rPr>
                </w:pPr>
                <w:r w:rsidRPr="008242F3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</w:tr>
      <w:tr w:rsidR="00C520C9" w:rsidRPr="00E12929" w:rsidTr="00434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000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520C9" w:rsidRPr="00E12929" w:rsidRDefault="00C520C9" w:rsidP="00C520C9">
            <w:pPr>
              <w:pStyle w:val="NoSpacing"/>
              <w:rPr>
                <w:rFonts w:cs="Arial"/>
                <w:b/>
                <w:color w:val="FF0000"/>
                <w:kern w:val="2"/>
                <w:sz w:val="18"/>
                <w:szCs w:val="18"/>
              </w:rPr>
            </w:pPr>
          </w:p>
        </w:tc>
      </w:tr>
      <w:tr w:rsidR="00C520C9" w:rsidRPr="00E12929" w:rsidTr="00434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20C9" w:rsidRPr="00E12929" w:rsidRDefault="00C520C9" w:rsidP="00C520C9">
            <w:pPr>
              <w:pStyle w:val="NoSpacing"/>
              <w:rPr>
                <w:rFonts w:cs="Arial"/>
                <w:b/>
                <w:color w:val="FF0000"/>
                <w:kern w:val="2"/>
                <w:sz w:val="18"/>
                <w:szCs w:val="18"/>
              </w:rPr>
            </w:pPr>
            <w:r w:rsidRPr="00E12929">
              <w:rPr>
                <w:rFonts w:cs="Arial"/>
                <w:b/>
                <w:color w:val="FF0000"/>
                <w:kern w:val="2"/>
                <w:sz w:val="18"/>
                <w:szCs w:val="18"/>
              </w:rPr>
              <w:t>PROFESSIONAL BODY MEMBERSHIP</w:t>
            </w:r>
          </w:p>
        </w:tc>
      </w:tr>
      <w:tr w:rsidR="00C520C9" w:rsidRPr="00E12929" w:rsidTr="00434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20C9" w:rsidRPr="001646C4" w:rsidRDefault="00C520C9" w:rsidP="00C520C9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 w:rsidRPr="001646C4">
              <w:rPr>
                <w:rFonts w:cs="Arial"/>
                <w:b/>
                <w:sz w:val="18"/>
                <w:szCs w:val="18"/>
              </w:rPr>
              <w:t>Please give details of any professional body membership which you hold</w:t>
            </w:r>
          </w:p>
        </w:tc>
      </w:tr>
      <w:tr w:rsidR="00C520C9" w:rsidRPr="00E12929" w:rsidTr="00C52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66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20C9" w:rsidRPr="00E12929" w:rsidRDefault="00C520C9" w:rsidP="00C520C9">
            <w:pPr>
              <w:spacing w:before="120" w:after="120"/>
              <w:rPr>
                <w:rFonts w:cs="Arial"/>
                <w:kern w:val="2"/>
                <w:sz w:val="18"/>
                <w:szCs w:val="18"/>
              </w:rPr>
            </w:pPr>
            <w:r w:rsidRPr="00E12929">
              <w:rPr>
                <w:rFonts w:cs="Arial"/>
                <w:kern w:val="2"/>
                <w:sz w:val="18"/>
                <w:szCs w:val="18"/>
              </w:rPr>
              <w:t>Professional Body</w:t>
            </w:r>
          </w:p>
        </w:tc>
        <w:tc>
          <w:tcPr>
            <w:tcW w:w="166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20C9" w:rsidRPr="00E12929" w:rsidRDefault="00C520C9" w:rsidP="00C520C9">
            <w:pPr>
              <w:spacing w:before="120" w:after="120"/>
              <w:rPr>
                <w:rFonts w:cs="Arial"/>
                <w:kern w:val="2"/>
                <w:sz w:val="18"/>
                <w:szCs w:val="18"/>
              </w:rPr>
            </w:pPr>
            <w:r w:rsidRPr="00E12929">
              <w:rPr>
                <w:rFonts w:cs="Arial"/>
                <w:kern w:val="2"/>
                <w:sz w:val="18"/>
                <w:szCs w:val="18"/>
              </w:rPr>
              <w:t>Membership Level</w:t>
            </w:r>
          </w:p>
        </w:tc>
        <w:tc>
          <w:tcPr>
            <w:tcW w:w="166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20C9" w:rsidRPr="00E12929" w:rsidRDefault="00C520C9" w:rsidP="00C520C9">
            <w:pPr>
              <w:spacing w:before="120" w:after="120"/>
              <w:rPr>
                <w:rFonts w:cs="Arial"/>
                <w:kern w:val="2"/>
                <w:sz w:val="18"/>
                <w:szCs w:val="18"/>
              </w:rPr>
            </w:pPr>
            <w:r w:rsidRPr="00E12929">
              <w:rPr>
                <w:rFonts w:cs="Arial"/>
                <w:kern w:val="2"/>
                <w:sz w:val="18"/>
                <w:szCs w:val="18"/>
              </w:rPr>
              <w:t>Date admitted</w:t>
            </w:r>
          </w:p>
        </w:tc>
      </w:tr>
      <w:tr w:rsidR="00C520C9" w:rsidRPr="00E12929" w:rsidTr="00C52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sdt>
          <w:sdtPr>
            <w:rPr>
              <w:rFonts w:cs="Arial"/>
              <w:b/>
              <w:bCs/>
              <w:color w:val="231F20"/>
              <w:sz w:val="18"/>
              <w:szCs w:val="18"/>
            </w:rPr>
            <w:id w:val="552745643"/>
            <w:placeholder>
              <w:docPart w:val="5EEF948A886A4388B1CDAE63348039E7"/>
            </w:placeholder>
            <w:showingPlcHdr/>
          </w:sdtPr>
          <w:sdtContent>
            <w:tc>
              <w:tcPr>
                <w:tcW w:w="1666" w:type="pct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C520C9" w:rsidRPr="00E12929" w:rsidRDefault="00C520C9" w:rsidP="00C520C9">
                <w:pPr>
                  <w:pStyle w:val="NoSpacing"/>
                  <w:rPr>
                    <w:rFonts w:cs="Arial"/>
                    <w:kern w:val="2"/>
                    <w:sz w:val="18"/>
                    <w:szCs w:val="18"/>
                  </w:rPr>
                </w:pPr>
                <w:r w:rsidRPr="008242F3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/>
              <w:bCs/>
              <w:color w:val="231F20"/>
              <w:sz w:val="18"/>
              <w:szCs w:val="18"/>
            </w:rPr>
            <w:id w:val="62838064"/>
            <w:placeholder>
              <w:docPart w:val="9472EE0B97FF4C2BB97C4EA88B56A634"/>
            </w:placeholder>
            <w:showingPlcHdr/>
          </w:sdtPr>
          <w:sdtContent>
            <w:tc>
              <w:tcPr>
                <w:tcW w:w="1667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C520C9" w:rsidRPr="00E12929" w:rsidRDefault="00C520C9" w:rsidP="00C520C9">
                <w:pPr>
                  <w:pStyle w:val="NoSpacing"/>
                  <w:rPr>
                    <w:rFonts w:cs="Arial"/>
                    <w:kern w:val="2"/>
                    <w:sz w:val="18"/>
                    <w:szCs w:val="18"/>
                  </w:rPr>
                </w:pPr>
                <w:r w:rsidRPr="008242F3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/>
              <w:bCs/>
              <w:color w:val="231F20"/>
              <w:sz w:val="18"/>
              <w:szCs w:val="18"/>
            </w:rPr>
            <w:id w:val="-183362841"/>
            <w:placeholder>
              <w:docPart w:val="40E6EC4067954364B4A92D2F79382986"/>
            </w:placeholder>
            <w:showingPlcHdr/>
          </w:sdtPr>
          <w:sdtContent>
            <w:tc>
              <w:tcPr>
                <w:tcW w:w="1667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C520C9" w:rsidRPr="00E12929" w:rsidRDefault="00C520C9" w:rsidP="00C520C9">
                <w:pPr>
                  <w:pStyle w:val="NoSpacing"/>
                  <w:rPr>
                    <w:rFonts w:cs="Arial"/>
                    <w:kern w:val="2"/>
                    <w:sz w:val="18"/>
                    <w:szCs w:val="18"/>
                  </w:rPr>
                </w:pPr>
                <w:r w:rsidRPr="008242F3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</w:tr>
      <w:tr w:rsidR="00C520C9" w:rsidRPr="00E12929" w:rsidTr="00C52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sdt>
          <w:sdtPr>
            <w:rPr>
              <w:rFonts w:cs="Arial"/>
              <w:b/>
              <w:bCs/>
              <w:color w:val="231F20"/>
              <w:sz w:val="18"/>
              <w:szCs w:val="18"/>
            </w:rPr>
            <w:id w:val="-444770844"/>
            <w:placeholder>
              <w:docPart w:val="4904776495264ACABC84E488253CFEFA"/>
            </w:placeholder>
            <w:showingPlcHdr/>
          </w:sdtPr>
          <w:sdtContent>
            <w:tc>
              <w:tcPr>
                <w:tcW w:w="1666" w:type="pct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C520C9" w:rsidRPr="00E12929" w:rsidRDefault="00C520C9" w:rsidP="00C520C9">
                <w:pPr>
                  <w:pStyle w:val="NoSpacing"/>
                  <w:rPr>
                    <w:rFonts w:cs="Arial"/>
                    <w:kern w:val="2"/>
                    <w:sz w:val="18"/>
                    <w:szCs w:val="18"/>
                  </w:rPr>
                </w:pPr>
                <w:r w:rsidRPr="008242F3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/>
              <w:bCs/>
              <w:color w:val="231F20"/>
              <w:sz w:val="18"/>
              <w:szCs w:val="18"/>
            </w:rPr>
            <w:id w:val="1388841494"/>
            <w:placeholder>
              <w:docPart w:val="FD1EC5ABD5044B1A8EBBF139EEF5273E"/>
            </w:placeholder>
            <w:showingPlcHdr/>
          </w:sdtPr>
          <w:sdtContent>
            <w:tc>
              <w:tcPr>
                <w:tcW w:w="1667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C520C9" w:rsidRPr="00E12929" w:rsidRDefault="00C520C9" w:rsidP="00C520C9">
                <w:pPr>
                  <w:pStyle w:val="NoSpacing"/>
                  <w:rPr>
                    <w:rFonts w:cs="Arial"/>
                    <w:kern w:val="2"/>
                    <w:sz w:val="18"/>
                    <w:szCs w:val="18"/>
                  </w:rPr>
                </w:pPr>
                <w:r w:rsidRPr="008242F3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/>
              <w:bCs/>
              <w:color w:val="231F20"/>
              <w:sz w:val="18"/>
              <w:szCs w:val="18"/>
            </w:rPr>
            <w:id w:val="928785530"/>
            <w:placeholder>
              <w:docPart w:val="8D925ACBF1D2419985353AC0F10FBB36"/>
            </w:placeholder>
            <w:showingPlcHdr/>
          </w:sdtPr>
          <w:sdtContent>
            <w:tc>
              <w:tcPr>
                <w:tcW w:w="1667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C520C9" w:rsidRPr="00E12929" w:rsidRDefault="00C520C9" w:rsidP="00C520C9">
                <w:pPr>
                  <w:pStyle w:val="NoSpacing"/>
                  <w:rPr>
                    <w:rFonts w:cs="Arial"/>
                    <w:kern w:val="2"/>
                    <w:sz w:val="18"/>
                    <w:szCs w:val="18"/>
                  </w:rPr>
                </w:pPr>
                <w:r w:rsidRPr="008242F3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</w:tr>
      <w:tr w:rsidR="00C520C9" w:rsidRPr="00E12929" w:rsidTr="00434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000" w:type="pct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520C9" w:rsidRPr="00E12929" w:rsidRDefault="00C520C9" w:rsidP="00C520C9">
            <w:pPr>
              <w:pStyle w:val="NoSpacing"/>
              <w:rPr>
                <w:rFonts w:cs="Arial"/>
                <w:b/>
                <w:color w:val="FF0000"/>
                <w:kern w:val="2"/>
                <w:sz w:val="18"/>
                <w:szCs w:val="18"/>
              </w:rPr>
            </w:pPr>
          </w:p>
        </w:tc>
      </w:tr>
      <w:tr w:rsidR="00C520C9" w:rsidRPr="00E12929" w:rsidTr="00434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20C9" w:rsidRPr="00E12929" w:rsidRDefault="00C520C9" w:rsidP="00C520C9">
            <w:pPr>
              <w:pStyle w:val="NoSpacing"/>
              <w:rPr>
                <w:rFonts w:cs="Arial"/>
                <w:b/>
                <w:color w:val="FF0000"/>
                <w:kern w:val="2"/>
                <w:sz w:val="18"/>
                <w:szCs w:val="18"/>
              </w:rPr>
            </w:pPr>
            <w:r w:rsidRPr="00E12929">
              <w:rPr>
                <w:rFonts w:cs="Arial"/>
                <w:b/>
                <w:color w:val="FF0000"/>
                <w:kern w:val="2"/>
                <w:sz w:val="18"/>
                <w:szCs w:val="18"/>
              </w:rPr>
              <w:t>APPRENTICESHIP</w:t>
            </w:r>
          </w:p>
        </w:tc>
      </w:tr>
      <w:tr w:rsidR="00C520C9" w:rsidRPr="00E12929" w:rsidTr="00434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20C9" w:rsidRPr="00434B37" w:rsidRDefault="00C520C9" w:rsidP="00C520C9">
            <w:pPr>
              <w:pStyle w:val="NoSpacing"/>
              <w:rPr>
                <w:rFonts w:cs="Arial"/>
                <w:b/>
                <w:kern w:val="2"/>
                <w:sz w:val="18"/>
                <w:szCs w:val="18"/>
              </w:rPr>
            </w:pPr>
            <w:r w:rsidRPr="00434B37">
              <w:rPr>
                <w:rFonts w:cs="Arial"/>
                <w:b/>
                <w:kern w:val="2"/>
                <w:sz w:val="18"/>
                <w:szCs w:val="18"/>
              </w:rPr>
              <w:t>Please give details of any Apprenticeship served</w:t>
            </w:r>
          </w:p>
        </w:tc>
      </w:tr>
      <w:tr w:rsidR="00C520C9" w:rsidRPr="00E12929" w:rsidTr="00C52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66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20C9" w:rsidRPr="00E12929" w:rsidRDefault="00C520C9" w:rsidP="00C520C9">
            <w:pPr>
              <w:pStyle w:val="NoSpacing"/>
              <w:rPr>
                <w:rFonts w:cs="Arial"/>
                <w:kern w:val="2"/>
                <w:sz w:val="18"/>
                <w:szCs w:val="18"/>
              </w:rPr>
            </w:pPr>
            <w:r w:rsidRPr="00E12929">
              <w:rPr>
                <w:rFonts w:cs="Arial"/>
                <w:kern w:val="2"/>
                <w:sz w:val="18"/>
                <w:szCs w:val="18"/>
              </w:rPr>
              <w:t>Apprenticeship achieved</w:t>
            </w:r>
          </w:p>
        </w:tc>
        <w:tc>
          <w:tcPr>
            <w:tcW w:w="166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20C9" w:rsidRPr="00E12929" w:rsidRDefault="00C520C9" w:rsidP="00C520C9">
            <w:pPr>
              <w:pStyle w:val="NoSpacing"/>
              <w:rPr>
                <w:rFonts w:cs="Arial"/>
                <w:kern w:val="2"/>
                <w:sz w:val="18"/>
                <w:szCs w:val="18"/>
              </w:rPr>
            </w:pPr>
            <w:r w:rsidRPr="00E12929">
              <w:rPr>
                <w:rFonts w:cs="Arial"/>
                <w:kern w:val="2"/>
                <w:sz w:val="18"/>
                <w:szCs w:val="18"/>
              </w:rPr>
              <w:t>Employer &amp; Awarding Body</w:t>
            </w:r>
          </w:p>
        </w:tc>
        <w:tc>
          <w:tcPr>
            <w:tcW w:w="166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20C9" w:rsidRPr="00E12929" w:rsidRDefault="00C520C9" w:rsidP="00C520C9">
            <w:pPr>
              <w:pStyle w:val="NoSpacing"/>
              <w:rPr>
                <w:rFonts w:cs="Arial"/>
                <w:kern w:val="2"/>
                <w:sz w:val="18"/>
                <w:szCs w:val="18"/>
              </w:rPr>
            </w:pPr>
            <w:r w:rsidRPr="00E12929">
              <w:rPr>
                <w:rFonts w:cs="Arial"/>
                <w:kern w:val="2"/>
                <w:sz w:val="18"/>
                <w:szCs w:val="18"/>
              </w:rPr>
              <w:t>Date achieved</w:t>
            </w:r>
          </w:p>
        </w:tc>
      </w:tr>
      <w:tr w:rsidR="00C520C9" w:rsidRPr="00E12929" w:rsidTr="00C52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sdt>
          <w:sdtPr>
            <w:rPr>
              <w:rFonts w:cs="Arial"/>
              <w:b/>
              <w:bCs/>
              <w:color w:val="231F20"/>
              <w:sz w:val="18"/>
              <w:szCs w:val="18"/>
            </w:rPr>
            <w:id w:val="-1301215865"/>
            <w:placeholder>
              <w:docPart w:val="48F08DC0BD154AED9114909CED810ABC"/>
            </w:placeholder>
            <w:showingPlcHdr/>
          </w:sdtPr>
          <w:sdtContent>
            <w:tc>
              <w:tcPr>
                <w:tcW w:w="1666" w:type="pct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C520C9" w:rsidRPr="00E12929" w:rsidRDefault="00C520C9" w:rsidP="00C520C9">
                <w:pPr>
                  <w:pStyle w:val="NoSpacing"/>
                  <w:rPr>
                    <w:rFonts w:cs="Arial"/>
                    <w:kern w:val="2"/>
                    <w:sz w:val="18"/>
                    <w:szCs w:val="18"/>
                  </w:rPr>
                </w:pPr>
                <w:r w:rsidRPr="008242F3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/>
              <w:bCs/>
              <w:color w:val="231F20"/>
              <w:sz w:val="18"/>
              <w:szCs w:val="18"/>
            </w:rPr>
            <w:id w:val="1594350480"/>
            <w:placeholder>
              <w:docPart w:val="3B5ABD1F5FBB434DB094D2DE56731F50"/>
            </w:placeholder>
            <w:showingPlcHdr/>
          </w:sdtPr>
          <w:sdtContent>
            <w:tc>
              <w:tcPr>
                <w:tcW w:w="1667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C520C9" w:rsidRPr="00E12929" w:rsidRDefault="00C520C9" w:rsidP="00C520C9">
                <w:pPr>
                  <w:pStyle w:val="NoSpacing"/>
                  <w:rPr>
                    <w:rFonts w:cs="Arial"/>
                    <w:kern w:val="2"/>
                    <w:sz w:val="18"/>
                    <w:szCs w:val="18"/>
                  </w:rPr>
                </w:pPr>
                <w:r w:rsidRPr="008242F3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sdt>
          <w:sdtPr>
            <w:rPr>
              <w:rFonts w:cs="Arial"/>
              <w:b/>
              <w:bCs/>
              <w:color w:val="231F20"/>
              <w:sz w:val="18"/>
              <w:szCs w:val="18"/>
            </w:rPr>
            <w:id w:val="2130966646"/>
            <w:placeholder>
              <w:docPart w:val="86AC49976740404BA658247545C32817"/>
            </w:placeholder>
            <w:showingPlcHdr/>
          </w:sdtPr>
          <w:sdtContent>
            <w:tc>
              <w:tcPr>
                <w:tcW w:w="1667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C520C9" w:rsidRPr="00E12929" w:rsidRDefault="00C520C9" w:rsidP="00C520C9">
                <w:pPr>
                  <w:pStyle w:val="NoSpacing"/>
                  <w:rPr>
                    <w:rFonts w:cs="Arial"/>
                    <w:kern w:val="2"/>
                    <w:sz w:val="18"/>
                    <w:szCs w:val="18"/>
                  </w:rPr>
                </w:pPr>
                <w:r w:rsidRPr="008242F3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</w:tr>
    </w:tbl>
    <w:p w:rsidR="00C520C9" w:rsidRDefault="00C520C9"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5"/>
        <w:gridCol w:w="3649"/>
        <w:gridCol w:w="3726"/>
      </w:tblGrid>
      <w:tr w:rsidR="00C520C9" w:rsidRPr="00E12929" w:rsidTr="00C520C9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20C9" w:rsidRPr="001646C4" w:rsidRDefault="00C520C9" w:rsidP="00C520C9">
            <w:pPr>
              <w:pStyle w:val="NoSpacing"/>
              <w:rPr>
                <w:rFonts w:cs="Arial"/>
                <w:b/>
                <w:color w:val="FF0000"/>
                <w:sz w:val="18"/>
                <w:szCs w:val="18"/>
              </w:rPr>
            </w:pPr>
            <w:r w:rsidRPr="001646C4">
              <w:rPr>
                <w:rFonts w:cs="Arial"/>
                <w:b/>
                <w:kern w:val="2"/>
                <w:sz w:val="18"/>
                <w:szCs w:val="18"/>
              </w:rPr>
              <w:t>Please review the requirements of the role and provide evidence of how you meet these, using specific examples.</w:t>
            </w:r>
          </w:p>
        </w:tc>
      </w:tr>
      <w:tr w:rsidR="00C520C9" w:rsidRPr="00E12929" w:rsidTr="00C520C9">
        <w:trPr>
          <w:trHeight w:val="1701"/>
        </w:trPr>
        <w:sdt>
          <w:sdtPr>
            <w:rPr>
              <w:rFonts w:cs="Arial"/>
              <w:bCs/>
              <w:color w:val="231F20"/>
              <w:sz w:val="18"/>
              <w:szCs w:val="18"/>
            </w:rPr>
            <w:id w:val="311221180"/>
            <w:placeholder>
              <w:docPart w:val="5A5915FFD8DE41B2B2AD773C6F1C9493"/>
            </w:placeholder>
            <w:showingPlcHdr/>
          </w:sdtPr>
          <w:sdtContent>
            <w:tc>
              <w:tcPr>
                <w:tcW w:w="5000" w:type="pct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C520C9" w:rsidRPr="00C520C9" w:rsidRDefault="00C520C9" w:rsidP="00C520C9">
                <w:pPr>
                  <w:pStyle w:val="NoSpacing"/>
                  <w:rPr>
                    <w:rFonts w:cs="Arial"/>
                    <w:kern w:val="2"/>
                    <w:sz w:val="18"/>
                    <w:szCs w:val="18"/>
                  </w:rPr>
                </w:pPr>
                <w:r w:rsidRPr="00C520C9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</w:tr>
      <w:tr w:rsidR="00C520C9" w:rsidRPr="00E12929" w:rsidTr="00C520C9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520C9" w:rsidRPr="00E12929" w:rsidRDefault="00C520C9" w:rsidP="00C520C9">
            <w:pPr>
              <w:pStyle w:val="NoSpacing"/>
              <w:rPr>
                <w:rFonts w:cs="Arial"/>
                <w:kern w:val="2"/>
                <w:sz w:val="18"/>
                <w:szCs w:val="18"/>
              </w:rPr>
            </w:pPr>
          </w:p>
        </w:tc>
      </w:tr>
      <w:tr w:rsidR="00C520C9" w:rsidRPr="00E12929" w:rsidTr="00C520C9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20C9" w:rsidRPr="00E12929" w:rsidRDefault="00C520C9" w:rsidP="00C520C9">
            <w:pPr>
              <w:pStyle w:val="NoSpacing"/>
              <w:rPr>
                <w:rFonts w:cs="Arial"/>
                <w:b/>
                <w:color w:val="FF0000"/>
                <w:kern w:val="2"/>
                <w:sz w:val="18"/>
                <w:szCs w:val="18"/>
              </w:rPr>
            </w:pPr>
            <w:r w:rsidRPr="00E12929">
              <w:rPr>
                <w:rFonts w:cs="Arial"/>
                <w:b/>
                <w:color w:val="FF0000"/>
                <w:kern w:val="2"/>
                <w:sz w:val="18"/>
                <w:szCs w:val="18"/>
              </w:rPr>
              <w:t>REFERENCES</w:t>
            </w:r>
          </w:p>
        </w:tc>
      </w:tr>
      <w:tr w:rsidR="00C520C9" w:rsidRPr="00E12929" w:rsidTr="00C520C9">
        <w:trPr>
          <w:trHeight w:val="340"/>
        </w:trPr>
        <w:tc>
          <w:tcPr>
            <w:tcW w:w="5000" w:type="pct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20C9" w:rsidRPr="001646C4" w:rsidRDefault="00C520C9" w:rsidP="00C520C9">
            <w:pPr>
              <w:pStyle w:val="NoSpacing"/>
              <w:rPr>
                <w:rFonts w:cs="Arial"/>
                <w:b/>
                <w:kern w:val="2"/>
                <w:sz w:val="18"/>
                <w:szCs w:val="18"/>
              </w:rPr>
            </w:pPr>
            <w:r w:rsidRPr="001646C4">
              <w:rPr>
                <w:rFonts w:cs="Arial"/>
                <w:b/>
                <w:sz w:val="18"/>
                <w:szCs w:val="18"/>
              </w:rPr>
              <w:t xml:space="preserve">Please give the details of two referees, stating how long you have known them.  One should be your current or most recent employer.  </w:t>
            </w:r>
          </w:p>
        </w:tc>
      </w:tr>
      <w:tr w:rsidR="00C520C9" w:rsidRPr="00E12929" w:rsidTr="00C520C9">
        <w:trPr>
          <w:trHeight w:val="340"/>
        </w:trPr>
        <w:tc>
          <w:tcPr>
            <w:tcW w:w="12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20C9" w:rsidRPr="00E12929" w:rsidRDefault="00C520C9" w:rsidP="00C520C9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18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20C9" w:rsidRPr="00E12929" w:rsidRDefault="00C520C9" w:rsidP="00C520C9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Referee 1</w:t>
            </w:r>
          </w:p>
        </w:tc>
        <w:tc>
          <w:tcPr>
            <w:tcW w:w="18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20C9" w:rsidRPr="00E12929" w:rsidRDefault="00C520C9" w:rsidP="00C520C9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Referee 2</w:t>
            </w:r>
          </w:p>
        </w:tc>
      </w:tr>
      <w:tr w:rsidR="00C520C9" w:rsidRPr="00E12929" w:rsidTr="00C520C9">
        <w:trPr>
          <w:trHeight w:val="414"/>
        </w:trPr>
        <w:tc>
          <w:tcPr>
            <w:tcW w:w="12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20C9" w:rsidRPr="00E12929" w:rsidRDefault="00C520C9" w:rsidP="00C520C9">
            <w:pPr>
              <w:pStyle w:val="NoSpacing"/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18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20C9" w:rsidRPr="00E12929" w:rsidRDefault="00C520C9" w:rsidP="00C520C9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18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20C9" w:rsidRPr="00E12929" w:rsidRDefault="00C520C9" w:rsidP="00C520C9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C520C9" w:rsidRPr="00E12929" w:rsidTr="00C520C9">
        <w:trPr>
          <w:trHeight w:val="414"/>
        </w:trPr>
        <w:tc>
          <w:tcPr>
            <w:tcW w:w="12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20C9" w:rsidRPr="00E12929" w:rsidRDefault="00C520C9" w:rsidP="00C520C9">
            <w:pPr>
              <w:pStyle w:val="NoSpacing"/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Job Title</w:t>
            </w:r>
          </w:p>
        </w:tc>
        <w:tc>
          <w:tcPr>
            <w:tcW w:w="18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20C9" w:rsidRPr="00E12929" w:rsidRDefault="00C520C9" w:rsidP="00C520C9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18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20C9" w:rsidRPr="00E12929" w:rsidRDefault="00C520C9" w:rsidP="00C520C9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C520C9" w:rsidRPr="00E12929" w:rsidTr="00C520C9">
        <w:trPr>
          <w:trHeight w:val="414"/>
        </w:trPr>
        <w:tc>
          <w:tcPr>
            <w:tcW w:w="12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20C9" w:rsidRPr="00E12929" w:rsidRDefault="00C520C9" w:rsidP="00C520C9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Company name and a</w:t>
            </w:r>
            <w:r w:rsidRPr="00E12929">
              <w:rPr>
                <w:rFonts w:cs="Arial"/>
                <w:sz w:val="18"/>
                <w:szCs w:val="18"/>
              </w:rPr>
              <w:t>ddress</w:t>
            </w:r>
          </w:p>
        </w:tc>
        <w:tc>
          <w:tcPr>
            <w:tcW w:w="18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20C9" w:rsidRPr="00E12929" w:rsidRDefault="00C520C9" w:rsidP="00C520C9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18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20C9" w:rsidRPr="00E12929" w:rsidRDefault="00C520C9" w:rsidP="00C520C9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C520C9" w:rsidRPr="00E12929" w:rsidTr="00C520C9">
        <w:trPr>
          <w:trHeight w:val="414"/>
        </w:trPr>
        <w:tc>
          <w:tcPr>
            <w:tcW w:w="12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20C9" w:rsidRPr="00E12929" w:rsidRDefault="00C520C9" w:rsidP="00C520C9">
            <w:pPr>
              <w:pStyle w:val="NoSpacing"/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 xml:space="preserve">Time known </w:t>
            </w:r>
            <w:r>
              <w:rPr>
                <w:rFonts w:cs="Arial"/>
                <w:sz w:val="18"/>
                <w:szCs w:val="18"/>
              </w:rPr>
              <w:t xml:space="preserve">and nature of </w:t>
            </w:r>
            <w:r w:rsidRPr="00E12929">
              <w:rPr>
                <w:rFonts w:cs="Arial"/>
                <w:sz w:val="18"/>
                <w:szCs w:val="18"/>
              </w:rPr>
              <w:t>working relationship</w:t>
            </w:r>
          </w:p>
        </w:tc>
        <w:tc>
          <w:tcPr>
            <w:tcW w:w="18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20C9" w:rsidRPr="00E12929" w:rsidRDefault="00C520C9" w:rsidP="00C520C9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18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20C9" w:rsidRPr="00E12929" w:rsidRDefault="00C520C9" w:rsidP="00C520C9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C520C9" w:rsidRPr="00E12929" w:rsidTr="00C520C9">
        <w:trPr>
          <w:trHeight w:val="414"/>
        </w:trPr>
        <w:tc>
          <w:tcPr>
            <w:tcW w:w="12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20C9" w:rsidRPr="00E12929" w:rsidRDefault="00C520C9" w:rsidP="00C520C9">
            <w:pPr>
              <w:pStyle w:val="NoSpacing"/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Email address</w:t>
            </w:r>
          </w:p>
        </w:tc>
        <w:tc>
          <w:tcPr>
            <w:tcW w:w="18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20C9" w:rsidRPr="00E12929" w:rsidRDefault="00C520C9" w:rsidP="00C520C9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18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20C9" w:rsidRPr="00E12929" w:rsidRDefault="00C520C9" w:rsidP="00C520C9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C520C9" w:rsidRPr="00E12929" w:rsidTr="00C520C9">
        <w:trPr>
          <w:trHeight w:val="414"/>
        </w:trPr>
        <w:tc>
          <w:tcPr>
            <w:tcW w:w="12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20C9" w:rsidRPr="00E12929" w:rsidRDefault="00C520C9" w:rsidP="00C520C9">
            <w:pPr>
              <w:pStyle w:val="NoSpacing"/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>Telephone number</w:t>
            </w:r>
          </w:p>
        </w:tc>
        <w:tc>
          <w:tcPr>
            <w:tcW w:w="18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20C9" w:rsidRPr="00E12929" w:rsidRDefault="00C520C9" w:rsidP="00C520C9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18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20C9" w:rsidRPr="00E12929" w:rsidRDefault="00C520C9" w:rsidP="00C520C9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C520C9" w:rsidRPr="00E12929" w:rsidTr="00C520C9">
        <w:trPr>
          <w:trHeight w:val="414"/>
        </w:trPr>
        <w:tc>
          <w:tcPr>
            <w:tcW w:w="12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20C9" w:rsidRPr="00E12929" w:rsidRDefault="00C520C9" w:rsidP="00C520C9">
            <w:pPr>
              <w:pStyle w:val="NoSpacing"/>
              <w:rPr>
                <w:rFonts w:cs="Arial"/>
                <w:sz w:val="18"/>
                <w:szCs w:val="18"/>
              </w:rPr>
            </w:pPr>
            <w:r w:rsidRPr="00E12929">
              <w:rPr>
                <w:rFonts w:cs="Arial"/>
                <w:sz w:val="18"/>
                <w:szCs w:val="18"/>
              </w:rPr>
              <w:t xml:space="preserve">May reference be taken up before interview? </w:t>
            </w:r>
          </w:p>
        </w:tc>
        <w:tc>
          <w:tcPr>
            <w:tcW w:w="18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20C9" w:rsidRPr="00E12929" w:rsidRDefault="00C520C9" w:rsidP="00C520C9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18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20C9" w:rsidRPr="00E12929" w:rsidRDefault="00C520C9" w:rsidP="00C520C9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</w:tbl>
    <w:p w:rsidR="00734CFE" w:rsidRDefault="00734CFE" w:rsidP="00734CFE">
      <w:pPr>
        <w:rPr>
          <w:rFonts w:cs="Arial"/>
          <w:sz w:val="18"/>
          <w:szCs w:val="18"/>
        </w:rPr>
      </w:pPr>
    </w:p>
    <w:p w:rsidR="0015704A" w:rsidRPr="00E12929" w:rsidRDefault="0015704A" w:rsidP="00734CFE">
      <w:pPr>
        <w:rPr>
          <w:rFonts w:cs="Arial"/>
          <w:sz w:val="18"/>
          <w:szCs w:val="18"/>
        </w:rPr>
      </w:pPr>
    </w:p>
    <w:p w:rsidR="00734CFE" w:rsidRPr="00E12929" w:rsidRDefault="00734CFE" w:rsidP="00734CFE">
      <w:pPr>
        <w:spacing w:line="276" w:lineRule="auto"/>
        <w:jc w:val="both"/>
        <w:rPr>
          <w:rFonts w:cs="Arial"/>
          <w:b/>
          <w:color w:val="FF0000"/>
          <w:sz w:val="18"/>
          <w:szCs w:val="18"/>
        </w:rPr>
      </w:pPr>
      <w:r w:rsidRPr="00E12929">
        <w:rPr>
          <w:rFonts w:cs="Arial"/>
          <w:b/>
          <w:color w:val="FF0000"/>
          <w:sz w:val="18"/>
          <w:szCs w:val="18"/>
        </w:rPr>
        <w:t xml:space="preserve">DATA PROTECTION </w:t>
      </w:r>
    </w:p>
    <w:p w:rsidR="00734CFE" w:rsidRPr="00E12929" w:rsidRDefault="00734CFE" w:rsidP="00734CFE">
      <w:pPr>
        <w:spacing w:line="276" w:lineRule="auto"/>
        <w:jc w:val="both"/>
        <w:rPr>
          <w:rFonts w:cs="Arial"/>
          <w:sz w:val="18"/>
          <w:szCs w:val="18"/>
        </w:rPr>
      </w:pPr>
      <w:r w:rsidRPr="00E12929">
        <w:rPr>
          <w:rFonts w:cs="Arial"/>
          <w:sz w:val="18"/>
          <w:szCs w:val="18"/>
        </w:rPr>
        <w:t xml:space="preserve">Information from this application may be processed for purposes registered by the Employer under the Data Protection Act 1998.  Individuals have, on written request on payment of a fee the right of access to personal data held about them. </w:t>
      </w:r>
    </w:p>
    <w:p w:rsidR="00734CFE" w:rsidRPr="00E12929" w:rsidRDefault="00734CFE" w:rsidP="00734CFE">
      <w:pPr>
        <w:spacing w:line="276" w:lineRule="auto"/>
        <w:jc w:val="both"/>
        <w:rPr>
          <w:rFonts w:cs="Arial"/>
          <w:sz w:val="18"/>
          <w:szCs w:val="18"/>
        </w:rPr>
      </w:pPr>
      <w:r w:rsidRPr="00E12929">
        <w:rPr>
          <w:rFonts w:cs="Arial"/>
          <w:sz w:val="18"/>
          <w:szCs w:val="18"/>
        </w:rPr>
        <w:t xml:space="preserve">I hereby give my consent to AGR Automation Ltd processing the data supplied in this application form for the purpose of recruitment and selection. </w:t>
      </w:r>
    </w:p>
    <w:p w:rsidR="00734CFE" w:rsidRDefault="00734CFE" w:rsidP="00734CFE">
      <w:pPr>
        <w:spacing w:line="276" w:lineRule="auto"/>
        <w:jc w:val="both"/>
        <w:rPr>
          <w:rFonts w:cs="Arial"/>
          <w:b/>
          <w:sz w:val="18"/>
          <w:szCs w:val="18"/>
        </w:rPr>
      </w:pPr>
    </w:p>
    <w:p w:rsidR="0015704A" w:rsidRPr="00E12929" w:rsidRDefault="0015704A" w:rsidP="00734CFE">
      <w:pPr>
        <w:spacing w:line="276" w:lineRule="auto"/>
        <w:jc w:val="both"/>
        <w:rPr>
          <w:rFonts w:cs="Arial"/>
          <w:b/>
          <w:sz w:val="18"/>
          <w:szCs w:val="18"/>
        </w:rPr>
      </w:pPr>
    </w:p>
    <w:p w:rsidR="00734CFE" w:rsidRPr="00E12929" w:rsidRDefault="00734CFE" w:rsidP="00734CFE">
      <w:pPr>
        <w:pStyle w:val="NoSpacing"/>
        <w:spacing w:line="276" w:lineRule="auto"/>
        <w:jc w:val="both"/>
        <w:rPr>
          <w:rFonts w:cs="Arial"/>
          <w:b/>
          <w:color w:val="FF0000"/>
          <w:sz w:val="18"/>
          <w:szCs w:val="18"/>
        </w:rPr>
      </w:pPr>
      <w:r w:rsidRPr="00E12929">
        <w:rPr>
          <w:rFonts w:cs="Arial"/>
          <w:b/>
          <w:color w:val="FF0000"/>
          <w:sz w:val="18"/>
          <w:szCs w:val="18"/>
        </w:rPr>
        <w:t xml:space="preserve">DECLARATION </w:t>
      </w:r>
    </w:p>
    <w:p w:rsidR="00734CFE" w:rsidRPr="00E12929" w:rsidRDefault="00734CFE" w:rsidP="00734CFE">
      <w:pPr>
        <w:pStyle w:val="NoSpacing"/>
        <w:numPr>
          <w:ilvl w:val="0"/>
          <w:numId w:val="4"/>
        </w:numPr>
        <w:spacing w:line="276" w:lineRule="auto"/>
        <w:ind w:left="360"/>
        <w:jc w:val="both"/>
        <w:rPr>
          <w:rFonts w:cs="Arial"/>
          <w:kern w:val="2"/>
          <w:sz w:val="18"/>
          <w:szCs w:val="18"/>
        </w:rPr>
      </w:pPr>
      <w:r w:rsidRPr="00E12929">
        <w:rPr>
          <w:rFonts w:cs="Arial"/>
          <w:kern w:val="2"/>
          <w:sz w:val="18"/>
          <w:szCs w:val="18"/>
        </w:rPr>
        <w:t>I confirm that the information I have given in this application for employment form and any supporting documents is correct and complete.</w:t>
      </w:r>
    </w:p>
    <w:p w:rsidR="00734CFE" w:rsidRPr="00E12929" w:rsidRDefault="00734CFE" w:rsidP="00734CFE">
      <w:pPr>
        <w:pStyle w:val="NoSpacing"/>
        <w:numPr>
          <w:ilvl w:val="0"/>
          <w:numId w:val="4"/>
        </w:numPr>
        <w:spacing w:line="276" w:lineRule="auto"/>
        <w:ind w:left="360"/>
        <w:jc w:val="both"/>
        <w:rPr>
          <w:rFonts w:cs="Arial"/>
          <w:kern w:val="2"/>
          <w:sz w:val="18"/>
          <w:szCs w:val="18"/>
        </w:rPr>
      </w:pPr>
      <w:r w:rsidRPr="00E12929">
        <w:rPr>
          <w:rFonts w:cs="Arial"/>
          <w:kern w:val="2"/>
          <w:sz w:val="18"/>
          <w:szCs w:val="18"/>
        </w:rPr>
        <w:t xml:space="preserve">I understand that failure to disclose any relevant information or the provision of false information may lead to dismissal / withdrawal of any offer of employment made to me. </w:t>
      </w:r>
    </w:p>
    <w:p w:rsidR="00734CFE" w:rsidRPr="00E12929" w:rsidRDefault="00734CFE" w:rsidP="00734CFE">
      <w:pPr>
        <w:pStyle w:val="NoSpacing"/>
        <w:numPr>
          <w:ilvl w:val="0"/>
          <w:numId w:val="4"/>
        </w:numPr>
        <w:spacing w:line="276" w:lineRule="auto"/>
        <w:ind w:left="360"/>
        <w:jc w:val="both"/>
        <w:rPr>
          <w:rFonts w:cs="Arial"/>
          <w:kern w:val="2"/>
          <w:sz w:val="18"/>
          <w:szCs w:val="18"/>
        </w:rPr>
      </w:pPr>
      <w:r w:rsidRPr="00E12929">
        <w:rPr>
          <w:rFonts w:cs="Arial"/>
          <w:kern w:val="2"/>
          <w:sz w:val="18"/>
          <w:szCs w:val="18"/>
        </w:rPr>
        <w:t xml:space="preserve">I understand that </w:t>
      </w:r>
      <w:r>
        <w:rPr>
          <w:rFonts w:cs="Arial"/>
          <w:kern w:val="2"/>
          <w:sz w:val="18"/>
          <w:szCs w:val="18"/>
        </w:rPr>
        <w:t>the Company</w:t>
      </w:r>
      <w:r w:rsidRPr="00E12929">
        <w:rPr>
          <w:rFonts w:cs="Arial"/>
          <w:kern w:val="2"/>
          <w:sz w:val="18"/>
          <w:szCs w:val="18"/>
        </w:rPr>
        <w:t xml:space="preserve"> may check the information provided as part of my application or given in references.</w:t>
      </w:r>
    </w:p>
    <w:p w:rsidR="00734CFE" w:rsidRDefault="00734CFE" w:rsidP="00734CFE">
      <w:pPr>
        <w:pStyle w:val="NoSpacing"/>
        <w:numPr>
          <w:ilvl w:val="0"/>
          <w:numId w:val="4"/>
        </w:numPr>
        <w:spacing w:line="276" w:lineRule="auto"/>
        <w:ind w:left="360"/>
        <w:jc w:val="both"/>
        <w:rPr>
          <w:rFonts w:cs="Arial"/>
          <w:kern w:val="2"/>
          <w:sz w:val="18"/>
          <w:szCs w:val="18"/>
        </w:rPr>
      </w:pPr>
      <w:r w:rsidRPr="00E12929">
        <w:rPr>
          <w:rFonts w:cs="Arial"/>
          <w:kern w:val="2"/>
          <w:sz w:val="18"/>
          <w:szCs w:val="18"/>
        </w:rPr>
        <w:t>I understand that an appointment, if offered, will be subject to the receipt of references, and the outcome of any relevant pre-employment checks, which the Company regards as satisfactory.</w:t>
      </w:r>
    </w:p>
    <w:p w:rsidR="0015704A" w:rsidRDefault="0015704A" w:rsidP="0015704A">
      <w:pPr>
        <w:pStyle w:val="NoSpacing"/>
        <w:spacing w:line="276" w:lineRule="auto"/>
        <w:ind w:left="360"/>
        <w:jc w:val="both"/>
        <w:rPr>
          <w:rFonts w:cs="Arial"/>
          <w:kern w:val="2"/>
          <w:sz w:val="18"/>
          <w:szCs w:val="18"/>
        </w:rPr>
      </w:pPr>
    </w:p>
    <w:p w:rsidR="00734CFE" w:rsidRPr="00F97E3E" w:rsidRDefault="00734CFE" w:rsidP="00734CFE">
      <w:pPr>
        <w:pStyle w:val="NoSpacing"/>
        <w:spacing w:line="276" w:lineRule="auto"/>
        <w:jc w:val="both"/>
        <w:rPr>
          <w:rFonts w:cs="Arial"/>
          <w:kern w:val="2"/>
          <w:sz w:val="16"/>
          <w:szCs w:val="1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051"/>
        <w:gridCol w:w="3274"/>
      </w:tblGrid>
      <w:tr w:rsidR="0015704A" w:rsidRPr="00E12929" w:rsidTr="0015704A">
        <w:trPr>
          <w:trHeight w:val="573"/>
        </w:trPr>
        <w:sdt>
          <w:sdtPr>
            <w:rPr>
              <w:rFonts w:cs="Arial"/>
              <w:b/>
              <w:bCs/>
              <w:color w:val="231F20"/>
              <w:sz w:val="18"/>
              <w:szCs w:val="18"/>
            </w:rPr>
            <w:id w:val="504718004"/>
            <w:placeholder>
              <w:docPart w:val="DE1EC36938F84B229928D6B78ABB19CE"/>
            </w:placeholder>
            <w:showingPlcHdr/>
          </w:sdtPr>
          <w:sdtContent>
            <w:tc>
              <w:tcPr>
                <w:tcW w:w="2798" w:type="pct"/>
                <w:tcBorders>
                  <w:bottom w:val="single" w:sz="4" w:space="0" w:color="auto"/>
                </w:tcBorders>
                <w:vAlign w:val="center"/>
              </w:tcPr>
              <w:p w:rsidR="0015704A" w:rsidRPr="00E12929" w:rsidRDefault="0015704A" w:rsidP="009A4C9E">
                <w:pPr>
                  <w:pStyle w:val="NoSpacing"/>
                  <w:rPr>
                    <w:rFonts w:cs="Arial"/>
                    <w:kern w:val="2"/>
                    <w:sz w:val="18"/>
                    <w:szCs w:val="18"/>
                  </w:rPr>
                </w:pPr>
                <w:r w:rsidRPr="008242F3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tc>
          <w:tcPr>
            <w:tcW w:w="535" w:type="pct"/>
            <w:vAlign w:val="center"/>
          </w:tcPr>
          <w:p w:rsidR="0015704A" w:rsidRPr="00E12929" w:rsidRDefault="0015704A" w:rsidP="009A4C9E">
            <w:pPr>
              <w:pStyle w:val="NoSpacing"/>
              <w:rPr>
                <w:rFonts w:cs="Arial"/>
                <w:kern w:val="2"/>
                <w:sz w:val="18"/>
                <w:szCs w:val="18"/>
              </w:rPr>
            </w:pPr>
          </w:p>
        </w:tc>
        <w:sdt>
          <w:sdtPr>
            <w:rPr>
              <w:rFonts w:cs="Arial"/>
              <w:b/>
              <w:bCs/>
              <w:color w:val="231F20"/>
              <w:sz w:val="18"/>
              <w:szCs w:val="18"/>
            </w:rPr>
            <w:id w:val="-76218991"/>
            <w:placeholder>
              <w:docPart w:val="3FB8B1010FA049629B139E825A50E8EB"/>
            </w:placeholder>
            <w:showingPlcHdr/>
          </w:sdtPr>
          <w:sdtContent>
            <w:tc>
              <w:tcPr>
                <w:tcW w:w="1667" w:type="pct"/>
                <w:tcBorders>
                  <w:bottom w:val="single" w:sz="4" w:space="0" w:color="auto"/>
                </w:tcBorders>
                <w:vAlign w:val="center"/>
              </w:tcPr>
              <w:p w:rsidR="0015704A" w:rsidRPr="00E12929" w:rsidRDefault="0015704A" w:rsidP="009A4C9E">
                <w:pPr>
                  <w:pStyle w:val="NoSpacing"/>
                  <w:rPr>
                    <w:rFonts w:cs="Arial"/>
                    <w:kern w:val="2"/>
                    <w:sz w:val="18"/>
                    <w:szCs w:val="18"/>
                  </w:rPr>
                </w:pPr>
                <w:r w:rsidRPr="008242F3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</w:tr>
      <w:tr w:rsidR="0015704A" w:rsidRPr="00E12929" w:rsidTr="0015704A">
        <w:trPr>
          <w:trHeight w:val="573"/>
        </w:trPr>
        <w:tc>
          <w:tcPr>
            <w:tcW w:w="2798" w:type="pct"/>
            <w:tcBorders>
              <w:top w:val="single" w:sz="4" w:space="0" w:color="auto"/>
            </w:tcBorders>
            <w:vAlign w:val="center"/>
          </w:tcPr>
          <w:p w:rsidR="0015704A" w:rsidRPr="008242F3" w:rsidRDefault="0015704A" w:rsidP="009A4C9E">
            <w:pPr>
              <w:pStyle w:val="NoSpacing"/>
              <w:rPr>
                <w:rFonts w:cs="Arial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231F20"/>
                <w:sz w:val="18"/>
                <w:szCs w:val="18"/>
              </w:rPr>
              <w:t>Signature</w:t>
            </w:r>
          </w:p>
        </w:tc>
        <w:tc>
          <w:tcPr>
            <w:tcW w:w="535" w:type="pct"/>
            <w:vAlign w:val="center"/>
          </w:tcPr>
          <w:p w:rsidR="0015704A" w:rsidRPr="008242F3" w:rsidRDefault="0015704A" w:rsidP="009A4C9E">
            <w:pPr>
              <w:pStyle w:val="NoSpacing"/>
              <w:rPr>
                <w:rFonts w:cs="Arial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vAlign w:val="center"/>
          </w:tcPr>
          <w:p w:rsidR="0015704A" w:rsidRPr="008242F3" w:rsidRDefault="0015704A" w:rsidP="009A4C9E">
            <w:pPr>
              <w:pStyle w:val="NoSpacing"/>
              <w:rPr>
                <w:rFonts w:cs="Arial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231F20"/>
                <w:sz w:val="18"/>
                <w:szCs w:val="18"/>
              </w:rPr>
              <w:t>Date</w:t>
            </w:r>
          </w:p>
        </w:tc>
      </w:tr>
    </w:tbl>
    <w:p w:rsidR="00734CFE" w:rsidRDefault="00734CFE" w:rsidP="00734CFE">
      <w:pPr>
        <w:pStyle w:val="NoSpacing"/>
        <w:jc w:val="both"/>
        <w:rPr>
          <w:rFonts w:cs="Arial"/>
          <w:sz w:val="18"/>
          <w:szCs w:val="18"/>
        </w:rPr>
      </w:pPr>
    </w:p>
    <w:p w:rsidR="0015704A" w:rsidRDefault="0015704A" w:rsidP="00734CFE">
      <w:pPr>
        <w:pStyle w:val="NoSpacing"/>
        <w:jc w:val="both"/>
        <w:rPr>
          <w:rFonts w:cs="Arial"/>
          <w:sz w:val="18"/>
          <w:szCs w:val="18"/>
        </w:rPr>
      </w:pPr>
    </w:p>
    <w:sectPr w:rsidR="0015704A" w:rsidSect="005671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29" w:right="1151" w:bottom="1247" w:left="11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371" w:rsidRDefault="00ED0371">
      <w:r>
        <w:separator/>
      </w:r>
    </w:p>
  </w:endnote>
  <w:endnote w:type="continuationSeparator" w:id="0">
    <w:p w:rsidR="00ED0371" w:rsidRDefault="00ED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145" w:rsidRDefault="005671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ayout w:type="fixed"/>
      <w:tblLook w:val="0000" w:firstRow="0" w:lastRow="0" w:firstColumn="0" w:lastColumn="0" w:noHBand="0" w:noVBand="0"/>
    </w:tblPr>
    <w:tblGrid>
      <w:gridCol w:w="8755"/>
      <w:gridCol w:w="1065"/>
    </w:tblGrid>
    <w:tr w:rsidR="001B03B0" w:rsidTr="00D81FCC">
      <w:trPr>
        <w:cantSplit/>
      </w:trPr>
      <w:tc>
        <w:tcPr>
          <w:tcW w:w="8755" w:type="dxa"/>
        </w:tcPr>
        <w:p w:rsidR="001B03B0" w:rsidRPr="00D81FCC" w:rsidRDefault="00734CFE">
          <w:pPr>
            <w:pStyle w:val="Footer"/>
            <w:spacing w:before="60" w:after="60"/>
            <w:rPr>
              <w:sz w:val="14"/>
            </w:rPr>
          </w:pPr>
          <w:r w:rsidRPr="00734CFE">
            <w:rPr>
              <w:snapToGrid w:val="0"/>
              <w:sz w:val="14"/>
            </w:rPr>
            <w:fldChar w:fldCharType="begin"/>
          </w:r>
          <w:r w:rsidRPr="00734CFE">
            <w:rPr>
              <w:snapToGrid w:val="0"/>
              <w:sz w:val="14"/>
            </w:rPr>
            <w:instrText xml:space="preserve"> FILENAME \p </w:instrText>
          </w:r>
          <w:r w:rsidRPr="00734CFE">
            <w:rPr>
              <w:snapToGrid w:val="0"/>
              <w:sz w:val="14"/>
            </w:rPr>
            <w:fldChar w:fldCharType="separate"/>
          </w:r>
          <w:r w:rsidR="00434B37">
            <w:rPr>
              <w:noProof/>
              <w:snapToGrid w:val="0"/>
              <w:sz w:val="14"/>
            </w:rPr>
            <w:t>Z:\ISO9000 Quality Manual\AGR Company Templates\Personnel\Q10.4.1 Employment application form Rev3.docx</w:t>
          </w:r>
          <w:r w:rsidRPr="00734CFE">
            <w:rPr>
              <w:snapToGrid w:val="0"/>
              <w:sz w:val="14"/>
            </w:rPr>
            <w:fldChar w:fldCharType="end"/>
          </w:r>
        </w:p>
      </w:tc>
      <w:tc>
        <w:tcPr>
          <w:tcW w:w="1065" w:type="dxa"/>
          <w:vAlign w:val="center"/>
        </w:tcPr>
        <w:p w:rsidR="001B03B0" w:rsidRPr="00D81FCC" w:rsidRDefault="001B03B0" w:rsidP="00D81FCC">
          <w:pPr>
            <w:pStyle w:val="Footer"/>
            <w:spacing w:before="60" w:after="60"/>
            <w:jc w:val="center"/>
            <w:rPr>
              <w:sz w:val="14"/>
            </w:rPr>
          </w:pPr>
          <w:r w:rsidRPr="00D81FCC">
            <w:rPr>
              <w:snapToGrid w:val="0"/>
              <w:sz w:val="14"/>
            </w:rPr>
            <w:t xml:space="preserve">Page </w:t>
          </w:r>
          <w:r w:rsidRPr="00D81FCC">
            <w:rPr>
              <w:snapToGrid w:val="0"/>
              <w:sz w:val="14"/>
            </w:rPr>
            <w:fldChar w:fldCharType="begin"/>
          </w:r>
          <w:r w:rsidRPr="00D81FCC">
            <w:rPr>
              <w:snapToGrid w:val="0"/>
              <w:sz w:val="14"/>
            </w:rPr>
            <w:instrText xml:space="preserve"> PAGE </w:instrText>
          </w:r>
          <w:r w:rsidRPr="00D81FCC">
            <w:rPr>
              <w:snapToGrid w:val="0"/>
              <w:sz w:val="14"/>
            </w:rPr>
            <w:fldChar w:fldCharType="separate"/>
          </w:r>
          <w:r w:rsidR="009834CC">
            <w:rPr>
              <w:noProof/>
              <w:snapToGrid w:val="0"/>
              <w:sz w:val="14"/>
            </w:rPr>
            <w:t>2</w:t>
          </w:r>
          <w:r w:rsidRPr="00D81FCC">
            <w:rPr>
              <w:snapToGrid w:val="0"/>
              <w:sz w:val="14"/>
            </w:rPr>
            <w:fldChar w:fldCharType="end"/>
          </w:r>
          <w:r w:rsidRPr="00D81FCC">
            <w:rPr>
              <w:snapToGrid w:val="0"/>
              <w:sz w:val="14"/>
            </w:rPr>
            <w:t xml:space="preserve"> of </w:t>
          </w:r>
          <w:r w:rsidRPr="00D81FCC">
            <w:rPr>
              <w:snapToGrid w:val="0"/>
              <w:sz w:val="14"/>
            </w:rPr>
            <w:fldChar w:fldCharType="begin"/>
          </w:r>
          <w:r w:rsidRPr="00D81FCC">
            <w:rPr>
              <w:snapToGrid w:val="0"/>
              <w:sz w:val="14"/>
            </w:rPr>
            <w:instrText xml:space="preserve"> NUMPAGES </w:instrText>
          </w:r>
          <w:r w:rsidRPr="00D81FCC">
            <w:rPr>
              <w:snapToGrid w:val="0"/>
              <w:sz w:val="14"/>
            </w:rPr>
            <w:fldChar w:fldCharType="separate"/>
          </w:r>
          <w:r w:rsidR="009834CC">
            <w:rPr>
              <w:noProof/>
              <w:snapToGrid w:val="0"/>
              <w:sz w:val="14"/>
            </w:rPr>
            <w:t>4</w:t>
          </w:r>
          <w:r w:rsidRPr="00D81FCC">
            <w:rPr>
              <w:snapToGrid w:val="0"/>
              <w:sz w:val="14"/>
            </w:rPr>
            <w:fldChar w:fldCharType="end"/>
          </w:r>
        </w:p>
      </w:tc>
    </w:tr>
  </w:tbl>
  <w:p w:rsidR="001B03B0" w:rsidRPr="00D81FCC" w:rsidRDefault="001B03B0" w:rsidP="00D81FCC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145" w:rsidRDefault="00567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371" w:rsidRDefault="00ED0371">
      <w:r>
        <w:separator/>
      </w:r>
    </w:p>
  </w:footnote>
  <w:footnote w:type="continuationSeparator" w:id="0">
    <w:p w:rsidR="00ED0371" w:rsidRDefault="00ED0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145" w:rsidRDefault="005671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000" w:firstRow="0" w:lastRow="0" w:firstColumn="0" w:lastColumn="0" w:noHBand="0" w:noVBand="0"/>
    </w:tblPr>
    <w:tblGrid>
      <w:gridCol w:w="1950"/>
      <w:gridCol w:w="6122"/>
      <w:gridCol w:w="1748"/>
    </w:tblGrid>
    <w:tr w:rsidR="00D81FCC" w:rsidRPr="005325E6" w:rsidTr="00D81FCC">
      <w:trPr>
        <w:cantSplit/>
        <w:trHeight w:val="709"/>
      </w:trPr>
      <w:tc>
        <w:tcPr>
          <w:tcW w:w="993" w:type="pct"/>
          <w:vMerge w:val="restart"/>
          <w:vAlign w:val="center"/>
        </w:tcPr>
        <w:p w:rsidR="00D81FCC" w:rsidRPr="005325E6" w:rsidRDefault="00D81FCC" w:rsidP="00696215">
          <w:pPr>
            <w:pStyle w:val="Header"/>
            <w:jc w:val="center"/>
            <w:rPr>
              <w:b/>
            </w:rPr>
          </w:pPr>
          <w:r w:rsidRPr="005325E6">
            <w:rPr>
              <w:b/>
              <w:noProof/>
              <w:lang w:eastAsia="en-GB"/>
            </w:rPr>
            <w:drawing>
              <wp:inline distT="0" distB="0" distL="0" distR="0" wp14:anchorId="5F4BF674" wp14:editId="003AB2B6">
                <wp:extent cx="1031718" cy="756000"/>
                <wp:effectExtent l="0" t="0" r="0" b="6350"/>
                <wp:docPr id="18" name="Picture 18" descr="AGR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GR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718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pct"/>
          <w:vMerge w:val="restart"/>
          <w:vAlign w:val="center"/>
        </w:tcPr>
        <w:p w:rsidR="00D81FCC" w:rsidRPr="005325E6" w:rsidRDefault="00734CFE" w:rsidP="00696215">
          <w:pPr>
            <w:jc w:val="center"/>
            <w:rPr>
              <w:b/>
              <w:color w:val="FF0000"/>
              <w:sz w:val="32"/>
            </w:rPr>
          </w:pPr>
          <w:r>
            <w:rPr>
              <w:b/>
              <w:color w:val="FF0000"/>
              <w:sz w:val="28"/>
            </w:rPr>
            <w:t>APPLICATION FOR EMPLOYMENT</w:t>
          </w:r>
        </w:p>
      </w:tc>
      <w:tc>
        <w:tcPr>
          <w:tcW w:w="890" w:type="pct"/>
          <w:vAlign w:val="center"/>
        </w:tcPr>
        <w:p w:rsidR="00D81FCC" w:rsidRPr="005325E6" w:rsidRDefault="00D81FCC" w:rsidP="00D81FCC">
          <w:pPr>
            <w:jc w:val="center"/>
            <w:rPr>
              <w:b/>
              <w:color w:val="FF3300"/>
              <w:sz w:val="28"/>
              <w:szCs w:val="32"/>
            </w:rPr>
          </w:pPr>
          <w:r w:rsidRPr="005325E6">
            <w:rPr>
              <w:b/>
              <w:color w:val="FF3300"/>
              <w:sz w:val="28"/>
              <w:szCs w:val="32"/>
            </w:rPr>
            <w:t>Q1</w:t>
          </w:r>
          <w:r w:rsidR="00734CFE">
            <w:rPr>
              <w:b/>
              <w:color w:val="FF3300"/>
              <w:sz w:val="28"/>
              <w:szCs w:val="32"/>
            </w:rPr>
            <w:t>0.4.1</w:t>
          </w:r>
        </w:p>
      </w:tc>
    </w:tr>
    <w:tr w:rsidR="00D81FCC" w:rsidRPr="005325E6" w:rsidTr="00D81FCC">
      <w:trPr>
        <w:cantSplit/>
        <w:trHeight w:val="567"/>
      </w:trPr>
      <w:tc>
        <w:tcPr>
          <w:tcW w:w="993" w:type="pct"/>
          <w:vMerge/>
          <w:vAlign w:val="center"/>
        </w:tcPr>
        <w:p w:rsidR="00D81FCC" w:rsidRPr="005325E6" w:rsidRDefault="00D81FCC" w:rsidP="00696215">
          <w:pPr>
            <w:pStyle w:val="Header"/>
            <w:jc w:val="center"/>
            <w:rPr>
              <w:b/>
            </w:rPr>
          </w:pPr>
        </w:p>
      </w:tc>
      <w:tc>
        <w:tcPr>
          <w:tcW w:w="3117" w:type="pct"/>
          <w:vMerge/>
          <w:vAlign w:val="center"/>
        </w:tcPr>
        <w:p w:rsidR="00D81FCC" w:rsidRPr="005325E6" w:rsidRDefault="00D81FCC" w:rsidP="00696215">
          <w:pPr>
            <w:jc w:val="center"/>
            <w:rPr>
              <w:b/>
              <w:color w:val="FF0000"/>
              <w:sz w:val="32"/>
            </w:rPr>
          </w:pPr>
        </w:p>
      </w:tc>
      <w:tc>
        <w:tcPr>
          <w:tcW w:w="890" w:type="pct"/>
          <w:shd w:val="clear" w:color="auto" w:fill="D6E3BC" w:themeFill="accent3" w:themeFillTint="66"/>
          <w:vAlign w:val="center"/>
        </w:tcPr>
        <w:p w:rsidR="00D81FCC" w:rsidRPr="005325E6" w:rsidRDefault="00D81FCC" w:rsidP="00696215">
          <w:pPr>
            <w:jc w:val="center"/>
            <w:rPr>
              <w:b/>
              <w:color w:val="FFFFFF"/>
              <w:sz w:val="20"/>
              <w:szCs w:val="32"/>
            </w:rPr>
          </w:pPr>
          <w:r>
            <w:rPr>
              <w:b/>
              <w:color w:val="FFFFFF"/>
              <w:sz w:val="20"/>
              <w:szCs w:val="32"/>
            </w:rPr>
            <w:t>Templates</w:t>
          </w:r>
        </w:p>
      </w:tc>
    </w:tr>
  </w:tbl>
  <w:p w:rsidR="001B03B0" w:rsidRDefault="001B03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145" w:rsidRDefault="005671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2386"/>
    <w:multiLevelType w:val="hybridMultilevel"/>
    <w:tmpl w:val="EA7AD3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5711A"/>
    <w:multiLevelType w:val="hybridMultilevel"/>
    <w:tmpl w:val="973206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974A85"/>
    <w:multiLevelType w:val="singleLevel"/>
    <w:tmpl w:val="30B60236"/>
    <w:lvl w:ilvl="0">
      <w:start w:val="1"/>
      <w:numFmt w:val="upperLetter"/>
      <w:lvlText w:val="%1."/>
      <w:lvlJc w:val="left"/>
      <w:pPr>
        <w:tabs>
          <w:tab w:val="num" w:pos="768"/>
        </w:tabs>
        <w:ind w:left="768" w:hanging="768"/>
      </w:pPr>
      <w:rPr>
        <w:rFonts w:hint="default"/>
      </w:rPr>
    </w:lvl>
  </w:abstractNum>
  <w:abstractNum w:abstractNumId="3" w15:restartNumberingAfterBreak="0">
    <w:nsid w:val="66D00742"/>
    <w:multiLevelType w:val="hybridMultilevel"/>
    <w:tmpl w:val="28C20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1rYLFBjJHjZjLnHACiKGcrwbcWSOUilXl5JAoyDG3LkH5+DgMEurXhCzBOdM/7u6Tdj7aDD28y7q2alygqtBQ==" w:salt="Mv8UulgYeWSAhDOg/JC4P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71"/>
    <w:rsid w:val="00055209"/>
    <w:rsid w:val="000744A7"/>
    <w:rsid w:val="000C7E9B"/>
    <w:rsid w:val="0015704A"/>
    <w:rsid w:val="001646C4"/>
    <w:rsid w:val="00192755"/>
    <w:rsid w:val="001B03B0"/>
    <w:rsid w:val="00217B1C"/>
    <w:rsid w:val="00343C22"/>
    <w:rsid w:val="00382813"/>
    <w:rsid w:val="003B3694"/>
    <w:rsid w:val="004204E3"/>
    <w:rsid w:val="00434B37"/>
    <w:rsid w:val="00466126"/>
    <w:rsid w:val="00567145"/>
    <w:rsid w:val="006228E5"/>
    <w:rsid w:val="006514DE"/>
    <w:rsid w:val="006D0958"/>
    <w:rsid w:val="006E6B43"/>
    <w:rsid w:val="007056B1"/>
    <w:rsid w:val="00734CFE"/>
    <w:rsid w:val="007D7DE5"/>
    <w:rsid w:val="00815B92"/>
    <w:rsid w:val="008242F3"/>
    <w:rsid w:val="008A1448"/>
    <w:rsid w:val="00942A63"/>
    <w:rsid w:val="009834CC"/>
    <w:rsid w:val="00B77390"/>
    <w:rsid w:val="00C42011"/>
    <w:rsid w:val="00C520C9"/>
    <w:rsid w:val="00C72093"/>
    <w:rsid w:val="00CF07CB"/>
    <w:rsid w:val="00D81FCC"/>
    <w:rsid w:val="00E0437C"/>
    <w:rsid w:val="00ED0371"/>
    <w:rsid w:val="00ED3686"/>
    <w:rsid w:val="00FD30F4"/>
    <w:rsid w:val="00FE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136A23"/>
  <w15:docId w15:val="{3247B4C4-7FC2-488D-A100-7E38EEB0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OC1">
    <w:name w:val="toc 1"/>
    <w:basedOn w:val="TOAHeading"/>
    <w:next w:val="Normal"/>
    <w:autoRedefine/>
    <w:semiHidden/>
    <w:pPr>
      <w:keepNext/>
      <w:suppressLineNumbers/>
      <w:tabs>
        <w:tab w:val="right" w:leader="dot" w:pos="9639"/>
      </w:tabs>
      <w:spacing w:after="40"/>
    </w:pPr>
    <w:rPr>
      <w:b w:val="0"/>
      <w:caps/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BalloonText">
    <w:name w:val="Balloon Text"/>
    <w:basedOn w:val="Normal"/>
    <w:link w:val="BalloonTextChar"/>
    <w:rsid w:val="00ED0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0371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C42011"/>
    <w:rPr>
      <w:rFonts w:ascii="Arial" w:hAnsi="Arial"/>
      <w:sz w:val="24"/>
      <w:lang w:eastAsia="en-US"/>
    </w:rPr>
  </w:style>
  <w:style w:type="paragraph" w:styleId="BodyText">
    <w:name w:val="Body Text"/>
    <w:basedOn w:val="Normal"/>
    <w:link w:val="BodyTextChar"/>
    <w:rsid w:val="006E6B43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6E6B43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E6B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6B43"/>
    <w:rPr>
      <w:color w:val="808080"/>
    </w:rPr>
  </w:style>
  <w:style w:type="character" w:customStyle="1" w:styleId="HeaderChar">
    <w:name w:val="Header Char"/>
    <w:basedOn w:val="DefaultParagraphFont"/>
    <w:link w:val="Header"/>
    <w:rsid w:val="00D81FCC"/>
    <w:rPr>
      <w:rFonts w:ascii="Arial" w:hAnsi="Arial"/>
      <w:sz w:val="24"/>
      <w:lang w:eastAsia="en-US"/>
    </w:rPr>
  </w:style>
  <w:style w:type="table" w:styleId="TableGrid">
    <w:name w:val="Table Grid"/>
    <w:basedOn w:val="TableNormal"/>
    <w:rsid w:val="0073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34C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5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oath.f@agr-automation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ISO9000%20Quality%20Manual\AGR%20Company%20Templates\Personnel\Q10.4.5%20Sickness%20Self%20Certification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68A4473425469FAB312DDD8C040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9F3AD-D3A9-4977-8400-79F4C0A0C648}"/>
      </w:docPartPr>
      <w:docPartBody>
        <w:p w:rsidR="00000000" w:rsidRDefault="002C59EB" w:rsidP="002C59EB">
          <w:pPr>
            <w:pStyle w:val="4868A4473425469FAB312DDD8C0404813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49B92AEAE08C435D96AC3DEE87596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90C1F-1304-411C-8A3B-89E44AF06220}"/>
      </w:docPartPr>
      <w:docPartBody>
        <w:p w:rsidR="00000000" w:rsidRDefault="002C59EB" w:rsidP="002C59EB">
          <w:pPr>
            <w:pStyle w:val="49B92AEAE08C435D96AC3DEE8759687C3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747727FD42AD47AEACC054F35EF60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66EC2-0F40-42B4-BE8E-61FEC9B9B2A5}"/>
      </w:docPartPr>
      <w:docPartBody>
        <w:p w:rsidR="00000000" w:rsidRDefault="002C59EB" w:rsidP="002C59EB">
          <w:pPr>
            <w:pStyle w:val="747727FD42AD47AEACC054F35EF6028F3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E5C9CCEBD383402FA8E2D1AA43E0E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DCC1B-4E1E-4C8F-9C3F-0CF5318F9A89}"/>
      </w:docPartPr>
      <w:docPartBody>
        <w:p w:rsidR="00000000" w:rsidRDefault="002C59EB" w:rsidP="002C59EB">
          <w:pPr>
            <w:pStyle w:val="E5C9CCEBD383402FA8E2D1AA43E0ED433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050F28F6B4304F41B12693E2A778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3ACFB-3854-4753-AA57-AF2CB5F81420}"/>
      </w:docPartPr>
      <w:docPartBody>
        <w:p w:rsidR="00000000" w:rsidRDefault="002C59EB" w:rsidP="002C59EB">
          <w:pPr>
            <w:pStyle w:val="050F28F6B4304F41B12693E2A77896913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73A35F99160E46D799B008695B5FA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05BE7-48E6-4215-8DAF-9C2C131D036F}"/>
      </w:docPartPr>
      <w:docPartBody>
        <w:p w:rsidR="00000000" w:rsidRDefault="002C59EB" w:rsidP="002C59EB">
          <w:pPr>
            <w:pStyle w:val="73A35F99160E46D799B008695B5FA0CD3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14D7A1AB9FDB4FBBB5709429F35AC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AC94F-4C6E-4B11-8DD1-74C7921429E6}"/>
      </w:docPartPr>
      <w:docPartBody>
        <w:p w:rsidR="00000000" w:rsidRDefault="002C59EB" w:rsidP="002C59EB">
          <w:pPr>
            <w:pStyle w:val="14D7A1AB9FDB4FBBB5709429F35AC4A72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2EF31341F4F04017A1C597852E656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89549-2B23-4204-89EE-608B1FBC895A}"/>
      </w:docPartPr>
      <w:docPartBody>
        <w:p w:rsidR="00000000" w:rsidRDefault="002C59EB" w:rsidP="002C59EB">
          <w:pPr>
            <w:pStyle w:val="2EF31341F4F04017A1C597852E656399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340B6E3A127A4AB4B57113F5B5E79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062F-ACFB-42B8-94D0-70F7990A55AF}"/>
      </w:docPartPr>
      <w:docPartBody>
        <w:p w:rsidR="00000000" w:rsidRDefault="002C59EB" w:rsidP="002C59EB">
          <w:pPr>
            <w:pStyle w:val="340B6E3A127A4AB4B57113F5B5E791F8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63735573676242EBA677D68F3D6DD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9126E-3985-4C5C-A8E7-66BFCE6E018F}"/>
      </w:docPartPr>
      <w:docPartBody>
        <w:p w:rsidR="00000000" w:rsidRDefault="002C59EB" w:rsidP="002C59EB">
          <w:pPr>
            <w:pStyle w:val="63735573676242EBA677D68F3D6DD973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A0B6F87673F84061A69926414FAFD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C2B7-20FB-4AB9-BADB-5A1095E1B645}"/>
      </w:docPartPr>
      <w:docPartBody>
        <w:p w:rsidR="00000000" w:rsidRDefault="002C59EB" w:rsidP="002C59EB">
          <w:pPr>
            <w:pStyle w:val="A0B6F87673F84061A69926414FAFDB5B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BD2BFDC62CFB419C963F91BB28EF7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04312-4EE9-4D3C-ADCC-5BE24CB655F3}"/>
      </w:docPartPr>
      <w:docPartBody>
        <w:p w:rsidR="00000000" w:rsidRDefault="002C59EB" w:rsidP="002C59EB">
          <w:pPr>
            <w:pStyle w:val="BD2BFDC62CFB419C963F91BB28EF7EFC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1B5BD2C42330497BB65EF329D2C25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1AF99-439E-496A-899D-D6F9A4244A6D}"/>
      </w:docPartPr>
      <w:docPartBody>
        <w:p w:rsidR="00000000" w:rsidRDefault="002C59EB" w:rsidP="002C59EB">
          <w:pPr>
            <w:pStyle w:val="1B5BD2C42330497BB65EF329D2C2562E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21003CCBEEEE4A5686B06941F3556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67AB8-1F7A-4D24-B521-61F6FBC8D47E}"/>
      </w:docPartPr>
      <w:docPartBody>
        <w:p w:rsidR="00000000" w:rsidRDefault="002C59EB" w:rsidP="002C59EB">
          <w:pPr>
            <w:pStyle w:val="21003CCBEEEE4A5686B06941F35563DE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82F0C2AD243C4DC780B7DC43A2E5B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44F49-2A3E-4C1E-A82C-771E0DF2D042}"/>
      </w:docPartPr>
      <w:docPartBody>
        <w:p w:rsidR="00000000" w:rsidRDefault="002C59EB" w:rsidP="002C59EB">
          <w:pPr>
            <w:pStyle w:val="82F0C2AD243C4DC780B7DC43A2E5B251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D13BBD0F19E141ACBBD00BBA0D8EA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9B55C-864A-4E68-B515-B26C99F9E5D0}"/>
      </w:docPartPr>
      <w:docPartBody>
        <w:p w:rsidR="00000000" w:rsidRDefault="002C59EB" w:rsidP="002C59EB">
          <w:pPr>
            <w:pStyle w:val="D13BBD0F19E141ACBBD00BBA0D8EA9D3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C0CEB48A7C404D27B0483094D1563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410DC-6734-464B-AD1C-735197CFB1DD}"/>
      </w:docPartPr>
      <w:docPartBody>
        <w:p w:rsidR="00000000" w:rsidRDefault="002C59EB" w:rsidP="002C59EB">
          <w:pPr>
            <w:pStyle w:val="C0CEB48A7C404D27B0483094D15638B0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AE43CCAE7BC04ECA9A0955FA059CE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B7A1B-F308-4426-A865-6C5312C0CE3D}"/>
      </w:docPartPr>
      <w:docPartBody>
        <w:p w:rsidR="00000000" w:rsidRDefault="002C59EB" w:rsidP="002C59EB">
          <w:pPr>
            <w:pStyle w:val="AE43CCAE7BC04ECA9A0955FA059CEDB3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90C395775AB6410394688A727B4B9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96A60-A46C-4F47-9680-BCBE00ADF0C4}"/>
      </w:docPartPr>
      <w:docPartBody>
        <w:p w:rsidR="00000000" w:rsidRDefault="002C59EB" w:rsidP="002C59EB">
          <w:pPr>
            <w:pStyle w:val="90C395775AB6410394688A727B4B9F7D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8669DA7D0BD543C3AB4A42419A5D4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59102-6DEB-4729-BD70-46EFF8D9E984}"/>
      </w:docPartPr>
      <w:docPartBody>
        <w:p w:rsidR="00000000" w:rsidRDefault="002C59EB" w:rsidP="002C59EB">
          <w:pPr>
            <w:pStyle w:val="8669DA7D0BD543C3AB4A42419A5D4BF0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3EDE339104E44621B2272A68E0D79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1AE8F-62BE-43D7-B590-63524966DBAA}"/>
      </w:docPartPr>
      <w:docPartBody>
        <w:p w:rsidR="00000000" w:rsidRDefault="002C59EB" w:rsidP="002C59EB">
          <w:pPr>
            <w:pStyle w:val="3EDE339104E44621B2272A68E0D7989F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6846BBC3C6F94F628C033952243AC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CDC44-973A-4868-8B01-FF98F3FFE459}"/>
      </w:docPartPr>
      <w:docPartBody>
        <w:p w:rsidR="00000000" w:rsidRDefault="002C59EB" w:rsidP="002C59EB">
          <w:pPr>
            <w:pStyle w:val="6846BBC3C6F94F628C033952243AC534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B1F1A45A600B497E8006183783F23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C2031-FBCC-4FA9-8DE8-000494FEE4A4}"/>
      </w:docPartPr>
      <w:docPartBody>
        <w:p w:rsidR="00000000" w:rsidRDefault="002C59EB" w:rsidP="002C59EB">
          <w:pPr>
            <w:pStyle w:val="B1F1A45A600B497E8006183783F2372A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9FDC6FF69E7F4AFB9CBB34DEDBDEA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FCA70-F5AA-4B34-8E1C-BA05F5D7293E}"/>
      </w:docPartPr>
      <w:docPartBody>
        <w:p w:rsidR="00000000" w:rsidRDefault="002C59EB" w:rsidP="002C59EB">
          <w:pPr>
            <w:pStyle w:val="9FDC6FF69E7F4AFB9CBB34DEDBDEAB82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FE6C901269D741A8BCC67AA5FB252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BC973-4F6D-4F30-AAAE-75E8349CA9DE}"/>
      </w:docPartPr>
      <w:docPartBody>
        <w:p w:rsidR="00000000" w:rsidRDefault="002C59EB" w:rsidP="002C59EB">
          <w:pPr>
            <w:pStyle w:val="FE6C901269D741A8BCC67AA5FB252CD4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956440C2F5AC47069DB39DA390A65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5FBC6-5BCB-4135-883C-AABE9714D282}"/>
      </w:docPartPr>
      <w:docPartBody>
        <w:p w:rsidR="00000000" w:rsidRDefault="002C59EB" w:rsidP="002C59EB">
          <w:pPr>
            <w:pStyle w:val="956440C2F5AC47069DB39DA390A653D3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453412049D9D43B2AA7BE68BC0377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91E54-421B-42CB-9B75-E8D8682289F6}"/>
      </w:docPartPr>
      <w:docPartBody>
        <w:p w:rsidR="00000000" w:rsidRDefault="002C59EB" w:rsidP="002C59EB">
          <w:pPr>
            <w:pStyle w:val="453412049D9D43B2AA7BE68BC0377437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CA258F4531DF40688E6FC1799E981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68467-BB6F-49EA-AF5B-A4BF95D8A58D}"/>
      </w:docPartPr>
      <w:docPartBody>
        <w:p w:rsidR="00000000" w:rsidRDefault="002C59EB" w:rsidP="002C59EB">
          <w:pPr>
            <w:pStyle w:val="CA258F4531DF40688E6FC1799E981ECF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1C063865AEDC4C8DB3A34A8F52C32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E4FC7-7F5A-47D7-A722-6AA65656892D}"/>
      </w:docPartPr>
      <w:docPartBody>
        <w:p w:rsidR="00000000" w:rsidRDefault="002C59EB" w:rsidP="002C59EB">
          <w:pPr>
            <w:pStyle w:val="1C063865AEDC4C8DB3A34A8F52C32F6E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52A09AA6112E4FC69C80923736C67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E6ECA-BB1B-4359-8C20-BD3A4D41A8A9}"/>
      </w:docPartPr>
      <w:docPartBody>
        <w:p w:rsidR="00000000" w:rsidRDefault="002C59EB" w:rsidP="002C59EB">
          <w:pPr>
            <w:pStyle w:val="52A09AA6112E4FC69C80923736C67A83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505F31D0677F47468F8D8655AC514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599E2-2A0F-439F-A82D-48F07BB33747}"/>
      </w:docPartPr>
      <w:docPartBody>
        <w:p w:rsidR="00000000" w:rsidRDefault="002C59EB" w:rsidP="002C59EB">
          <w:pPr>
            <w:pStyle w:val="505F31D0677F47468F8D8655AC514B7F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88A57796D65F47E788BE8CD016E2D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994DD-5C8C-4794-B939-1404B1D28884}"/>
      </w:docPartPr>
      <w:docPartBody>
        <w:p w:rsidR="00000000" w:rsidRDefault="002C59EB" w:rsidP="002C59EB">
          <w:pPr>
            <w:pStyle w:val="88A57796D65F47E788BE8CD016E2D3BF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62764B4406BE438F9DB7226EFDA93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2E208-93A8-41D6-B627-10AB38D5697C}"/>
      </w:docPartPr>
      <w:docPartBody>
        <w:p w:rsidR="00000000" w:rsidRDefault="002C59EB" w:rsidP="002C59EB">
          <w:pPr>
            <w:pStyle w:val="62764B4406BE438F9DB7226EFDA934DB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C061C684D81E44DCBEBC03778D643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0E293-C3E9-4C6C-A2D4-663B79EDF61E}"/>
      </w:docPartPr>
      <w:docPartBody>
        <w:p w:rsidR="00000000" w:rsidRDefault="002C59EB" w:rsidP="002C59EB">
          <w:pPr>
            <w:pStyle w:val="C061C684D81E44DCBEBC03778D643487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30BAC6EC500447D0B79DBC12E039D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CCBB9-B8CD-42D3-B9CA-92C5282339D6}"/>
      </w:docPartPr>
      <w:docPartBody>
        <w:p w:rsidR="00000000" w:rsidRDefault="002C59EB" w:rsidP="002C59EB">
          <w:pPr>
            <w:pStyle w:val="30BAC6EC500447D0B79DBC12E039D54F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8FC33AAA225B49B99F30455DC5DDA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BA683-A7CD-4961-A385-20DCC87E1E9F}"/>
      </w:docPartPr>
      <w:docPartBody>
        <w:p w:rsidR="00000000" w:rsidRDefault="002C59EB" w:rsidP="002C59EB">
          <w:pPr>
            <w:pStyle w:val="8FC33AAA225B49B99F30455DC5DDAAE5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0F5FE200A4FA49B59113AA1942E80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DED02-FA32-4C12-BEED-B1A1E74D8549}"/>
      </w:docPartPr>
      <w:docPartBody>
        <w:p w:rsidR="00000000" w:rsidRDefault="002C59EB" w:rsidP="002C59EB">
          <w:pPr>
            <w:pStyle w:val="0F5FE200A4FA49B59113AA1942E80E12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64E1E1AFFF544E38847959B5A8F4C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50332-2E4B-46B7-AB95-39ACD8A21B0C}"/>
      </w:docPartPr>
      <w:docPartBody>
        <w:p w:rsidR="00000000" w:rsidRDefault="002C59EB" w:rsidP="002C59EB">
          <w:pPr>
            <w:pStyle w:val="64E1E1AFFF544E38847959B5A8F4C17F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AC0C2332F47C413E9D5F7305889CC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FE92E-F4FD-4780-BD92-C7DDC15CA108}"/>
      </w:docPartPr>
      <w:docPartBody>
        <w:p w:rsidR="00000000" w:rsidRDefault="002C59EB" w:rsidP="002C59EB">
          <w:pPr>
            <w:pStyle w:val="AC0C2332F47C413E9D5F7305889CC7D1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EFBEEACEAA4A4153B20C9DAB35B8D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380D9-3792-4545-913F-8F09F96D065C}"/>
      </w:docPartPr>
      <w:docPartBody>
        <w:p w:rsidR="00000000" w:rsidRDefault="002C59EB" w:rsidP="002C59EB">
          <w:pPr>
            <w:pStyle w:val="EFBEEACEAA4A4153B20C9DAB35B8DF2F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6BE71463FFB84B17A42C9A78209AC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8080C-E14B-4DEE-BD45-2CFA326C1AAE}"/>
      </w:docPartPr>
      <w:docPartBody>
        <w:p w:rsidR="00000000" w:rsidRDefault="002C59EB" w:rsidP="002C59EB">
          <w:pPr>
            <w:pStyle w:val="6BE71463FFB84B17A42C9A78209AC263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8FF530F7D20C459E852CCB8AF0604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9295B-A7C4-473D-9D93-123E95712270}"/>
      </w:docPartPr>
      <w:docPartBody>
        <w:p w:rsidR="00000000" w:rsidRDefault="002C59EB" w:rsidP="002C59EB">
          <w:pPr>
            <w:pStyle w:val="8FF530F7D20C459E852CCB8AF06042C0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18D75E2D02D94404B7C5C22A73427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7E718-D232-4F98-AF90-1876CEFD8B60}"/>
      </w:docPartPr>
      <w:docPartBody>
        <w:p w:rsidR="00000000" w:rsidRDefault="002C59EB" w:rsidP="002C59EB">
          <w:pPr>
            <w:pStyle w:val="18D75E2D02D94404B7C5C22A734278F9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668CE6C50E6F4BBCA07D6430545F5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83B61-36B7-4AA8-BDFA-2503C4B218E1}"/>
      </w:docPartPr>
      <w:docPartBody>
        <w:p w:rsidR="00000000" w:rsidRDefault="002C59EB" w:rsidP="002C59EB">
          <w:pPr>
            <w:pStyle w:val="668CE6C50E6F4BBCA07D6430545F5936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2F2674218AD74D0EAFFADCA51D198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8C60B-45B4-4AAB-BFD1-686EA36EF45B}"/>
      </w:docPartPr>
      <w:docPartBody>
        <w:p w:rsidR="00000000" w:rsidRDefault="002C59EB" w:rsidP="002C59EB">
          <w:pPr>
            <w:pStyle w:val="2F2674218AD74D0EAFFADCA51D198094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BD9D76C84D754E98A924B1C308900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FD98C-E714-4A65-AA9D-D748A1EFC6BB}"/>
      </w:docPartPr>
      <w:docPartBody>
        <w:p w:rsidR="00000000" w:rsidRDefault="002C59EB" w:rsidP="002C59EB">
          <w:pPr>
            <w:pStyle w:val="BD9D76C84D754E98A924B1C3089001EA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C792EB0646384DE9A2BEAA312B0AC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B8467-166C-4B55-A1E0-8749CC1551EA}"/>
      </w:docPartPr>
      <w:docPartBody>
        <w:p w:rsidR="00000000" w:rsidRDefault="002C59EB" w:rsidP="002C59EB">
          <w:pPr>
            <w:pStyle w:val="C792EB0646384DE9A2BEAA312B0ACC8A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314C0F4C68D54BFB8E20D2BC0FEAD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5BA33-E992-4B09-B277-301ACF627286}"/>
      </w:docPartPr>
      <w:docPartBody>
        <w:p w:rsidR="00000000" w:rsidRDefault="002C59EB" w:rsidP="002C59EB">
          <w:pPr>
            <w:pStyle w:val="314C0F4C68D54BFB8E20D2BC0FEADB5B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AC5FF90C05F8403C86CDA27AF06D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9EDC-80E5-4504-BC02-CBD6FAE7C2A6}"/>
      </w:docPartPr>
      <w:docPartBody>
        <w:p w:rsidR="00000000" w:rsidRDefault="002C59EB" w:rsidP="002C59EB">
          <w:pPr>
            <w:pStyle w:val="AC5FF90C05F8403C86CDA27AF06D6164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4BC056413729411CA7D5BD73D0AE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A262D-FB3F-4625-B564-FECCCFEE44DD}"/>
      </w:docPartPr>
      <w:docPartBody>
        <w:p w:rsidR="00000000" w:rsidRDefault="002C59EB" w:rsidP="002C59EB">
          <w:pPr>
            <w:pStyle w:val="4BC056413729411CA7D5BD73D0AE15FB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D86BD13093B74D20A51107C598275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37A7D-585D-4FA1-AC6B-E4A69F14AFC6}"/>
      </w:docPartPr>
      <w:docPartBody>
        <w:p w:rsidR="00000000" w:rsidRDefault="002C59EB" w:rsidP="002C59EB">
          <w:pPr>
            <w:pStyle w:val="D86BD13093B74D20A51107C598275F85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6CB0D3E2FA97470582BDF2734CFCF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FB89F-4FCA-44EF-9B81-5FAC4C308A7F}"/>
      </w:docPartPr>
      <w:docPartBody>
        <w:p w:rsidR="00000000" w:rsidRDefault="002C59EB" w:rsidP="002C59EB">
          <w:pPr>
            <w:pStyle w:val="6CB0D3E2FA97470582BDF2734CFCFE2D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345757ADAD6146F0B3C8AC26E4A38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99343-F61F-410F-B5EF-D8E5708CE065}"/>
      </w:docPartPr>
      <w:docPartBody>
        <w:p w:rsidR="00000000" w:rsidRDefault="002C59EB" w:rsidP="002C59EB">
          <w:pPr>
            <w:pStyle w:val="345757ADAD6146F0B3C8AC26E4A380A6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414C12090D3F49A4B902A233A4376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817FC-A522-4B23-ADCB-12E676D29B90}"/>
      </w:docPartPr>
      <w:docPartBody>
        <w:p w:rsidR="00000000" w:rsidRDefault="002C59EB" w:rsidP="002C59EB">
          <w:pPr>
            <w:pStyle w:val="414C12090D3F49A4B902A233A43769E0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F7AF4549A1044766BE1E313449FC8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37901-FE0B-47E5-BC31-5A05E8A2ECC6}"/>
      </w:docPartPr>
      <w:docPartBody>
        <w:p w:rsidR="00000000" w:rsidRDefault="002C59EB" w:rsidP="002C59EB">
          <w:pPr>
            <w:pStyle w:val="F7AF4549A1044766BE1E313449FC8414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26ABCF05C1DD4AAE9ABB137E84B44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1D85-0618-4862-9833-B2AC8D48DA85}"/>
      </w:docPartPr>
      <w:docPartBody>
        <w:p w:rsidR="00000000" w:rsidRDefault="002C59EB" w:rsidP="002C59EB">
          <w:pPr>
            <w:pStyle w:val="26ABCF05C1DD4AAE9ABB137E84B44B90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EB44DAD3DC7847858440557D00D51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6FBE2-7EA0-4673-8FA8-D9102DADC17A}"/>
      </w:docPartPr>
      <w:docPartBody>
        <w:p w:rsidR="00000000" w:rsidRDefault="002C59EB" w:rsidP="002C59EB">
          <w:pPr>
            <w:pStyle w:val="EB44DAD3DC7847858440557D00D51F69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8359DA8791F7480289050B471EB30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98A71-B5A6-4279-A2B0-308B1D4CB4E5}"/>
      </w:docPartPr>
      <w:docPartBody>
        <w:p w:rsidR="00000000" w:rsidRDefault="002C59EB" w:rsidP="002C59EB">
          <w:pPr>
            <w:pStyle w:val="8359DA8791F7480289050B471EB30BA1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69BAE942922D4CC19879C62F40AEE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23E13-BFEF-4E7B-BDFA-01BE685A2F8D}"/>
      </w:docPartPr>
      <w:docPartBody>
        <w:p w:rsidR="00000000" w:rsidRDefault="002C59EB" w:rsidP="002C59EB">
          <w:pPr>
            <w:pStyle w:val="69BAE942922D4CC19879C62F40AEE233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4A453531CDA548DE88209BD1408A6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E1905-6430-4B86-A0D5-02816D712A6B}"/>
      </w:docPartPr>
      <w:docPartBody>
        <w:p w:rsidR="00000000" w:rsidRDefault="002C59EB" w:rsidP="002C59EB">
          <w:pPr>
            <w:pStyle w:val="4A453531CDA548DE88209BD1408A6961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62CC7425404C459384EB9C30E93CF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44729-BF77-4A42-B6A6-4DC54F41EE52}"/>
      </w:docPartPr>
      <w:docPartBody>
        <w:p w:rsidR="00000000" w:rsidRDefault="002C59EB" w:rsidP="002C59EB">
          <w:pPr>
            <w:pStyle w:val="62CC7425404C459384EB9C30E93CF063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F9EB62B8D6EA471AA732AC23E165D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0EA06-2EF9-4862-A230-A1D17196716C}"/>
      </w:docPartPr>
      <w:docPartBody>
        <w:p w:rsidR="00000000" w:rsidRDefault="002C59EB" w:rsidP="002C59EB">
          <w:pPr>
            <w:pStyle w:val="F9EB62B8D6EA471AA732AC23E165DCA0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990D3779EDCF4632B985E19A4F573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D403B-F54E-4B2C-9500-D5517ADAC186}"/>
      </w:docPartPr>
      <w:docPartBody>
        <w:p w:rsidR="00000000" w:rsidRDefault="002C59EB" w:rsidP="002C59EB">
          <w:pPr>
            <w:pStyle w:val="990D3779EDCF4632B985E19A4F573AAF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41AF9CD6760E428EBED74CDDC6556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04D0B-1BB6-48E4-94F7-EA486964CD5E}"/>
      </w:docPartPr>
      <w:docPartBody>
        <w:p w:rsidR="00000000" w:rsidRDefault="002C59EB" w:rsidP="002C59EB">
          <w:pPr>
            <w:pStyle w:val="41AF9CD6760E428EBED74CDDC65565BC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DB8A043EFB8E4B86AB819E686070D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C02BB-548F-4CB5-B233-8FD41E5B0CBF}"/>
      </w:docPartPr>
      <w:docPartBody>
        <w:p w:rsidR="00000000" w:rsidRDefault="002C59EB" w:rsidP="002C59EB">
          <w:pPr>
            <w:pStyle w:val="DB8A043EFB8E4B86AB819E686070D0B0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DD59263E6D9645668DB7596724E6D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AAEB6-B943-429C-9F2A-5651675E1B80}"/>
      </w:docPartPr>
      <w:docPartBody>
        <w:p w:rsidR="00000000" w:rsidRDefault="002C59EB" w:rsidP="002C59EB">
          <w:pPr>
            <w:pStyle w:val="DD59263E6D9645668DB7596724E6D28D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28B02DAFED754D54BBE70BC2CC9DB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BC654-3DD5-42E1-B739-85B4C7AF314F}"/>
      </w:docPartPr>
      <w:docPartBody>
        <w:p w:rsidR="00000000" w:rsidRDefault="002C59EB" w:rsidP="002C59EB">
          <w:pPr>
            <w:pStyle w:val="28B02DAFED754D54BBE70BC2CC9DB28C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A4B4F28A25844088A5B9DBFD33BAF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C7A0A-BD79-4084-8305-90BAB0526615}"/>
      </w:docPartPr>
      <w:docPartBody>
        <w:p w:rsidR="00000000" w:rsidRDefault="002C59EB" w:rsidP="002C59EB">
          <w:pPr>
            <w:pStyle w:val="A4B4F28A25844088A5B9DBFD33BAF082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FBF8928CDB454D508BCF3695BAFE0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56811-0265-4B56-93B4-459271AC9732}"/>
      </w:docPartPr>
      <w:docPartBody>
        <w:p w:rsidR="00000000" w:rsidRDefault="002C59EB" w:rsidP="002C59EB">
          <w:pPr>
            <w:pStyle w:val="FBF8928CDB454D508BCF3695BAFE0F5F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65CDF88ED961463497DE1C658FC47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CFF61-32BC-4CC1-9FDA-430A7049B2C1}"/>
      </w:docPartPr>
      <w:docPartBody>
        <w:p w:rsidR="00000000" w:rsidRDefault="002C59EB" w:rsidP="002C59EB">
          <w:pPr>
            <w:pStyle w:val="65CDF88ED961463497DE1C658FC4734A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E5F1A483F6084D19A01188E2F304A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919B7-C34C-49AE-9F9A-B9970BC8A470}"/>
      </w:docPartPr>
      <w:docPartBody>
        <w:p w:rsidR="00000000" w:rsidRDefault="002C59EB" w:rsidP="002C59EB">
          <w:pPr>
            <w:pStyle w:val="E5F1A483F6084D19A01188E2F304AA63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AB6BA78D0B2C40259068744739A7D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B7D4A-8AA2-4540-BF65-588FED5C2CC3}"/>
      </w:docPartPr>
      <w:docPartBody>
        <w:p w:rsidR="00000000" w:rsidRDefault="002C59EB" w:rsidP="002C59EB">
          <w:pPr>
            <w:pStyle w:val="AB6BA78D0B2C40259068744739A7D90F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B8BAAC5D5BB54EDA89FC221D97BDF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45EAB-9927-48CF-94FB-35DD67FE34DC}"/>
      </w:docPartPr>
      <w:docPartBody>
        <w:p w:rsidR="00000000" w:rsidRDefault="002C59EB" w:rsidP="002C59EB">
          <w:pPr>
            <w:pStyle w:val="B8BAAC5D5BB54EDA89FC221D97BDFA93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AC814BFAAF14469DA53B4C8A4F56B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5846B-3B51-4903-B6E4-B7C1E9874F8C}"/>
      </w:docPartPr>
      <w:docPartBody>
        <w:p w:rsidR="00000000" w:rsidRDefault="002C59EB" w:rsidP="002C59EB">
          <w:pPr>
            <w:pStyle w:val="AC814BFAAF14469DA53B4C8A4F56BA60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B64B63FA345D490BB97D22F9246C7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8C4AE-DB08-4293-948C-F40C23F23B6E}"/>
      </w:docPartPr>
      <w:docPartBody>
        <w:p w:rsidR="00000000" w:rsidRDefault="002C59EB" w:rsidP="002C59EB">
          <w:pPr>
            <w:pStyle w:val="B64B63FA345D490BB97D22F9246C77C0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8649DAD7A49640559A7BF87ADA60C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2414D-E5F5-42B4-8938-D2B4CA509760}"/>
      </w:docPartPr>
      <w:docPartBody>
        <w:p w:rsidR="00000000" w:rsidRDefault="002C59EB" w:rsidP="002C59EB">
          <w:pPr>
            <w:pStyle w:val="8649DAD7A49640559A7BF87ADA60C310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40377FEDDEAF4869AD7E4B16A0ECF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91739-A1EE-4901-8333-1BDCF2964575}"/>
      </w:docPartPr>
      <w:docPartBody>
        <w:p w:rsidR="00000000" w:rsidRDefault="002C59EB" w:rsidP="002C59EB">
          <w:pPr>
            <w:pStyle w:val="40377FEDDEAF4869AD7E4B16A0ECF10C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53D2A5F2670D4BC3B605D90886032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81B61-8058-4116-8174-48094235777F}"/>
      </w:docPartPr>
      <w:docPartBody>
        <w:p w:rsidR="00000000" w:rsidRDefault="002C59EB" w:rsidP="002C59EB">
          <w:pPr>
            <w:pStyle w:val="53D2A5F2670D4BC3B605D9088603295F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A534573ABB1A403F83F7099A14FCA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1E272-17C7-4774-85AE-326B019D501D}"/>
      </w:docPartPr>
      <w:docPartBody>
        <w:p w:rsidR="00000000" w:rsidRDefault="002C59EB" w:rsidP="002C59EB">
          <w:pPr>
            <w:pStyle w:val="A534573ABB1A403F83F7099A14FCAF1E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B94F13D81BB04E5FA50E61BCFF4BA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CF430-0B9E-4C70-B0AA-DD56CCB2FDA5}"/>
      </w:docPartPr>
      <w:docPartBody>
        <w:p w:rsidR="00000000" w:rsidRDefault="002C59EB" w:rsidP="002C59EB">
          <w:pPr>
            <w:pStyle w:val="B94F13D81BB04E5FA50E61BCFF4BAC71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73A5E135368949CABED583318A461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044CC-08BE-4673-BA88-0930E45B3893}"/>
      </w:docPartPr>
      <w:docPartBody>
        <w:p w:rsidR="00000000" w:rsidRDefault="002C59EB" w:rsidP="002C59EB">
          <w:pPr>
            <w:pStyle w:val="73A5E135368949CABED583318A461E20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D27C6103CAB44172A9D9A3F325EAA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96C50-0A70-40EF-9DAA-88EF3D2BC353}"/>
      </w:docPartPr>
      <w:docPartBody>
        <w:p w:rsidR="00000000" w:rsidRDefault="002C59EB" w:rsidP="002C59EB">
          <w:pPr>
            <w:pStyle w:val="D27C6103CAB44172A9D9A3F325EAA683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09677946D51440E2A33CDE19B203B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0592A-27D7-48E0-BDD0-5133643962AD}"/>
      </w:docPartPr>
      <w:docPartBody>
        <w:p w:rsidR="00000000" w:rsidRDefault="002C59EB" w:rsidP="002C59EB">
          <w:pPr>
            <w:pStyle w:val="09677946D51440E2A33CDE19B203BAD0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E40502D59C3C4FECB8E70159AABA4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7EE93-9391-48DE-8235-A0828E854EAF}"/>
      </w:docPartPr>
      <w:docPartBody>
        <w:p w:rsidR="00000000" w:rsidRDefault="002C59EB" w:rsidP="002C59EB">
          <w:pPr>
            <w:pStyle w:val="E40502D59C3C4FECB8E70159AABA4B34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A015DE5CE0F4485BAD568431DE909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7E9B4-4AD4-4425-AB98-15D4C1CAB0AD}"/>
      </w:docPartPr>
      <w:docPartBody>
        <w:p w:rsidR="00000000" w:rsidRDefault="002C59EB" w:rsidP="002C59EB">
          <w:pPr>
            <w:pStyle w:val="A015DE5CE0F4485BAD568431DE909C2D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8DA2C6EAA4E842B58B9F9747CCFB1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2009A-103E-4FD3-9707-AA6012D9EA2F}"/>
      </w:docPartPr>
      <w:docPartBody>
        <w:p w:rsidR="00000000" w:rsidRDefault="002C59EB" w:rsidP="002C59EB">
          <w:pPr>
            <w:pStyle w:val="8DA2C6EAA4E842B58B9F9747CCFB16AE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0E22B7AD5EC3464588F004F365010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26593-D252-49EF-B19D-A86C2D4E5BB8}"/>
      </w:docPartPr>
      <w:docPartBody>
        <w:p w:rsidR="00000000" w:rsidRDefault="002C59EB" w:rsidP="002C59EB">
          <w:pPr>
            <w:pStyle w:val="0E22B7AD5EC3464588F004F365010A6D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39AB398DA0C442878EBF9C3B51CE1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003F4-32A5-4941-AE86-DADD5AE8A792}"/>
      </w:docPartPr>
      <w:docPartBody>
        <w:p w:rsidR="00000000" w:rsidRDefault="002C59EB" w:rsidP="002C59EB">
          <w:pPr>
            <w:pStyle w:val="39AB398DA0C442878EBF9C3B51CE17F0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793927928A004C3DBE4F3F43AC96D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709E4-D23D-480F-B7BE-BC89B72F6E83}"/>
      </w:docPartPr>
      <w:docPartBody>
        <w:p w:rsidR="00000000" w:rsidRDefault="002C59EB" w:rsidP="002C59EB">
          <w:pPr>
            <w:pStyle w:val="793927928A004C3DBE4F3F43AC96D070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F5E728C737314A9BB43E85FA65E98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5F3F0-5C7F-4026-BADB-F5E5BA9CAC35}"/>
      </w:docPartPr>
      <w:docPartBody>
        <w:p w:rsidR="00000000" w:rsidRDefault="002C59EB" w:rsidP="002C59EB">
          <w:pPr>
            <w:pStyle w:val="F5E728C737314A9BB43E85FA65E98F38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5EEF948A886A4388B1CDAE6334803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A8A6A-9C7C-40D1-BF6A-4B2E78C5B97B}"/>
      </w:docPartPr>
      <w:docPartBody>
        <w:p w:rsidR="00000000" w:rsidRDefault="002C59EB" w:rsidP="002C59EB">
          <w:pPr>
            <w:pStyle w:val="5EEF948A886A4388B1CDAE63348039E7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9472EE0B97FF4C2BB97C4EA88B56A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1C783-3BEF-456F-A45A-1BDE53D2122F}"/>
      </w:docPartPr>
      <w:docPartBody>
        <w:p w:rsidR="00000000" w:rsidRDefault="002C59EB" w:rsidP="002C59EB">
          <w:pPr>
            <w:pStyle w:val="9472EE0B97FF4C2BB97C4EA88B56A634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40E6EC4067954364B4A92D2F79382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3310C-7AE1-4752-9149-B83FD72E3040}"/>
      </w:docPartPr>
      <w:docPartBody>
        <w:p w:rsidR="00000000" w:rsidRDefault="002C59EB" w:rsidP="002C59EB">
          <w:pPr>
            <w:pStyle w:val="40E6EC4067954364B4A92D2F79382986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4904776495264ACABC84E488253CF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0FA25-01A3-4D56-ADEC-57AB3F456E64}"/>
      </w:docPartPr>
      <w:docPartBody>
        <w:p w:rsidR="00000000" w:rsidRDefault="002C59EB" w:rsidP="002C59EB">
          <w:pPr>
            <w:pStyle w:val="4904776495264ACABC84E488253CFEFA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FD1EC5ABD5044B1A8EBBF139EEF52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D67DD-2918-4A74-B6F5-BDAF6C8CA7BE}"/>
      </w:docPartPr>
      <w:docPartBody>
        <w:p w:rsidR="00000000" w:rsidRDefault="002C59EB" w:rsidP="002C59EB">
          <w:pPr>
            <w:pStyle w:val="FD1EC5ABD5044B1A8EBBF139EEF5273E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8D925ACBF1D2419985353AC0F10FB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248F3-ED63-4064-AE5E-3070D8574066}"/>
      </w:docPartPr>
      <w:docPartBody>
        <w:p w:rsidR="00000000" w:rsidRDefault="002C59EB" w:rsidP="002C59EB">
          <w:pPr>
            <w:pStyle w:val="8D925ACBF1D2419985353AC0F10FBB36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48F08DC0BD154AED9114909CED810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2E0DC-486D-4CD1-ADD1-695141FA0FC1}"/>
      </w:docPartPr>
      <w:docPartBody>
        <w:p w:rsidR="00000000" w:rsidRDefault="002C59EB" w:rsidP="002C59EB">
          <w:pPr>
            <w:pStyle w:val="48F08DC0BD154AED9114909CED810ABC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3B5ABD1F5FBB434DB094D2DE56731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535AF-CB9C-4063-A800-14D95BD274DD}"/>
      </w:docPartPr>
      <w:docPartBody>
        <w:p w:rsidR="00000000" w:rsidRDefault="002C59EB" w:rsidP="002C59EB">
          <w:pPr>
            <w:pStyle w:val="3B5ABD1F5FBB434DB094D2DE56731F50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86AC49976740404BA658247545C32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62F86-8A26-4BE2-AA9B-C1222D80B9F2}"/>
      </w:docPartPr>
      <w:docPartBody>
        <w:p w:rsidR="00000000" w:rsidRDefault="002C59EB" w:rsidP="002C59EB">
          <w:pPr>
            <w:pStyle w:val="86AC49976740404BA658247545C32817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5A5915FFD8DE41B2B2AD773C6F1C9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8B70B-BE0E-44A1-B3BC-2A69A9E335BF}"/>
      </w:docPartPr>
      <w:docPartBody>
        <w:p w:rsidR="00000000" w:rsidRDefault="002C59EB" w:rsidP="002C59EB">
          <w:pPr>
            <w:pStyle w:val="5A5915FFD8DE41B2B2AD773C6F1C9493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20586DC8C54B42BFA22A9FEEC7ACB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5607B-9A81-4391-8F22-E4D1DBA88B3C}"/>
      </w:docPartPr>
      <w:docPartBody>
        <w:p w:rsidR="00000000" w:rsidRDefault="002C59EB" w:rsidP="002C59EB">
          <w:pPr>
            <w:pStyle w:val="20586DC8C54B42BFA22A9FEEC7ACB428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BEA9A80D18E0444AAE100F88DECE6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90FA9-32D5-42B2-A7DD-1B1B0616CD9D}"/>
      </w:docPartPr>
      <w:docPartBody>
        <w:p w:rsidR="00000000" w:rsidRDefault="002C59EB" w:rsidP="002C59EB">
          <w:pPr>
            <w:pStyle w:val="BEA9A80D18E0444AAE100F88DECE6C68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85F43C05B95B411CA8B08DDC1DC56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F147F-1AE3-49CB-B9AD-799627776934}"/>
      </w:docPartPr>
      <w:docPartBody>
        <w:p w:rsidR="00000000" w:rsidRDefault="002C59EB" w:rsidP="002C59EB">
          <w:pPr>
            <w:pStyle w:val="85F43C05B95B411CA8B08DDC1DC5637F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CF476CB878BF41FE8DC8D17A43A31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E47C-4636-4EE7-ABB3-AA2E1A558C13}"/>
      </w:docPartPr>
      <w:docPartBody>
        <w:p w:rsidR="00000000" w:rsidRDefault="002C59EB" w:rsidP="002C59EB">
          <w:pPr>
            <w:pStyle w:val="CF476CB878BF41FE8DC8D17A43A3138B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402BEF91354746198E6690B313BB5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CB890-0E2E-4B26-8D80-0F3E1ACA21B4}"/>
      </w:docPartPr>
      <w:docPartBody>
        <w:p w:rsidR="00000000" w:rsidRDefault="002C59EB" w:rsidP="002C59EB">
          <w:pPr>
            <w:pStyle w:val="402BEF91354746198E6690B313BB5E5F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A5B992257F1B4DC2B65317B21E276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47A8F-E8DB-4FB0-B987-24E566FE1E80}"/>
      </w:docPartPr>
      <w:docPartBody>
        <w:p w:rsidR="00000000" w:rsidRDefault="002C59EB" w:rsidP="002C59EB">
          <w:pPr>
            <w:pStyle w:val="A5B992257F1B4DC2B65317B21E276FBC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EA007237E01F44479E3A9FD28B953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E095F-5481-4566-9DF6-043C15831B0C}"/>
      </w:docPartPr>
      <w:docPartBody>
        <w:p w:rsidR="00000000" w:rsidRDefault="002C59EB" w:rsidP="002C59EB">
          <w:pPr>
            <w:pStyle w:val="EA007237E01F44479E3A9FD28B9532E6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DE1EC36938F84B229928D6B78ABB1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A6623-9CEC-4460-B4B8-973D755AEE18}"/>
      </w:docPartPr>
      <w:docPartBody>
        <w:p w:rsidR="00000000" w:rsidRDefault="002C59EB" w:rsidP="002C59EB">
          <w:pPr>
            <w:pStyle w:val="DE1EC36938F84B229928D6B78ABB19CE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3FB8B1010FA049629B139E825A50E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AF2B0-FF21-4916-BAC5-F15948014EEC}"/>
      </w:docPartPr>
      <w:docPartBody>
        <w:p w:rsidR="00000000" w:rsidRDefault="002C59EB" w:rsidP="002C59EB">
          <w:pPr>
            <w:pStyle w:val="3FB8B1010FA049629B139E825A50E8EB"/>
          </w:pPr>
          <w:r w:rsidRPr="008242F3">
            <w:rPr>
              <w:rStyle w:val="PlaceholderText"/>
              <w:sz w:val="18"/>
              <w:szCs w:val="18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EB"/>
    <w:rsid w:val="002C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59EB"/>
    <w:rPr>
      <w:color w:val="808080"/>
    </w:rPr>
  </w:style>
  <w:style w:type="paragraph" w:customStyle="1" w:styleId="4868A4473425469FAB312DDD8C040481">
    <w:name w:val="4868A4473425469FAB312DDD8C040481"/>
    <w:rsid w:val="002C59EB"/>
  </w:style>
  <w:style w:type="paragraph" w:customStyle="1" w:styleId="49B92AEAE08C435D96AC3DEE8759687C">
    <w:name w:val="49B92AEAE08C435D96AC3DEE8759687C"/>
    <w:rsid w:val="002C59EB"/>
  </w:style>
  <w:style w:type="paragraph" w:customStyle="1" w:styleId="747727FD42AD47AEACC054F35EF6028F">
    <w:name w:val="747727FD42AD47AEACC054F35EF6028F"/>
    <w:rsid w:val="002C59EB"/>
  </w:style>
  <w:style w:type="paragraph" w:customStyle="1" w:styleId="E5C9CCEBD383402FA8E2D1AA43E0ED43">
    <w:name w:val="E5C9CCEBD383402FA8E2D1AA43E0ED43"/>
    <w:rsid w:val="002C59EB"/>
  </w:style>
  <w:style w:type="paragraph" w:customStyle="1" w:styleId="050F28F6B4304F41B12693E2A7789691">
    <w:name w:val="050F28F6B4304F41B12693E2A7789691"/>
    <w:rsid w:val="002C59EB"/>
  </w:style>
  <w:style w:type="paragraph" w:customStyle="1" w:styleId="73A35F99160E46D799B008695B5FA0CD">
    <w:name w:val="73A35F99160E46D799B008695B5FA0CD"/>
    <w:rsid w:val="002C59EB"/>
  </w:style>
  <w:style w:type="paragraph" w:customStyle="1" w:styleId="14D7A1AB9FDB4FBBB5709429F35AC4A7">
    <w:name w:val="14D7A1AB9FDB4FBBB5709429F35AC4A7"/>
    <w:rsid w:val="002C59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868A4473425469FAB312DDD8C0404811">
    <w:name w:val="4868A4473425469FAB312DDD8C0404811"/>
    <w:rsid w:val="002C59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9B92AEAE08C435D96AC3DEE8759687C1">
    <w:name w:val="49B92AEAE08C435D96AC3DEE8759687C1"/>
    <w:rsid w:val="002C59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47727FD42AD47AEACC054F35EF6028F1">
    <w:name w:val="747727FD42AD47AEACC054F35EF6028F1"/>
    <w:rsid w:val="002C59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5C9CCEBD383402FA8E2D1AA43E0ED431">
    <w:name w:val="E5C9CCEBD383402FA8E2D1AA43E0ED431"/>
    <w:rsid w:val="002C59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50F28F6B4304F41B12693E2A77896911">
    <w:name w:val="050F28F6B4304F41B12693E2A77896911"/>
    <w:rsid w:val="002C59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3A35F99160E46D799B008695B5FA0CD1">
    <w:name w:val="73A35F99160E46D799B008695B5FA0CD1"/>
    <w:rsid w:val="002C59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4D7A1AB9FDB4FBBB5709429F35AC4A71">
    <w:name w:val="14D7A1AB9FDB4FBBB5709429F35AC4A71"/>
    <w:rsid w:val="002C59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868A4473425469FAB312DDD8C0404812">
    <w:name w:val="4868A4473425469FAB312DDD8C0404812"/>
    <w:rsid w:val="002C59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9B92AEAE08C435D96AC3DEE8759687C2">
    <w:name w:val="49B92AEAE08C435D96AC3DEE8759687C2"/>
    <w:rsid w:val="002C59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47727FD42AD47AEACC054F35EF6028F2">
    <w:name w:val="747727FD42AD47AEACC054F35EF6028F2"/>
    <w:rsid w:val="002C59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5C9CCEBD383402FA8E2D1AA43E0ED432">
    <w:name w:val="E5C9CCEBD383402FA8E2D1AA43E0ED432"/>
    <w:rsid w:val="002C59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50F28F6B4304F41B12693E2A77896912">
    <w:name w:val="050F28F6B4304F41B12693E2A77896912"/>
    <w:rsid w:val="002C59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3A35F99160E46D799B008695B5FA0CD2">
    <w:name w:val="73A35F99160E46D799B008695B5FA0CD2"/>
    <w:rsid w:val="002C59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30455D8D2F04D74BFD15C3543C514AE">
    <w:name w:val="B30455D8D2F04D74BFD15C3543C514AE"/>
    <w:rsid w:val="002C59EB"/>
  </w:style>
  <w:style w:type="paragraph" w:customStyle="1" w:styleId="894FFB3E2EBE4ABCB5431889D2F7C079">
    <w:name w:val="894FFB3E2EBE4ABCB5431889D2F7C079"/>
    <w:rsid w:val="002C59EB"/>
  </w:style>
  <w:style w:type="paragraph" w:customStyle="1" w:styleId="1D862FAB620748C299D28C883C3E251F">
    <w:name w:val="1D862FAB620748C299D28C883C3E251F"/>
    <w:rsid w:val="002C59EB"/>
  </w:style>
  <w:style w:type="paragraph" w:customStyle="1" w:styleId="D2D947736BD247F9A6E6E4913823EE61">
    <w:name w:val="D2D947736BD247F9A6E6E4913823EE61"/>
    <w:rsid w:val="002C59EB"/>
  </w:style>
  <w:style w:type="paragraph" w:customStyle="1" w:styleId="14D7A1AB9FDB4FBBB5709429F35AC4A72">
    <w:name w:val="14D7A1AB9FDB4FBBB5709429F35AC4A72"/>
    <w:rsid w:val="002C59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868A4473425469FAB312DDD8C0404813">
    <w:name w:val="4868A4473425469FAB312DDD8C0404813"/>
    <w:rsid w:val="002C59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9B92AEAE08C435D96AC3DEE8759687C3">
    <w:name w:val="49B92AEAE08C435D96AC3DEE8759687C3"/>
    <w:rsid w:val="002C59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47727FD42AD47AEACC054F35EF6028F3">
    <w:name w:val="747727FD42AD47AEACC054F35EF6028F3"/>
    <w:rsid w:val="002C59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5C9CCEBD383402FA8E2D1AA43E0ED433">
    <w:name w:val="E5C9CCEBD383402FA8E2D1AA43E0ED433"/>
    <w:rsid w:val="002C59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50F28F6B4304F41B12693E2A77896913">
    <w:name w:val="050F28F6B4304F41B12693E2A77896913"/>
    <w:rsid w:val="002C59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3A35F99160E46D799B008695B5FA0CD3">
    <w:name w:val="73A35F99160E46D799B008695B5FA0CD3"/>
    <w:rsid w:val="002C59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30455D8D2F04D74BFD15C3543C514AE1">
    <w:name w:val="B30455D8D2F04D74BFD15C3543C514AE1"/>
    <w:rsid w:val="002C59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94FFB3E2EBE4ABCB5431889D2F7C0791">
    <w:name w:val="894FFB3E2EBE4ABCB5431889D2F7C0791"/>
    <w:rsid w:val="002C59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D862FAB620748C299D28C883C3E251F1">
    <w:name w:val="1D862FAB620748C299D28C883C3E251F1"/>
    <w:rsid w:val="002C59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2D947736BD247F9A6E6E4913823EE611">
    <w:name w:val="D2D947736BD247F9A6E6E4913823EE611"/>
    <w:rsid w:val="002C59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EF31341F4F04017A1C597852E656399">
    <w:name w:val="2EF31341F4F04017A1C597852E656399"/>
    <w:rsid w:val="002C59EB"/>
  </w:style>
  <w:style w:type="paragraph" w:customStyle="1" w:styleId="340B6E3A127A4AB4B57113F5B5E791F8">
    <w:name w:val="340B6E3A127A4AB4B57113F5B5E791F8"/>
    <w:rsid w:val="002C59EB"/>
  </w:style>
  <w:style w:type="paragraph" w:customStyle="1" w:styleId="63735573676242EBA677D68F3D6DD973">
    <w:name w:val="63735573676242EBA677D68F3D6DD973"/>
    <w:rsid w:val="002C59EB"/>
  </w:style>
  <w:style w:type="paragraph" w:customStyle="1" w:styleId="37D7A45EA47A4CF193B9F04FA8016605">
    <w:name w:val="37D7A45EA47A4CF193B9F04FA8016605"/>
    <w:rsid w:val="002C59EB"/>
  </w:style>
  <w:style w:type="paragraph" w:customStyle="1" w:styleId="A0B6F87673F84061A69926414FAFDB5B">
    <w:name w:val="A0B6F87673F84061A69926414FAFDB5B"/>
    <w:rsid w:val="002C59EB"/>
  </w:style>
  <w:style w:type="paragraph" w:customStyle="1" w:styleId="BD2BFDC62CFB419C963F91BB28EF7EFC">
    <w:name w:val="BD2BFDC62CFB419C963F91BB28EF7EFC"/>
    <w:rsid w:val="002C59EB"/>
  </w:style>
  <w:style w:type="paragraph" w:customStyle="1" w:styleId="1B5BD2C42330497BB65EF329D2C2562E">
    <w:name w:val="1B5BD2C42330497BB65EF329D2C2562E"/>
    <w:rsid w:val="002C59EB"/>
  </w:style>
  <w:style w:type="paragraph" w:customStyle="1" w:styleId="21003CCBEEEE4A5686B06941F35563DE">
    <w:name w:val="21003CCBEEEE4A5686B06941F35563DE"/>
    <w:rsid w:val="002C59EB"/>
  </w:style>
  <w:style w:type="paragraph" w:customStyle="1" w:styleId="82F0C2AD243C4DC780B7DC43A2E5B251">
    <w:name w:val="82F0C2AD243C4DC780B7DC43A2E5B251"/>
    <w:rsid w:val="002C59EB"/>
  </w:style>
  <w:style w:type="paragraph" w:customStyle="1" w:styleId="D13BBD0F19E141ACBBD00BBA0D8EA9D3">
    <w:name w:val="D13BBD0F19E141ACBBD00BBA0D8EA9D3"/>
    <w:rsid w:val="002C59EB"/>
  </w:style>
  <w:style w:type="paragraph" w:customStyle="1" w:styleId="C0CEB48A7C404D27B0483094D15638B0">
    <w:name w:val="C0CEB48A7C404D27B0483094D15638B0"/>
    <w:rsid w:val="002C59EB"/>
  </w:style>
  <w:style w:type="paragraph" w:customStyle="1" w:styleId="AE43CCAE7BC04ECA9A0955FA059CEDB3">
    <w:name w:val="AE43CCAE7BC04ECA9A0955FA059CEDB3"/>
    <w:rsid w:val="002C59EB"/>
  </w:style>
  <w:style w:type="paragraph" w:customStyle="1" w:styleId="90C395775AB6410394688A727B4B9F7D">
    <w:name w:val="90C395775AB6410394688A727B4B9F7D"/>
    <w:rsid w:val="002C59EB"/>
  </w:style>
  <w:style w:type="paragraph" w:customStyle="1" w:styleId="8669DA7D0BD543C3AB4A42419A5D4BF0">
    <w:name w:val="8669DA7D0BD543C3AB4A42419A5D4BF0"/>
    <w:rsid w:val="002C59EB"/>
  </w:style>
  <w:style w:type="paragraph" w:customStyle="1" w:styleId="3EDE339104E44621B2272A68E0D7989F">
    <w:name w:val="3EDE339104E44621B2272A68E0D7989F"/>
    <w:rsid w:val="002C59EB"/>
  </w:style>
  <w:style w:type="paragraph" w:customStyle="1" w:styleId="6846BBC3C6F94F628C033952243AC534">
    <w:name w:val="6846BBC3C6F94F628C033952243AC534"/>
    <w:rsid w:val="002C59EB"/>
  </w:style>
  <w:style w:type="paragraph" w:customStyle="1" w:styleId="B1F1A45A600B497E8006183783F2372A">
    <w:name w:val="B1F1A45A600B497E8006183783F2372A"/>
    <w:rsid w:val="002C59EB"/>
  </w:style>
  <w:style w:type="paragraph" w:customStyle="1" w:styleId="9FDC6FF69E7F4AFB9CBB34DEDBDEAB82">
    <w:name w:val="9FDC6FF69E7F4AFB9CBB34DEDBDEAB82"/>
    <w:rsid w:val="002C59EB"/>
  </w:style>
  <w:style w:type="paragraph" w:customStyle="1" w:styleId="FE6C901269D741A8BCC67AA5FB252CD4">
    <w:name w:val="FE6C901269D741A8BCC67AA5FB252CD4"/>
    <w:rsid w:val="002C59EB"/>
  </w:style>
  <w:style w:type="paragraph" w:customStyle="1" w:styleId="956440C2F5AC47069DB39DA390A653D3">
    <w:name w:val="956440C2F5AC47069DB39DA390A653D3"/>
    <w:rsid w:val="002C59EB"/>
  </w:style>
  <w:style w:type="paragraph" w:customStyle="1" w:styleId="453412049D9D43B2AA7BE68BC0377437">
    <w:name w:val="453412049D9D43B2AA7BE68BC0377437"/>
    <w:rsid w:val="002C59EB"/>
  </w:style>
  <w:style w:type="paragraph" w:customStyle="1" w:styleId="CA258F4531DF40688E6FC1799E981ECF">
    <w:name w:val="CA258F4531DF40688E6FC1799E981ECF"/>
    <w:rsid w:val="002C59EB"/>
  </w:style>
  <w:style w:type="paragraph" w:customStyle="1" w:styleId="1C063865AEDC4C8DB3A34A8F52C32F6E">
    <w:name w:val="1C063865AEDC4C8DB3A34A8F52C32F6E"/>
    <w:rsid w:val="002C59EB"/>
  </w:style>
  <w:style w:type="paragraph" w:customStyle="1" w:styleId="52A09AA6112E4FC69C80923736C67A83">
    <w:name w:val="52A09AA6112E4FC69C80923736C67A83"/>
    <w:rsid w:val="002C59EB"/>
  </w:style>
  <w:style w:type="paragraph" w:customStyle="1" w:styleId="505F31D0677F47468F8D8655AC514B7F">
    <w:name w:val="505F31D0677F47468F8D8655AC514B7F"/>
    <w:rsid w:val="002C59EB"/>
  </w:style>
  <w:style w:type="paragraph" w:customStyle="1" w:styleId="88A57796D65F47E788BE8CD016E2D3BF">
    <w:name w:val="88A57796D65F47E788BE8CD016E2D3BF"/>
    <w:rsid w:val="002C59EB"/>
  </w:style>
  <w:style w:type="paragraph" w:customStyle="1" w:styleId="62764B4406BE438F9DB7226EFDA934DB">
    <w:name w:val="62764B4406BE438F9DB7226EFDA934DB"/>
    <w:rsid w:val="002C59EB"/>
  </w:style>
  <w:style w:type="paragraph" w:customStyle="1" w:styleId="C061C684D81E44DCBEBC03778D643487">
    <w:name w:val="C061C684D81E44DCBEBC03778D643487"/>
    <w:rsid w:val="002C59EB"/>
  </w:style>
  <w:style w:type="paragraph" w:customStyle="1" w:styleId="30BAC6EC500447D0B79DBC12E039D54F">
    <w:name w:val="30BAC6EC500447D0B79DBC12E039D54F"/>
    <w:rsid w:val="002C59EB"/>
  </w:style>
  <w:style w:type="paragraph" w:customStyle="1" w:styleId="8FC33AAA225B49B99F30455DC5DDAAE5">
    <w:name w:val="8FC33AAA225B49B99F30455DC5DDAAE5"/>
    <w:rsid w:val="002C59EB"/>
  </w:style>
  <w:style w:type="paragraph" w:customStyle="1" w:styleId="0F5FE200A4FA49B59113AA1942E80E12">
    <w:name w:val="0F5FE200A4FA49B59113AA1942E80E12"/>
    <w:rsid w:val="002C59EB"/>
  </w:style>
  <w:style w:type="paragraph" w:customStyle="1" w:styleId="64E1E1AFFF544E38847959B5A8F4C17F">
    <w:name w:val="64E1E1AFFF544E38847959B5A8F4C17F"/>
    <w:rsid w:val="002C59EB"/>
  </w:style>
  <w:style w:type="paragraph" w:customStyle="1" w:styleId="AC0C2332F47C413E9D5F7305889CC7D1">
    <w:name w:val="AC0C2332F47C413E9D5F7305889CC7D1"/>
    <w:rsid w:val="002C59EB"/>
  </w:style>
  <w:style w:type="paragraph" w:customStyle="1" w:styleId="EFBEEACEAA4A4153B20C9DAB35B8DF2F">
    <w:name w:val="EFBEEACEAA4A4153B20C9DAB35B8DF2F"/>
    <w:rsid w:val="002C59EB"/>
  </w:style>
  <w:style w:type="paragraph" w:customStyle="1" w:styleId="6BE71463FFB84B17A42C9A78209AC263">
    <w:name w:val="6BE71463FFB84B17A42C9A78209AC263"/>
    <w:rsid w:val="002C59EB"/>
  </w:style>
  <w:style w:type="paragraph" w:customStyle="1" w:styleId="8FF530F7D20C459E852CCB8AF06042C0">
    <w:name w:val="8FF530F7D20C459E852CCB8AF06042C0"/>
    <w:rsid w:val="002C59EB"/>
  </w:style>
  <w:style w:type="paragraph" w:customStyle="1" w:styleId="18D75E2D02D94404B7C5C22A734278F9">
    <w:name w:val="18D75E2D02D94404B7C5C22A734278F9"/>
    <w:rsid w:val="002C59EB"/>
  </w:style>
  <w:style w:type="paragraph" w:customStyle="1" w:styleId="668CE6C50E6F4BBCA07D6430545F5936">
    <w:name w:val="668CE6C50E6F4BBCA07D6430545F5936"/>
    <w:rsid w:val="002C59EB"/>
  </w:style>
  <w:style w:type="paragraph" w:customStyle="1" w:styleId="2F2674218AD74D0EAFFADCA51D198094">
    <w:name w:val="2F2674218AD74D0EAFFADCA51D198094"/>
    <w:rsid w:val="002C59EB"/>
  </w:style>
  <w:style w:type="paragraph" w:customStyle="1" w:styleId="BD9D76C84D754E98A924B1C3089001EA">
    <w:name w:val="BD9D76C84D754E98A924B1C3089001EA"/>
    <w:rsid w:val="002C59EB"/>
  </w:style>
  <w:style w:type="paragraph" w:customStyle="1" w:styleId="C792EB0646384DE9A2BEAA312B0ACC8A">
    <w:name w:val="C792EB0646384DE9A2BEAA312B0ACC8A"/>
    <w:rsid w:val="002C59EB"/>
  </w:style>
  <w:style w:type="paragraph" w:customStyle="1" w:styleId="314C0F4C68D54BFB8E20D2BC0FEADB5B">
    <w:name w:val="314C0F4C68D54BFB8E20D2BC0FEADB5B"/>
    <w:rsid w:val="002C59EB"/>
  </w:style>
  <w:style w:type="paragraph" w:customStyle="1" w:styleId="AC5FF90C05F8403C86CDA27AF06D6164">
    <w:name w:val="AC5FF90C05F8403C86CDA27AF06D6164"/>
    <w:rsid w:val="002C59EB"/>
  </w:style>
  <w:style w:type="paragraph" w:customStyle="1" w:styleId="4BC056413729411CA7D5BD73D0AE15FB">
    <w:name w:val="4BC056413729411CA7D5BD73D0AE15FB"/>
    <w:rsid w:val="002C59EB"/>
  </w:style>
  <w:style w:type="paragraph" w:customStyle="1" w:styleId="D86BD13093B74D20A51107C598275F85">
    <w:name w:val="D86BD13093B74D20A51107C598275F85"/>
    <w:rsid w:val="002C59EB"/>
  </w:style>
  <w:style w:type="paragraph" w:customStyle="1" w:styleId="6CB0D3E2FA97470582BDF2734CFCFE2D">
    <w:name w:val="6CB0D3E2FA97470582BDF2734CFCFE2D"/>
    <w:rsid w:val="002C59EB"/>
  </w:style>
  <w:style w:type="paragraph" w:customStyle="1" w:styleId="345757ADAD6146F0B3C8AC26E4A380A6">
    <w:name w:val="345757ADAD6146F0B3C8AC26E4A380A6"/>
    <w:rsid w:val="002C59EB"/>
  </w:style>
  <w:style w:type="paragraph" w:customStyle="1" w:styleId="414C12090D3F49A4B902A233A43769E0">
    <w:name w:val="414C12090D3F49A4B902A233A43769E0"/>
    <w:rsid w:val="002C59EB"/>
  </w:style>
  <w:style w:type="paragraph" w:customStyle="1" w:styleId="F7AF4549A1044766BE1E313449FC8414">
    <w:name w:val="F7AF4549A1044766BE1E313449FC8414"/>
    <w:rsid w:val="002C59EB"/>
  </w:style>
  <w:style w:type="paragraph" w:customStyle="1" w:styleId="26ABCF05C1DD4AAE9ABB137E84B44B90">
    <w:name w:val="26ABCF05C1DD4AAE9ABB137E84B44B90"/>
    <w:rsid w:val="002C59EB"/>
  </w:style>
  <w:style w:type="paragraph" w:customStyle="1" w:styleId="EB44DAD3DC7847858440557D00D51F69">
    <w:name w:val="EB44DAD3DC7847858440557D00D51F69"/>
    <w:rsid w:val="002C59EB"/>
  </w:style>
  <w:style w:type="paragraph" w:customStyle="1" w:styleId="A92C938B17CF493E9AA95E0A2DFB0AB1">
    <w:name w:val="A92C938B17CF493E9AA95E0A2DFB0AB1"/>
    <w:rsid w:val="002C59EB"/>
  </w:style>
  <w:style w:type="paragraph" w:customStyle="1" w:styleId="8359DA8791F7480289050B471EB30BA1">
    <w:name w:val="8359DA8791F7480289050B471EB30BA1"/>
    <w:rsid w:val="002C59EB"/>
  </w:style>
  <w:style w:type="paragraph" w:customStyle="1" w:styleId="69BAE942922D4CC19879C62F40AEE233">
    <w:name w:val="69BAE942922D4CC19879C62F40AEE233"/>
    <w:rsid w:val="002C59EB"/>
  </w:style>
  <w:style w:type="paragraph" w:customStyle="1" w:styleId="4A453531CDA548DE88209BD1408A6961">
    <w:name w:val="4A453531CDA548DE88209BD1408A6961"/>
    <w:rsid w:val="002C59EB"/>
  </w:style>
  <w:style w:type="paragraph" w:customStyle="1" w:styleId="62CC7425404C459384EB9C30E93CF063">
    <w:name w:val="62CC7425404C459384EB9C30E93CF063"/>
    <w:rsid w:val="002C59EB"/>
  </w:style>
  <w:style w:type="paragraph" w:customStyle="1" w:styleId="F9EB62B8D6EA471AA732AC23E165DCA0">
    <w:name w:val="F9EB62B8D6EA471AA732AC23E165DCA0"/>
    <w:rsid w:val="002C59EB"/>
  </w:style>
  <w:style w:type="paragraph" w:customStyle="1" w:styleId="990D3779EDCF4632B985E19A4F573AAF">
    <w:name w:val="990D3779EDCF4632B985E19A4F573AAF"/>
    <w:rsid w:val="002C59EB"/>
  </w:style>
  <w:style w:type="paragraph" w:customStyle="1" w:styleId="41AF9CD6760E428EBED74CDDC65565BC">
    <w:name w:val="41AF9CD6760E428EBED74CDDC65565BC"/>
    <w:rsid w:val="002C59EB"/>
  </w:style>
  <w:style w:type="paragraph" w:customStyle="1" w:styleId="DB8A043EFB8E4B86AB819E686070D0B0">
    <w:name w:val="DB8A043EFB8E4B86AB819E686070D0B0"/>
    <w:rsid w:val="002C59EB"/>
  </w:style>
  <w:style w:type="paragraph" w:customStyle="1" w:styleId="DD59263E6D9645668DB7596724E6D28D">
    <w:name w:val="DD59263E6D9645668DB7596724E6D28D"/>
    <w:rsid w:val="002C59EB"/>
  </w:style>
  <w:style w:type="paragraph" w:customStyle="1" w:styleId="28B02DAFED754D54BBE70BC2CC9DB28C">
    <w:name w:val="28B02DAFED754D54BBE70BC2CC9DB28C"/>
    <w:rsid w:val="002C59EB"/>
  </w:style>
  <w:style w:type="paragraph" w:customStyle="1" w:styleId="A4B4F28A25844088A5B9DBFD33BAF082">
    <w:name w:val="A4B4F28A25844088A5B9DBFD33BAF082"/>
    <w:rsid w:val="002C59EB"/>
  </w:style>
  <w:style w:type="paragraph" w:customStyle="1" w:styleId="FBF8928CDB454D508BCF3695BAFE0F5F">
    <w:name w:val="FBF8928CDB454D508BCF3695BAFE0F5F"/>
    <w:rsid w:val="002C59EB"/>
  </w:style>
  <w:style w:type="paragraph" w:customStyle="1" w:styleId="65CDF88ED961463497DE1C658FC4734A">
    <w:name w:val="65CDF88ED961463497DE1C658FC4734A"/>
    <w:rsid w:val="002C59EB"/>
  </w:style>
  <w:style w:type="paragraph" w:customStyle="1" w:styleId="E5F1A483F6084D19A01188E2F304AA63">
    <w:name w:val="E5F1A483F6084D19A01188E2F304AA63"/>
    <w:rsid w:val="002C59EB"/>
  </w:style>
  <w:style w:type="paragraph" w:customStyle="1" w:styleId="AB6BA78D0B2C40259068744739A7D90F">
    <w:name w:val="AB6BA78D0B2C40259068744739A7D90F"/>
    <w:rsid w:val="002C59EB"/>
  </w:style>
  <w:style w:type="paragraph" w:customStyle="1" w:styleId="B8BAAC5D5BB54EDA89FC221D97BDFA93">
    <w:name w:val="B8BAAC5D5BB54EDA89FC221D97BDFA93"/>
    <w:rsid w:val="002C59EB"/>
  </w:style>
  <w:style w:type="paragraph" w:customStyle="1" w:styleId="AC814BFAAF14469DA53B4C8A4F56BA60">
    <w:name w:val="AC814BFAAF14469DA53B4C8A4F56BA60"/>
    <w:rsid w:val="002C59EB"/>
  </w:style>
  <w:style w:type="paragraph" w:customStyle="1" w:styleId="B64B63FA345D490BB97D22F9246C77C0">
    <w:name w:val="B64B63FA345D490BB97D22F9246C77C0"/>
    <w:rsid w:val="002C59EB"/>
  </w:style>
  <w:style w:type="paragraph" w:customStyle="1" w:styleId="8649DAD7A49640559A7BF87ADA60C310">
    <w:name w:val="8649DAD7A49640559A7BF87ADA60C310"/>
    <w:rsid w:val="002C59EB"/>
  </w:style>
  <w:style w:type="paragraph" w:customStyle="1" w:styleId="40377FEDDEAF4869AD7E4B16A0ECF10C">
    <w:name w:val="40377FEDDEAF4869AD7E4B16A0ECF10C"/>
    <w:rsid w:val="002C59EB"/>
  </w:style>
  <w:style w:type="paragraph" w:customStyle="1" w:styleId="53D2A5F2670D4BC3B605D9088603295F">
    <w:name w:val="53D2A5F2670D4BC3B605D9088603295F"/>
    <w:rsid w:val="002C59EB"/>
  </w:style>
  <w:style w:type="paragraph" w:customStyle="1" w:styleId="A534573ABB1A403F83F7099A14FCAF1E">
    <w:name w:val="A534573ABB1A403F83F7099A14FCAF1E"/>
    <w:rsid w:val="002C59EB"/>
  </w:style>
  <w:style w:type="paragraph" w:customStyle="1" w:styleId="B94F13D81BB04E5FA50E61BCFF4BAC71">
    <w:name w:val="B94F13D81BB04E5FA50E61BCFF4BAC71"/>
    <w:rsid w:val="002C59EB"/>
  </w:style>
  <w:style w:type="paragraph" w:customStyle="1" w:styleId="73A5E135368949CABED583318A461E20">
    <w:name w:val="73A5E135368949CABED583318A461E20"/>
    <w:rsid w:val="002C59EB"/>
  </w:style>
  <w:style w:type="paragraph" w:customStyle="1" w:styleId="D27C6103CAB44172A9D9A3F325EAA683">
    <w:name w:val="D27C6103CAB44172A9D9A3F325EAA683"/>
    <w:rsid w:val="002C59EB"/>
  </w:style>
  <w:style w:type="paragraph" w:customStyle="1" w:styleId="09677946D51440E2A33CDE19B203BAD0">
    <w:name w:val="09677946D51440E2A33CDE19B203BAD0"/>
    <w:rsid w:val="002C59EB"/>
  </w:style>
  <w:style w:type="paragraph" w:customStyle="1" w:styleId="E40502D59C3C4FECB8E70159AABA4B34">
    <w:name w:val="E40502D59C3C4FECB8E70159AABA4B34"/>
    <w:rsid w:val="002C59EB"/>
  </w:style>
  <w:style w:type="paragraph" w:customStyle="1" w:styleId="A015DE5CE0F4485BAD568431DE909C2D">
    <w:name w:val="A015DE5CE0F4485BAD568431DE909C2D"/>
    <w:rsid w:val="002C59EB"/>
  </w:style>
  <w:style w:type="paragraph" w:customStyle="1" w:styleId="8DA2C6EAA4E842B58B9F9747CCFB16AE">
    <w:name w:val="8DA2C6EAA4E842B58B9F9747CCFB16AE"/>
    <w:rsid w:val="002C59EB"/>
  </w:style>
  <w:style w:type="paragraph" w:customStyle="1" w:styleId="0E22B7AD5EC3464588F004F365010A6D">
    <w:name w:val="0E22B7AD5EC3464588F004F365010A6D"/>
    <w:rsid w:val="002C59EB"/>
  </w:style>
  <w:style w:type="paragraph" w:customStyle="1" w:styleId="39AB398DA0C442878EBF9C3B51CE17F0">
    <w:name w:val="39AB398DA0C442878EBF9C3B51CE17F0"/>
    <w:rsid w:val="002C59EB"/>
  </w:style>
  <w:style w:type="paragraph" w:customStyle="1" w:styleId="793927928A004C3DBE4F3F43AC96D070">
    <w:name w:val="793927928A004C3DBE4F3F43AC96D070"/>
    <w:rsid w:val="002C59EB"/>
  </w:style>
  <w:style w:type="paragraph" w:customStyle="1" w:styleId="F5E728C737314A9BB43E85FA65E98F38">
    <w:name w:val="F5E728C737314A9BB43E85FA65E98F38"/>
    <w:rsid w:val="002C59EB"/>
  </w:style>
  <w:style w:type="paragraph" w:customStyle="1" w:styleId="5EEF948A886A4388B1CDAE63348039E7">
    <w:name w:val="5EEF948A886A4388B1CDAE63348039E7"/>
    <w:rsid w:val="002C59EB"/>
  </w:style>
  <w:style w:type="paragraph" w:customStyle="1" w:styleId="9472EE0B97FF4C2BB97C4EA88B56A634">
    <w:name w:val="9472EE0B97FF4C2BB97C4EA88B56A634"/>
    <w:rsid w:val="002C59EB"/>
  </w:style>
  <w:style w:type="paragraph" w:customStyle="1" w:styleId="40E6EC4067954364B4A92D2F79382986">
    <w:name w:val="40E6EC4067954364B4A92D2F79382986"/>
    <w:rsid w:val="002C59EB"/>
  </w:style>
  <w:style w:type="paragraph" w:customStyle="1" w:styleId="4904776495264ACABC84E488253CFEFA">
    <w:name w:val="4904776495264ACABC84E488253CFEFA"/>
    <w:rsid w:val="002C59EB"/>
  </w:style>
  <w:style w:type="paragraph" w:customStyle="1" w:styleId="FD1EC5ABD5044B1A8EBBF139EEF5273E">
    <w:name w:val="FD1EC5ABD5044B1A8EBBF139EEF5273E"/>
    <w:rsid w:val="002C59EB"/>
  </w:style>
  <w:style w:type="paragraph" w:customStyle="1" w:styleId="8D925ACBF1D2419985353AC0F10FBB36">
    <w:name w:val="8D925ACBF1D2419985353AC0F10FBB36"/>
    <w:rsid w:val="002C59EB"/>
  </w:style>
  <w:style w:type="paragraph" w:customStyle="1" w:styleId="C4832AD3DA5443B38F8ADA7C436A4EBB">
    <w:name w:val="C4832AD3DA5443B38F8ADA7C436A4EBB"/>
    <w:rsid w:val="002C59EB"/>
  </w:style>
  <w:style w:type="paragraph" w:customStyle="1" w:styleId="52FD6933ED62459FB2959C18515EC6FD">
    <w:name w:val="52FD6933ED62459FB2959C18515EC6FD"/>
    <w:rsid w:val="002C59EB"/>
  </w:style>
  <w:style w:type="paragraph" w:customStyle="1" w:styleId="9AB2D892A5254CD4BAFEB067E6FA421C">
    <w:name w:val="9AB2D892A5254CD4BAFEB067E6FA421C"/>
    <w:rsid w:val="002C59EB"/>
  </w:style>
  <w:style w:type="paragraph" w:customStyle="1" w:styleId="FE88D1E5A0224EDCBB9AC511FAB86ADC">
    <w:name w:val="FE88D1E5A0224EDCBB9AC511FAB86ADC"/>
    <w:rsid w:val="002C59EB"/>
  </w:style>
  <w:style w:type="paragraph" w:customStyle="1" w:styleId="4B691E85795241958C14CF3F732F4830">
    <w:name w:val="4B691E85795241958C14CF3F732F4830"/>
    <w:rsid w:val="002C59EB"/>
  </w:style>
  <w:style w:type="paragraph" w:customStyle="1" w:styleId="F15C3A8BB87E45259EC4BD3A2DE7BC00">
    <w:name w:val="F15C3A8BB87E45259EC4BD3A2DE7BC00"/>
    <w:rsid w:val="002C59EB"/>
  </w:style>
  <w:style w:type="paragraph" w:customStyle="1" w:styleId="48F08DC0BD154AED9114909CED810ABC">
    <w:name w:val="48F08DC0BD154AED9114909CED810ABC"/>
    <w:rsid w:val="002C59EB"/>
  </w:style>
  <w:style w:type="paragraph" w:customStyle="1" w:styleId="3B5ABD1F5FBB434DB094D2DE56731F50">
    <w:name w:val="3B5ABD1F5FBB434DB094D2DE56731F50"/>
    <w:rsid w:val="002C59EB"/>
  </w:style>
  <w:style w:type="paragraph" w:customStyle="1" w:styleId="86AC49976740404BA658247545C32817">
    <w:name w:val="86AC49976740404BA658247545C32817"/>
    <w:rsid w:val="002C59EB"/>
  </w:style>
  <w:style w:type="paragraph" w:customStyle="1" w:styleId="44CAD6FEA6654E4FA47FC083BC52EE92">
    <w:name w:val="44CAD6FEA6654E4FA47FC083BC52EE92"/>
    <w:rsid w:val="002C59EB"/>
  </w:style>
  <w:style w:type="paragraph" w:customStyle="1" w:styleId="D80B62F443DD425687FC0FF252586E41">
    <w:name w:val="D80B62F443DD425687FC0FF252586E41"/>
    <w:rsid w:val="002C59EB"/>
  </w:style>
  <w:style w:type="paragraph" w:customStyle="1" w:styleId="7C642E7F26AE40EC8595B015765E249E">
    <w:name w:val="7C642E7F26AE40EC8595B015765E249E"/>
    <w:rsid w:val="002C59EB"/>
  </w:style>
  <w:style w:type="paragraph" w:customStyle="1" w:styleId="432A25C8CF074F949AF0590DDC8F64A7">
    <w:name w:val="432A25C8CF074F949AF0590DDC8F64A7"/>
    <w:rsid w:val="002C59EB"/>
  </w:style>
  <w:style w:type="paragraph" w:customStyle="1" w:styleId="859FAC578A8A4BA69DF645D0456C47D3">
    <w:name w:val="859FAC578A8A4BA69DF645D0456C47D3"/>
    <w:rsid w:val="002C59EB"/>
  </w:style>
  <w:style w:type="paragraph" w:customStyle="1" w:styleId="6250045B9928488CA627403B20379CCD">
    <w:name w:val="6250045B9928488CA627403B20379CCD"/>
    <w:rsid w:val="002C59EB"/>
  </w:style>
  <w:style w:type="paragraph" w:customStyle="1" w:styleId="5A5915FFD8DE41B2B2AD773C6F1C9493">
    <w:name w:val="5A5915FFD8DE41B2B2AD773C6F1C9493"/>
    <w:rsid w:val="002C59EB"/>
  </w:style>
  <w:style w:type="paragraph" w:customStyle="1" w:styleId="20586DC8C54B42BFA22A9FEEC7ACB428">
    <w:name w:val="20586DC8C54B42BFA22A9FEEC7ACB428"/>
    <w:rsid w:val="002C59EB"/>
  </w:style>
  <w:style w:type="paragraph" w:customStyle="1" w:styleId="8BA1DB612CB0454FB11B526FE7A22DC7">
    <w:name w:val="8BA1DB612CB0454FB11B526FE7A22DC7"/>
    <w:rsid w:val="002C59EB"/>
  </w:style>
  <w:style w:type="paragraph" w:customStyle="1" w:styleId="7C81B033872F4617802E4CE327FBE618">
    <w:name w:val="7C81B033872F4617802E4CE327FBE618"/>
    <w:rsid w:val="002C59EB"/>
  </w:style>
  <w:style w:type="paragraph" w:customStyle="1" w:styleId="76361849FC4A48B5916F9664DFE54F12">
    <w:name w:val="76361849FC4A48B5916F9664DFE54F12"/>
    <w:rsid w:val="002C59EB"/>
  </w:style>
  <w:style w:type="paragraph" w:customStyle="1" w:styleId="E94B3D1A8F524BE382848D03EBB47366">
    <w:name w:val="E94B3D1A8F524BE382848D03EBB47366"/>
    <w:rsid w:val="002C59EB"/>
  </w:style>
  <w:style w:type="paragraph" w:customStyle="1" w:styleId="BEA9A80D18E0444AAE100F88DECE6C68">
    <w:name w:val="BEA9A80D18E0444AAE100F88DECE6C68"/>
    <w:rsid w:val="002C59EB"/>
  </w:style>
  <w:style w:type="paragraph" w:customStyle="1" w:styleId="F728E314AB2E4E95AC5183D22FB09AB1">
    <w:name w:val="F728E314AB2E4E95AC5183D22FB09AB1"/>
    <w:rsid w:val="002C59EB"/>
  </w:style>
  <w:style w:type="paragraph" w:customStyle="1" w:styleId="8288BF6AAAE046FB8BE0085F41E8577E">
    <w:name w:val="8288BF6AAAE046FB8BE0085F41E8577E"/>
    <w:rsid w:val="002C59EB"/>
  </w:style>
  <w:style w:type="paragraph" w:customStyle="1" w:styleId="414EAB9BA9ED4045B4787C9F74C247F2">
    <w:name w:val="414EAB9BA9ED4045B4787C9F74C247F2"/>
    <w:rsid w:val="002C59EB"/>
  </w:style>
  <w:style w:type="paragraph" w:customStyle="1" w:styleId="551B6339C0514FCCBB23B2F618B7FE50">
    <w:name w:val="551B6339C0514FCCBB23B2F618B7FE50"/>
    <w:rsid w:val="002C59EB"/>
  </w:style>
  <w:style w:type="paragraph" w:customStyle="1" w:styleId="85F43C05B95B411CA8B08DDC1DC5637F">
    <w:name w:val="85F43C05B95B411CA8B08DDC1DC5637F"/>
    <w:rsid w:val="002C59EB"/>
  </w:style>
  <w:style w:type="paragraph" w:customStyle="1" w:styleId="CF476CB878BF41FE8DC8D17A43A3138B">
    <w:name w:val="CF476CB878BF41FE8DC8D17A43A3138B"/>
    <w:rsid w:val="002C59EB"/>
  </w:style>
  <w:style w:type="paragraph" w:customStyle="1" w:styleId="D58423951A8344B0AF6608AE8FAB003C">
    <w:name w:val="D58423951A8344B0AF6608AE8FAB003C"/>
    <w:rsid w:val="002C59EB"/>
  </w:style>
  <w:style w:type="paragraph" w:customStyle="1" w:styleId="DCCE0DB6B57C46C28226983BB78E34BF">
    <w:name w:val="DCCE0DB6B57C46C28226983BB78E34BF"/>
    <w:rsid w:val="002C59EB"/>
  </w:style>
  <w:style w:type="paragraph" w:customStyle="1" w:styleId="789F745CF62A4C67B975A2F230A98E76">
    <w:name w:val="789F745CF62A4C67B975A2F230A98E76"/>
    <w:rsid w:val="002C59EB"/>
  </w:style>
  <w:style w:type="paragraph" w:customStyle="1" w:styleId="B5DB3033789F40CF8E33EF7D561A77A5">
    <w:name w:val="B5DB3033789F40CF8E33EF7D561A77A5"/>
    <w:rsid w:val="002C59EB"/>
  </w:style>
  <w:style w:type="paragraph" w:customStyle="1" w:styleId="402BEF91354746198E6690B313BB5E5F">
    <w:name w:val="402BEF91354746198E6690B313BB5E5F"/>
    <w:rsid w:val="002C59EB"/>
  </w:style>
  <w:style w:type="paragraph" w:customStyle="1" w:styleId="A5B992257F1B4DC2B65317B21E276FBC">
    <w:name w:val="A5B992257F1B4DC2B65317B21E276FBC"/>
    <w:rsid w:val="002C59EB"/>
  </w:style>
  <w:style w:type="paragraph" w:customStyle="1" w:styleId="EA007237E01F44479E3A9FD28B9532E6">
    <w:name w:val="EA007237E01F44479E3A9FD28B9532E6"/>
    <w:rsid w:val="002C59EB"/>
  </w:style>
  <w:style w:type="paragraph" w:customStyle="1" w:styleId="669A2D6E6B454FA9A90E19F18CC17B16">
    <w:name w:val="669A2D6E6B454FA9A90E19F18CC17B16"/>
    <w:rsid w:val="002C59EB"/>
  </w:style>
  <w:style w:type="paragraph" w:customStyle="1" w:styleId="7ED1D76BAB1C45E38133A4A799256C9D">
    <w:name w:val="7ED1D76BAB1C45E38133A4A799256C9D"/>
    <w:rsid w:val="002C59EB"/>
  </w:style>
  <w:style w:type="paragraph" w:customStyle="1" w:styleId="55BE5719A0524E308525AB08BAE6CAF8">
    <w:name w:val="55BE5719A0524E308525AB08BAE6CAF8"/>
    <w:rsid w:val="002C59EB"/>
  </w:style>
  <w:style w:type="paragraph" w:customStyle="1" w:styleId="DE1EC36938F84B229928D6B78ABB19CE">
    <w:name w:val="DE1EC36938F84B229928D6B78ABB19CE"/>
    <w:rsid w:val="002C59EB"/>
  </w:style>
  <w:style w:type="paragraph" w:customStyle="1" w:styleId="8BC812B57B5243EB86527C2CBAFCA87B">
    <w:name w:val="8BC812B57B5243EB86527C2CBAFCA87B"/>
    <w:rsid w:val="002C59EB"/>
  </w:style>
  <w:style w:type="paragraph" w:customStyle="1" w:styleId="3FB8B1010FA049629B139E825A50E8EB">
    <w:name w:val="3FB8B1010FA049629B139E825A50E8EB"/>
    <w:rsid w:val="002C59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Q10.4.5 Sickness Self Certification Form.dot</Template>
  <TotalTime>74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Boath</dc:creator>
  <cp:lastModifiedBy>Fiona Boath</cp:lastModifiedBy>
  <cp:revision>11</cp:revision>
  <cp:lastPrinted>2018-01-15T10:39:00Z</cp:lastPrinted>
  <dcterms:created xsi:type="dcterms:W3CDTF">2016-12-19T12:11:00Z</dcterms:created>
  <dcterms:modified xsi:type="dcterms:W3CDTF">2018-01-15T10:51:00Z</dcterms:modified>
</cp:coreProperties>
</file>