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FE" w:rsidRPr="00734CFE" w:rsidRDefault="00734CFE" w:rsidP="00734CFE">
      <w:pPr>
        <w:autoSpaceDE w:val="0"/>
        <w:autoSpaceDN w:val="0"/>
        <w:adjustRightInd w:val="0"/>
        <w:jc w:val="center"/>
        <w:rPr>
          <w:rFonts w:cs="Arial"/>
          <w:b/>
          <w:bCs/>
          <w:color w:val="F83821"/>
          <w:sz w:val="18"/>
          <w:szCs w:val="18"/>
        </w:rPr>
      </w:pPr>
      <w:r w:rsidRPr="00734CFE">
        <w:rPr>
          <w:rFonts w:cs="Arial"/>
          <w:b/>
          <w:bCs/>
          <w:color w:val="F83821"/>
          <w:sz w:val="18"/>
          <w:szCs w:val="18"/>
        </w:rPr>
        <w:t>CONFIDENTIAL</w:t>
      </w:r>
    </w:p>
    <w:p w:rsidR="00734CFE" w:rsidRPr="00734CFE" w:rsidRDefault="00734CFE" w:rsidP="00734CFE">
      <w:pPr>
        <w:rPr>
          <w:sz w:val="18"/>
          <w:szCs w:val="18"/>
        </w:rPr>
      </w:pP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  <w:r w:rsidRPr="00734CFE">
        <w:rPr>
          <w:rFonts w:cs="Arial"/>
          <w:sz w:val="18"/>
          <w:szCs w:val="18"/>
        </w:rPr>
        <w:t>Please return completed application forms to:</w:t>
      </w: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  <w:r w:rsidRPr="00734CFE">
        <w:rPr>
          <w:rFonts w:cs="Arial"/>
          <w:sz w:val="18"/>
          <w:szCs w:val="18"/>
        </w:rPr>
        <w:t>Fiona Boath, HR Manager, AGR Automation, Elliot Industrial Estate, Arbroath, DD11 2NJ</w:t>
      </w: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  <w:r w:rsidRPr="00734CFE">
        <w:rPr>
          <w:rFonts w:cs="Arial"/>
          <w:sz w:val="18"/>
          <w:szCs w:val="18"/>
        </w:rPr>
        <w:t xml:space="preserve">Or by email to </w:t>
      </w:r>
      <w:hyperlink r:id="rId8" w:history="1">
        <w:r w:rsidRPr="00734CFE">
          <w:rPr>
            <w:rStyle w:val="Hyperlink"/>
            <w:rFonts w:cs="Arial"/>
            <w:sz w:val="18"/>
            <w:szCs w:val="18"/>
          </w:rPr>
          <w:t>boath.f@agr-automation.com</w:t>
        </w:r>
      </w:hyperlink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</w:p>
    <w:p w:rsidR="00734CFE" w:rsidRPr="00E12929" w:rsidRDefault="00734CFE" w:rsidP="00734CFE">
      <w:pPr>
        <w:pStyle w:val="NoSpacing"/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243"/>
      </w:tblGrid>
      <w:tr w:rsidR="00734CFE" w:rsidRPr="00E12929" w:rsidTr="006C3D68">
        <w:trPr>
          <w:trHeight w:val="454"/>
        </w:trPr>
        <w:tc>
          <w:tcPr>
            <w:tcW w:w="1312" w:type="pct"/>
            <w:vAlign w:val="center"/>
          </w:tcPr>
          <w:p w:rsidR="00734CFE" w:rsidRPr="00E12929" w:rsidRDefault="00734CFE" w:rsidP="006C3D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b/>
                <w:bCs/>
                <w:color w:val="FF0000"/>
                <w:sz w:val="18"/>
                <w:szCs w:val="18"/>
              </w:rPr>
              <w:t>POSITION APPLIED FOR</w:t>
            </w:r>
          </w:p>
        </w:tc>
        <w:tc>
          <w:tcPr>
            <w:tcW w:w="3688" w:type="pct"/>
            <w:vAlign w:val="center"/>
          </w:tcPr>
          <w:p w:rsidR="00734CFE" w:rsidRPr="00E12929" w:rsidRDefault="00734CFE" w:rsidP="006C3D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:rsidR="00734CFE" w:rsidRPr="00E12929" w:rsidRDefault="00734CFE" w:rsidP="00734CFE">
      <w:pPr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027"/>
        <w:gridCol w:w="1956"/>
        <w:gridCol w:w="499"/>
        <w:gridCol w:w="1320"/>
        <w:gridCol w:w="1135"/>
        <w:gridCol w:w="943"/>
        <w:gridCol w:w="782"/>
        <w:gridCol w:w="731"/>
      </w:tblGrid>
      <w:tr w:rsidR="00734CFE" w:rsidRPr="00E12929" w:rsidTr="00734CFE">
        <w:trPr>
          <w:trHeight w:val="459"/>
        </w:trPr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8A698B" w:rsidRDefault="00734CFE" w:rsidP="006C3D68">
            <w:pPr>
              <w:rPr>
                <w:rFonts w:cs="Arial"/>
                <w:sz w:val="18"/>
                <w:szCs w:val="18"/>
              </w:rPr>
            </w:pPr>
            <w:r w:rsidRPr="008A698B">
              <w:rPr>
                <w:rFonts w:cs="Arial"/>
                <w:sz w:val="18"/>
                <w:szCs w:val="18"/>
              </w:rPr>
              <w:t>Surname</w:t>
            </w:r>
          </w:p>
        </w:tc>
        <w:tc>
          <w:tcPr>
            <w:tcW w:w="15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8A698B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8A698B" w:rsidRDefault="00734CFE" w:rsidP="006C3D68">
            <w:pPr>
              <w:rPr>
                <w:rFonts w:cs="Arial"/>
                <w:sz w:val="18"/>
                <w:szCs w:val="18"/>
              </w:rPr>
            </w:pPr>
            <w:r w:rsidRPr="008A698B">
              <w:rPr>
                <w:rFonts w:cs="Arial"/>
                <w:sz w:val="18"/>
                <w:szCs w:val="18"/>
              </w:rPr>
              <w:t>Name(s)</w:t>
            </w:r>
          </w:p>
        </w:tc>
        <w:tc>
          <w:tcPr>
            <w:tcW w:w="18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9"/>
        </w:trPr>
        <w:tc>
          <w:tcPr>
            <w:tcW w:w="7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151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Mobile Phone</w:t>
            </w:r>
          </w:p>
        </w:tc>
        <w:tc>
          <w:tcPr>
            <w:tcW w:w="18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9"/>
        </w:trPr>
        <w:tc>
          <w:tcPr>
            <w:tcW w:w="7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Home Phone</w:t>
            </w:r>
          </w:p>
        </w:tc>
        <w:tc>
          <w:tcPr>
            <w:tcW w:w="18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9"/>
        </w:trPr>
        <w:tc>
          <w:tcPr>
            <w:tcW w:w="7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Email Address</w:t>
            </w:r>
          </w:p>
        </w:tc>
        <w:tc>
          <w:tcPr>
            <w:tcW w:w="18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4"/>
        </w:trPr>
        <w:tc>
          <w:tcPr>
            <w:tcW w:w="42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Do you have the permanent right to work in the UK, for example as a British or EU citizen?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</w:tr>
      <w:tr w:rsidR="00734CFE" w:rsidRPr="00E12929" w:rsidTr="00734CFE">
        <w:trPr>
          <w:trHeight w:val="454"/>
        </w:trPr>
        <w:tc>
          <w:tcPr>
            <w:tcW w:w="42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If No, do you already have temporary permission to work in the UK?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</w:tr>
      <w:tr w:rsidR="00734CFE" w:rsidRPr="00E12929" w:rsidTr="006C3D68">
        <w:trPr>
          <w:trHeight w:val="680"/>
        </w:trPr>
        <w:tc>
          <w:tcPr>
            <w:tcW w:w="2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If Yes, please specify your visa type and visa end date</w:t>
            </w:r>
          </w:p>
        </w:tc>
        <w:tc>
          <w:tcPr>
            <w:tcW w:w="27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4"/>
        </w:trPr>
        <w:tc>
          <w:tcPr>
            <w:tcW w:w="42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Have you ever been convicted of a criminal offence?    Spent convictions do not have to be declared as the job is not one covered by the Exceptions Order.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</w:tr>
      <w:tr w:rsidR="00734CFE" w:rsidRPr="00E12929" w:rsidTr="006C3D68">
        <w:trPr>
          <w:trHeight w:val="680"/>
        </w:trPr>
        <w:tc>
          <w:tcPr>
            <w:tcW w:w="2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If Yes, please give details of any unspent convictions.</w:t>
            </w:r>
          </w:p>
        </w:tc>
        <w:tc>
          <w:tcPr>
            <w:tcW w:w="27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4"/>
        </w:trPr>
        <w:tc>
          <w:tcPr>
            <w:tcW w:w="42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Do you have a health condition that affects your ability to do the job you are applying for, after taking into account special arrangements that could be made to overcome your difficulty?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</w:tr>
      <w:tr w:rsidR="00734CFE" w:rsidRPr="00E12929" w:rsidTr="006C3D68">
        <w:trPr>
          <w:trHeight w:val="737"/>
        </w:trPr>
        <w:tc>
          <w:tcPr>
            <w:tcW w:w="2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If yes, please give brief details of the effects of your condition on your ability to do the job you are applying for</w:t>
            </w:r>
          </w:p>
        </w:tc>
        <w:tc>
          <w:tcPr>
            <w:tcW w:w="27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4"/>
        </w:trPr>
        <w:tc>
          <w:tcPr>
            <w:tcW w:w="42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Have you previously worked for us?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</w:tr>
      <w:tr w:rsidR="00734CFE" w:rsidRPr="00E12929" w:rsidTr="006C3D68">
        <w:trPr>
          <w:trHeight w:val="680"/>
        </w:trPr>
        <w:tc>
          <w:tcPr>
            <w:tcW w:w="2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If yes, please give dates and details of the job you carried out.</w:t>
            </w:r>
          </w:p>
        </w:tc>
        <w:tc>
          <w:tcPr>
            <w:tcW w:w="27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397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How much notice does your current employer require?</w:t>
            </w:r>
          </w:p>
        </w:tc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What </w:t>
            </w:r>
            <w:proofErr w:type="gramStart"/>
            <w:r w:rsidRPr="00E12929"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E12929">
              <w:rPr>
                <w:rFonts w:cs="Arial"/>
                <w:sz w:val="18"/>
                <w:szCs w:val="18"/>
              </w:rPr>
              <w:t xml:space="preserve"> your current salary / hourly rate?</w:t>
            </w:r>
          </w:p>
        </w:tc>
        <w:tc>
          <w:tcPr>
            <w:tcW w:w="12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6C3D68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rPr>
          <w:trHeight w:val="454"/>
        </w:trPr>
        <w:tc>
          <w:tcPr>
            <w:tcW w:w="2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Where did you see this vacancy advertised?</w:t>
            </w:r>
          </w:p>
        </w:tc>
        <w:tc>
          <w:tcPr>
            <w:tcW w:w="275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:rsidR="00734CFE" w:rsidRPr="00E12929" w:rsidRDefault="00734CFE" w:rsidP="00734CFE">
      <w:pPr>
        <w:rPr>
          <w:sz w:val="18"/>
          <w:szCs w:val="18"/>
        </w:rPr>
      </w:pPr>
      <w:r w:rsidRPr="00E12929">
        <w:rPr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"/>
        <w:gridCol w:w="1045"/>
        <w:gridCol w:w="393"/>
        <w:gridCol w:w="827"/>
        <w:gridCol w:w="1131"/>
        <w:gridCol w:w="1691"/>
        <w:gridCol w:w="452"/>
        <w:gridCol w:w="1308"/>
        <w:gridCol w:w="1966"/>
      </w:tblGrid>
      <w:tr w:rsidR="00734CFE" w:rsidRPr="00E12929" w:rsidTr="006C3D68">
        <w:trPr>
          <w:trHeight w:val="340"/>
        </w:trPr>
        <w:tc>
          <w:tcPr>
            <w:tcW w:w="5000" w:type="pct"/>
            <w:gridSpan w:val="9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sz w:val="18"/>
                <w:szCs w:val="18"/>
              </w:rPr>
              <w:lastRenderedPageBreak/>
              <w:t>EMPLOYMENT HISTORY</w:t>
            </w:r>
          </w:p>
        </w:tc>
      </w:tr>
      <w:tr w:rsidR="00734CFE" w:rsidRPr="00E12929" w:rsidTr="006C3D68">
        <w:trPr>
          <w:trHeight w:val="340"/>
        </w:trPr>
        <w:tc>
          <w:tcPr>
            <w:tcW w:w="5000" w:type="pct"/>
            <w:gridSpan w:val="9"/>
            <w:vAlign w:val="center"/>
          </w:tcPr>
          <w:p w:rsidR="00734CFE" w:rsidRPr="00E12929" w:rsidRDefault="00734CFE" w:rsidP="006C3D68">
            <w:pPr>
              <w:pStyle w:val="NoSpacing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Starting with the present, please give details of your full career history. As well as employment, please include any periods of voluntary work, travel, career breaks and unemployment.</w:t>
            </w:r>
          </w:p>
        </w:tc>
      </w:tr>
      <w:tr w:rsidR="00734CFE" w:rsidRPr="00E12929" w:rsidTr="00734CFE">
        <w:trPr>
          <w:trHeight w:val="454"/>
        </w:trPr>
        <w:tc>
          <w:tcPr>
            <w:tcW w:w="513" w:type="pct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Start Date</w:t>
            </w:r>
          </w:p>
        </w:tc>
        <w:tc>
          <w:tcPr>
            <w:tcW w:w="532" w:type="pct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End Date</w:t>
            </w:r>
          </w:p>
        </w:tc>
        <w:tc>
          <w:tcPr>
            <w:tcW w:w="1197" w:type="pct"/>
            <w:gridSpan w:val="3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Employer &amp; Location </w:t>
            </w:r>
          </w:p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and Salary / Hourly Rate</w:t>
            </w:r>
          </w:p>
        </w:tc>
        <w:tc>
          <w:tcPr>
            <w:tcW w:w="1757" w:type="pct"/>
            <w:gridSpan w:val="3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Job Title &amp; Key Responsibilities</w:t>
            </w:r>
          </w:p>
        </w:tc>
        <w:tc>
          <w:tcPr>
            <w:tcW w:w="1001" w:type="pct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734CFE" w:rsidRPr="00E12929" w:rsidTr="00734CFE">
        <w:trPr>
          <w:trHeight w:val="11735"/>
        </w:trPr>
        <w:tc>
          <w:tcPr>
            <w:tcW w:w="513" w:type="pct"/>
            <w:vAlign w:val="center"/>
          </w:tcPr>
          <w:p w:rsidR="00734CFE" w:rsidRPr="00CF07CB" w:rsidRDefault="00734CFE" w:rsidP="006C3D68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734CFE" w:rsidRPr="00CF07CB" w:rsidRDefault="00734CFE" w:rsidP="006C3D68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vAlign w:val="center"/>
          </w:tcPr>
          <w:p w:rsidR="00734CFE" w:rsidRPr="00CF07CB" w:rsidRDefault="00734CFE" w:rsidP="006C3D68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7" w:type="pct"/>
            <w:gridSpan w:val="3"/>
            <w:vAlign w:val="center"/>
          </w:tcPr>
          <w:p w:rsidR="00734CFE" w:rsidRPr="00CF07CB" w:rsidRDefault="00734CFE" w:rsidP="006C3D68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1" w:type="pct"/>
            <w:vAlign w:val="center"/>
          </w:tcPr>
          <w:p w:rsidR="00734CFE" w:rsidRPr="00CF07CB" w:rsidRDefault="00734CFE" w:rsidP="006C3D68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lastRenderedPageBreak/>
              <w:t>EDUCATION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Please give details of your education.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College / University</w:t>
            </w: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Dates Attended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Qualifications with date achieved and grade</w:t>
            </w: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Secondary School</w:t>
            </w: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Dates Attended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Qualifications with date achieved and grade</w:t>
            </w: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4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sz w:val="18"/>
                <w:szCs w:val="18"/>
              </w:rPr>
              <w:t>TRAINING / OTHER QUALIFICATIONS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Please give details of any other relevant qualifications or courses attended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Course(s) attended</w:t>
            </w: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Qualification / certificate achieved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 achieved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PROFESSIONAL BODY MEMBERSHIP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Please give details of any professional body membership which you hold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spacing w:before="120" w:after="120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Professional Body</w:t>
            </w: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spacing w:before="120" w:after="120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Membership Level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spacing w:before="120" w:after="120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 admitted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APPRENTICESHIP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Please give details of any Apprenticeship served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Apprenticeship achieved</w:t>
            </w: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Employer &amp; Awarding Body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 achieved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6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sz w:val="18"/>
                <w:szCs w:val="18"/>
              </w:rPr>
              <w:lastRenderedPageBreak/>
              <w:br w:type="page"/>
            </w: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SUITABILITY FOR JOB APPLIED FOR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Please review the requirements of the role and provide evidence of how you meet these, using specific examples.</w:t>
            </w: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2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REFERENCES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9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Please give the details of two referees, stating how long you have known them.  One should be your current or most recent employer.  </w:t>
            </w:r>
          </w:p>
        </w:tc>
      </w:tr>
      <w:tr w:rsidR="00734CFE" w:rsidRPr="00E12929" w:rsidTr="006C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Referee 1</w:t>
            </w: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Referee 2</w:t>
            </w: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Job Title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Company name and a</w:t>
            </w:r>
            <w:r w:rsidRPr="00E12929">
              <w:rPr>
                <w:rFonts w:cs="Arial"/>
                <w:sz w:val="18"/>
                <w:szCs w:val="18"/>
              </w:rPr>
              <w:t>ddress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Time known </w:t>
            </w:r>
            <w:r>
              <w:rPr>
                <w:rFonts w:cs="Arial"/>
                <w:sz w:val="18"/>
                <w:szCs w:val="18"/>
              </w:rPr>
              <w:t xml:space="preserve">and nature of </w:t>
            </w:r>
            <w:r w:rsidRPr="00E12929">
              <w:rPr>
                <w:rFonts w:cs="Arial"/>
                <w:sz w:val="18"/>
                <w:szCs w:val="18"/>
              </w:rPr>
              <w:t>working relationship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Email address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RPr="00E12929" w:rsidTr="0073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May reference be taken up before interview? </w:t>
            </w:r>
          </w:p>
        </w:tc>
        <w:tc>
          <w:tcPr>
            <w:tcW w:w="18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:rsidR="00734CFE" w:rsidRPr="00E12929" w:rsidRDefault="00734CFE" w:rsidP="00734CFE">
      <w:pPr>
        <w:rPr>
          <w:rFonts w:cs="Arial"/>
          <w:sz w:val="18"/>
          <w:szCs w:val="18"/>
        </w:rPr>
      </w:pPr>
    </w:p>
    <w:p w:rsidR="00734CFE" w:rsidRPr="00E12929" w:rsidRDefault="00734CFE" w:rsidP="00734CFE">
      <w:pPr>
        <w:spacing w:line="276" w:lineRule="auto"/>
        <w:jc w:val="both"/>
        <w:rPr>
          <w:rFonts w:cs="Arial"/>
          <w:b/>
          <w:color w:val="FF0000"/>
          <w:sz w:val="18"/>
          <w:szCs w:val="18"/>
        </w:rPr>
      </w:pPr>
      <w:r w:rsidRPr="00E12929">
        <w:rPr>
          <w:rFonts w:cs="Arial"/>
          <w:b/>
          <w:color w:val="FF0000"/>
          <w:sz w:val="18"/>
          <w:szCs w:val="18"/>
        </w:rPr>
        <w:t xml:space="preserve">DATA PROTECTION </w:t>
      </w:r>
    </w:p>
    <w:p w:rsidR="00734CFE" w:rsidRPr="00E12929" w:rsidRDefault="00734CFE" w:rsidP="00734CFE">
      <w:pPr>
        <w:spacing w:line="276" w:lineRule="auto"/>
        <w:jc w:val="both"/>
        <w:rPr>
          <w:rFonts w:cs="Arial"/>
          <w:sz w:val="18"/>
          <w:szCs w:val="18"/>
        </w:rPr>
      </w:pPr>
      <w:r w:rsidRPr="00E12929">
        <w:rPr>
          <w:rFonts w:cs="Arial"/>
          <w:sz w:val="18"/>
          <w:szCs w:val="18"/>
        </w:rPr>
        <w:t xml:space="preserve">Information from this application may be processed for purposes registered by the Employer under the Data Protection Act 1998.  Individuals have, on written request on payment of a fee the right of access to personal data held about them. </w:t>
      </w:r>
    </w:p>
    <w:p w:rsidR="00734CFE" w:rsidRPr="00E12929" w:rsidRDefault="00734CFE" w:rsidP="00734CFE">
      <w:pPr>
        <w:spacing w:line="276" w:lineRule="auto"/>
        <w:jc w:val="both"/>
        <w:rPr>
          <w:rFonts w:cs="Arial"/>
          <w:sz w:val="18"/>
          <w:szCs w:val="18"/>
        </w:rPr>
      </w:pPr>
      <w:r w:rsidRPr="00E12929">
        <w:rPr>
          <w:rFonts w:cs="Arial"/>
          <w:sz w:val="18"/>
          <w:szCs w:val="18"/>
        </w:rPr>
        <w:t xml:space="preserve">I hereby give my consent to AGR Automation Ltd processing the data supplied in this application form for the purpose of recruitment and selection. </w:t>
      </w:r>
    </w:p>
    <w:p w:rsidR="00734CFE" w:rsidRPr="00E12929" w:rsidRDefault="00734CFE" w:rsidP="00734CFE">
      <w:pPr>
        <w:spacing w:line="276" w:lineRule="auto"/>
        <w:jc w:val="both"/>
        <w:rPr>
          <w:rFonts w:cs="Arial"/>
          <w:b/>
          <w:sz w:val="18"/>
          <w:szCs w:val="18"/>
        </w:rPr>
      </w:pPr>
    </w:p>
    <w:p w:rsidR="00734CFE" w:rsidRPr="00E12929" w:rsidRDefault="00734CFE" w:rsidP="00734CFE">
      <w:pPr>
        <w:pStyle w:val="NoSpacing"/>
        <w:spacing w:line="276" w:lineRule="auto"/>
        <w:jc w:val="both"/>
        <w:rPr>
          <w:rFonts w:cs="Arial"/>
          <w:b/>
          <w:color w:val="FF0000"/>
          <w:sz w:val="18"/>
          <w:szCs w:val="18"/>
        </w:rPr>
      </w:pPr>
      <w:r w:rsidRPr="00E12929">
        <w:rPr>
          <w:rFonts w:cs="Arial"/>
          <w:b/>
          <w:color w:val="FF0000"/>
          <w:sz w:val="18"/>
          <w:szCs w:val="18"/>
        </w:rPr>
        <w:t xml:space="preserve">DECLARATION </w:t>
      </w:r>
    </w:p>
    <w:p w:rsidR="00734CFE" w:rsidRPr="00E12929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>I confirm that the information I have given in this application for employment form and any supporting documents is correct and complete.</w:t>
      </w:r>
    </w:p>
    <w:p w:rsidR="00734CFE" w:rsidRPr="00E12929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 xml:space="preserve">I understand that failure to disclose any relevant information or the provision of false information may lead to dismissal / withdrawal of any offer of employment made to me. </w:t>
      </w:r>
    </w:p>
    <w:p w:rsidR="00734CFE" w:rsidRPr="00E12929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 xml:space="preserve">I understand that </w:t>
      </w:r>
      <w:r>
        <w:rPr>
          <w:rFonts w:cs="Arial"/>
          <w:kern w:val="2"/>
          <w:sz w:val="18"/>
          <w:szCs w:val="18"/>
        </w:rPr>
        <w:t>the Company</w:t>
      </w:r>
      <w:r w:rsidRPr="00E12929">
        <w:rPr>
          <w:rFonts w:cs="Arial"/>
          <w:kern w:val="2"/>
          <w:sz w:val="18"/>
          <w:szCs w:val="18"/>
        </w:rPr>
        <w:t xml:space="preserve"> may check the information provided as part of my application or given in references.</w:t>
      </w:r>
    </w:p>
    <w:p w:rsidR="00734CFE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>I understand that an appointment, if offered, will be subject to the receipt of references, and the outcome of any relevant pre-employment checks, which the Company regards as satisfactory.</w:t>
      </w:r>
    </w:p>
    <w:p w:rsidR="00734CFE" w:rsidRPr="00F97E3E" w:rsidRDefault="00734CFE" w:rsidP="00734CFE">
      <w:pPr>
        <w:pStyle w:val="NoSpacing"/>
        <w:spacing w:line="276" w:lineRule="auto"/>
        <w:jc w:val="both"/>
        <w:rPr>
          <w:rFonts w:cs="Arial"/>
          <w:kern w:val="2"/>
          <w:sz w:val="16"/>
          <w:szCs w:val="18"/>
        </w:rPr>
      </w:pPr>
    </w:p>
    <w:p w:rsidR="00734CFE" w:rsidRDefault="00734CFE" w:rsidP="00734CFE">
      <w:pPr>
        <w:pStyle w:val="NoSpacing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5"/>
        <w:gridCol w:w="724"/>
        <w:gridCol w:w="3271"/>
      </w:tblGrid>
      <w:tr w:rsidR="00734CFE" w:rsidTr="006C3D68">
        <w:tc>
          <w:tcPr>
            <w:tcW w:w="6345" w:type="dxa"/>
            <w:tcBorders>
              <w:bottom w:val="single" w:sz="4" w:space="0" w:color="auto"/>
            </w:tcBorders>
          </w:tcPr>
          <w:p w:rsidR="00734CFE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</w:tcPr>
          <w:p w:rsidR="00734CFE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734CFE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734CFE" w:rsidTr="006C3D68">
        <w:trPr>
          <w:trHeight w:val="283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734CFE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778" w:type="dxa"/>
            <w:vAlign w:val="center"/>
          </w:tcPr>
          <w:p w:rsidR="00734CFE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  <w:vAlign w:val="center"/>
          </w:tcPr>
          <w:p w:rsidR="00734CFE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7D7DE5" w:rsidRPr="00734CFE" w:rsidRDefault="007D7DE5" w:rsidP="00734CFE"/>
    <w:sectPr w:rsidR="007D7DE5" w:rsidRPr="00734CFE" w:rsidSect="00734CFE">
      <w:headerReference w:type="default" r:id="rId9"/>
      <w:footerReference w:type="default" r:id="rId10"/>
      <w:pgSz w:w="11906" w:h="16838"/>
      <w:pgMar w:top="1729" w:right="1151" w:bottom="1247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71" w:rsidRDefault="00ED0371">
      <w:r>
        <w:separator/>
      </w:r>
    </w:p>
  </w:endnote>
  <w:endnote w:type="continuationSeparator" w:id="0">
    <w:p w:rsidR="00ED0371" w:rsidRDefault="00ED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8755"/>
      <w:gridCol w:w="1065"/>
    </w:tblGrid>
    <w:tr w:rsidR="001B03B0" w:rsidTr="00D81FCC">
      <w:trPr>
        <w:cantSplit/>
      </w:trPr>
      <w:tc>
        <w:tcPr>
          <w:tcW w:w="8755" w:type="dxa"/>
        </w:tcPr>
        <w:p w:rsidR="001B03B0" w:rsidRPr="00D81FCC" w:rsidRDefault="00734CFE">
          <w:pPr>
            <w:pStyle w:val="Footer"/>
            <w:spacing w:before="60" w:after="60"/>
            <w:rPr>
              <w:sz w:val="14"/>
            </w:rPr>
          </w:pPr>
          <w:r w:rsidRPr="00734CFE">
            <w:rPr>
              <w:snapToGrid w:val="0"/>
              <w:sz w:val="14"/>
            </w:rPr>
            <w:fldChar w:fldCharType="begin"/>
          </w:r>
          <w:r w:rsidRPr="00734CFE">
            <w:rPr>
              <w:snapToGrid w:val="0"/>
              <w:sz w:val="14"/>
            </w:rPr>
            <w:instrText xml:space="preserve"> FILENAME \p </w:instrText>
          </w:r>
          <w:r w:rsidRPr="00734CFE">
            <w:rPr>
              <w:snapToGrid w:val="0"/>
              <w:sz w:val="14"/>
            </w:rPr>
            <w:fldChar w:fldCharType="separate"/>
          </w:r>
          <w:r>
            <w:rPr>
              <w:noProof/>
              <w:snapToGrid w:val="0"/>
              <w:sz w:val="14"/>
            </w:rPr>
            <w:t>Z:\ISO9000 Quality Manual\AGR Company Templates\Personnel\Q10.4.1 Employment application form Rev3.docx</w:t>
          </w:r>
          <w:r w:rsidRPr="00734CFE">
            <w:rPr>
              <w:snapToGrid w:val="0"/>
              <w:sz w:val="14"/>
            </w:rPr>
            <w:fldChar w:fldCharType="end"/>
          </w:r>
        </w:p>
      </w:tc>
      <w:tc>
        <w:tcPr>
          <w:tcW w:w="1065" w:type="dxa"/>
          <w:vAlign w:val="center"/>
        </w:tcPr>
        <w:p w:rsidR="001B03B0" w:rsidRPr="00D81FCC" w:rsidRDefault="001B03B0" w:rsidP="00D81FCC">
          <w:pPr>
            <w:pStyle w:val="Footer"/>
            <w:spacing w:before="60" w:after="60"/>
            <w:jc w:val="center"/>
            <w:rPr>
              <w:sz w:val="14"/>
            </w:rPr>
          </w:pPr>
          <w:r w:rsidRPr="00D81FCC">
            <w:rPr>
              <w:snapToGrid w:val="0"/>
              <w:sz w:val="14"/>
            </w:rPr>
            <w:t xml:space="preserve">Page </w:t>
          </w:r>
          <w:r w:rsidRPr="00D81FCC">
            <w:rPr>
              <w:snapToGrid w:val="0"/>
              <w:sz w:val="14"/>
            </w:rPr>
            <w:fldChar w:fldCharType="begin"/>
          </w:r>
          <w:r w:rsidRPr="00D81FCC">
            <w:rPr>
              <w:snapToGrid w:val="0"/>
              <w:sz w:val="14"/>
            </w:rPr>
            <w:instrText xml:space="preserve"> PAGE </w:instrText>
          </w:r>
          <w:r w:rsidRPr="00D81FCC">
            <w:rPr>
              <w:snapToGrid w:val="0"/>
              <w:sz w:val="14"/>
            </w:rPr>
            <w:fldChar w:fldCharType="separate"/>
          </w:r>
          <w:r w:rsidR="00CF07CB">
            <w:rPr>
              <w:noProof/>
              <w:snapToGrid w:val="0"/>
              <w:sz w:val="14"/>
            </w:rPr>
            <w:t>2</w:t>
          </w:r>
          <w:r w:rsidRPr="00D81FCC">
            <w:rPr>
              <w:snapToGrid w:val="0"/>
              <w:sz w:val="14"/>
            </w:rPr>
            <w:fldChar w:fldCharType="end"/>
          </w:r>
          <w:r w:rsidRPr="00D81FCC">
            <w:rPr>
              <w:snapToGrid w:val="0"/>
              <w:sz w:val="14"/>
            </w:rPr>
            <w:t xml:space="preserve"> of </w:t>
          </w:r>
          <w:r w:rsidRPr="00D81FCC">
            <w:rPr>
              <w:snapToGrid w:val="0"/>
              <w:sz w:val="14"/>
            </w:rPr>
            <w:fldChar w:fldCharType="begin"/>
          </w:r>
          <w:r w:rsidRPr="00D81FCC">
            <w:rPr>
              <w:snapToGrid w:val="0"/>
              <w:sz w:val="14"/>
            </w:rPr>
            <w:instrText xml:space="preserve"> NUMPAGES </w:instrText>
          </w:r>
          <w:r w:rsidRPr="00D81FCC">
            <w:rPr>
              <w:snapToGrid w:val="0"/>
              <w:sz w:val="14"/>
            </w:rPr>
            <w:fldChar w:fldCharType="separate"/>
          </w:r>
          <w:r w:rsidR="00CF07CB">
            <w:rPr>
              <w:noProof/>
              <w:snapToGrid w:val="0"/>
              <w:sz w:val="14"/>
            </w:rPr>
            <w:t>4</w:t>
          </w:r>
          <w:r w:rsidRPr="00D81FCC">
            <w:rPr>
              <w:snapToGrid w:val="0"/>
              <w:sz w:val="14"/>
            </w:rPr>
            <w:fldChar w:fldCharType="end"/>
          </w:r>
        </w:p>
      </w:tc>
    </w:tr>
  </w:tbl>
  <w:p w:rsidR="001B03B0" w:rsidRPr="00D81FCC" w:rsidRDefault="001B03B0" w:rsidP="00D81FC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71" w:rsidRDefault="00ED0371">
      <w:r>
        <w:separator/>
      </w:r>
    </w:p>
  </w:footnote>
  <w:footnote w:type="continuationSeparator" w:id="0">
    <w:p w:rsidR="00ED0371" w:rsidRDefault="00ED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1950"/>
      <w:gridCol w:w="6122"/>
      <w:gridCol w:w="1748"/>
    </w:tblGrid>
    <w:tr w:rsidR="00D81FCC" w:rsidRPr="005325E6" w:rsidTr="00D81FCC">
      <w:trPr>
        <w:cantSplit/>
        <w:trHeight w:val="709"/>
      </w:trPr>
      <w:tc>
        <w:tcPr>
          <w:tcW w:w="993" w:type="pct"/>
          <w:vMerge w:val="restart"/>
          <w:vAlign w:val="center"/>
        </w:tcPr>
        <w:p w:rsidR="00D81FCC" w:rsidRPr="005325E6" w:rsidRDefault="00D81FCC" w:rsidP="00696215">
          <w:pPr>
            <w:pStyle w:val="Header"/>
            <w:jc w:val="center"/>
            <w:rPr>
              <w:b/>
            </w:rPr>
          </w:pPr>
          <w:r w:rsidRPr="005325E6">
            <w:rPr>
              <w:b/>
              <w:noProof/>
              <w:lang w:eastAsia="en-GB"/>
            </w:rPr>
            <w:drawing>
              <wp:inline distT="0" distB="0" distL="0" distR="0" wp14:anchorId="5F4BF674" wp14:editId="003AB2B6">
                <wp:extent cx="1031718" cy="756000"/>
                <wp:effectExtent l="0" t="0" r="0" b="6350"/>
                <wp:docPr id="18" name="Picture 18" descr="AG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718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pct"/>
          <w:vMerge w:val="restart"/>
          <w:vAlign w:val="center"/>
        </w:tcPr>
        <w:p w:rsidR="00D81FCC" w:rsidRPr="005325E6" w:rsidRDefault="00734CFE" w:rsidP="00696215">
          <w:pPr>
            <w:jc w:val="center"/>
            <w:rPr>
              <w:b/>
              <w:color w:val="FF0000"/>
              <w:sz w:val="32"/>
            </w:rPr>
          </w:pPr>
          <w:r>
            <w:rPr>
              <w:b/>
              <w:color w:val="FF0000"/>
              <w:sz w:val="28"/>
            </w:rPr>
            <w:t>APPLICATION FOR EMPLOYMENT</w:t>
          </w:r>
        </w:p>
      </w:tc>
      <w:tc>
        <w:tcPr>
          <w:tcW w:w="890" w:type="pct"/>
          <w:vAlign w:val="center"/>
        </w:tcPr>
        <w:p w:rsidR="00D81FCC" w:rsidRPr="005325E6" w:rsidRDefault="00D81FCC" w:rsidP="00D81FCC">
          <w:pPr>
            <w:jc w:val="center"/>
            <w:rPr>
              <w:b/>
              <w:color w:val="FF3300"/>
              <w:sz w:val="28"/>
              <w:szCs w:val="32"/>
            </w:rPr>
          </w:pPr>
          <w:r w:rsidRPr="005325E6">
            <w:rPr>
              <w:b/>
              <w:color w:val="FF3300"/>
              <w:sz w:val="28"/>
              <w:szCs w:val="32"/>
            </w:rPr>
            <w:t>Q1</w:t>
          </w:r>
          <w:r w:rsidR="00734CFE">
            <w:rPr>
              <w:b/>
              <w:color w:val="FF3300"/>
              <w:sz w:val="28"/>
              <w:szCs w:val="32"/>
            </w:rPr>
            <w:t>0.4.1</w:t>
          </w:r>
        </w:p>
      </w:tc>
    </w:tr>
    <w:tr w:rsidR="00D81FCC" w:rsidRPr="005325E6" w:rsidTr="00D81FCC">
      <w:trPr>
        <w:cantSplit/>
        <w:trHeight w:val="567"/>
      </w:trPr>
      <w:tc>
        <w:tcPr>
          <w:tcW w:w="993" w:type="pct"/>
          <w:vMerge/>
          <w:vAlign w:val="center"/>
        </w:tcPr>
        <w:p w:rsidR="00D81FCC" w:rsidRPr="005325E6" w:rsidRDefault="00D81FCC" w:rsidP="00696215">
          <w:pPr>
            <w:pStyle w:val="Header"/>
            <w:jc w:val="center"/>
            <w:rPr>
              <w:b/>
            </w:rPr>
          </w:pPr>
        </w:p>
      </w:tc>
      <w:tc>
        <w:tcPr>
          <w:tcW w:w="3117" w:type="pct"/>
          <w:vMerge/>
          <w:vAlign w:val="center"/>
        </w:tcPr>
        <w:p w:rsidR="00D81FCC" w:rsidRPr="005325E6" w:rsidRDefault="00D81FCC" w:rsidP="00696215">
          <w:pPr>
            <w:jc w:val="center"/>
            <w:rPr>
              <w:b/>
              <w:color w:val="FF0000"/>
              <w:sz w:val="32"/>
            </w:rPr>
          </w:pPr>
        </w:p>
      </w:tc>
      <w:tc>
        <w:tcPr>
          <w:tcW w:w="890" w:type="pct"/>
          <w:shd w:val="clear" w:color="auto" w:fill="D6E3BC" w:themeFill="accent3" w:themeFillTint="66"/>
          <w:vAlign w:val="center"/>
        </w:tcPr>
        <w:p w:rsidR="00D81FCC" w:rsidRPr="005325E6" w:rsidRDefault="00D81FCC" w:rsidP="00696215">
          <w:pPr>
            <w:jc w:val="center"/>
            <w:rPr>
              <w:b/>
              <w:color w:val="FFFFFF"/>
              <w:sz w:val="20"/>
              <w:szCs w:val="32"/>
            </w:rPr>
          </w:pPr>
          <w:r>
            <w:rPr>
              <w:b/>
              <w:color w:val="FFFFFF"/>
              <w:sz w:val="20"/>
              <w:szCs w:val="32"/>
            </w:rPr>
            <w:t>Templates</w:t>
          </w:r>
        </w:p>
      </w:tc>
    </w:tr>
  </w:tbl>
  <w:p w:rsidR="001B03B0" w:rsidRDefault="001B0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386"/>
    <w:multiLevelType w:val="hybridMultilevel"/>
    <w:tmpl w:val="EA7AD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5711A"/>
    <w:multiLevelType w:val="hybridMultilevel"/>
    <w:tmpl w:val="97320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974A85"/>
    <w:multiLevelType w:val="singleLevel"/>
    <w:tmpl w:val="30B60236"/>
    <w:lvl w:ilvl="0">
      <w:start w:val="1"/>
      <w:numFmt w:val="upperLetter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</w:abstractNum>
  <w:abstractNum w:abstractNumId="3">
    <w:nsid w:val="66D00742"/>
    <w:multiLevelType w:val="hybridMultilevel"/>
    <w:tmpl w:val="28C2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71"/>
    <w:rsid w:val="00055209"/>
    <w:rsid w:val="000744A7"/>
    <w:rsid w:val="00192755"/>
    <w:rsid w:val="001B03B0"/>
    <w:rsid w:val="00217B1C"/>
    <w:rsid w:val="00343C22"/>
    <w:rsid w:val="004204E3"/>
    <w:rsid w:val="00466126"/>
    <w:rsid w:val="006228E5"/>
    <w:rsid w:val="006D0958"/>
    <w:rsid w:val="006E6B43"/>
    <w:rsid w:val="00734CFE"/>
    <w:rsid w:val="007D7DE5"/>
    <w:rsid w:val="00815B92"/>
    <w:rsid w:val="008A1448"/>
    <w:rsid w:val="00942A63"/>
    <w:rsid w:val="00B77390"/>
    <w:rsid w:val="00C42011"/>
    <w:rsid w:val="00C72093"/>
    <w:rsid w:val="00CF07CB"/>
    <w:rsid w:val="00D81FCC"/>
    <w:rsid w:val="00E0437C"/>
    <w:rsid w:val="00ED0371"/>
    <w:rsid w:val="00ED3686"/>
    <w:rsid w:val="00FD30F4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TOAHeading"/>
    <w:next w:val="Normal"/>
    <w:autoRedefine/>
    <w:semiHidden/>
    <w:pPr>
      <w:keepNext/>
      <w:suppressLineNumbers/>
      <w:tabs>
        <w:tab w:val="right" w:leader="dot" w:pos="9639"/>
      </w:tabs>
      <w:spacing w:after="40"/>
    </w:pPr>
    <w:rPr>
      <w:b w:val="0"/>
      <w:caps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BalloonText">
    <w:name w:val="Balloon Text"/>
    <w:basedOn w:val="Normal"/>
    <w:link w:val="BalloonTextChar"/>
    <w:rsid w:val="00ED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3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42011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rsid w:val="006E6B43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E6B4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6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B43"/>
    <w:rPr>
      <w:color w:val="808080"/>
    </w:rPr>
  </w:style>
  <w:style w:type="character" w:customStyle="1" w:styleId="HeaderChar">
    <w:name w:val="Header Char"/>
    <w:basedOn w:val="DefaultParagraphFont"/>
    <w:link w:val="Header"/>
    <w:rsid w:val="00D81FCC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73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4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TOAHeading"/>
    <w:next w:val="Normal"/>
    <w:autoRedefine/>
    <w:semiHidden/>
    <w:pPr>
      <w:keepNext/>
      <w:suppressLineNumbers/>
      <w:tabs>
        <w:tab w:val="right" w:leader="dot" w:pos="9639"/>
      </w:tabs>
      <w:spacing w:after="40"/>
    </w:pPr>
    <w:rPr>
      <w:b w:val="0"/>
      <w:caps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BalloonText">
    <w:name w:val="Balloon Text"/>
    <w:basedOn w:val="Normal"/>
    <w:link w:val="BalloonTextChar"/>
    <w:rsid w:val="00ED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3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42011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rsid w:val="006E6B43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E6B4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6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B43"/>
    <w:rPr>
      <w:color w:val="808080"/>
    </w:rPr>
  </w:style>
  <w:style w:type="character" w:customStyle="1" w:styleId="HeaderChar">
    <w:name w:val="Header Char"/>
    <w:basedOn w:val="DefaultParagraphFont"/>
    <w:link w:val="Header"/>
    <w:rsid w:val="00D81FCC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73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4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th.f@agr-autom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SO9000%20Quality%20Manual\AGR%20Company%20Templates\Personnel\Q10.4.5%20Sickness%20Self%20Certif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Q10.4.5 Sickness Self Certification Form.dot</Template>
  <TotalTime>8</TotalTime>
  <Pages>4</Pages>
  <Words>603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Sickness Self Certification form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Self Certification form</dc:title>
  <dc:creator>Fiona Boath</dc:creator>
  <cp:lastModifiedBy>Fiona Boath</cp:lastModifiedBy>
  <cp:revision>4</cp:revision>
  <cp:lastPrinted>2016-12-01T11:14:00Z</cp:lastPrinted>
  <dcterms:created xsi:type="dcterms:W3CDTF">2016-12-19T12:11:00Z</dcterms:created>
  <dcterms:modified xsi:type="dcterms:W3CDTF">2017-01-12T10:06:00Z</dcterms:modified>
</cp:coreProperties>
</file>