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23" w:rsidRPr="00B10EF0" w:rsidRDefault="00A67ACE" w:rsidP="00E82E56">
      <w:pPr>
        <w:pStyle w:val="Header"/>
        <w:rPr>
          <w:rFonts w:cstheme="minorHAnsi"/>
          <w:b/>
          <w:noProof/>
          <w:color w:val="000000"/>
          <w:lang w:eastAsia="en-GB"/>
        </w:rPr>
      </w:pPr>
      <w:r w:rsidRPr="00A67ACE">
        <w:rPr>
          <w:rFonts w:cstheme="minorHAnsi"/>
          <w:noProof/>
          <w:sz w:val="28"/>
          <w:lang w:eastAsia="en-GB"/>
        </w:rPr>
        <mc:AlternateContent>
          <mc:Choice Requires="wps">
            <w:drawing>
              <wp:anchor distT="0" distB="0" distL="114300" distR="114300" simplePos="0" relativeHeight="251661312" behindDoc="0" locked="0" layoutInCell="1" allowOverlap="1" wp14:anchorId="28936F67" wp14:editId="3B259B5C">
                <wp:simplePos x="0" y="0"/>
                <wp:positionH relativeFrom="margin">
                  <wp:align>right</wp:align>
                </wp:positionH>
                <wp:positionV relativeFrom="margin">
                  <wp:align>top</wp:align>
                </wp:positionV>
                <wp:extent cx="2411095" cy="1685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1685925"/>
                        </a:xfrm>
                        <a:prstGeom prst="rect">
                          <a:avLst/>
                        </a:prstGeom>
                        <a:noFill/>
                        <a:ln w="9525">
                          <a:noFill/>
                          <a:miter lim="800000"/>
                          <a:headEnd/>
                          <a:tailEnd/>
                        </a:ln>
                      </wps:spPr>
                      <wps:txbx>
                        <w:txbxContent>
                          <w:p w:rsidR="00A67ACE" w:rsidRDefault="00A67ACE" w:rsidP="00A67ACE">
                            <w:pPr>
                              <w:spacing w:after="0" w:line="240" w:lineRule="auto"/>
                              <w:jc w:val="right"/>
                              <w:rPr>
                                <w:rFonts w:cstheme="minorHAnsi"/>
                                <w:b/>
                              </w:rPr>
                            </w:pPr>
                            <w:r>
                              <w:rPr>
                                <w:rFonts w:cstheme="minorHAnsi"/>
                                <w:b/>
                                <w:noProof/>
                                <w:lang w:eastAsia="en-GB"/>
                              </w:rPr>
                              <w:drawing>
                                <wp:inline distT="0" distB="0" distL="0" distR="0">
                                  <wp:extent cx="7905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57250"/>
                                          </a:xfrm>
                                          <a:prstGeom prst="rect">
                                            <a:avLst/>
                                          </a:prstGeom>
                                          <a:noFill/>
                                          <a:ln>
                                            <a:noFill/>
                                          </a:ln>
                                        </pic:spPr>
                                      </pic:pic>
                                    </a:graphicData>
                                  </a:graphic>
                                </wp:inline>
                              </w:drawing>
                            </w:r>
                          </w:p>
                          <w:p w:rsidR="00A67ACE" w:rsidRPr="0038507B" w:rsidRDefault="00A67ACE" w:rsidP="00A67ACE">
                            <w:pPr>
                              <w:spacing w:after="0" w:line="240" w:lineRule="auto"/>
                              <w:jc w:val="right"/>
                              <w:rPr>
                                <w:rFonts w:cstheme="minorHAnsi"/>
                                <w:b/>
                              </w:rPr>
                            </w:pPr>
                            <w:r w:rsidRPr="0038507B">
                              <w:rPr>
                                <w:rFonts w:cstheme="minorHAnsi"/>
                                <w:b/>
                              </w:rPr>
                              <w:t>Enquiries:</w:t>
                            </w:r>
                          </w:p>
                          <w:p w:rsidR="00A67ACE" w:rsidRPr="00B10EF0" w:rsidRDefault="00A67ACE" w:rsidP="00A67ACE">
                            <w:pPr>
                              <w:spacing w:after="0" w:line="240" w:lineRule="auto"/>
                              <w:jc w:val="right"/>
                              <w:rPr>
                                <w:rStyle w:val="footeradd1"/>
                                <w:rFonts w:cstheme="minorHAnsi"/>
                              </w:rPr>
                            </w:pPr>
                            <w:r w:rsidRPr="0038507B">
                              <w:rPr>
                                <w:rStyle w:val="footeradd1"/>
                                <w:rFonts w:cstheme="minorHAnsi"/>
                                <w:i/>
                              </w:rPr>
                              <w:t>Tel:</w:t>
                            </w:r>
                            <w:r w:rsidRPr="00B10EF0">
                              <w:rPr>
                                <w:rStyle w:val="footeradd1"/>
                                <w:rFonts w:cstheme="minorHAnsi"/>
                              </w:rPr>
                              <w:t xml:space="preserve"> (01736) 336842</w:t>
                            </w:r>
                          </w:p>
                          <w:p w:rsidR="00A67ACE" w:rsidRPr="0038507B" w:rsidRDefault="00A67ACE" w:rsidP="00A67ACE">
                            <w:pPr>
                              <w:spacing w:after="0" w:line="240" w:lineRule="auto"/>
                              <w:jc w:val="right"/>
                              <w:rPr>
                                <w:rFonts w:cstheme="minorHAnsi"/>
                                <w:color w:val="000000"/>
                                <w:lang w:val="fr-FR"/>
                              </w:rPr>
                            </w:pPr>
                            <w:r w:rsidRPr="0038507B">
                              <w:rPr>
                                <w:rStyle w:val="footeradd1"/>
                                <w:rFonts w:cstheme="minorHAnsi"/>
                                <w:i/>
                                <w:lang w:val="fr-FR"/>
                              </w:rPr>
                              <w:t>E-mail:</w:t>
                            </w:r>
                            <w:r>
                              <w:rPr>
                                <w:rStyle w:val="footeradd1"/>
                                <w:rFonts w:cstheme="minorHAnsi"/>
                                <w:lang w:val="fr-FR"/>
                              </w:rPr>
                              <w:t xml:space="preserve"> </w:t>
                            </w:r>
                            <w:hyperlink r:id="rId10" w:history="1">
                              <w:r w:rsidRPr="001C6EF8">
                                <w:rPr>
                                  <w:rStyle w:val="Hyperlink"/>
                                  <w:rFonts w:cstheme="minorHAnsi"/>
                                  <w:lang w:val="fr-FR"/>
                                </w:rPr>
                                <w:t>enquiries@cornwall-ifca.gov.uk</w:t>
                              </w:r>
                            </w:hyperlink>
                            <w:r>
                              <w:rPr>
                                <w:rStyle w:val="footeradd1"/>
                                <w:rFonts w:cstheme="minorHAnsi"/>
                                <w:lang w:val="fr-FR"/>
                              </w:rPr>
                              <w:t xml:space="preserve"> </w:t>
                            </w:r>
                          </w:p>
                          <w:p w:rsidR="00A67ACE" w:rsidRPr="00A67ACE" w:rsidRDefault="00A67ACE" w:rsidP="00A67ACE">
                            <w:pPr>
                              <w:spacing w:after="0" w:line="240" w:lineRule="auto"/>
                              <w:jc w:val="right"/>
                              <w:rPr>
                                <w:rFonts w:cstheme="minorHAnsi"/>
                                <w:color w:val="0000FF"/>
                                <w:u w:val="single"/>
                                <w:lang w:val="fr-FR"/>
                              </w:rPr>
                            </w:pPr>
                            <w:r w:rsidRPr="0038507B">
                              <w:rPr>
                                <w:rFonts w:cstheme="minorHAnsi"/>
                                <w:i/>
                              </w:rPr>
                              <w:t>Website:</w:t>
                            </w:r>
                            <w:r>
                              <w:rPr>
                                <w:rFonts w:cstheme="minorHAnsi"/>
                              </w:rPr>
                              <w:t xml:space="preserve"> </w:t>
                            </w:r>
                            <w:hyperlink r:id="rId11" w:history="1">
                              <w:r w:rsidRPr="00B10EF0">
                                <w:rPr>
                                  <w:rStyle w:val="Hyperlink"/>
                                  <w:rFonts w:cstheme="minorHAnsi"/>
                                  <w:lang w:val="fr-FR"/>
                                </w:rPr>
                                <w:t>www.cornwall-ifca.gov.uk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65pt;margin-top:0;width:189.85pt;height:132.7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" filled="f" stroked="f">
                <v:textbox>
                  <w:txbxContent>
                    <w:p w:rsidR="00A67ACE" w:rsidRDefault="00A67ACE" w:rsidP="00A67ACE">
                      <w:pPr>
                        <w:spacing w:after="0" w:line="240" w:lineRule="auto"/>
                        <w:jc w:val="right"/>
                        <w:rPr>
                          <w:rFonts w:cstheme="minorHAnsi"/>
                          <w:b/>
                        </w:rPr>
                      </w:pPr>
                      <w:r>
                        <w:rPr>
                          <w:rFonts w:cstheme="minorHAnsi"/>
                          <w:b/>
                          <w:noProof/>
                          <w:lang w:eastAsia="en-GB"/>
                        </w:rPr>
                        <w:drawing>
                          <wp:inline distT="0" distB="0" distL="0" distR="0">
                            <wp:extent cx="7905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857250"/>
                                    </a:xfrm>
                                    <a:prstGeom prst="rect">
                                      <a:avLst/>
                                    </a:prstGeom>
                                    <a:noFill/>
                                    <a:ln>
                                      <a:noFill/>
                                    </a:ln>
                                  </pic:spPr>
                                </pic:pic>
                              </a:graphicData>
                            </a:graphic>
                          </wp:inline>
                        </w:drawing>
                      </w:r>
                    </w:p>
                    <w:p w:rsidR="00A67ACE" w:rsidRPr="0038507B" w:rsidRDefault="00A67ACE" w:rsidP="00A67ACE">
                      <w:pPr>
                        <w:spacing w:after="0" w:line="240" w:lineRule="auto"/>
                        <w:jc w:val="right"/>
                        <w:rPr>
                          <w:rFonts w:cstheme="minorHAnsi"/>
                          <w:b/>
                        </w:rPr>
                      </w:pPr>
                      <w:r w:rsidRPr="0038507B">
                        <w:rPr>
                          <w:rFonts w:cstheme="minorHAnsi"/>
                          <w:b/>
                        </w:rPr>
                        <w:t>Enquiries:</w:t>
                      </w:r>
                    </w:p>
                    <w:p w:rsidR="00A67ACE" w:rsidRPr="00B10EF0" w:rsidRDefault="00A67ACE" w:rsidP="00A67ACE">
                      <w:pPr>
                        <w:spacing w:after="0" w:line="240" w:lineRule="auto"/>
                        <w:jc w:val="right"/>
                        <w:rPr>
                          <w:rStyle w:val="footeradd1"/>
                          <w:rFonts w:cstheme="minorHAnsi"/>
                        </w:rPr>
                      </w:pPr>
                      <w:r w:rsidRPr="0038507B">
                        <w:rPr>
                          <w:rStyle w:val="footeradd1"/>
                          <w:rFonts w:cstheme="minorHAnsi"/>
                          <w:i/>
                        </w:rPr>
                        <w:t>Tel:</w:t>
                      </w:r>
                      <w:r w:rsidRPr="00B10EF0">
                        <w:rPr>
                          <w:rStyle w:val="footeradd1"/>
                          <w:rFonts w:cstheme="minorHAnsi"/>
                        </w:rPr>
                        <w:t xml:space="preserve"> (01736) 336842</w:t>
                      </w:r>
                    </w:p>
                    <w:p w:rsidR="00A67ACE" w:rsidRPr="0038507B" w:rsidRDefault="00A67ACE" w:rsidP="00A67ACE">
                      <w:pPr>
                        <w:spacing w:after="0" w:line="240" w:lineRule="auto"/>
                        <w:jc w:val="right"/>
                        <w:rPr>
                          <w:rFonts w:cstheme="minorHAnsi"/>
                          <w:color w:val="000000"/>
                          <w:lang w:val="fr-FR"/>
                        </w:rPr>
                      </w:pPr>
                      <w:r w:rsidRPr="0038507B">
                        <w:rPr>
                          <w:rStyle w:val="footeradd1"/>
                          <w:rFonts w:cstheme="minorHAnsi"/>
                          <w:i/>
                          <w:lang w:val="fr-FR"/>
                        </w:rPr>
                        <w:t>E-mail:</w:t>
                      </w:r>
                      <w:r>
                        <w:rPr>
                          <w:rStyle w:val="footeradd1"/>
                          <w:rFonts w:cstheme="minorHAnsi"/>
                          <w:lang w:val="fr-FR"/>
                        </w:rPr>
                        <w:t xml:space="preserve"> </w:t>
                      </w:r>
                      <w:hyperlink r:id="rId13" w:history="1">
                        <w:r w:rsidRPr="001C6EF8">
                          <w:rPr>
                            <w:rStyle w:val="Hyperlink"/>
                            <w:rFonts w:cstheme="minorHAnsi"/>
                            <w:lang w:val="fr-FR"/>
                          </w:rPr>
                          <w:t>enquiries@cornwall-ifca.gov.uk</w:t>
                        </w:r>
                      </w:hyperlink>
                      <w:r>
                        <w:rPr>
                          <w:rStyle w:val="footeradd1"/>
                          <w:rFonts w:cstheme="minorHAnsi"/>
                          <w:lang w:val="fr-FR"/>
                        </w:rPr>
                        <w:t xml:space="preserve"> </w:t>
                      </w:r>
                    </w:p>
                    <w:p w:rsidR="00A67ACE" w:rsidRPr="00A67ACE" w:rsidRDefault="00A67ACE" w:rsidP="00A67ACE">
                      <w:pPr>
                        <w:spacing w:after="0" w:line="240" w:lineRule="auto"/>
                        <w:jc w:val="right"/>
                        <w:rPr>
                          <w:rFonts w:cstheme="minorHAnsi"/>
                          <w:color w:val="0000FF"/>
                          <w:u w:val="single"/>
                          <w:lang w:val="fr-FR"/>
                        </w:rPr>
                      </w:pPr>
                      <w:r w:rsidRPr="0038507B">
                        <w:rPr>
                          <w:rFonts w:cstheme="minorHAnsi"/>
                          <w:i/>
                        </w:rPr>
                        <w:t>Website:</w:t>
                      </w:r>
                      <w:r>
                        <w:rPr>
                          <w:rFonts w:cstheme="minorHAnsi"/>
                        </w:rPr>
                        <w:t xml:space="preserve"> </w:t>
                      </w:r>
                      <w:hyperlink r:id="rId14" w:history="1">
                        <w:r w:rsidRPr="00B10EF0">
                          <w:rPr>
                            <w:rStyle w:val="Hyperlink"/>
                            <w:rFonts w:cstheme="minorHAnsi"/>
                            <w:lang w:val="fr-FR"/>
                          </w:rPr>
                          <w:t>www.cornwall-ifca.gov.uk</w:t>
                        </w:r>
                      </w:hyperlink>
                    </w:p>
                  </w:txbxContent>
                </v:textbox>
                <w10:wrap anchorx="margin" anchory="margin"/>
              </v:shape>
            </w:pict>
          </mc:Fallback>
        </mc:AlternateContent>
      </w:r>
    </w:p>
    <w:tbl>
      <w:tblPr>
        <w:tblStyle w:val="TableGrid"/>
        <w:tblW w:w="0" w:type="auto"/>
        <w:tblInd w:w="108" w:type="dxa"/>
        <w:tblLook w:val="04A0" w:firstRow="1" w:lastRow="0" w:firstColumn="1" w:lastColumn="0" w:noHBand="0" w:noVBand="1"/>
      </w:tblPr>
      <w:tblGrid>
        <w:gridCol w:w="2410"/>
        <w:gridCol w:w="2637"/>
      </w:tblGrid>
      <w:tr w:rsidR="005365F2" w:rsidTr="00D61DB3">
        <w:trPr>
          <w:trHeight w:val="285"/>
        </w:trPr>
        <w:tc>
          <w:tcPr>
            <w:tcW w:w="50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365F2" w:rsidRPr="00B56246" w:rsidRDefault="005365F2" w:rsidP="00E82E56">
            <w:pPr>
              <w:rPr>
                <w:b/>
                <w:color w:val="BFBFBF" w:themeColor="background1" w:themeShade="BF"/>
              </w:rPr>
            </w:pPr>
            <w:r w:rsidRPr="00B56246">
              <w:rPr>
                <w:b/>
                <w:color w:val="BFBFBF" w:themeColor="background1" w:themeShade="BF"/>
              </w:rPr>
              <w:t>For o</w:t>
            </w:r>
            <w:r w:rsidR="00B56246">
              <w:rPr>
                <w:b/>
                <w:color w:val="BFBFBF" w:themeColor="background1" w:themeShade="BF"/>
              </w:rPr>
              <w:t>ffice</w:t>
            </w:r>
            <w:r w:rsidRPr="00B56246">
              <w:rPr>
                <w:b/>
                <w:color w:val="BFBFBF" w:themeColor="background1" w:themeShade="BF"/>
              </w:rPr>
              <w:t xml:space="preserve"> use</w:t>
            </w:r>
            <w:r w:rsidR="0038507B">
              <w:rPr>
                <w:b/>
                <w:color w:val="BFBFBF" w:themeColor="background1" w:themeShade="BF"/>
              </w:rPr>
              <w:t xml:space="preserve"> only</w:t>
            </w:r>
            <w:r w:rsidRPr="00B56246">
              <w:rPr>
                <w:b/>
                <w:color w:val="BFBFBF" w:themeColor="background1" w:themeShade="BF"/>
              </w:rPr>
              <w:t>:</w:t>
            </w:r>
          </w:p>
        </w:tc>
      </w:tr>
      <w:tr w:rsidR="005365F2" w:rsidTr="00D61DB3">
        <w:trPr>
          <w:trHeight w:val="275"/>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365F2" w:rsidRPr="00B56246" w:rsidRDefault="005365F2" w:rsidP="00E82E56">
            <w:pPr>
              <w:rPr>
                <w:color w:val="BFBFBF" w:themeColor="background1" w:themeShade="BF"/>
              </w:rPr>
            </w:pPr>
            <w:r w:rsidRPr="00B56246">
              <w:rPr>
                <w:color w:val="BFBFBF" w:themeColor="background1" w:themeShade="BF"/>
              </w:rPr>
              <w:t>Date Received:</w:t>
            </w:r>
          </w:p>
        </w:tc>
        <w:sdt>
          <w:sdtPr>
            <w:rPr>
              <w:color w:val="BFBFBF" w:themeColor="background1" w:themeShade="BF"/>
            </w:rPr>
            <w:id w:val="-1001809672"/>
            <w:placeholder>
              <w:docPart w:val="56DE43F1A99C4B989A0E0FB7002CC489"/>
            </w:placeholder>
            <w:showingPlcHdr/>
            <w:date>
              <w:dateFormat w:val="dd/MM/yyyy"/>
              <w:lid w:val="en-GB"/>
              <w:storeMappedDataAs w:val="dateTime"/>
              <w:calendar w:val="gregorian"/>
            </w:date>
          </w:sdtPr>
          <w:sdtEndPr/>
          <w:sdtContent>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365F2" w:rsidRPr="00B56246" w:rsidRDefault="00DB09DA" w:rsidP="00DB09DA">
                <w:pPr>
                  <w:rPr>
                    <w:color w:val="BFBFBF" w:themeColor="background1" w:themeShade="BF"/>
                  </w:rPr>
                </w:pPr>
                <w:r>
                  <w:rPr>
                    <w:color w:val="BFBFBF" w:themeColor="background1" w:themeShade="BF"/>
                  </w:rPr>
                  <w:t xml:space="preserve">      /      /      </w:t>
                </w:r>
              </w:p>
            </w:tc>
          </w:sdtContent>
        </w:sdt>
      </w:tr>
      <w:tr w:rsidR="005365F2" w:rsidTr="00D61DB3">
        <w:trPr>
          <w:trHeight w:val="7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365F2" w:rsidRPr="00B56246" w:rsidRDefault="005365F2" w:rsidP="00E82E56">
            <w:pPr>
              <w:rPr>
                <w:color w:val="BFBFBF" w:themeColor="background1" w:themeShade="BF"/>
              </w:rPr>
            </w:pPr>
            <w:r w:rsidRPr="00B56246">
              <w:rPr>
                <w:color w:val="BFBFBF" w:themeColor="background1" w:themeShade="BF"/>
              </w:rPr>
              <w:t>Application Reference:</w:t>
            </w:r>
          </w:p>
        </w:tc>
        <w:tc>
          <w:tcPr>
            <w:tcW w:w="26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365F2" w:rsidRPr="00B56246" w:rsidRDefault="006370D5" w:rsidP="00DB09DA">
            <w:pPr>
              <w:rPr>
                <w:color w:val="BFBFBF" w:themeColor="background1" w:themeShade="BF"/>
              </w:rPr>
            </w:pPr>
            <w:sdt>
              <w:sdtPr>
                <w:rPr>
                  <w:color w:val="BFBFBF" w:themeColor="background1" w:themeShade="BF"/>
                </w:rPr>
                <w:id w:val="473962691"/>
                <w:placeholder>
                  <w:docPart w:val="47F81E582A294F1C9FBC3B509C6F7923"/>
                </w:placeholder>
                <w:showingPlcHdr/>
              </w:sdtPr>
              <w:sdtEndPr/>
              <w:sdtContent>
                <w:r w:rsidR="00DB09DA">
                  <w:rPr>
                    <w:color w:val="BFBFBF" w:themeColor="background1" w:themeShade="BF"/>
                  </w:rPr>
                  <w:t>CIFCA_         _</w:t>
                </w:r>
              </w:sdtContent>
            </w:sdt>
            <w:r w:rsidR="00480941">
              <w:rPr>
                <w:color w:val="BFBFBF" w:themeColor="background1" w:themeShade="BF"/>
              </w:rPr>
              <w:t xml:space="preserve">   </w:t>
            </w:r>
            <w:r w:rsidR="00040E92">
              <w:rPr>
                <w:color w:val="BFBFBF" w:themeColor="background1" w:themeShade="BF"/>
              </w:rPr>
              <w:t xml:space="preserve">   </w:t>
            </w:r>
          </w:p>
        </w:tc>
      </w:tr>
    </w:tbl>
    <w:p w:rsidR="00DC3D94" w:rsidRDefault="00DC3D94" w:rsidP="00E82E56">
      <w:pPr>
        <w:pStyle w:val="Header"/>
        <w:spacing w:before="240" w:after="240"/>
        <w:rPr>
          <w:rFonts w:cstheme="minorHAnsi"/>
          <w:b/>
          <w:sz w:val="28"/>
        </w:rPr>
      </w:pPr>
    </w:p>
    <w:p w:rsidR="00DC3D94" w:rsidRDefault="00DC3D94" w:rsidP="00E82E56">
      <w:pPr>
        <w:pStyle w:val="Header"/>
        <w:spacing w:before="240" w:after="240"/>
        <w:rPr>
          <w:rFonts w:cstheme="minorHAnsi"/>
          <w:b/>
          <w:sz w:val="28"/>
        </w:rPr>
      </w:pPr>
    </w:p>
    <w:p w:rsidR="00DC3D94" w:rsidRDefault="00DC3D94" w:rsidP="00E82E56">
      <w:pPr>
        <w:pStyle w:val="Header"/>
        <w:spacing w:before="240" w:after="240"/>
        <w:rPr>
          <w:rFonts w:cstheme="minorHAnsi"/>
          <w:b/>
          <w:sz w:val="28"/>
        </w:rPr>
      </w:pPr>
    </w:p>
    <w:p w:rsidR="009F0D04" w:rsidRDefault="005365F2" w:rsidP="00E82E56">
      <w:pPr>
        <w:pStyle w:val="Header"/>
        <w:spacing w:before="240" w:after="240"/>
        <w:rPr>
          <w:rFonts w:cstheme="minorHAnsi"/>
          <w:b/>
          <w:sz w:val="28"/>
        </w:rPr>
      </w:pPr>
      <w:r w:rsidRPr="00B56246">
        <w:rPr>
          <w:rFonts w:cstheme="minorHAnsi"/>
          <w:b/>
          <w:sz w:val="28"/>
        </w:rPr>
        <w:t xml:space="preserve">Cornwall IFCA </w:t>
      </w:r>
      <w:r w:rsidR="009F0D04">
        <w:rPr>
          <w:rFonts w:cstheme="minorHAnsi"/>
          <w:b/>
          <w:sz w:val="28"/>
        </w:rPr>
        <w:t>District</w:t>
      </w:r>
    </w:p>
    <w:p w:rsidR="00734985" w:rsidRDefault="005365F2" w:rsidP="00E82E56">
      <w:pPr>
        <w:pStyle w:val="Header"/>
        <w:spacing w:before="240" w:after="240"/>
        <w:rPr>
          <w:rFonts w:cstheme="minorHAnsi"/>
          <w:b/>
          <w:sz w:val="28"/>
        </w:rPr>
      </w:pPr>
      <w:r w:rsidRPr="00B56246">
        <w:rPr>
          <w:rFonts w:cstheme="minorHAnsi"/>
          <w:b/>
          <w:sz w:val="28"/>
        </w:rPr>
        <w:t xml:space="preserve">Byelaw </w:t>
      </w:r>
      <w:r w:rsidR="009F0D04">
        <w:rPr>
          <w:rFonts w:cstheme="minorHAnsi"/>
          <w:b/>
          <w:sz w:val="28"/>
        </w:rPr>
        <w:t xml:space="preserve">and Regulating Order </w:t>
      </w:r>
      <w:r w:rsidRPr="00B56246">
        <w:rPr>
          <w:rFonts w:cstheme="minorHAnsi"/>
          <w:b/>
          <w:sz w:val="28"/>
        </w:rPr>
        <w:t>Dispensation Application Form</w:t>
      </w:r>
    </w:p>
    <w:p w:rsidR="00A67ACE" w:rsidRPr="00B56246" w:rsidRDefault="00A67ACE" w:rsidP="00E82E56">
      <w:pPr>
        <w:pStyle w:val="Header"/>
        <w:spacing w:before="240" w:after="240"/>
        <w:rPr>
          <w:rFonts w:cstheme="minorHAnsi"/>
          <w:sz w:val="28"/>
        </w:rPr>
      </w:pPr>
    </w:p>
    <w:p w:rsidR="00B56246" w:rsidRDefault="00B56246" w:rsidP="00E82E56">
      <w:pPr>
        <w:pStyle w:val="Heading1"/>
        <w:numPr>
          <w:ilvl w:val="0"/>
          <w:numId w:val="0"/>
        </w:numPr>
        <w:spacing w:after="0" w:line="240" w:lineRule="auto"/>
        <w:ind w:left="432" w:hanging="432"/>
      </w:pPr>
      <w:r>
        <w:t>Guidance Notes</w:t>
      </w:r>
      <w:r w:rsidR="001F6986">
        <w:t>:</w:t>
      </w:r>
    </w:p>
    <w:p w:rsidR="00D46372" w:rsidRDefault="00D46372" w:rsidP="00E82E56">
      <w:pPr>
        <w:pStyle w:val="Header"/>
        <w:numPr>
          <w:ilvl w:val="0"/>
          <w:numId w:val="13"/>
        </w:numPr>
        <w:rPr>
          <w:rFonts w:cstheme="minorHAnsi"/>
        </w:rPr>
      </w:pPr>
      <w:r w:rsidRPr="00920279">
        <w:rPr>
          <w:rFonts w:cstheme="minorHAnsi"/>
        </w:rPr>
        <w:t xml:space="preserve">Dispensation against a Cornwall IFCA byelaw may be granted for </w:t>
      </w:r>
      <w:r w:rsidR="00807BD5">
        <w:rPr>
          <w:rFonts w:cstheme="minorHAnsi"/>
        </w:rPr>
        <w:t xml:space="preserve">a </w:t>
      </w:r>
      <w:r w:rsidRPr="00920279">
        <w:rPr>
          <w:rFonts w:cstheme="minorHAnsi"/>
        </w:rPr>
        <w:t>fishing activit</w:t>
      </w:r>
      <w:r w:rsidR="00807BD5">
        <w:rPr>
          <w:rFonts w:cstheme="minorHAnsi"/>
        </w:rPr>
        <w:t>y that</w:t>
      </w:r>
      <w:r w:rsidRPr="00920279">
        <w:rPr>
          <w:rFonts w:cstheme="minorHAnsi"/>
        </w:rPr>
        <w:t xml:space="preserve"> would otherwise be prohibited.</w:t>
      </w:r>
    </w:p>
    <w:p w:rsidR="009F0D04" w:rsidRPr="00920279" w:rsidRDefault="009F0D04" w:rsidP="00E82E56">
      <w:pPr>
        <w:pStyle w:val="Header"/>
        <w:numPr>
          <w:ilvl w:val="0"/>
          <w:numId w:val="13"/>
        </w:numPr>
        <w:rPr>
          <w:rFonts w:cstheme="minorHAnsi"/>
        </w:rPr>
      </w:pPr>
      <w:r>
        <w:rPr>
          <w:rFonts w:cstheme="minorHAnsi"/>
        </w:rPr>
        <w:t>Dispensation against the Fal Fishery Order and regulations under the order may be granted for a fishing, management or development activity that would otherwise be prohibited.</w:t>
      </w:r>
    </w:p>
    <w:p w:rsidR="00864C72" w:rsidRPr="00920279" w:rsidRDefault="00807BD5" w:rsidP="00E82E56">
      <w:pPr>
        <w:pStyle w:val="ListParagraph"/>
        <w:numPr>
          <w:ilvl w:val="0"/>
          <w:numId w:val="13"/>
        </w:numPr>
        <w:spacing w:after="0" w:line="240" w:lineRule="auto"/>
      </w:pPr>
      <w:r>
        <w:t xml:space="preserve">You may apply for a dispensation where the </w:t>
      </w:r>
      <w:r w:rsidR="009F0D04">
        <w:t>proposed</w:t>
      </w:r>
      <w:r w:rsidR="00D46372" w:rsidRPr="00920279">
        <w:t xml:space="preserve"> </w:t>
      </w:r>
      <w:r w:rsidR="00864C72" w:rsidRPr="00920279">
        <w:t>activit</w:t>
      </w:r>
      <w:r>
        <w:t>y</w:t>
      </w:r>
      <w:r w:rsidR="0078476A">
        <w:t xml:space="preserve"> </w:t>
      </w:r>
      <w:r>
        <w:t>occurs</w:t>
      </w:r>
      <w:r w:rsidR="00864C72" w:rsidRPr="00920279">
        <w:t xml:space="preserve"> within the Cornwall IFCA district</w:t>
      </w:r>
      <w:r>
        <w:t>,</w:t>
      </w:r>
      <w:r w:rsidR="00D46372" w:rsidRPr="00920279">
        <w:t xml:space="preserve"> which</w:t>
      </w:r>
      <w:r w:rsidR="00864C72" w:rsidRPr="00920279">
        <w:t xml:space="preserve"> </w:t>
      </w:r>
      <w:r w:rsidR="00D46372" w:rsidRPr="00920279">
        <w:t>extends from Marsland Mouth on the north coast of Cornwall around to the western end of Plymouth Breakwater in Plymouth Sound on the south coast, for all the waters out to the six mile limit and includ</w:t>
      </w:r>
      <w:r>
        <w:t>ing</w:t>
      </w:r>
      <w:r w:rsidR="00D46372" w:rsidRPr="00920279">
        <w:t xml:space="preserve"> rivers and estuaries up to</w:t>
      </w:r>
      <w:r>
        <w:t xml:space="preserve"> their</w:t>
      </w:r>
      <w:r w:rsidR="00D46372" w:rsidRPr="00920279">
        <w:t xml:space="preserve"> tidal limits.</w:t>
      </w:r>
    </w:p>
    <w:p w:rsidR="00D46372" w:rsidRPr="00920279" w:rsidRDefault="00D46372" w:rsidP="00E82E56">
      <w:pPr>
        <w:pStyle w:val="Header"/>
        <w:numPr>
          <w:ilvl w:val="0"/>
          <w:numId w:val="13"/>
        </w:numPr>
        <w:jc w:val="both"/>
        <w:rPr>
          <w:rFonts w:cstheme="minorHAnsi"/>
        </w:rPr>
      </w:pPr>
      <w:r w:rsidRPr="00920279">
        <w:rPr>
          <w:rFonts w:cstheme="minorHAnsi"/>
        </w:rPr>
        <w:t xml:space="preserve">This application form should be submitted </w:t>
      </w:r>
      <w:r w:rsidRPr="00920279">
        <w:rPr>
          <w:rFonts w:cstheme="minorHAnsi"/>
          <w:b/>
        </w:rPr>
        <w:t>not less than 60 days</w:t>
      </w:r>
      <w:r w:rsidRPr="00920279">
        <w:rPr>
          <w:rFonts w:cstheme="minorHAnsi"/>
        </w:rPr>
        <w:t xml:space="preserve"> before the date proposed to begin any programme of work that requires dispensation. This allows time to process the request and, in some instances, consult with Natural England in respect of a Habitat Regulations Assessment (HRA). </w:t>
      </w:r>
    </w:p>
    <w:p w:rsidR="00B04276" w:rsidRDefault="00D46372" w:rsidP="00E82E56">
      <w:pPr>
        <w:pStyle w:val="ListParagraph"/>
        <w:numPr>
          <w:ilvl w:val="0"/>
          <w:numId w:val="13"/>
        </w:numPr>
        <w:spacing w:line="240" w:lineRule="auto"/>
      </w:pPr>
      <w:r w:rsidRPr="00920279">
        <w:t xml:space="preserve">Complete all sections of the form </w:t>
      </w:r>
      <w:r w:rsidR="00B04276">
        <w:t>either online using the editable boxes</w:t>
      </w:r>
      <w:r w:rsidR="000F3B23">
        <w:t>,</w:t>
      </w:r>
      <w:r w:rsidR="00B04276">
        <w:t xml:space="preserve"> or by printing </w:t>
      </w:r>
      <w:r w:rsidR="000F3B23">
        <w:t xml:space="preserve">it </w:t>
      </w:r>
      <w:r w:rsidR="00B04276">
        <w:t xml:space="preserve">out and writing clearly in </w:t>
      </w:r>
      <w:r w:rsidR="00B04276" w:rsidRPr="00B04276">
        <w:rPr>
          <w:b/>
        </w:rPr>
        <w:t>black ink</w:t>
      </w:r>
      <w:r w:rsidR="00B04276">
        <w:t xml:space="preserve"> and BLOCK letters.</w:t>
      </w:r>
    </w:p>
    <w:p w:rsidR="00D46372" w:rsidRPr="00DC3D94" w:rsidRDefault="00D46372" w:rsidP="00E82E56">
      <w:pPr>
        <w:pStyle w:val="ListParagraph"/>
        <w:numPr>
          <w:ilvl w:val="0"/>
          <w:numId w:val="13"/>
        </w:numPr>
        <w:spacing w:line="240" w:lineRule="auto"/>
        <w:rPr>
          <w:rStyle w:val="footeradd1"/>
          <w:color w:val="auto"/>
        </w:rPr>
      </w:pPr>
      <w:r w:rsidRPr="00920279">
        <w:rPr>
          <w:rStyle w:val="footeradd1"/>
          <w:rFonts w:cstheme="minorHAnsi"/>
        </w:rPr>
        <w:t xml:space="preserve">Further guidance for completing </w:t>
      </w:r>
      <w:r w:rsidR="00920279" w:rsidRPr="00920279">
        <w:rPr>
          <w:rStyle w:val="footeradd1"/>
          <w:rFonts w:cstheme="minorHAnsi"/>
        </w:rPr>
        <w:t xml:space="preserve">Sections 1 to </w:t>
      </w:r>
      <w:r w:rsidR="00675589">
        <w:rPr>
          <w:rStyle w:val="footeradd1"/>
          <w:rFonts w:cstheme="minorHAnsi"/>
        </w:rPr>
        <w:t>6</w:t>
      </w:r>
      <w:r w:rsidR="00920279" w:rsidRPr="00920279">
        <w:rPr>
          <w:rStyle w:val="footeradd1"/>
          <w:rFonts w:cstheme="minorHAnsi"/>
        </w:rPr>
        <w:t xml:space="preserve"> can be found in </w:t>
      </w:r>
      <w:r w:rsidR="00920279" w:rsidRPr="00A67ACE">
        <w:rPr>
          <w:rStyle w:val="footeradd1"/>
          <w:rFonts w:cstheme="minorHAnsi"/>
          <w:b/>
        </w:rPr>
        <w:t>A</w:t>
      </w:r>
      <w:r w:rsidR="00150BA3">
        <w:rPr>
          <w:rStyle w:val="footeradd1"/>
          <w:rFonts w:cstheme="minorHAnsi"/>
          <w:b/>
        </w:rPr>
        <w:t>ppendix</w:t>
      </w:r>
      <w:r w:rsidR="00920279" w:rsidRPr="00A67ACE">
        <w:rPr>
          <w:rStyle w:val="footeradd1"/>
          <w:rFonts w:cstheme="minorHAnsi"/>
          <w:b/>
        </w:rPr>
        <w:t xml:space="preserve"> 1</w:t>
      </w:r>
      <w:r w:rsidR="00920279" w:rsidRPr="00920279">
        <w:rPr>
          <w:rStyle w:val="footeradd1"/>
          <w:rFonts w:cstheme="minorHAnsi"/>
        </w:rPr>
        <w:t>.</w:t>
      </w:r>
    </w:p>
    <w:p w:rsidR="00DC3D94" w:rsidRPr="00DC3D94" w:rsidRDefault="00DC3D94" w:rsidP="00DC3D94">
      <w:pPr>
        <w:spacing w:line="240" w:lineRule="auto"/>
        <w:rPr>
          <w:rStyle w:val="footeradd1"/>
          <w:color w:val="auto"/>
        </w:rPr>
      </w:pPr>
    </w:p>
    <w:p w:rsidR="00A67ACE" w:rsidRDefault="00A67ACE" w:rsidP="00A67ACE">
      <w:pPr>
        <w:spacing w:after="0" w:line="240" w:lineRule="auto"/>
        <w:rPr>
          <w:rStyle w:val="footeradd1"/>
          <w:rFonts w:cstheme="minorHAnsi"/>
        </w:rPr>
      </w:pPr>
    </w:p>
    <w:p w:rsidR="00A67ACE" w:rsidRDefault="00A67ACE" w:rsidP="00A67ACE">
      <w:pPr>
        <w:spacing w:after="0" w:line="240" w:lineRule="auto"/>
        <w:rPr>
          <w:rStyle w:val="footeradd1"/>
          <w:rFonts w:cstheme="minorHAnsi"/>
        </w:rPr>
        <w:sectPr w:rsidR="00A67ACE" w:rsidSect="00A67ACE">
          <w:footerReference w:type="default" r:id="rId15"/>
          <w:type w:val="continuous"/>
          <w:pgSz w:w="11906" w:h="16838"/>
          <w:pgMar w:top="720" w:right="720" w:bottom="720" w:left="720" w:header="708" w:footer="708" w:gutter="0"/>
          <w:cols w:space="708"/>
          <w:docGrid w:linePitch="360"/>
        </w:sectPr>
      </w:pPr>
    </w:p>
    <w:p w:rsidR="00A67ACE" w:rsidRPr="0038507B" w:rsidRDefault="00A67ACE" w:rsidP="00A67ACE">
      <w:pPr>
        <w:spacing w:line="240" w:lineRule="auto"/>
        <w:rPr>
          <w:rStyle w:val="footeradd1"/>
          <w:rFonts w:cstheme="minorHAnsi"/>
          <w:b/>
        </w:rPr>
      </w:pPr>
      <w:r w:rsidRPr="0038507B">
        <w:rPr>
          <w:rStyle w:val="footeradd1"/>
          <w:rFonts w:cstheme="minorHAnsi"/>
          <w:b/>
        </w:rPr>
        <w:lastRenderedPageBreak/>
        <w:t xml:space="preserve">Please return completed form </w:t>
      </w:r>
      <w:r>
        <w:rPr>
          <w:rStyle w:val="footeradd1"/>
          <w:rFonts w:cstheme="minorHAnsi"/>
          <w:b/>
        </w:rPr>
        <w:t xml:space="preserve">and attachments </w:t>
      </w:r>
      <w:r w:rsidRPr="0038507B">
        <w:rPr>
          <w:rStyle w:val="footeradd1"/>
          <w:rFonts w:cstheme="minorHAnsi"/>
          <w:b/>
        </w:rPr>
        <w:t>to:</w:t>
      </w:r>
    </w:p>
    <w:p w:rsidR="00A67ACE" w:rsidRPr="00A67ACE" w:rsidRDefault="00A67ACE" w:rsidP="00A67ACE">
      <w:pPr>
        <w:spacing w:line="240" w:lineRule="auto"/>
        <w:rPr>
          <w:rStyle w:val="footeradd1"/>
          <w:rFonts w:cstheme="minorHAnsi"/>
          <w:color w:val="auto"/>
          <w:u w:val="single"/>
          <w:lang w:val="fr-FR"/>
        </w:rPr>
      </w:pPr>
      <w:r w:rsidRPr="00E94766">
        <w:rPr>
          <w:rStyle w:val="footeradd1"/>
          <w:rFonts w:cstheme="minorHAnsi"/>
          <w:lang w:val="fr-FR"/>
        </w:rPr>
        <w:t>E-mail</w:t>
      </w:r>
      <w:r w:rsidRPr="0038507B">
        <w:rPr>
          <w:rStyle w:val="footeradd1"/>
          <w:rFonts w:cstheme="minorHAnsi"/>
          <w:i/>
          <w:lang w:val="fr-FR"/>
        </w:rPr>
        <w:t>:</w:t>
      </w:r>
      <w:r>
        <w:rPr>
          <w:rStyle w:val="footeradd1"/>
          <w:rFonts w:cstheme="minorHAnsi"/>
          <w:lang w:val="fr-FR"/>
        </w:rPr>
        <w:t xml:space="preserve"> </w:t>
      </w:r>
      <w:hyperlink r:id="rId16" w:history="1">
        <w:r w:rsidRPr="00DC3D94">
          <w:rPr>
            <w:rStyle w:val="Hyperlink"/>
            <w:rFonts w:cstheme="minorHAnsi"/>
            <w:b/>
            <w:lang w:val="fr-FR"/>
          </w:rPr>
          <w:t>enquiries@cornwall-ifca.gov.uk</w:t>
        </w:r>
      </w:hyperlink>
      <w:r w:rsidRPr="00A67ACE">
        <w:rPr>
          <w:rStyle w:val="footeradd1"/>
          <w:rFonts w:cstheme="minorHAnsi"/>
          <w:i/>
        </w:rPr>
        <w:t xml:space="preserve"> </w:t>
      </w:r>
      <w:r>
        <w:rPr>
          <w:rStyle w:val="footeradd1"/>
          <w:rFonts w:cstheme="minorHAnsi"/>
          <w:i/>
        </w:rPr>
        <w:br/>
        <w:t>(With subject: ‘Dispensation’)</w:t>
      </w:r>
    </w:p>
    <w:p w:rsidR="00A67ACE" w:rsidRPr="00E94766" w:rsidRDefault="00A67ACE" w:rsidP="00A67ACE">
      <w:pPr>
        <w:spacing w:after="0" w:line="240" w:lineRule="auto"/>
        <w:rPr>
          <w:rStyle w:val="footeradd1"/>
          <w:rFonts w:cstheme="minorHAnsi"/>
        </w:rPr>
      </w:pPr>
      <w:r w:rsidRPr="00E94766">
        <w:rPr>
          <w:rStyle w:val="footeradd1"/>
          <w:rFonts w:cstheme="minorHAnsi"/>
        </w:rPr>
        <w:t>Or alternatively by post:</w:t>
      </w:r>
    </w:p>
    <w:p w:rsidR="00DC3D94" w:rsidRPr="0038507B" w:rsidRDefault="00DC3D94" w:rsidP="00DC3D94">
      <w:pPr>
        <w:spacing w:line="240" w:lineRule="auto"/>
        <w:rPr>
          <w:rStyle w:val="footeradd1"/>
          <w:rFonts w:cstheme="minorHAnsi"/>
          <w:i/>
        </w:rPr>
      </w:pPr>
      <w:r>
        <w:rPr>
          <w:rStyle w:val="footeradd1"/>
          <w:rFonts w:cstheme="minorHAnsi"/>
          <w:i/>
        </w:rPr>
        <w:t>(Please ensure the correct postage is paid)</w:t>
      </w:r>
    </w:p>
    <w:p w:rsidR="00A67ACE" w:rsidRPr="00DC3D94" w:rsidRDefault="00A67ACE" w:rsidP="00A67ACE">
      <w:pPr>
        <w:spacing w:after="0" w:line="240" w:lineRule="auto"/>
        <w:rPr>
          <w:rStyle w:val="footeradd1"/>
          <w:rFonts w:cstheme="minorHAnsi"/>
          <w:b/>
        </w:rPr>
      </w:pPr>
      <w:r w:rsidRPr="00DC3D94">
        <w:rPr>
          <w:rStyle w:val="footeradd1"/>
          <w:rFonts w:cstheme="minorHAnsi"/>
          <w:b/>
        </w:rPr>
        <w:t>Cornwall IFCA</w:t>
      </w:r>
    </w:p>
    <w:p w:rsidR="00A67ACE" w:rsidRPr="00DC3D94" w:rsidRDefault="00A67ACE" w:rsidP="00A67ACE">
      <w:pPr>
        <w:spacing w:after="0" w:line="240" w:lineRule="auto"/>
        <w:rPr>
          <w:rStyle w:val="footeradd1"/>
          <w:rFonts w:cstheme="minorHAnsi"/>
          <w:b/>
        </w:rPr>
      </w:pPr>
      <w:r w:rsidRPr="00DC3D94">
        <w:rPr>
          <w:rStyle w:val="footeradd1"/>
          <w:rFonts w:cstheme="minorHAnsi"/>
          <w:b/>
        </w:rPr>
        <w:t>Chi Gallos</w:t>
      </w:r>
    </w:p>
    <w:p w:rsidR="00A67ACE" w:rsidRPr="00DC3D94" w:rsidRDefault="00A67ACE" w:rsidP="00A67ACE">
      <w:pPr>
        <w:spacing w:after="0" w:line="240" w:lineRule="auto"/>
        <w:rPr>
          <w:rStyle w:val="footeradd1"/>
          <w:rFonts w:cstheme="minorHAnsi"/>
          <w:b/>
        </w:rPr>
      </w:pPr>
      <w:r w:rsidRPr="00DC3D94">
        <w:rPr>
          <w:rStyle w:val="footeradd1"/>
          <w:rFonts w:cstheme="minorHAnsi"/>
          <w:b/>
        </w:rPr>
        <w:t>Hayle Marine Renewables Business Park</w:t>
      </w:r>
    </w:p>
    <w:p w:rsidR="00A67ACE" w:rsidRPr="00DC3D94" w:rsidRDefault="00A67ACE" w:rsidP="00A67ACE">
      <w:pPr>
        <w:spacing w:after="0" w:line="240" w:lineRule="auto"/>
        <w:rPr>
          <w:rStyle w:val="footeradd1"/>
          <w:rFonts w:cstheme="minorHAnsi"/>
          <w:b/>
        </w:rPr>
      </w:pPr>
      <w:r w:rsidRPr="00DC3D94">
        <w:rPr>
          <w:rStyle w:val="footeradd1"/>
          <w:rFonts w:cstheme="minorHAnsi"/>
          <w:b/>
        </w:rPr>
        <w:t>North Quay</w:t>
      </w:r>
    </w:p>
    <w:p w:rsidR="00A67ACE" w:rsidRPr="00DC3D94" w:rsidRDefault="00A67ACE" w:rsidP="00A67ACE">
      <w:pPr>
        <w:spacing w:after="0" w:line="240" w:lineRule="auto"/>
        <w:rPr>
          <w:rStyle w:val="footeradd1"/>
          <w:rFonts w:cstheme="minorHAnsi"/>
          <w:b/>
        </w:rPr>
      </w:pPr>
      <w:r w:rsidRPr="00DC3D94">
        <w:rPr>
          <w:rStyle w:val="footeradd1"/>
          <w:rFonts w:cstheme="minorHAnsi"/>
          <w:b/>
        </w:rPr>
        <w:t>Hayle</w:t>
      </w:r>
    </w:p>
    <w:p w:rsidR="000F3B23" w:rsidRPr="00DC3D94" w:rsidRDefault="00A67ACE" w:rsidP="000F3B23">
      <w:pPr>
        <w:spacing w:after="0" w:line="240" w:lineRule="auto"/>
        <w:rPr>
          <w:rStyle w:val="footeradd1"/>
          <w:rFonts w:cstheme="minorHAnsi"/>
          <w:b/>
        </w:rPr>
      </w:pPr>
      <w:r w:rsidRPr="00DC3D94">
        <w:rPr>
          <w:rStyle w:val="footeradd1"/>
          <w:rFonts w:cstheme="minorHAnsi"/>
          <w:b/>
        </w:rPr>
        <w:t>Cornwall</w:t>
      </w:r>
      <w:r w:rsidR="000F3B23" w:rsidRPr="000F3B23">
        <w:rPr>
          <w:rStyle w:val="footeradd1"/>
          <w:rFonts w:cstheme="minorHAnsi"/>
          <w:b/>
        </w:rPr>
        <w:t xml:space="preserve"> </w:t>
      </w:r>
      <w:r w:rsidR="000F3B23" w:rsidRPr="00DC3D94">
        <w:rPr>
          <w:rStyle w:val="footeradd1"/>
          <w:rFonts w:cstheme="minorHAnsi"/>
          <w:b/>
        </w:rPr>
        <w:t>TR27 4DD</w:t>
      </w:r>
    </w:p>
    <w:p w:rsidR="00A67ACE" w:rsidRPr="00DC3D94" w:rsidRDefault="00A67ACE" w:rsidP="00A67ACE">
      <w:pPr>
        <w:spacing w:after="0" w:line="240" w:lineRule="auto"/>
        <w:rPr>
          <w:rStyle w:val="footeradd1"/>
          <w:rFonts w:cstheme="minorHAnsi"/>
          <w:b/>
        </w:rPr>
      </w:pPr>
    </w:p>
    <w:p w:rsidR="00A67ACE" w:rsidRDefault="00A67ACE" w:rsidP="00A67ACE">
      <w:pPr>
        <w:spacing w:after="0" w:line="240" w:lineRule="auto"/>
        <w:rPr>
          <w:rFonts w:cstheme="minorHAnsi"/>
          <w:color w:val="000000"/>
          <w:lang w:val="fr-FR"/>
        </w:rPr>
      </w:pPr>
    </w:p>
    <w:p w:rsidR="00A67ACE" w:rsidRDefault="00A67ACE" w:rsidP="00A67ACE">
      <w:pPr>
        <w:spacing w:line="240" w:lineRule="auto"/>
        <w:rPr>
          <w:rFonts w:ascii="Verdana" w:hAnsi="Verdana"/>
        </w:rPr>
        <w:sectPr w:rsidR="00A67ACE" w:rsidSect="00A67ACE">
          <w:type w:val="continuous"/>
          <w:pgSz w:w="11906" w:h="16838"/>
          <w:pgMar w:top="720" w:right="720" w:bottom="720" w:left="720" w:header="708" w:footer="708" w:gutter="0"/>
          <w:cols w:space="708"/>
          <w:docGrid w:linePitch="360"/>
        </w:sectPr>
      </w:pPr>
    </w:p>
    <w:p w:rsidR="00A67ACE" w:rsidRPr="00920279" w:rsidRDefault="00A67ACE" w:rsidP="00A67ACE">
      <w:pPr>
        <w:spacing w:line="240" w:lineRule="auto"/>
      </w:pPr>
    </w:p>
    <w:p w:rsidR="004F185D" w:rsidRDefault="004F185D">
      <w:pPr>
        <w:rPr>
          <w:rFonts w:cstheme="minorHAnsi"/>
        </w:rPr>
      </w:pPr>
      <w:r>
        <w:rPr>
          <w:rFonts w:cstheme="minorHAnsi"/>
        </w:rPr>
        <w:br w:type="page"/>
      </w:r>
    </w:p>
    <w:p w:rsidR="006D7623" w:rsidRPr="00B10EF0" w:rsidRDefault="006D7623" w:rsidP="004F185D">
      <w:pPr>
        <w:pStyle w:val="Header"/>
        <w:spacing w:before="240" w:after="240"/>
        <w:rPr>
          <w:rFonts w:cstheme="minorHAnsi"/>
        </w:rPr>
      </w:pPr>
      <w:r w:rsidRPr="00B10EF0">
        <w:rPr>
          <w:rFonts w:cstheme="minorHAnsi"/>
        </w:rPr>
        <w:lastRenderedPageBreak/>
        <w:t>To aid in the process of a dispensation request please complete the questions li</w:t>
      </w:r>
      <w:r w:rsidR="00675589">
        <w:rPr>
          <w:rFonts w:cstheme="minorHAnsi"/>
        </w:rPr>
        <w:t>sted below. This will help the A</w:t>
      </w:r>
      <w:r w:rsidRPr="00B10EF0">
        <w:rPr>
          <w:rFonts w:cstheme="minorHAnsi"/>
        </w:rPr>
        <w:t>uthority understand the nature of the proposed fishin</w:t>
      </w:r>
      <w:r w:rsidR="001F6986">
        <w:rPr>
          <w:rFonts w:cstheme="minorHAnsi"/>
        </w:rPr>
        <w:t>g</w:t>
      </w:r>
      <w:r w:rsidR="009F0D04">
        <w:rPr>
          <w:rFonts w:cstheme="minorHAnsi"/>
        </w:rPr>
        <w:t>, management or development</w:t>
      </w:r>
      <w:r w:rsidR="001F6986">
        <w:rPr>
          <w:rFonts w:cstheme="minorHAnsi"/>
        </w:rPr>
        <w:t xml:space="preserve"> activity and assess whether dispensation</w:t>
      </w:r>
      <w:r w:rsidRPr="00B10EF0">
        <w:rPr>
          <w:rFonts w:cstheme="minorHAnsi"/>
        </w:rPr>
        <w:t xml:space="preserve"> is appropriate in the area required.</w:t>
      </w:r>
    </w:p>
    <w:p w:rsidR="006D7623" w:rsidRPr="00B10EF0" w:rsidRDefault="006D7623" w:rsidP="00E82E56">
      <w:pPr>
        <w:pStyle w:val="Head2"/>
        <w:numPr>
          <w:ilvl w:val="0"/>
          <w:numId w:val="15"/>
        </w:numPr>
        <w:spacing w:after="0" w:line="240" w:lineRule="auto"/>
        <w:outlineLvl w:val="0"/>
      </w:pPr>
      <w:r w:rsidRPr="00B10EF0">
        <w:t>Applicant Details</w:t>
      </w:r>
    </w:p>
    <w:tbl>
      <w:tblPr>
        <w:tblStyle w:val="TableGrid"/>
        <w:tblW w:w="10490" w:type="dxa"/>
        <w:tblInd w:w="108" w:type="dxa"/>
        <w:tblLayout w:type="fixed"/>
        <w:tblLook w:val="04A0" w:firstRow="1" w:lastRow="0" w:firstColumn="1" w:lastColumn="0" w:noHBand="0" w:noVBand="1"/>
      </w:tblPr>
      <w:tblGrid>
        <w:gridCol w:w="3261"/>
        <w:gridCol w:w="3827"/>
        <w:gridCol w:w="3402"/>
      </w:tblGrid>
      <w:tr w:rsidR="006D7623" w:rsidRPr="00B10EF0" w:rsidTr="00150BA3">
        <w:tc>
          <w:tcPr>
            <w:tcW w:w="3261" w:type="dxa"/>
          </w:tcPr>
          <w:p w:rsidR="006D7623" w:rsidRPr="001E4C65" w:rsidRDefault="006D7623" w:rsidP="001E4C65">
            <w:pPr>
              <w:pStyle w:val="ListParagraph"/>
              <w:numPr>
                <w:ilvl w:val="0"/>
                <w:numId w:val="23"/>
              </w:numPr>
              <w:rPr>
                <w:rFonts w:cstheme="minorHAnsi"/>
              </w:rPr>
            </w:pPr>
            <w:r w:rsidRPr="001E4C65">
              <w:rPr>
                <w:rFonts w:cstheme="minorHAnsi"/>
              </w:rPr>
              <w:t xml:space="preserve">Date of application </w:t>
            </w:r>
            <w:r w:rsidRPr="001E4C65">
              <w:rPr>
                <w:rFonts w:cstheme="minorHAnsi"/>
                <w:i/>
              </w:rPr>
              <w:t>(DD/MM/YY)</w:t>
            </w:r>
          </w:p>
        </w:tc>
        <w:sdt>
          <w:sdtPr>
            <w:rPr>
              <w:rFonts w:cstheme="minorHAnsi"/>
            </w:rPr>
            <w:id w:val="1054965880"/>
            <w:placeholder>
              <w:docPart w:val="96EB7AB15CBF483EAB84AD5D305523D7"/>
            </w:placeholder>
            <w:showingPlcHdr/>
            <w:date>
              <w:dateFormat w:val="dd/MM/yyyy"/>
              <w:lid w:val="en-GB"/>
              <w:storeMappedDataAs w:val="dateTime"/>
              <w:calendar w:val="gregorian"/>
            </w:date>
          </w:sdtPr>
          <w:sdtEndPr/>
          <w:sdtContent>
            <w:tc>
              <w:tcPr>
                <w:tcW w:w="7229" w:type="dxa"/>
                <w:gridSpan w:val="2"/>
              </w:tcPr>
              <w:p w:rsidR="006D7623" w:rsidRPr="00B10EF0" w:rsidRDefault="00150BA3" w:rsidP="00150BA3">
                <w:pPr>
                  <w:rPr>
                    <w:rFonts w:cstheme="minorHAnsi"/>
                  </w:rPr>
                </w:pPr>
                <w:r w:rsidRPr="00CC5060">
                  <w:rPr>
                    <w:rStyle w:val="PlaceholderText"/>
                  </w:rPr>
                  <w:t>Click here to enter a date.</w:t>
                </w:r>
              </w:p>
            </w:tc>
          </w:sdtContent>
        </w:sdt>
      </w:tr>
      <w:tr w:rsidR="00F07EBE" w:rsidRPr="00B10EF0" w:rsidTr="00150BA3">
        <w:trPr>
          <w:trHeight w:val="284"/>
        </w:trPr>
        <w:tc>
          <w:tcPr>
            <w:tcW w:w="3261" w:type="dxa"/>
            <w:vMerge w:val="restart"/>
          </w:tcPr>
          <w:p w:rsidR="00F07EBE" w:rsidRPr="001E4C65" w:rsidRDefault="00F07EBE" w:rsidP="00E82E56">
            <w:pPr>
              <w:pStyle w:val="ListParagraph"/>
              <w:numPr>
                <w:ilvl w:val="0"/>
                <w:numId w:val="23"/>
              </w:numPr>
              <w:rPr>
                <w:rFonts w:cstheme="minorHAnsi"/>
              </w:rPr>
            </w:pPr>
            <w:r w:rsidRPr="001E4C65">
              <w:rPr>
                <w:rFonts w:cstheme="minorHAnsi"/>
              </w:rPr>
              <w:t xml:space="preserve">Is this a </w:t>
            </w:r>
            <w:r w:rsidR="00A03176">
              <w:rPr>
                <w:rFonts w:cstheme="minorHAnsi"/>
              </w:rPr>
              <w:t xml:space="preserve">repeat or </w:t>
            </w:r>
            <w:r w:rsidRPr="001E4C65">
              <w:rPr>
                <w:rFonts w:cstheme="minorHAnsi"/>
              </w:rPr>
              <w:t>revised application?</w:t>
            </w:r>
          </w:p>
        </w:tc>
        <w:tc>
          <w:tcPr>
            <w:tcW w:w="3827" w:type="dxa"/>
          </w:tcPr>
          <w:p w:rsidR="00F07EBE" w:rsidRPr="00664783" w:rsidRDefault="00F07EBE" w:rsidP="00590081">
            <w:pPr>
              <w:rPr>
                <w:rFonts w:cstheme="minorHAnsi"/>
                <w:i/>
              </w:rPr>
            </w:pPr>
            <w:r>
              <w:rPr>
                <w:rFonts w:cstheme="minorHAnsi"/>
              </w:rPr>
              <w:t>Yes</w:t>
            </w:r>
            <w:sdt>
              <w:sdtPr>
                <w:rPr>
                  <w:rFonts w:cstheme="minorHAnsi"/>
                </w:rPr>
                <w:id w:val="-1395422074"/>
                <w14:checkbox>
                  <w14:checked w14:val="0"/>
                  <w14:checkedState w14:val="2612" w14:font="MS Gothic"/>
                  <w14:uncheckedState w14:val="2610" w14:font="MS Gothic"/>
                </w14:checkbox>
              </w:sdtPr>
              <w:sdtEndPr/>
              <w:sdtContent>
                <w:r w:rsidR="00150BA3">
                  <w:rPr>
                    <w:rFonts w:ascii="MS Gothic" w:eastAsia="MS Gothic" w:hAnsi="MS Gothic" w:cstheme="minorHAnsi" w:hint="eastAsia"/>
                  </w:rPr>
                  <w:t>☐</w:t>
                </w:r>
              </w:sdtContent>
            </w:sdt>
            <w:r w:rsidR="00590081">
              <w:rPr>
                <w:rFonts w:cstheme="minorHAnsi"/>
                <w:i/>
              </w:rPr>
              <w:t>(if yes,</w:t>
            </w:r>
            <w:r w:rsidR="00664783">
              <w:rPr>
                <w:rFonts w:cstheme="minorHAnsi"/>
                <w:i/>
              </w:rPr>
              <w:t xml:space="preserve"> provide details below)</w:t>
            </w:r>
          </w:p>
        </w:tc>
        <w:tc>
          <w:tcPr>
            <w:tcW w:w="3402" w:type="dxa"/>
          </w:tcPr>
          <w:p w:rsidR="00F07EBE" w:rsidRPr="00664783" w:rsidRDefault="00F07EBE" w:rsidP="00590081">
            <w:pPr>
              <w:rPr>
                <w:rFonts w:cstheme="minorHAnsi"/>
                <w:i/>
              </w:rPr>
            </w:pPr>
            <w:r>
              <w:rPr>
                <w:rFonts w:cstheme="minorHAnsi"/>
              </w:rPr>
              <w:t>No</w:t>
            </w:r>
            <w:sdt>
              <w:sdtPr>
                <w:rPr>
                  <w:rFonts w:cstheme="minorHAnsi"/>
                </w:rPr>
                <w:id w:val="277216714"/>
                <w14:checkbox>
                  <w14:checked w14:val="0"/>
                  <w14:checkedState w14:val="2612" w14:font="MS Gothic"/>
                  <w14:uncheckedState w14:val="2610" w14:font="MS Gothic"/>
                </w14:checkbox>
              </w:sdtPr>
              <w:sdtEndPr/>
              <w:sdtContent>
                <w:r w:rsidR="00150BA3">
                  <w:rPr>
                    <w:rFonts w:ascii="MS Gothic" w:eastAsia="MS Gothic" w:hAnsi="MS Gothic" w:cstheme="minorHAnsi" w:hint="eastAsia"/>
                  </w:rPr>
                  <w:t>☐</w:t>
                </w:r>
              </w:sdtContent>
            </w:sdt>
            <w:r w:rsidR="00664783">
              <w:rPr>
                <w:rFonts w:cstheme="minorHAnsi"/>
              </w:rPr>
              <w:t xml:space="preserve"> (</w:t>
            </w:r>
            <w:r w:rsidR="00664783">
              <w:rPr>
                <w:rFonts w:cstheme="minorHAnsi"/>
                <w:i/>
              </w:rPr>
              <w:t xml:space="preserve">if no, go to </w:t>
            </w:r>
            <w:r w:rsidR="00590081">
              <w:rPr>
                <w:rFonts w:cstheme="minorHAnsi"/>
                <w:i/>
              </w:rPr>
              <w:t>C</w:t>
            </w:r>
            <w:r w:rsidR="00664783">
              <w:rPr>
                <w:rFonts w:cstheme="minorHAnsi"/>
                <w:i/>
              </w:rPr>
              <w:t>)</w:t>
            </w:r>
          </w:p>
        </w:tc>
      </w:tr>
      <w:tr w:rsidR="00F07EBE" w:rsidRPr="00B10EF0" w:rsidTr="00150BA3">
        <w:trPr>
          <w:trHeight w:val="180"/>
        </w:trPr>
        <w:tc>
          <w:tcPr>
            <w:tcW w:w="3261" w:type="dxa"/>
            <w:vMerge/>
          </w:tcPr>
          <w:p w:rsidR="00F07EBE" w:rsidRPr="00B10EF0" w:rsidRDefault="00F07EBE" w:rsidP="00E82E56">
            <w:pPr>
              <w:rPr>
                <w:rFonts w:cstheme="minorHAnsi"/>
              </w:rPr>
            </w:pPr>
          </w:p>
        </w:tc>
        <w:tc>
          <w:tcPr>
            <w:tcW w:w="7229" w:type="dxa"/>
            <w:gridSpan w:val="2"/>
          </w:tcPr>
          <w:p w:rsidR="00F07EBE" w:rsidRPr="00B10EF0" w:rsidRDefault="00F07EBE" w:rsidP="00E82E56">
            <w:pPr>
              <w:rPr>
                <w:rFonts w:cstheme="minorHAnsi"/>
              </w:rPr>
            </w:pPr>
            <w:r>
              <w:rPr>
                <w:rFonts w:cstheme="minorHAnsi"/>
              </w:rPr>
              <w:t xml:space="preserve">Date: </w:t>
            </w:r>
            <w:sdt>
              <w:sdtPr>
                <w:rPr>
                  <w:rFonts w:cstheme="minorHAnsi"/>
                </w:rPr>
                <w:id w:val="1506483276"/>
                <w:placeholder>
                  <w:docPart w:val="ED9411A4591A42729AC319C163E7E68E"/>
                </w:placeholder>
                <w:showingPlcHdr/>
                <w:date>
                  <w:dateFormat w:val="dd/MM/yyyy"/>
                  <w:lid w:val="en-GB"/>
                  <w:storeMappedDataAs w:val="dateTime"/>
                  <w:calendar w:val="gregorian"/>
                </w:date>
              </w:sdtPr>
              <w:sdtEndPr/>
              <w:sdtContent>
                <w:r w:rsidRPr="00CC5060">
                  <w:rPr>
                    <w:rStyle w:val="PlaceholderText"/>
                  </w:rPr>
                  <w:t>Click here to enter a date.</w:t>
                </w:r>
              </w:sdtContent>
            </w:sdt>
          </w:p>
        </w:tc>
      </w:tr>
      <w:tr w:rsidR="00F07EBE" w:rsidRPr="00B10EF0" w:rsidTr="00150BA3">
        <w:trPr>
          <w:trHeight w:val="180"/>
        </w:trPr>
        <w:tc>
          <w:tcPr>
            <w:tcW w:w="3261" w:type="dxa"/>
            <w:vMerge/>
          </w:tcPr>
          <w:p w:rsidR="00F07EBE" w:rsidRPr="00B10EF0" w:rsidRDefault="00F07EBE" w:rsidP="00E82E56">
            <w:pPr>
              <w:rPr>
                <w:rFonts w:cstheme="minorHAnsi"/>
              </w:rPr>
            </w:pPr>
          </w:p>
        </w:tc>
        <w:tc>
          <w:tcPr>
            <w:tcW w:w="7229" w:type="dxa"/>
            <w:gridSpan w:val="2"/>
          </w:tcPr>
          <w:p w:rsidR="00F07EBE" w:rsidRDefault="00F07EBE" w:rsidP="00150BA3">
            <w:pPr>
              <w:rPr>
                <w:rFonts w:cstheme="minorHAnsi"/>
              </w:rPr>
            </w:pPr>
            <w:r>
              <w:rPr>
                <w:rFonts w:cstheme="minorHAnsi"/>
              </w:rPr>
              <w:t>Previous Application Number:</w:t>
            </w:r>
            <w:r w:rsidR="002D6D80">
              <w:rPr>
                <w:rFonts w:cstheme="minorHAnsi"/>
              </w:rPr>
              <w:t xml:space="preserve"> </w:t>
            </w:r>
            <w:sdt>
              <w:sdtPr>
                <w:rPr>
                  <w:rFonts w:cstheme="minorHAnsi"/>
                </w:rPr>
                <w:id w:val="657503991"/>
                <w:placeholder>
                  <w:docPart w:val="8C8B3BB19E914AB3A699E2E627E3A3F5"/>
                </w:placeholder>
                <w:showingPlcHdr/>
                <w:text/>
              </w:sdtPr>
              <w:sdtEndPr/>
              <w:sdtContent>
                <w:r w:rsidR="00150BA3" w:rsidRPr="00CC5060">
                  <w:rPr>
                    <w:rStyle w:val="PlaceholderText"/>
                  </w:rPr>
                  <w:t>Click here to enter text.</w:t>
                </w:r>
              </w:sdtContent>
            </w:sdt>
          </w:p>
        </w:tc>
      </w:tr>
      <w:tr w:rsidR="00F07EBE" w:rsidRPr="00B10EF0" w:rsidTr="00150BA3">
        <w:trPr>
          <w:trHeight w:val="180"/>
        </w:trPr>
        <w:tc>
          <w:tcPr>
            <w:tcW w:w="3261" w:type="dxa"/>
            <w:vMerge/>
          </w:tcPr>
          <w:p w:rsidR="00F07EBE" w:rsidRPr="00B10EF0" w:rsidRDefault="00F07EBE" w:rsidP="00E82E56">
            <w:pPr>
              <w:rPr>
                <w:rFonts w:cstheme="minorHAnsi"/>
              </w:rPr>
            </w:pPr>
          </w:p>
        </w:tc>
        <w:tc>
          <w:tcPr>
            <w:tcW w:w="7229" w:type="dxa"/>
            <w:gridSpan w:val="2"/>
          </w:tcPr>
          <w:p w:rsidR="00F07EBE" w:rsidRDefault="00F07EBE" w:rsidP="00E82E56">
            <w:pPr>
              <w:rPr>
                <w:rFonts w:cstheme="minorHAnsi"/>
              </w:rPr>
            </w:pPr>
            <w:r>
              <w:rPr>
                <w:rFonts w:cstheme="minorHAnsi"/>
              </w:rPr>
              <w:t>Reason for revision:</w:t>
            </w:r>
          </w:p>
          <w:sdt>
            <w:sdtPr>
              <w:rPr>
                <w:rFonts w:cstheme="minorHAnsi"/>
              </w:rPr>
              <w:id w:val="-1879305915"/>
              <w:placeholder>
                <w:docPart w:val="FFF59F1D678E46A088EA1F1BF9229072"/>
              </w:placeholder>
              <w:showingPlcHdr/>
            </w:sdtPr>
            <w:sdtEndPr/>
            <w:sdtContent>
              <w:p w:rsidR="0079296A" w:rsidRDefault="00150BA3" w:rsidP="00150BA3">
                <w:pPr>
                  <w:rPr>
                    <w:rFonts w:cstheme="minorHAnsi"/>
                  </w:rPr>
                </w:pPr>
                <w:r w:rsidRPr="00B26BDA">
                  <w:rPr>
                    <w:rStyle w:val="PlaceholderText"/>
                  </w:rPr>
                  <w:t>Click here to enter text.</w:t>
                </w:r>
              </w:p>
            </w:sdtContent>
          </w:sdt>
          <w:p w:rsidR="00150BA3" w:rsidRDefault="00150BA3" w:rsidP="00150BA3">
            <w:pPr>
              <w:rPr>
                <w:rFonts w:cstheme="minorHAnsi"/>
              </w:rPr>
            </w:pPr>
          </w:p>
        </w:tc>
      </w:tr>
      <w:tr w:rsidR="006D7623" w:rsidRPr="00B10EF0" w:rsidTr="00150BA3">
        <w:tc>
          <w:tcPr>
            <w:tcW w:w="3261" w:type="dxa"/>
          </w:tcPr>
          <w:p w:rsidR="006D7623" w:rsidRPr="001E4C65" w:rsidRDefault="006D7623" w:rsidP="001E4C65">
            <w:pPr>
              <w:pStyle w:val="ListParagraph"/>
              <w:numPr>
                <w:ilvl w:val="0"/>
                <w:numId w:val="23"/>
              </w:numPr>
              <w:rPr>
                <w:rFonts w:cstheme="minorHAnsi"/>
              </w:rPr>
            </w:pPr>
            <w:r w:rsidRPr="001E4C65">
              <w:rPr>
                <w:rFonts w:cstheme="minorHAnsi"/>
              </w:rPr>
              <w:t>Name of applicant</w:t>
            </w:r>
            <w:r w:rsidR="0055756B" w:rsidRPr="001E4C65">
              <w:rPr>
                <w:rFonts w:cstheme="minorHAnsi"/>
              </w:rPr>
              <w:t>:</w:t>
            </w:r>
          </w:p>
        </w:tc>
        <w:sdt>
          <w:sdtPr>
            <w:rPr>
              <w:rFonts w:cstheme="minorHAnsi"/>
            </w:rPr>
            <w:id w:val="996694940"/>
            <w:placeholder>
              <w:docPart w:val="B5218F9616D34A7A9F034B8AE5D190C8"/>
            </w:placeholder>
            <w:showingPlcHdr/>
            <w:text/>
          </w:sdtPr>
          <w:sdtEndPr/>
          <w:sdtContent>
            <w:tc>
              <w:tcPr>
                <w:tcW w:w="7229" w:type="dxa"/>
                <w:gridSpan w:val="2"/>
              </w:tcPr>
              <w:p w:rsidR="006D7623" w:rsidRPr="00B10EF0" w:rsidRDefault="00F07EBE" w:rsidP="00E82E56">
                <w:pPr>
                  <w:rPr>
                    <w:rFonts w:cstheme="minorHAnsi"/>
                  </w:rPr>
                </w:pPr>
                <w:r w:rsidRPr="00CC5060">
                  <w:rPr>
                    <w:rStyle w:val="PlaceholderText"/>
                  </w:rPr>
                  <w:t>Click here to enter text.</w:t>
                </w:r>
              </w:p>
            </w:tc>
          </w:sdtContent>
        </w:sdt>
      </w:tr>
      <w:tr w:rsidR="006D7623" w:rsidRPr="00B10EF0" w:rsidTr="00150BA3">
        <w:tc>
          <w:tcPr>
            <w:tcW w:w="3261" w:type="dxa"/>
          </w:tcPr>
          <w:p w:rsidR="00590081" w:rsidRDefault="006D7623" w:rsidP="00E82E56">
            <w:pPr>
              <w:pStyle w:val="ListParagraph"/>
              <w:numPr>
                <w:ilvl w:val="0"/>
                <w:numId w:val="23"/>
              </w:numPr>
              <w:rPr>
                <w:rFonts w:cstheme="minorHAnsi"/>
              </w:rPr>
            </w:pPr>
            <w:r w:rsidRPr="001E4C65">
              <w:rPr>
                <w:rFonts w:cstheme="minorHAnsi"/>
              </w:rPr>
              <w:t>Name of organisation/ business</w:t>
            </w:r>
            <w:r w:rsidR="0055756B" w:rsidRPr="001E4C65">
              <w:rPr>
                <w:rFonts w:cstheme="minorHAnsi"/>
              </w:rPr>
              <w:t>:</w:t>
            </w:r>
          </w:p>
          <w:p w:rsidR="006D7623" w:rsidRPr="00590081" w:rsidRDefault="006D7623" w:rsidP="0078476A">
            <w:pPr>
              <w:ind w:left="360"/>
              <w:rPr>
                <w:rFonts w:cstheme="minorHAnsi"/>
              </w:rPr>
            </w:pPr>
            <w:r w:rsidRPr="00590081">
              <w:rPr>
                <w:rFonts w:cstheme="minorHAnsi"/>
                <w:i/>
              </w:rPr>
              <w:t>(if appropriate)</w:t>
            </w:r>
          </w:p>
        </w:tc>
        <w:sdt>
          <w:sdtPr>
            <w:rPr>
              <w:rFonts w:cstheme="minorHAnsi"/>
            </w:rPr>
            <w:id w:val="-1064790490"/>
            <w:placeholder>
              <w:docPart w:val="A7588E083C9C4ED09EF4CED6C2641C68"/>
            </w:placeholder>
            <w:showingPlcHdr/>
            <w:text/>
          </w:sdtPr>
          <w:sdtEndPr/>
          <w:sdtContent>
            <w:tc>
              <w:tcPr>
                <w:tcW w:w="7229" w:type="dxa"/>
                <w:gridSpan w:val="2"/>
              </w:tcPr>
              <w:p w:rsidR="006D7623" w:rsidRPr="00B10EF0" w:rsidRDefault="00F07EBE" w:rsidP="00E82E56">
                <w:pPr>
                  <w:rPr>
                    <w:rFonts w:cstheme="minorHAnsi"/>
                  </w:rPr>
                </w:pPr>
                <w:r w:rsidRPr="00CC5060">
                  <w:rPr>
                    <w:rStyle w:val="PlaceholderText"/>
                  </w:rPr>
                  <w:t>Click here to enter text.</w:t>
                </w:r>
              </w:p>
            </w:tc>
          </w:sdtContent>
        </w:sdt>
      </w:tr>
      <w:tr w:rsidR="006D7623" w:rsidRPr="00B10EF0" w:rsidTr="00150BA3">
        <w:tc>
          <w:tcPr>
            <w:tcW w:w="3261" w:type="dxa"/>
          </w:tcPr>
          <w:p w:rsidR="006D7623" w:rsidRPr="001E4C65" w:rsidRDefault="006D7623" w:rsidP="001E4C65">
            <w:pPr>
              <w:pStyle w:val="ListParagraph"/>
              <w:numPr>
                <w:ilvl w:val="0"/>
                <w:numId w:val="23"/>
              </w:numPr>
              <w:rPr>
                <w:rFonts w:cstheme="minorHAnsi"/>
              </w:rPr>
            </w:pPr>
            <w:r w:rsidRPr="001E4C65">
              <w:rPr>
                <w:rFonts w:cstheme="minorHAnsi"/>
              </w:rPr>
              <w:t xml:space="preserve">Applicant contact </w:t>
            </w:r>
            <w:r w:rsidR="0055756B" w:rsidRPr="001E4C65">
              <w:rPr>
                <w:rFonts w:cstheme="minorHAnsi"/>
              </w:rPr>
              <w:t>details:</w:t>
            </w:r>
          </w:p>
        </w:tc>
        <w:tc>
          <w:tcPr>
            <w:tcW w:w="7229" w:type="dxa"/>
            <w:gridSpan w:val="2"/>
          </w:tcPr>
          <w:p w:rsidR="006D7623" w:rsidRPr="00B10EF0" w:rsidRDefault="004824EC" w:rsidP="00E82E56">
            <w:pPr>
              <w:rPr>
                <w:rFonts w:cstheme="minorHAnsi"/>
              </w:rPr>
            </w:pPr>
            <w:r>
              <w:rPr>
                <w:rFonts w:cstheme="minorHAnsi"/>
              </w:rPr>
              <w:t>Tel</w:t>
            </w:r>
            <w:r w:rsidR="000F3B23">
              <w:rPr>
                <w:rFonts w:cstheme="minorHAnsi"/>
              </w:rPr>
              <w:t>.</w:t>
            </w:r>
            <w:r>
              <w:rPr>
                <w:rFonts w:cstheme="minorHAnsi"/>
              </w:rPr>
              <w:t xml:space="preserve"> Office/Home</w:t>
            </w:r>
            <w:r w:rsidR="006D7623" w:rsidRPr="00B10EF0">
              <w:rPr>
                <w:rFonts w:cstheme="minorHAnsi"/>
              </w:rPr>
              <w:t>:</w:t>
            </w:r>
            <w:r w:rsidR="00F07EBE">
              <w:rPr>
                <w:rFonts w:cstheme="minorHAnsi"/>
              </w:rPr>
              <w:t xml:space="preserve"> </w:t>
            </w:r>
            <w:sdt>
              <w:sdtPr>
                <w:rPr>
                  <w:rFonts w:cstheme="minorHAnsi"/>
                </w:rPr>
                <w:id w:val="2089109824"/>
                <w:placeholder>
                  <w:docPart w:val="8E2D38FC794548AD9B228E805E63F743"/>
                </w:placeholder>
                <w:showingPlcHdr/>
                <w:text/>
              </w:sdtPr>
              <w:sdtEndPr/>
              <w:sdtContent>
                <w:r w:rsidR="00F07EBE" w:rsidRPr="00CC5060">
                  <w:rPr>
                    <w:rStyle w:val="PlaceholderText"/>
                  </w:rPr>
                  <w:t>Click here to enter text.</w:t>
                </w:r>
              </w:sdtContent>
            </w:sdt>
            <w:r>
              <w:rPr>
                <w:rFonts w:cstheme="minorHAnsi"/>
              </w:rPr>
              <w:t xml:space="preserve"> Mobile: </w:t>
            </w:r>
            <w:sdt>
              <w:sdtPr>
                <w:rPr>
                  <w:rFonts w:cstheme="minorHAnsi"/>
                </w:rPr>
                <w:id w:val="-1898353055"/>
                <w:placeholder>
                  <w:docPart w:val="4E92F759105A4CE388FF15E41E349C7C"/>
                </w:placeholder>
                <w:showingPlcHdr/>
                <w:text/>
              </w:sdtPr>
              <w:sdtEndPr/>
              <w:sdtContent>
                <w:r w:rsidRPr="00CC5060">
                  <w:rPr>
                    <w:rStyle w:val="PlaceholderText"/>
                  </w:rPr>
                  <w:t>Click here to enter text.</w:t>
                </w:r>
              </w:sdtContent>
            </w:sdt>
          </w:p>
          <w:p w:rsidR="006D7623" w:rsidRPr="00B10EF0" w:rsidRDefault="006D7623" w:rsidP="00E82E56">
            <w:pPr>
              <w:rPr>
                <w:rFonts w:cstheme="minorHAnsi"/>
              </w:rPr>
            </w:pPr>
            <w:r w:rsidRPr="00B10EF0">
              <w:rPr>
                <w:rFonts w:cstheme="minorHAnsi"/>
              </w:rPr>
              <w:t>E</w:t>
            </w:r>
            <w:r w:rsidR="004824EC">
              <w:rPr>
                <w:rFonts w:cstheme="minorHAnsi"/>
              </w:rPr>
              <w:t>-</w:t>
            </w:r>
            <w:r w:rsidRPr="00B10EF0">
              <w:rPr>
                <w:rFonts w:cstheme="minorHAnsi"/>
              </w:rPr>
              <w:t>mail:</w:t>
            </w:r>
            <w:r w:rsidR="00F07EBE">
              <w:rPr>
                <w:rFonts w:cstheme="minorHAnsi"/>
              </w:rPr>
              <w:t xml:space="preserve"> </w:t>
            </w:r>
            <w:sdt>
              <w:sdtPr>
                <w:rPr>
                  <w:rFonts w:cstheme="minorHAnsi"/>
                </w:rPr>
                <w:id w:val="2071230003"/>
                <w:placeholder>
                  <w:docPart w:val="56A7AE6D32A040AAA1BE6A30B71C296B"/>
                </w:placeholder>
                <w:showingPlcHdr/>
                <w:text/>
              </w:sdtPr>
              <w:sdtEndPr/>
              <w:sdtContent>
                <w:r w:rsidR="00F07EBE" w:rsidRPr="00CC5060">
                  <w:rPr>
                    <w:rStyle w:val="PlaceholderText"/>
                  </w:rPr>
                  <w:t>Click here to enter text.</w:t>
                </w:r>
              </w:sdtContent>
            </w:sdt>
          </w:p>
          <w:p w:rsidR="00650E96" w:rsidRDefault="006D7623" w:rsidP="00E82E56">
            <w:pPr>
              <w:rPr>
                <w:rFonts w:cstheme="minorHAnsi"/>
              </w:rPr>
            </w:pPr>
            <w:r w:rsidRPr="00B10EF0">
              <w:rPr>
                <w:rFonts w:cstheme="minorHAnsi"/>
              </w:rPr>
              <w:t>Address:</w:t>
            </w:r>
            <w:r w:rsidR="00F07EBE">
              <w:rPr>
                <w:rFonts w:cstheme="minorHAnsi"/>
              </w:rPr>
              <w:t xml:space="preserve"> </w:t>
            </w:r>
            <w:sdt>
              <w:sdtPr>
                <w:rPr>
                  <w:rFonts w:cstheme="minorHAnsi"/>
                </w:rPr>
                <w:id w:val="-270482748"/>
                <w:placeholder>
                  <w:docPart w:val="48D634987AFD45499378710A97062C95"/>
                </w:placeholder>
                <w:showingPlcHdr/>
                <w:text/>
              </w:sdtPr>
              <w:sdtEndPr/>
              <w:sdtContent>
                <w:r w:rsidR="00650E96" w:rsidRPr="00CC5060">
                  <w:rPr>
                    <w:rStyle w:val="PlaceholderText"/>
                  </w:rPr>
                  <w:t>Click here to enter text.</w:t>
                </w:r>
              </w:sdtContent>
            </w:sdt>
          </w:p>
          <w:p w:rsidR="00650E96" w:rsidRDefault="00650E96" w:rsidP="00E82E56">
            <w:pPr>
              <w:rPr>
                <w:rFonts w:cstheme="minorHAnsi"/>
              </w:rPr>
            </w:pPr>
          </w:p>
          <w:p w:rsidR="0079296A" w:rsidRDefault="0079296A" w:rsidP="00E82E56">
            <w:pPr>
              <w:rPr>
                <w:rFonts w:cstheme="minorHAnsi"/>
              </w:rPr>
            </w:pPr>
          </w:p>
          <w:p w:rsidR="00650E96" w:rsidRPr="00B10EF0" w:rsidRDefault="00650E96" w:rsidP="00E82E56">
            <w:pPr>
              <w:jc w:val="right"/>
              <w:rPr>
                <w:rFonts w:cstheme="minorHAnsi"/>
              </w:rPr>
            </w:pPr>
            <w:r>
              <w:rPr>
                <w:rFonts w:cstheme="minorHAnsi"/>
              </w:rPr>
              <w:t>Postcode:</w:t>
            </w:r>
            <w:r w:rsidR="00247B0A">
              <w:rPr>
                <w:rFonts w:cstheme="minorHAnsi"/>
              </w:rPr>
              <w:t xml:space="preserve"> </w:t>
            </w:r>
            <w:sdt>
              <w:sdtPr>
                <w:rPr>
                  <w:rFonts w:cstheme="minorHAnsi"/>
                </w:rPr>
                <w:id w:val="-646045428"/>
                <w:placeholder>
                  <w:docPart w:val="C45306C797B744A5B2031D3165E0A286"/>
                </w:placeholder>
                <w:showingPlcHdr/>
                <w:text/>
              </w:sdtPr>
              <w:sdtEndPr/>
              <w:sdtContent>
                <w:r w:rsidRPr="00CC5060">
                  <w:rPr>
                    <w:rStyle w:val="PlaceholderText"/>
                  </w:rPr>
                  <w:t>Click here to enter text.</w:t>
                </w:r>
              </w:sdtContent>
            </w:sdt>
          </w:p>
        </w:tc>
      </w:tr>
      <w:tr w:rsidR="00B04276" w:rsidRPr="00B10EF0" w:rsidTr="00150BA3">
        <w:tc>
          <w:tcPr>
            <w:tcW w:w="3261" w:type="dxa"/>
          </w:tcPr>
          <w:p w:rsidR="00B04276" w:rsidRPr="001E4C65" w:rsidRDefault="00B04276" w:rsidP="000F3B23">
            <w:pPr>
              <w:pStyle w:val="ListParagraph"/>
              <w:numPr>
                <w:ilvl w:val="0"/>
                <w:numId w:val="23"/>
              </w:numPr>
              <w:rPr>
                <w:rFonts w:cstheme="minorHAnsi"/>
              </w:rPr>
            </w:pPr>
            <w:r w:rsidRPr="001E4C65">
              <w:rPr>
                <w:rFonts w:cstheme="minorHAnsi"/>
              </w:rPr>
              <w:t xml:space="preserve">Alternative </w:t>
            </w:r>
            <w:r w:rsidR="0055756B" w:rsidRPr="001E4C65">
              <w:rPr>
                <w:rFonts w:cstheme="minorHAnsi"/>
              </w:rPr>
              <w:t xml:space="preserve">person </w:t>
            </w:r>
            <w:r w:rsidR="000F3B23">
              <w:rPr>
                <w:rFonts w:cstheme="minorHAnsi"/>
              </w:rPr>
              <w:t>to</w:t>
            </w:r>
            <w:r w:rsidR="0055756B" w:rsidRPr="001E4C65">
              <w:rPr>
                <w:rFonts w:cstheme="minorHAnsi"/>
              </w:rPr>
              <w:t xml:space="preserve"> </w:t>
            </w:r>
            <w:r w:rsidRPr="001E4C65">
              <w:rPr>
                <w:rFonts w:cstheme="minorHAnsi"/>
              </w:rPr>
              <w:t>contact</w:t>
            </w:r>
            <w:r w:rsidR="0055756B" w:rsidRPr="001E4C65">
              <w:rPr>
                <w:rFonts w:cstheme="minorHAnsi"/>
              </w:rPr>
              <w:t>:</w:t>
            </w:r>
          </w:p>
        </w:tc>
        <w:tc>
          <w:tcPr>
            <w:tcW w:w="7229" w:type="dxa"/>
            <w:gridSpan w:val="2"/>
          </w:tcPr>
          <w:p w:rsidR="00B04276" w:rsidRDefault="00B04276" w:rsidP="00E82E56">
            <w:pPr>
              <w:rPr>
                <w:rFonts w:cstheme="minorHAnsi"/>
              </w:rPr>
            </w:pPr>
            <w:r>
              <w:rPr>
                <w:rFonts w:cstheme="minorHAnsi"/>
              </w:rPr>
              <w:t xml:space="preserve">Name: </w:t>
            </w:r>
            <w:sdt>
              <w:sdtPr>
                <w:rPr>
                  <w:rFonts w:cstheme="minorHAnsi"/>
                </w:rPr>
                <w:id w:val="-751439946"/>
                <w:placeholder>
                  <w:docPart w:val="2910FFD102BB45D6AFA412BDFDD7556B"/>
                </w:placeholder>
                <w:showingPlcHdr/>
                <w:text/>
              </w:sdtPr>
              <w:sdtEndPr/>
              <w:sdtContent>
                <w:r w:rsidRPr="00CC5060">
                  <w:rPr>
                    <w:rStyle w:val="PlaceholderText"/>
                  </w:rPr>
                  <w:t>Click here to enter text.</w:t>
                </w:r>
              </w:sdtContent>
            </w:sdt>
          </w:p>
          <w:p w:rsidR="004824EC" w:rsidRPr="00B10EF0" w:rsidRDefault="004824EC" w:rsidP="00E82E56">
            <w:pPr>
              <w:rPr>
                <w:rFonts w:cstheme="minorHAnsi"/>
              </w:rPr>
            </w:pPr>
            <w:r>
              <w:rPr>
                <w:rFonts w:cstheme="minorHAnsi"/>
              </w:rPr>
              <w:t>Tel Office/Home</w:t>
            </w:r>
            <w:r w:rsidRPr="00B10EF0">
              <w:rPr>
                <w:rFonts w:cstheme="minorHAnsi"/>
              </w:rPr>
              <w:t>:</w:t>
            </w:r>
            <w:r>
              <w:rPr>
                <w:rFonts w:cstheme="minorHAnsi"/>
              </w:rPr>
              <w:t xml:space="preserve"> </w:t>
            </w:r>
            <w:sdt>
              <w:sdtPr>
                <w:rPr>
                  <w:rFonts w:cstheme="minorHAnsi"/>
                </w:rPr>
                <w:id w:val="286794168"/>
                <w:placeholder>
                  <w:docPart w:val="E209D4A195B84D8F91488A0E85D942EF"/>
                </w:placeholder>
                <w:showingPlcHdr/>
                <w:text/>
              </w:sdtPr>
              <w:sdtEndPr/>
              <w:sdtContent>
                <w:r w:rsidRPr="00CC5060">
                  <w:rPr>
                    <w:rStyle w:val="PlaceholderText"/>
                  </w:rPr>
                  <w:t>Click here to enter text.</w:t>
                </w:r>
              </w:sdtContent>
            </w:sdt>
            <w:r>
              <w:rPr>
                <w:rFonts w:cstheme="minorHAnsi"/>
              </w:rPr>
              <w:t xml:space="preserve"> Mobile: </w:t>
            </w:r>
            <w:sdt>
              <w:sdtPr>
                <w:rPr>
                  <w:rFonts w:cstheme="minorHAnsi"/>
                </w:rPr>
                <w:id w:val="-411394661"/>
                <w:placeholder>
                  <w:docPart w:val="D7197EA17D484A7C85DF32AF6ABF4694"/>
                </w:placeholder>
                <w:showingPlcHdr/>
                <w:text/>
              </w:sdtPr>
              <w:sdtEndPr/>
              <w:sdtContent>
                <w:r w:rsidRPr="00CC5060">
                  <w:rPr>
                    <w:rStyle w:val="PlaceholderText"/>
                  </w:rPr>
                  <w:t>Click here to enter text.</w:t>
                </w:r>
              </w:sdtContent>
            </w:sdt>
          </w:p>
          <w:p w:rsidR="00B04276" w:rsidRPr="00B10EF0" w:rsidRDefault="00B04276" w:rsidP="00E82E56">
            <w:pPr>
              <w:rPr>
                <w:rFonts w:cstheme="minorHAnsi"/>
              </w:rPr>
            </w:pPr>
            <w:r w:rsidRPr="00B10EF0">
              <w:rPr>
                <w:rFonts w:cstheme="minorHAnsi"/>
              </w:rPr>
              <w:t>E</w:t>
            </w:r>
            <w:r w:rsidR="004824EC">
              <w:rPr>
                <w:rFonts w:cstheme="minorHAnsi"/>
              </w:rPr>
              <w:t>-</w:t>
            </w:r>
            <w:r w:rsidRPr="00B10EF0">
              <w:rPr>
                <w:rFonts w:cstheme="minorHAnsi"/>
              </w:rPr>
              <w:t>mail:</w:t>
            </w:r>
            <w:r>
              <w:rPr>
                <w:rFonts w:cstheme="minorHAnsi"/>
              </w:rPr>
              <w:t xml:space="preserve"> </w:t>
            </w:r>
            <w:sdt>
              <w:sdtPr>
                <w:rPr>
                  <w:rFonts w:cstheme="minorHAnsi"/>
                </w:rPr>
                <w:id w:val="-1725911335"/>
                <w:placeholder>
                  <w:docPart w:val="6AB72A3A5700485AB83451A41645A5B2"/>
                </w:placeholder>
                <w:showingPlcHdr/>
                <w:text/>
              </w:sdtPr>
              <w:sdtEndPr/>
              <w:sdtContent>
                <w:r w:rsidRPr="00CC5060">
                  <w:rPr>
                    <w:rStyle w:val="PlaceholderText"/>
                  </w:rPr>
                  <w:t>Click here to enter text.</w:t>
                </w:r>
              </w:sdtContent>
            </w:sdt>
          </w:p>
        </w:tc>
      </w:tr>
      <w:tr w:rsidR="003D689E" w:rsidRPr="00B10EF0" w:rsidTr="00150BA3">
        <w:trPr>
          <w:trHeight w:val="283"/>
        </w:trPr>
        <w:tc>
          <w:tcPr>
            <w:tcW w:w="3261" w:type="dxa"/>
            <w:vMerge w:val="restart"/>
          </w:tcPr>
          <w:p w:rsidR="003D689E" w:rsidRPr="001E4C65" w:rsidRDefault="003D689E" w:rsidP="009F0D04">
            <w:pPr>
              <w:pStyle w:val="ListParagraph"/>
              <w:numPr>
                <w:ilvl w:val="0"/>
                <w:numId w:val="23"/>
              </w:numPr>
              <w:rPr>
                <w:rFonts w:cstheme="minorHAnsi"/>
              </w:rPr>
            </w:pPr>
            <w:r w:rsidRPr="001E4C65">
              <w:rPr>
                <w:rFonts w:cstheme="minorHAnsi"/>
              </w:rPr>
              <w:t xml:space="preserve">Will the </w:t>
            </w:r>
            <w:r w:rsidR="0055756B" w:rsidRPr="001E4C65">
              <w:rPr>
                <w:rFonts w:cstheme="minorHAnsi"/>
              </w:rPr>
              <w:t xml:space="preserve">main </w:t>
            </w:r>
            <w:r w:rsidR="00B56246" w:rsidRPr="001E4C65">
              <w:rPr>
                <w:rFonts w:cstheme="minorHAnsi"/>
              </w:rPr>
              <w:t xml:space="preserve">applicant </w:t>
            </w:r>
            <w:r w:rsidR="00664783" w:rsidRPr="001E4C65">
              <w:rPr>
                <w:rFonts w:cstheme="minorHAnsi"/>
              </w:rPr>
              <w:t>named above</w:t>
            </w:r>
            <w:r w:rsidR="00891CE7">
              <w:rPr>
                <w:rFonts w:cstheme="minorHAnsi"/>
              </w:rPr>
              <w:t xml:space="preserve"> (Section C)</w:t>
            </w:r>
            <w:r w:rsidR="00664783" w:rsidRPr="001E4C65">
              <w:rPr>
                <w:rFonts w:cstheme="minorHAnsi"/>
              </w:rPr>
              <w:t xml:space="preserve"> </w:t>
            </w:r>
            <w:r w:rsidR="00B56246" w:rsidRPr="001E4C65">
              <w:rPr>
                <w:rFonts w:cstheme="minorHAnsi"/>
              </w:rPr>
              <w:t>be</w:t>
            </w:r>
            <w:r w:rsidRPr="001E4C65">
              <w:rPr>
                <w:rFonts w:cstheme="minorHAnsi"/>
              </w:rPr>
              <w:t xml:space="preserve"> responsible for the </w:t>
            </w:r>
            <w:r w:rsidR="009F0D04">
              <w:rPr>
                <w:rFonts w:cstheme="minorHAnsi"/>
              </w:rPr>
              <w:t>proposed</w:t>
            </w:r>
            <w:r w:rsidR="00B56246" w:rsidRPr="001E4C65">
              <w:rPr>
                <w:rFonts w:cstheme="minorHAnsi"/>
              </w:rPr>
              <w:t xml:space="preserve"> </w:t>
            </w:r>
            <w:r w:rsidRPr="001E4C65">
              <w:rPr>
                <w:rFonts w:cstheme="minorHAnsi"/>
              </w:rPr>
              <w:t xml:space="preserve">activity </w:t>
            </w:r>
            <w:r w:rsidR="00B56246" w:rsidRPr="001E4C65">
              <w:rPr>
                <w:rFonts w:cstheme="minorHAnsi"/>
              </w:rPr>
              <w:t xml:space="preserve">and </w:t>
            </w:r>
            <w:r w:rsidRPr="001E4C65">
              <w:rPr>
                <w:rFonts w:cstheme="minorHAnsi"/>
              </w:rPr>
              <w:t>be in</w:t>
            </w:r>
            <w:r w:rsidR="00B56246" w:rsidRPr="001E4C65">
              <w:rPr>
                <w:rFonts w:cstheme="minorHAnsi"/>
              </w:rPr>
              <w:t xml:space="preserve"> attendance during the work</w:t>
            </w:r>
            <w:r w:rsidRPr="001E4C65">
              <w:rPr>
                <w:rFonts w:cstheme="minorHAnsi"/>
              </w:rPr>
              <w:t>?</w:t>
            </w:r>
          </w:p>
        </w:tc>
        <w:tc>
          <w:tcPr>
            <w:tcW w:w="3827" w:type="dxa"/>
          </w:tcPr>
          <w:p w:rsidR="003D689E" w:rsidRPr="00664783" w:rsidRDefault="003D689E" w:rsidP="00E82E56">
            <w:pPr>
              <w:rPr>
                <w:rFonts w:cstheme="minorHAnsi"/>
                <w:i/>
              </w:rPr>
            </w:pPr>
            <w:r>
              <w:rPr>
                <w:rFonts w:cstheme="minorHAnsi"/>
              </w:rPr>
              <w:t>Yes</w:t>
            </w:r>
            <w:sdt>
              <w:sdtPr>
                <w:rPr>
                  <w:rFonts w:cstheme="minorHAnsi"/>
                </w:rPr>
                <w:id w:val="18505197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64783">
              <w:rPr>
                <w:rFonts w:cstheme="minorHAnsi"/>
              </w:rPr>
              <w:t xml:space="preserve"> </w:t>
            </w:r>
            <w:r w:rsidR="00664783">
              <w:rPr>
                <w:rFonts w:cstheme="minorHAnsi"/>
                <w:i/>
              </w:rPr>
              <w:t>(if yes, go to Section 2)</w:t>
            </w:r>
          </w:p>
        </w:tc>
        <w:tc>
          <w:tcPr>
            <w:tcW w:w="3402" w:type="dxa"/>
          </w:tcPr>
          <w:p w:rsidR="003D689E" w:rsidRPr="00B10EF0" w:rsidRDefault="003D689E" w:rsidP="00E82E56">
            <w:pPr>
              <w:rPr>
                <w:rFonts w:cstheme="minorHAnsi"/>
              </w:rPr>
            </w:pPr>
            <w:r>
              <w:rPr>
                <w:rFonts w:cstheme="minorHAnsi"/>
              </w:rPr>
              <w:t>No</w:t>
            </w:r>
            <w:sdt>
              <w:sdtPr>
                <w:rPr>
                  <w:rFonts w:cstheme="minorHAnsi"/>
                </w:rPr>
                <w:id w:val="60925178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64783">
              <w:rPr>
                <w:rFonts w:cstheme="minorHAnsi"/>
              </w:rPr>
              <w:t xml:space="preserve"> (if no, </w:t>
            </w:r>
            <w:r w:rsidR="00664783">
              <w:rPr>
                <w:rFonts w:cstheme="minorHAnsi"/>
                <w:i/>
              </w:rPr>
              <w:t xml:space="preserve">please provide details </w:t>
            </w:r>
            <w:r w:rsidR="0079296A">
              <w:rPr>
                <w:rFonts w:cstheme="minorHAnsi"/>
                <w:i/>
              </w:rPr>
              <w:t xml:space="preserve">of person responsible </w:t>
            </w:r>
            <w:r w:rsidR="00664783">
              <w:rPr>
                <w:rFonts w:cstheme="minorHAnsi"/>
                <w:i/>
              </w:rPr>
              <w:t>below)</w:t>
            </w:r>
          </w:p>
        </w:tc>
      </w:tr>
      <w:tr w:rsidR="003D689E" w:rsidRPr="00B10EF0" w:rsidTr="00150BA3">
        <w:trPr>
          <w:trHeight w:val="405"/>
        </w:trPr>
        <w:tc>
          <w:tcPr>
            <w:tcW w:w="3261" w:type="dxa"/>
            <w:vMerge/>
          </w:tcPr>
          <w:p w:rsidR="003D689E" w:rsidRDefault="003D689E" w:rsidP="00E82E56">
            <w:pPr>
              <w:rPr>
                <w:rFonts w:cstheme="minorHAnsi"/>
              </w:rPr>
            </w:pPr>
          </w:p>
        </w:tc>
        <w:tc>
          <w:tcPr>
            <w:tcW w:w="7229" w:type="dxa"/>
            <w:gridSpan w:val="2"/>
          </w:tcPr>
          <w:p w:rsidR="00650E96" w:rsidRDefault="00650E96" w:rsidP="00E82E56">
            <w:pPr>
              <w:rPr>
                <w:rFonts w:cstheme="minorHAnsi"/>
              </w:rPr>
            </w:pPr>
            <w:r>
              <w:rPr>
                <w:rFonts w:cstheme="minorHAnsi"/>
              </w:rPr>
              <w:t xml:space="preserve">Name: </w:t>
            </w:r>
            <w:sdt>
              <w:sdtPr>
                <w:rPr>
                  <w:rFonts w:cstheme="minorHAnsi"/>
                </w:rPr>
                <w:id w:val="301267141"/>
                <w:placeholder>
                  <w:docPart w:val="1810F5D009914B58988B86BCCF59A9B3"/>
                </w:placeholder>
                <w:showingPlcHdr/>
                <w:text/>
              </w:sdtPr>
              <w:sdtEndPr/>
              <w:sdtContent>
                <w:r w:rsidRPr="00CC5060">
                  <w:rPr>
                    <w:rStyle w:val="PlaceholderText"/>
                  </w:rPr>
                  <w:t>Click here to enter text.</w:t>
                </w:r>
              </w:sdtContent>
            </w:sdt>
          </w:p>
          <w:p w:rsidR="004824EC" w:rsidRPr="00B10EF0" w:rsidRDefault="004824EC" w:rsidP="00E82E56">
            <w:pPr>
              <w:rPr>
                <w:rFonts w:cstheme="minorHAnsi"/>
              </w:rPr>
            </w:pPr>
            <w:r>
              <w:rPr>
                <w:rFonts w:cstheme="minorHAnsi"/>
              </w:rPr>
              <w:t>Tel Office/Home</w:t>
            </w:r>
            <w:r w:rsidRPr="00B10EF0">
              <w:rPr>
                <w:rFonts w:cstheme="minorHAnsi"/>
              </w:rPr>
              <w:t>:</w:t>
            </w:r>
            <w:r>
              <w:rPr>
                <w:rFonts w:cstheme="minorHAnsi"/>
              </w:rPr>
              <w:t xml:space="preserve"> </w:t>
            </w:r>
            <w:sdt>
              <w:sdtPr>
                <w:rPr>
                  <w:rFonts w:cstheme="minorHAnsi"/>
                </w:rPr>
                <w:id w:val="1485352471"/>
                <w:placeholder>
                  <w:docPart w:val="915A0453DEF74CDBBE5266509BF217F8"/>
                </w:placeholder>
                <w:showingPlcHdr/>
                <w:text/>
              </w:sdtPr>
              <w:sdtEndPr/>
              <w:sdtContent>
                <w:r w:rsidRPr="00CC5060">
                  <w:rPr>
                    <w:rStyle w:val="PlaceholderText"/>
                  </w:rPr>
                  <w:t>Click here to enter text.</w:t>
                </w:r>
              </w:sdtContent>
            </w:sdt>
            <w:r>
              <w:rPr>
                <w:rFonts w:cstheme="minorHAnsi"/>
              </w:rPr>
              <w:t xml:space="preserve"> Mobile: </w:t>
            </w:r>
            <w:sdt>
              <w:sdtPr>
                <w:rPr>
                  <w:rFonts w:cstheme="minorHAnsi"/>
                </w:rPr>
                <w:id w:val="463394119"/>
                <w:placeholder>
                  <w:docPart w:val="7993E421C95841498C24C37367A1417B"/>
                </w:placeholder>
                <w:showingPlcHdr/>
                <w:text/>
              </w:sdtPr>
              <w:sdtEndPr/>
              <w:sdtContent>
                <w:r w:rsidRPr="00CC5060">
                  <w:rPr>
                    <w:rStyle w:val="PlaceholderText"/>
                  </w:rPr>
                  <w:t>Click here to enter text.</w:t>
                </w:r>
              </w:sdtContent>
            </w:sdt>
          </w:p>
          <w:p w:rsidR="00650E96" w:rsidRPr="00B10EF0" w:rsidRDefault="00650E96" w:rsidP="00E82E56">
            <w:pPr>
              <w:rPr>
                <w:rFonts w:cstheme="minorHAnsi"/>
              </w:rPr>
            </w:pPr>
            <w:r w:rsidRPr="00B10EF0">
              <w:rPr>
                <w:rFonts w:cstheme="minorHAnsi"/>
              </w:rPr>
              <w:t>Email:</w:t>
            </w:r>
            <w:r>
              <w:rPr>
                <w:rFonts w:cstheme="minorHAnsi"/>
              </w:rPr>
              <w:t xml:space="preserve"> </w:t>
            </w:r>
            <w:sdt>
              <w:sdtPr>
                <w:rPr>
                  <w:rFonts w:cstheme="minorHAnsi"/>
                </w:rPr>
                <w:id w:val="198601047"/>
                <w:placeholder>
                  <w:docPart w:val="806FEA1CC9DA47EF90D2F13BB352BEB9"/>
                </w:placeholder>
                <w:showingPlcHdr/>
                <w:text/>
              </w:sdtPr>
              <w:sdtEndPr/>
              <w:sdtContent>
                <w:r w:rsidRPr="00CC5060">
                  <w:rPr>
                    <w:rStyle w:val="PlaceholderText"/>
                  </w:rPr>
                  <w:t>Click here to enter text.</w:t>
                </w:r>
              </w:sdtContent>
            </w:sdt>
          </w:p>
          <w:p w:rsidR="00650E96" w:rsidRDefault="00650E96" w:rsidP="00E82E56">
            <w:pPr>
              <w:rPr>
                <w:rFonts w:cstheme="minorHAnsi"/>
              </w:rPr>
            </w:pPr>
            <w:r w:rsidRPr="00B10EF0">
              <w:rPr>
                <w:rFonts w:cstheme="minorHAnsi"/>
              </w:rPr>
              <w:t>Address:</w:t>
            </w:r>
            <w:r>
              <w:rPr>
                <w:rFonts w:cstheme="minorHAnsi"/>
              </w:rPr>
              <w:t xml:space="preserve"> </w:t>
            </w:r>
            <w:sdt>
              <w:sdtPr>
                <w:rPr>
                  <w:rFonts w:cstheme="minorHAnsi"/>
                </w:rPr>
                <w:id w:val="1983732644"/>
                <w:placeholder>
                  <w:docPart w:val="D867071FA0424C5797E55508F3EC39D1"/>
                </w:placeholder>
                <w:showingPlcHdr/>
                <w:text/>
              </w:sdtPr>
              <w:sdtEndPr/>
              <w:sdtContent>
                <w:r w:rsidRPr="00CC5060">
                  <w:rPr>
                    <w:rStyle w:val="PlaceholderText"/>
                  </w:rPr>
                  <w:t>Click here to enter text.</w:t>
                </w:r>
              </w:sdtContent>
            </w:sdt>
          </w:p>
          <w:p w:rsidR="00650E96" w:rsidRDefault="00650E96" w:rsidP="00E82E56">
            <w:pPr>
              <w:rPr>
                <w:rFonts w:cstheme="minorHAnsi"/>
              </w:rPr>
            </w:pPr>
          </w:p>
          <w:p w:rsidR="0079296A" w:rsidRDefault="0079296A" w:rsidP="00E82E56">
            <w:pPr>
              <w:rPr>
                <w:rFonts w:cstheme="minorHAnsi"/>
              </w:rPr>
            </w:pPr>
          </w:p>
          <w:p w:rsidR="00650E96" w:rsidRDefault="00650E96" w:rsidP="00E82E56">
            <w:pPr>
              <w:jc w:val="right"/>
              <w:rPr>
                <w:rFonts w:cstheme="minorHAnsi"/>
              </w:rPr>
            </w:pPr>
            <w:r>
              <w:rPr>
                <w:rFonts w:cstheme="minorHAnsi"/>
              </w:rPr>
              <w:t>Postcode:</w:t>
            </w:r>
            <w:r w:rsidR="00247B0A">
              <w:rPr>
                <w:rFonts w:cstheme="minorHAnsi"/>
              </w:rPr>
              <w:t xml:space="preserve"> </w:t>
            </w:r>
            <w:sdt>
              <w:sdtPr>
                <w:rPr>
                  <w:rFonts w:cstheme="minorHAnsi"/>
                </w:rPr>
                <w:id w:val="-423499300"/>
                <w:placeholder>
                  <w:docPart w:val="E2A27F4A557B466BB8D091D6C83CA9D7"/>
                </w:placeholder>
                <w:showingPlcHdr/>
                <w:text/>
              </w:sdtPr>
              <w:sdtEndPr/>
              <w:sdtContent>
                <w:r w:rsidRPr="00CC5060">
                  <w:rPr>
                    <w:rStyle w:val="PlaceholderText"/>
                  </w:rPr>
                  <w:t>Click here to enter text.</w:t>
                </w:r>
              </w:sdtContent>
            </w:sdt>
          </w:p>
        </w:tc>
      </w:tr>
    </w:tbl>
    <w:p w:rsidR="00590081" w:rsidRDefault="00590081" w:rsidP="004F185D"/>
    <w:p w:rsidR="006D7623" w:rsidRPr="00B10EF0" w:rsidRDefault="006D7623" w:rsidP="00E82E56">
      <w:pPr>
        <w:pStyle w:val="Head2"/>
        <w:numPr>
          <w:ilvl w:val="0"/>
          <w:numId w:val="15"/>
        </w:numPr>
        <w:spacing w:after="0" w:line="240" w:lineRule="auto"/>
        <w:outlineLvl w:val="0"/>
      </w:pPr>
      <w:r w:rsidRPr="00B10EF0">
        <w:t>Project Overview</w:t>
      </w:r>
    </w:p>
    <w:tbl>
      <w:tblPr>
        <w:tblStyle w:val="TableGrid"/>
        <w:tblW w:w="10490" w:type="dxa"/>
        <w:tblInd w:w="108" w:type="dxa"/>
        <w:tblLayout w:type="fixed"/>
        <w:tblLook w:val="04A0" w:firstRow="1" w:lastRow="0" w:firstColumn="1" w:lastColumn="0" w:noHBand="0" w:noVBand="1"/>
      </w:tblPr>
      <w:tblGrid>
        <w:gridCol w:w="3261"/>
        <w:gridCol w:w="7229"/>
      </w:tblGrid>
      <w:tr w:rsidR="006D7623" w:rsidRPr="00B10EF0" w:rsidTr="00150BA3">
        <w:tc>
          <w:tcPr>
            <w:tcW w:w="3261" w:type="dxa"/>
          </w:tcPr>
          <w:p w:rsidR="006D7623" w:rsidRPr="00590081" w:rsidRDefault="006D7623" w:rsidP="00590081">
            <w:pPr>
              <w:pStyle w:val="ListParagraph"/>
              <w:numPr>
                <w:ilvl w:val="0"/>
                <w:numId w:val="24"/>
              </w:numPr>
              <w:rPr>
                <w:rFonts w:cstheme="minorHAnsi"/>
              </w:rPr>
            </w:pPr>
            <w:r w:rsidRPr="00590081">
              <w:rPr>
                <w:rFonts w:cstheme="minorHAnsi"/>
              </w:rPr>
              <w:t>Title of project/request</w:t>
            </w:r>
            <w:r w:rsidR="0055756B" w:rsidRPr="00590081">
              <w:rPr>
                <w:rFonts w:cstheme="minorHAnsi"/>
              </w:rPr>
              <w:t>:</w:t>
            </w:r>
          </w:p>
        </w:tc>
        <w:tc>
          <w:tcPr>
            <w:tcW w:w="7229" w:type="dxa"/>
          </w:tcPr>
          <w:sdt>
            <w:sdtPr>
              <w:rPr>
                <w:rFonts w:cstheme="minorHAnsi"/>
              </w:rPr>
              <w:id w:val="-308714988"/>
              <w:placeholder>
                <w:docPart w:val="2046FA0923444C2298B4EAB618CAD529"/>
              </w:placeholder>
              <w:showingPlcHdr/>
              <w:text/>
            </w:sdtPr>
            <w:sdtEndPr/>
            <w:sdtContent>
              <w:p w:rsidR="006D7623" w:rsidRDefault="00C636F0" w:rsidP="00E82E56">
                <w:pPr>
                  <w:rPr>
                    <w:rFonts w:cstheme="minorHAnsi"/>
                  </w:rPr>
                </w:pPr>
                <w:r w:rsidRPr="00CC5060">
                  <w:rPr>
                    <w:rStyle w:val="PlaceholderText"/>
                  </w:rPr>
                  <w:t>Click here to enter text.</w:t>
                </w:r>
              </w:p>
            </w:sdtContent>
          </w:sdt>
          <w:p w:rsidR="00D07AC0" w:rsidRPr="00B10EF0" w:rsidRDefault="00D07AC0" w:rsidP="00E82E56">
            <w:pPr>
              <w:rPr>
                <w:rFonts w:cstheme="minorHAnsi"/>
              </w:rPr>
            </w:pPr>
          </w:p>
        </w:tc>
      </w:tr>
      <w:tr w:rsidR="006D7623" w:rsidRPr="00B10EF0" w:rsidTr="00150BA3">
        <w:tc>
          <w:tcPr>
            <w:tcW w:w="3261" w:type="dxa"/>
          </w:tcPr>
          <w:p w:rsidR="006D7623" w:rsidRPr="00590081" w:rsidRDefault="006D7623" w:rsidP="00590081">
            <w:pPr>
              <w:pStyle w:val="ListParagraph"/>
              <w:numPr>
                <w:ilvl w:val="0"/>
                <w:numId w:val="24"/>
              </w:numPr>
              <w:rPr>
                <w:rFonts w:cstheme="minorHAnsi"/>
              </w:rPr>
            </w:pPr>
            <w:r w:rsidRPr="00590081">
              <w:rPr>
                <w:rFonts w:cstheme="minorHAnsi"/>
              </w:rPr>
              <w:t>Brief description of purpose</w:t>
            </w:r>
            <w:r w:rsidR="0055756B" w:rsidRPr="00590081">
              <w:rPr>
                <w:rFonts w:cstheme="minorHAnsi"/>
              </w:rPr>
              <w:t>:</w:t>
            </w:r>
          </w:p>
        </w:tc>
        <w:tc>
          <w:tcPr>
            <w:tcW w:w="7229" w:type="dxa"/>
          </w:tcPr>
          <w:sdt>
            <w:sdtPr>
              <w:rPr>
                <w:rFonts w:cstheme="minorHAnsi"/>
              </w:rPr>
              <w:id w:val="-1938745738"/>
              <w:placeholder>
                <w:docPart w:val="566C5B28C1CB492FAACE6D9558805AB1"/>
              </w:placeholder>
              <w:showingPlcHdr/>
              <w:text/>
            </w:sdtPr>
            <w:sdtEndPr/>
            <w:sdtContent>
              <w:p w:rsidR="006D7623" w:rsidRDefault="00650E96" w:rsidP="00E82E56">
                <w:pPr>
                  <w:rPr>
                    <w:rFonts w:cstheme="minorHAnsi"/>
                  </w:rPr>
                </w:pPr>
                <w:r w:rsidRPr="00CC5060">
                  <w:rPr>
                    <w:rStyle w:val="PlaceholderText"/>
                  </w:rPr>
                  <w:t>Click here to enter text.</w:t>
                </w:r>
              </w:p>
            </w:sdtContent>
          </w:sdt>
          <w:p w:rsidR="00650E96" w:rsidRDefault="00650E96" w:rsidP="00E82E56">
            <w:pPr>
              <w:rPr>
                <w:rFonts w:cstheme="minorHAnsi"/>
              </w:rPr>
            </w:pPr>
          </w:p>
          <w:p w:rsidR="00650E96" w:rsidRDefault="00650E96" w:rsidP="00E82E56">
            <w:pPr>
              <w:rPr>
                <w:rFonts w:cstheme="minorHAnsi"/>
              </w:rPr>
            </w:pPr>
          </w:p>
          <w:p w:rsidR="00650E96" w:rsidRDefault="00650E96" w:rsidP="00E82E56">
            <w:pPr>
              <w:rPr>
                <w:rFonts w:cstheme="minorHAnsi"/>
              </w:rPr>
            </w:pPr>
          </w:p>
          <w:p w:rsidR="0079296A" w:rsidRDefault="0079296A" w:rsidP="00E82E56">
            <w:pPr>
              <w:rPr>
                <w:rFonts w:cstheme="minorHAnsi"/>
              </w:rPr>
            </w:pPr>
          </w:p>
          <w:p w:rsidR="00650E96" w:rsidRDefault="00650E96" w:rsidP="00E82E56">
            <w:pPr>
              <w:rPr>
                <w:rFonts w:cstheme="minorHAnsi"/>
              </w:rPr>
            </w:pPr>
          </w:p>
          <w:p w:rsidR="00650E96" w:rsidRPr="00B10EF0" w:rsidRDefault="00650E96" w:rsidP="00E82E56">
            <w:pPr>
              <w:rPr>
                <w:rFonts w:cstheme="minorHAnsi"/>
              </w:rPr>
            </w:pPr>
          </w:p>
        </w:tc>
      </w:tr>
      <w:tr w:rsidR="006D7623" w:rsidRPr="00B10EF0" w:rsidTr="00150BA3">
        <w:tc>
          <w:tcPr>
            <w:tcW w:w="3261" w:type="dxa"/>
          </w:tcPr>
          <w:p w:rsidR="006D7623" w:rsidRPr="00590081" w:rsidRDefault="006D7623" w:rsidP="00590081">
            <w:pPr>
              <w:pStyle w:val="ListParagraph"/>
              <w:numPr>
                <w:ilvl w:val="0"/>
                <w:numId w:val="24"/>
              </w:numPr>
              <w:rPr>
                <w:rFonts w:cstheme="minorHAnsi"/>
              </w:rPr>
            </w:pPr>
            <w:r w:rsidRPr="00590081">
              <w:rPr>
                <w:rFonts w:cstheme="minorHAnsi"/>
              </w:rPr>
              <w:t xml:space="preserve">Proposed start date: </w:t>
            </w:r>
            <w:r w:rsidRPr="00590081">
              <w:rPr>
                <w:rFonts w:cstheme="minorHAnsi"/>
                <w:i/>
              </w:rPr>
              <w:t>(DD/MM/YY)</w:t>
            </w:r>
          </w:p>
        </w:tc>
        <w:sdt>
          <w:sdtPr>
            <w:rPr>
              <w:rFonts w:cstheme="minorHAnsi"/>
            </w:rPr>
            <w:id w:val="-1501803828"/>
            <w:placeholder>
              <w:docPart w:val="944EBDE5AF6944C6B79023135BA4528E"/>
            </w:placeholder>
            <w:showingPlcHdr/>
            <w:date>
              <w:dateFormat w:val="dd/MM/yyyy"/>
              <w:lid w:val="en-GB"/>
              <w:storeMappedDataAs w:val="dateTime"/>
              <w:calendar w:val="gregorian"/>
            </w:date>
          </w:sdtPr>
          <w:sdtEndPr/>
          <w:sdtContent>
            <w:tc>
              <w:tcPr>
                <w:tcW w:w="7229" w:type="dxa"/>
              </w:tcPr>
              <w:p w:rsidR="006D7623" w:rsidRPr="00B10EF0" w:rsidRDefault="0001540A" w:rsidP="00E82E56">
                <w:pPr>
                  <w:rPr>
                    <w:rFonts w:cstheme="minorHAnsi"/>
                  </w:rPr>
                </w:pPr>
                <w:r w:rsidRPr="00CC5060">
                  <w:rPr>
                    <w:rStyle w:val="PlaceholderText"/>
                  </w:rPr>
                  <w:t>Click here to enter a date.</w:t>
                </w:r>
              </w:p>
            </w:tc>
          </w:sdtContent>
        </w:sdt>
      </w:tr>
      <w:tr w:rsidR="006D7623" w:rsidRPr="00B10EF0" w:rsidTr="00150BA3">
        <w:tc>
          <w:tcPr>
            <w:tcW w:w="3261" w:type="dxa"/>
          </w:tcPr>
          <w:p w:rsidR="006D7623" w:rsidRPr="00590081" w:rsidRDefault="006D7623" w:rsidP="00590081">
            <w:pPr>
              <w:pStyle w:val="ListParagraph"/>
              <w:numPr>
                <w:ilvl w:val="0"/>
                <w:numId w:val="24"/>
              </w:numPr>
              <w:rPr>
                <w:rFonts w:cstheme="minorHAnsi"/>
              </w:rPr>
            </w:pPr>
            <w:r w:rsidRPr="00590081">
              <w:rPr>
                <w:rFonts w:cstheme="minorHAnsi"/>
              </w:rPr>
              <w:t xml:space="preserve">Proposed end date: </w:t>
            </w:r>
            <w:r w:rsidRPr="00590081">
              <w:rPr>
                <w:rFonts w:cstheme="minorHAnsi"/>
                <w:i/>
              </w:rPr>
              <w:t>(DD/MM/YY)</w:t>
            </w:r>
          </w:p>
        </w:tc>
        <w:sdt>
          <w:sdtPr>
            <w:rPr>
              <w:rFonts w:cstheme="minorHAnsi"/>
            </w:rPr>
            <w:id w:val="-822745480"/>
            <w:placeholder>
              <w:docPart w:val="817B2202F90D4DEA8F47BC0CB60D7D20"/>
            </w:placeholder>
            <w:showingPlcHdr/>
            <w:date>
              <w:dateFormat w:val="dd/MM/yyyy"/>
              <w:lid w:val="en-GB"/>
              <w:storeMappedDataAs w:val="dateTime"/>
              <w:calendar w:val="gregorian"/>
            </w:date>
          </w:sdtPr>
          <w:sdtEndPr/>
          <w:sdtContent>
            <w:tc>
              <w:tcPr>
                <w:tcW w:w="7229" w:type="dxa"/>
              </w:tcPr>
              <w:p w:rsidR="006D7623" w:rsidRPr="00B10EF0" w:rsidRDefault="0001540A" w:rsidP="00E82E56">
                <w:pPr>
                  <w:rPr>
                    <w:rFonts w:cstheme="minorHAnsi"/>
                  </w:rPr>
                </w:pPr>
                <w:r w:rsidRPr="00CC5060">
                  <w:rPr>
                    <w:rStyle w:val="PlaceholderText"/>
                  </w:rPr>
                  <w:t>Click here to enter a date.</w:t>
                </w:r>
              </w:p>
            </w:tc>
          </w:sdtContent>
        </w:sdt>
      </w:tr>
    </w:tbl>
    <w:p w:rsidR="004F185D" w:rsidRDefault="004F185D">
      <w:r>
        <w:br w:type="page"/>
      </w:r>
    </w:p>
    <w:p w:rsidR="00A03176" w:rsidRDefault="00A03176" w:rsidP="00A03176">
      <w:pPr>
        <w:pStyle w:val="Head2"/>
        <w:numPr>
          <w:ilvl w:val="0"/>
          <w:numId w:val="15"/>
        </w:numPr>
        <w:spacing w:before="240" w:after="0" w:line="240" w:lineRule="auto"/>
        <w:outlineLvl w:val="0"/>
      </w:pPr>
      <w:r>
        <w:lastRenderedPageBreak/>
        <w:t>Vessel(s) Details</w:t>
      </w:r>
    </w:p>
    <w:tbl>
      <w:tblPr>
        <w:tblStyle w:val="TableGrid"/>
        <w:tblW w:w="10490" w:type="dxa"/>
        <w:tblInd w:w="108" w:type="dxa"/>
        <w:tblLayout w:type="fixed"/>
        <w:tblLook w:val="04A0" w:firstRow="1" w:lastRow="0" w:firstColumn="1" w:lastColumn="0" w:noHBand="0" w:noVBand="1"/>
      </w:tblPr>
      <w:tblGrid>
        <w:gridCol w:w="3261"/>
        <w:gridCol w:w="3827"/>
        <w:gridCol w:w="3402"/>
      </w:tblGrid>
      <w:tr w:rsidR="00A03176" w:rsidRPr="00B10EF0" w:rsidTr="00150BA3">
        <w:tc>
          <w:tcPr>
            <w:tcW w:w="3261" w:type="dxa"/>
          </w:tcPr>
          <w:p w:rsidR="00A03176" w:rsidRPr="00590081" w:rsidRDefault="00A03176" w:rsidP="00E76F09">
            <w:pPr>
              <w:pStyle w:val="ListParagraph"/>
              <w:numPr>
                <w:ilvl w:val="0"/>
                <w:numId w:val="26"/>
              </w:numPr>
              <w:rPr>
                <w:rFonts w:cstheme="minorHAnsi"/>
              </w:rPr>
            </w:pPr>
            <w:r w:rsidRPr="00590081">
              <w:rPr>
                <w:rFonts w:cstheme="minorHAnsi"/>
              </w:rPr>
              <w:t xml:space="preserve">Will a vessel be </w:t>
            </w:r>
            <w:r>
              <w:rPr>
                <w:rFonts w:cstheme="minorHAnsi"/>
              </w:rPr>
              <w:t>required?</w:t>
            </w:r>
          </w:p>
        </w:tc>
        <w:tc>
          <w:tcPr>
            <w:tcW w:w="3827" w:type="dxa"/>
          </w:tcPr>
          <w:p w:rsidR="00A03176" w:rsidRPr="00E82E56" w:rsidRDefault="00A03176" w:rsidP="00E76F09">
            <w:pPr>
              <w:rPr>
                <w:rFonts w:cstheme="minorHAnsi"/>
                <w:i/>
              </w:rPr>
            </w:pPr>
            <w:r>
              <w:rPr>
                <w:rFonts w:cstheme="minorHAnsi"/>
              </w:rPr>
              <w:t>Yes</w:t>
            </w:r>
            <w:sdt>
              <w:sdtPr>
                <w:rPr>
                  <w:rFonts w:cstheme="minorHAnsi"/>
                </w:rPr>
                <w:id w:val="-590255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cstheme="minorHAnsi"/>
                <w:i/>
              </w:rPr>
              <w:t>(if yes, continue below)</w:t>
            </w:r>
          </w:p>
        </w:tc>
        <w:tc>
          <w:tcPr>
            <w:tcW w:w="3402" w:type="dxa"/>
          </w:tcPr>
          <w:p w:rsidR="00A03176" w:rsidRPr="00E82E56" w:rsidRDefault="00A03176" w:rsidP="000F3B23">
            <w:pPr>
              <w:rPr>
                <w:rFonts w:cstheme="minorHAnsi"/>
                <w:i/>
              </w:rPr>
            </w:pPr>
            <w:r>
              <w:rPr>
                <w:rFonts w:cstheme="minorHAnsi"/>
              </w:rPr>
              <w:t>No</w:t>
            </w:r>
            <w:sdt>
              <w:sdtPr>
                <w:rPr>
                  <w:rFonts w:cstheme="minorHAnsi"/>
                </w:rPr>
                <w:id w:val="137450675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cstheme="minorHAnsi"/>
                <w:i/>
              </w:rPr>
              <w:t xml:space="preserve">(if no, continue to Section </w:t>
            </w:r>
            <w:r w:rsidR="000F3B23">
              <w:rPr>
                <w:rFonts w:cstheme="minorHAnsi"/>
                <w:i/>
              </w:rPr>
              <w:t>4</w:t>
            </w:r>
            <w:r>
              <w:rPr>
                <w:rFonts w:cstheme="minorHAnsi"/>
                <w:i/>
              </w:rPr>
              <w:t>)</w:t>
            </w:r>
          </w:p>
        </w:tc>
      </w:tr>
      <w:tr w:rsidR="00A03176" w:rsidRPr="00B10EF0" w:rsidTr="00150BA3">
        <w:tc>
          <w:tcPr>
            <w:tcW w:w="3261" w:type="dxa"/>
          </w:tcPr>
          <w:p w:rsidR="00A03176" w:rsidRPr="00590081" w:rsidRDefault="00A03176" w:rsidP="00E76F09">
            <w:pPr>
              <w:pStyle w:val="ListParagraph"/>
              <w:numPr>
                <w:ilvl w:val="0"/>
                <w:numId w:val="26"/>
              </w:numPr>
              <w:rPr>
                <w:rFonts w:cstheme="minorHAnsi"/>
              </w:rPr>
            </w:pPr>
            <w:r w:rsidRPr="00590081">
              <w:rPr>
                <w:rFonts w:cstheme="minorHAnsi"/>
              </w:rPr>
              <w:t>Vessel(s) information</w:t>
            </w:r>
            <w:r>
              <w:rPr>
                <w:rFonts w:cstheme="minorHAnsi"/>
              </w:rPr>
              <w:t>:</w:t>
            </w:r>
          </w:p>
        </w:tc>
        <w:tc>
          <w:tcPr>
            <w:tcW w:w="7229" w:type="dxa"/>
            <w:gridSpan w:val="2"/>
          </w:tcPr>
          <w:p w:rsidR="00A03176" w:rsidRPr="00E94766" w:rsidRDefault="00A03176" w:rsidP="00E94766">
            <w:pPr>
              <w:pStyle w:val="ListParagraph"/>
              <w:numPr>
                <w:ilvl w:val="0"/>
                <w:numId w:val="30"/>
              </w:numPr>
              <w:rPr>
                <w:rFonts w:cstheme="minorHAnsi"/>
              </w:rPr>
            </w:pPr>
            <w:r w:rsidRPr="00E94766">
              <w:rPr>
                <w:rFonts w:cstheme="minorHAnsi"/>
              </w:rPr>
              <w:t xml:space="preserve">Name of vessel: </w:t>
            </w:r>
            <w:sdt>
              <w:sdtPr>
                <w:rPr>
                  <w:rFonts w:cstheme="minorHAnsi"/>
                </w:rPr>
                <w:id w:val="-780723933"/>
                <w:placeholder>
                  <w:docPart w:val="76416CC5A8C24BBDA7396BD6D9141C84"/>
                </w:placeholder>
                <w:showingPlcHdr/>
                <w:text/>
              </w:sdtPr>
              <w:sdtEndPr/>
              <w:sdtContent>
                <w:r w:rsidRPr="00CC5060">
                  <w:rPr>
                    <w:rStyle w:val="PlaceholderText"/>
                  </w:rPr>
                  <w:t>Click here to enter text.</w:t>
                </w:r>
              </w:sdtContent>
            </w:sdt>
          </w:p>
          <w:p w:rsidR="00A03176" w:rsidRPr="00B10EF0" w:rsidRDefault="00A03176" w:rsidP="00E94766">
            <w:pPr>
              <w:ind w:left="360"/>
              <w:rPr>
                <w:rFonts w:cstheme="minorHAnsi"/>
              </w:rPr>
            </w:pPr>
            <w:r w:rsidRPr="00B10EF0">
              <w:rPr>
                <w:rFonts w:cstheme="minorHAnsi"/>
              </w:rPr>
              <w:t>PLN (</w:t>
            </w:r>
            <w:r w:rsidRPr="00B10EF0">
              <w:rPr>
                <w:rFonts w:cstheme="minorHAnsi"/>
                <w:i/>
              </w:rPr>
              <w:t>if any</w:t>
            </w:r>
            <w:r w:rsidRPr="00B10EF0">
              <w:rPr>
                <w:rFonts w:cstheme="minorHAnsi"/>
              </w:rPr>
              <w:t>):</w:t>
            </w:r>
            <w:r>
              <w:rPr>
                <w:rFonts w:cstheme="minorHAnsi"/>
              </w:rPr>
              <w:t xml:space="preserve"> </w:t>
            </w:r>
            <w:sdt>
              <w:sdtPr>
                <w:rPr>
                  <w:rFonts w:cstheme="minorHAnsi"/>
                </w:rPr>
                <w:id w:val="-1713562373"/>
                <w:placeholder>
                  <w:docPart w:val="790B2DFEC5584B50B4A7F074F42D879F"/>
                </w:placeholder>
                <w:showingPlcHdr/>
                <w:text/>
              </w:sdtPr>
              <w:sdtEndPr/>
              <w:sdtContent>
                <w:r w:rsidRPr="00CC5060">
                  <w:rPr>
                    <w:rStyle w:val="PlaceholderText"/>
                  </w:rPr>
                  <w:t>Click here to enter text.</w:t>
                </w:r>
              </w:sdtContent>
            </w:sdt>
          </w:p>
          <w:p w:rsidR="00A03176" w:rsidRPr="00B10EF0" w:rsidRDefault="00A03176" w:rsidP="00E94766">
            <w:pPr>
              <w:ind w:left="360"/>
              <w:rPr>
                <w:rFonts w:cstheme="minorHAnsi"/>
              </w:rPr>
            </w:pPr>
            <w:r w:rsidRPr="00B10EF0">
              <w:rPr>
                <w:rFonts w:cstheme="minorHAnsi"/>
              </w:rPr>
              <w:t>Vessel overall length (m):</w:t>
            </w:r>
            <w:r>
              <w:rPr>
                <w:rFonts w:cstheme="minorHAnsi"/>
              </w:rPr>
              <w:t xml:space="preserve"> </w:t>
            </w:r>
            <w:sdt>
              <w:sdtPr>
                <w:rPr>
                  <w:rFonts w:cstheme="minorHAnsi"/>
                </w:rPr>
                <w:id w:val="319930831"/>
                <w:placeholder>
                  <w:docPart w:val="2BC6165A1A98415A89249F4CEA6C863D"/>
                </w:placeholder>
                <w:showingPlcHdr/>
                <w:text/>
              </w:sdtPr>
              <w:sdtEndPr/>
              <w:sdtContent>
                <w:r w:rsidRPr="00CC5060">
                  <w:rPr>
                    <w:rStyle w:val="PlaceholderText"/>
                  </w:rPr>
                  <w:t>Click here to enter text.</w:t>
                </w:r>
              </w:sdtContent>
            </w:sdt>
          </w:p>
          <w:p w:rsidR="00A03176" w:rsidRDefault="00A03176" w:rsidP="00E94766">
            <w:pPr>
              <w:ind w:left="360"/>
              <w:rPr>
                <w:rFonts w:cstheme="minorHAnsi"/>
              </w:rPr>
            </w:pPr>
            <w:r w:rsidRPr="00B10EF0">
              <w:rPr>
                <w:rFonts w:cstheme="minorHAnsi"/>
              </w:rPr>
              <w:t xml:space="preserve">Vessel engine power (kW): </w:t>
            </w:r>
            <w:sdt>
              <w:sdtPr>
                <w:rPr>
                  <w:rFonts w:cstheme="minorHAnsi"/>
                </w:rPr>
                <w:id w:val="-2052996636"/>
                <w:placeholder>
                  <w:docPart w:val="23B0D6D5E6424E459B3C435B4EDCF39C"/>
                </w:placeholder>
                <w:showingPlcHdr/>
                <w:text/>
              </w:sdtPr>
              <w:sdtEndPr/>
              <w:sdtContent>
                <w:r w:rsidRPr="00CC5060">
                  <w:rPr>
                    <w:rStyle w:val="PlaceholderText"/>
                  </w:rPr>
                  <w:t>Click here to enter text.</w:t>
                </w:r>
              </w:sdtContent>
            </w:sdt>
          </w:p>
          <w:p w:rsidR="00E94766" w:rsidRPr="00E94766" w:rsidRDefault="00E94766" w:rsidP="00E94766">
            <w:pPr>
              <w:pStyle w:val="ListParagraph"/>
              <w:numPr>
                <w:ilvl w:val="0"/>
                <w:numId w:val="30"/>
              </w:numPr>
              <w:rPr>
                <w:rFonts w:cstheme="minorHAnsi"/>
              </w:rPr>
            </w:pPr>
            <w:r w:rsidRPr="00E94766">
              <w:rPr>
                <w:rFonts w:cstheme="minorHAnsi"/>
              </w:rPr>
              <w:t xml:space="preserve">Name of </w:t>
            </w:r>
            <w:r w:rsidR="002B5333">
              <w:rPr>
                <w:rFonts w:cstheme="minorHAnsi"/>
              </w:rPr>
              <w:t xml:space="preserve">second </w:t>
            </w:r>
            <w:r w:rsidRPr="00E94766">
              <w:rPr>
                <w:rFonts w:cstheme="minorHAnsi"/>
              </w:rPr>
              <w:t>vessel</w:t>
            </w:r>
            <w:r w:rsidR="002B5333">
              <w:rPr>
                <w:rFonts w:cstheme="minorHAnsi"/>
              </w:rPr>
              <w:t xml:space="preserve"> (</w:t>
            </w:r>
            <w:r w:rsidR="002B5333">
              <w:rPr>
                <w:rFonts w:cstheme="minorHAnsi"/>
                <w:i/>
              </w:rPr>
              <w:t>if any</w:t>
            </w:r>
            <w:r w:rsidR="002B5333">
              <w:rPr>
                <w:rFonts w:cstheme="minorHAnsi"/>
              </w:rPr>
              <w:t>)</w:t>
            </w:r>
            <w:r w:rsidRPr="00E94766">
              <w:rPr>
                <w:rFonts w:cstheme="minorHAnsi"/>
              </w:rPr>
              <w:t xml:space="preserve">: </w:t>
            </w:r>
            <w:sdt>
              <w:sdtPr>
                <w:rPr>
                  <w:rFonts w:cstheme="minorHAnsi"/>
                </w:rPr>
                <w:id w:val="-662860664"/>
                <w:placeholder>
                  <w:docPart w:val="21A3282FB9E146DEAF30232AFB686C3E"/>
                </w:placeholder>
                <w:showingPlcHdr/>
                <w:text/>
              </w:sdtPr>
              <w:sdtEndPr/>
              <w:sdtContent>
                <w:r w:rsidRPr="00CC5060">
                  <w:rPr>
                    <w:rStyle w:val="PlaceholderText"/>
                  </w:rPr>
                  <w:t>Click here to enter text.</w:t>
                </w:r>
              </w:sdtContent>
            </w:sdt>
          </w:p>
          <w:p w:rsidR="00E94766" w:rsidRPr="00B10EF0" w:rsidRDefault="00E94766" w:rsidP="00E94766">
            <w:pPr>
              <w:ind w:left="360"/>
              <w:rPr>
                <w:rFonts w:cstheme="minorHAnsi"/>
              </w:rPr>
            </w:pPr>
            <w:r w:rsidRPr="00B10EF0">
              <w:rPr>
                <w:rFonts w:cstheme="minorHAnsi"/>
              </w:rPr>
              <w:t>PLN (</w:t>
            </w:r>
            <w:r w:rsidRPr="00B10EF0">
              <w:rPr>
                <w:rFonts w:cstheme="minorHAnsi"/>
                <w:i/>
              </w:rPr>
              <w:t>if any</w:t>
            </w:r>
            <w:r w:rsidRPr="00B10EF0">
              <w:rPr>
                <w:rFonts w:cstheme="minorHAnsi"/>
              </w:rPr>
              <w:t>):</w:t>
            </w:r>
            <w:r>
              <w:rPr>
                <w:rFonts w:cstheme="minorHAnsi"/>
              </w:rPr>
              <w:t xml:space="preserve"> </w:t>
            </w:r>
            <w:sdt>
              <w:sdtPr>
                <w:rPr>
                  <w:rFonts w:cstheme="minorHAnsi"/>
                </w:rPr>
                <w:id w:val="-1949611394"/>
                <w:placeholder>
                  <w:docPart w:val="D37EB8EE6FE041D19A0AE8BE07D00A9E"/>
                </w:placeholder>
                <w:showingPlcHdr/>
                <w:text/>
              </w:sdtPr>
              <w:sdtEndPr/>
              <w:sdtContent>
                <w:r w:rsidRPr="00CC5060">
                  <w:rPr>
                    <w:rStyle w:val="PlaceholderText"/>
                  </w:rPr>
                  <w:t>Click here to enter text.</w:t>
                </w:r>
              </w:sdtContent>
            </w:sdt>
          </w:p>
          <w:p w:rsidR="00E94766" w:rsidRPr="00B10EF0" w:rsidRDefault="00E94766" w:rsidP="00E94766">
            <w:pPr>
              <w:ind w:left="360"/>
              <w:rPr>
                <w:rFonts w:cstheme="minorHAnsi"/>
              </w:rPr>
            </w:pPr>
            <w:r w:rsidRPr="00B10EF0">
              <w:rPr>
                <w:rFonts w:cstheme="minorHAnsi"/>
              </w:rPr>
              <w:t>Vessel overall length (m):</w:t>
            </w:r>
            <w:r>
              <w:rPr>
                <w:rFonts w:cstheme="minorHAnsi"/>
              </w:rPr>
              <w:t xml:space="preserve"> </w:t>
            </w:r>
            <w:sdt>
              <w:sdtPr>
                <w:rPr>
                  <w:rFonts w:cstheme="minorHAnsi"/>
                </w:rPr>
                <w:id w:val="115572179"/>
                <w:placeholder>
                  <w:docPart w:val="E24944075D1F4F4D959E0A848EDC8042"/>
                </w:placeholder>
                <w:showingPlcHdr/>
                <w:text/>
              </w:sdtPr>
              <w:sdtEndPr/>
              <w:sdtContent>
                <w:r w:rsidRPr="00CC5060">
                  <w:rPr>
                    <w:rStyle w:val="PlaceholderText"/>
                  </w:rPr>
                  <w:t>Click here to enter text.</w:t>
                </w:r>
              </w:sdtContent>
            </w:sdt>
          </w:p>
          <w:p w:rsidR="00E94766" w:rsidRPr="00B10EF0" w:rsidRDefault="00E94766" w:rsidP="00E94766">
            <w:pPr>
              <w:ind w:left="360"/>
              <w:rPr>
                <w:rFonts w:cstheme="minorHAnsi"/>
              </w:rPr>
            </w:pPr>
            <w:r w:rsidRPr="00B10EF0">
              <w:rPr>
                <w:rFonts w:cstheme="minorHAnsi"/>
              </w:rPr>
              <w:t xml:space="preserve">Vessel engine power (kW): </w:t>
            </w:r>
            <w:sdt>
              <w:sdtPr>
                <w:rPr>
                  <w:rFonts w:cstheme="minorHAnsi"/>
                </w:rPr>
                <w:id w:val="1666046556"/>
                <w:placeholder>
                  <w:docPart w:val="7E2C7465019E440595C705F8BCE71534"/>
                </w:placeholder>
                <w:showingPlcHdr/>
                <w:text/>
              </w:sdtPr>
              <w:sdtEndPr/>
              <w:sdtContent>
                <w:r w:rsidRPr="00CC5060">
                  <w:rPr>
                    <w:rStyle w:val="PlaceholderText"/>
                  </w:rPr>
                  <w:t>Click here to enter text.</w:t>
                </w:r>
              </w:sdtContent>
            </w:sdt>
          </w:p>
        </w:tc>
      </w:tr>
      <w:tr w:rsidR="00A03176" w:rsidRPr="00B10EF0" w:rsidTr="00150BA3">
        <w:tc>
          <w:tcPr>
            <w:tcW w:w="3261" w:type="dxa"/>
          </w:tcPr>
          <w:p w:rsidR="00A03176" w:rsidRPr="00590081" w:rsidRDefault="00A03176" w:rsidP="00E76F09">
            <w:pPr>
              <w:pStyle w:val="ListParagraph"/>
              <w:numPr>
                <w:ilvl w:val="0"/>
                <w:numId w:val="26"/>
              </w:numPr>
              <w:rPr>
                <w:rFonts w:cstheme="minorHAnsi"/>
              </w:rPr>
            </w:pPr>
            <w:r w:rsidRPr="00590081">
              <w:rPr>
                <w:rFonts w:cstheme="minorHAnsi"/>
              </w:rPr>
              <w:t>Vessel owner(s) contact information</w:t>
            </w:r>
            <w:r>
              <w:rPr>
                <w:rFonts w:cstheme="minorHAnsi"/>
              </w:rPr>
              <w:t>:</w:t>
            </w:r>
          </w:p>
        </w:tc>
        <w:tc>
          <w:tcPr>
            <w:tcW w:w="7229" w:type="dxa"/>
            <w:gridSpan w:val="2"/>
          </w:tcPr>
          <w:p w:rsidR="00A03176" w:rsidRDefault="00A03176" w:rsidP="00E76F09">
            <w:pPr>
              <w:rPr>
                <w:rFonts w:cstheme="minorHAnsi"/>
              </w:rPr>
            </w:pPr>
            <w:r>
              <w:rPr>
                <w:rFonts w:cstheme="minorHAnsi"/>
              </w:rPr>
              <w:t xml:space="preserve">Name: </w:t>
            </w:r>
            <w:sdt>
              <w:sdtPr>
                <w:rPr>
                  <w:rFonts w:cstheme="minorHAnsi"/>
                </w:rPr>
                <w:id w:val="-1157291439"/>
                <w:placeholder>
                  <w:docPart w:val="54403CB2E817471E96C6796C5DC79A7A"/>
                </w:placeholder>
                <w:showingPlcHdr/>
                <w:text/>
              </w:sdtPr>
              <w:sdtEndPr/>
              <w:sdtContent>
                <w:r w:rsidRPr="00CC5060">
                  <w:rPr>
                    <w:rStyle w:val="PlaceholderText"/>
                  </w:rPr>
                  <w:t>Click here to enter text.</w:t>
                </w:r>
              </w:sdtContent>
            </w:sdt>
          </w:p>
          <w:p w:rsidR="00A03176" w:rsidRPr="00B10EF0" w:rsidRDefault="00A03176" w:rsidP="00E76F09">
            <w:pPr>
              <w:rPr>
                <w:rFonts w:cstheme="minorHAnsi"/>
              </w:rPr>
            </w:pPr>
            <w:r>
              <w:rPr>
                <w:rFonts w:cstheme="minorHAnsi"/>
              </w:rPr>
              <w:t>Tel Office/Home</w:t>
            </w:r>
            <w:r w:rsidRPr="00B10EF0">
              <w:rPr>
                <w:rFonts w:cstheme="minorHAnsi"/>
              </w:rPr>
              <w:t>:</w:t>
            </w:r>
            <w:r>
              <w:rPr>
                <w:rFonts w:cstheme="minorHAnsi"/>
              </w:rPr>
              <w:t xml:space="preserve"> </w:t>
            </w:r>
            <w:sdt>
              <w:sdtPr>
                <w:rPr>
                  <w:rFonts w:cstheme="minorHAnsi"/>
                </w:rPr>
                <w:id w:val="-560630024"/>
                <w:placeholder>
                  <w:docPart w:val="25BED73DAFF14BAAAF15C60BC7766166"/>
                </w:placeholder>
                <w:showingPlcHdr/>
                <w:text/>
              </w:sdtPr>
              <w:sdtEndPr/>
              <w:sdtContent>
                <w:r w:rsidRPr="00CC5060">
                  <w:rPr>
                    <w:rStyle w:val="PlaceholderText"/>
                  </w:rPr>
                  <w:t>Click here to enter text.</w:t>
                </w:r>
              </w:sdtContent>
            </w:sdt>
            <w:r>
              <w:rPr>
                <w:rFonts w:cstheme="minorHAnsi"/>
              </w:rPr>
              <w:t xml:space="preserve"> Mobile: </w:t>
            </w:r>
            <w:sdt>
              <w:sdtPr>
                <w:rPr>
                  <w:rFonts w:cstheme="minorHAnsi"/>
                </w:rPr>
                <w:id w:val="1766029362"/>
                <w:placeholder>
                  <w:docPart w:val="0CF1019105A646F487873A30435FE35B"/>
                </w:placeholder>
                <w:showingPlcHdr/>
                <w:text/>
              </w:sdtPr>
              <w:sdtEndPr/>
              <w:sdtContent>
                <w:r w:rsidRPr="00CC5060">
                  <w:rPr>
                    <w:rStyle w:val="PlaceholderText"/>
                  </w:rPr>
                  <w:t>Click here to enter text.</w:t>
                </w:r>
              </w:sdtContent>
            </w:sdt>
          </w:p>
          <w:p w:rsidR="00A03176" w:rsidRPr="00B10EF0" w:rsidRDefault="00A03176" w:rsidP="00E76F09">
            <w:pPr>
              <w:rPr>
                <w:rFonts w:cstheme="minorHAnsi"/>
              </w:rPr>
            </w:pPr>
            <w:r w:rsidRPr="00B10EF0">
              <w:rPr>
                <w:rFonts w:cstheme="minorHAnsi"/>
              </w:rPr>
              <w:t>E</w:t>
            </w:r>
            <w:r>
              <w:rPr>
                <w:rFonts w:cstheme="minorHAnsi"/>
              </w:rPr>
              <w:t>-</w:t>
            </w:r>
            <w:r w:rsidRPr="00B10EF0">
              <w:rPr>
                <w:rFonts w:cstheme="minorHAnsi"/>
              </w:rPr>
              <w:t>mail:</w:t>
            </w:r>
            <w:r>
              <w:rPr>
                <w:rFonts w:cstheme="minorHAnsi"/>
              </w:rPr>
              <w:t xml:space="preserve"> </w:t>
            </w:r>
            <w:sdt>
              <w:sdtPr>
                <w:rPr>
                  <w:rFonts w:cstheme="minorHAnsi"/>
                </w:rPr>
                <w:id w:val="1783770330"/>
                <w:placeholder>
                  <w:docPart w:val="32CF6B28EABC45DF881B1C296EAEC2A1"/>
                </w:placeholder>
                <w:showingPlcHdr/>
                <w:text/>
              </w:sdtPr>
              <w:sdtEndPr/>
              <w:sdtContent>
                <w:r w:rsidRPr="00CC5060">
                  <w:rPr>
                    <w:rStyle w:val="PlaceholderText"/>
                  </w:rPr>
                  <w:t>Click here to enter text.</w:t>
                </w:r>
              </w:sdtContent>
            </w:sdt>
          </w:p>
          <w:p w:rsidR="00A03176" w:rsidRDefault="00A03176" w:rsidP="00E76F09">
            <w:pPr>
              <w:rPr>
                <w:rFonts w:cstheme="minorHAnsi"/>
              </w:rPr>
            </w:pPr>
            <w:r>
              <w:rPr>
                <w:rFonts w:cstheme="minorHAnsi"/>
              </w:rPr>
              <w:t xml:space="preserve">Vessel owner(s) </w:t>
            </w:r>
            <w:r w:rsidRPr="00B10EF0">
              <w:rPr>
                <w:rFonts w:cstheme="minorHAnsi"/>
              </w:rPr>
              <w:t>address:</w:t>
            </w:r>
            <w:r>
              <w:rPr>
                <w:rFonts w:cstheme="minorHAnsi"/>
              </w:rPr>
              <w:t xml:space="preserve"> </w:t>
            </w:r>
            <w:sdt>
              <w:sdtPr>
                <w:rPr>
                  <w:rFonts w:cstheme="minorHAnsi"/>
                </w:rPr>
                <w:id w:val="-270170595"/>
                <w:placeholder>
                  <w:docPart w:val="8B81B3AF24A446FA93DE8539E71216D1"/>
                </w:placeholder>
                <w:showingPlcHdr/>
                <w:text/>
              </w:sdtPr>
              <w:sdtEndPr/>
              <w:sdtContent>
                <w:r w:rsidRPr="00CC5060">
                  <w:rPr>
                    <w:rStyle w:val="PlaceholderText"/>
                  </w:rPr>
                  <w:t>Click here to enter text.</w:t>
                </w:r>
              </w:sdtContent>
            </w:sdt>
          </w:p>
          <w:p w:rsidR="00A03176" w:rsidRDefault="00A03176" w:rsidP="00E76F09">
            <w:pPr>
              <w:rPr>
                <w:rFonts w:cstheme="minorHAnsi"/>
              </w:rPr>
            </w:pPr>
          </w:p>
          <w:p w:rsidR="00A03176" w:rsidRDefault="00A03176" w:rsidP="00E76F09">
            <w:pPr>
              <w:rPr>
                <w:rFonts w:cstheme="minorHAnsi"/>
              </w:rPr>
            </w:pPr>
          </w:p>
          <w:p w:rsidR="00A03176" w:rsidRPr="00B10EF0" w:rsidRDefault="00A03176" w:rsidP="00E76F09">
            <w:pPr>
              <w:jc w:val="right"/>
              <w:rPr>
                <w:rFonts w:cstheme="minorHAnsi"/>
              </w:rPr>
            </w:pPr>
            <w:r>
              <w:rPr>
                <w:rFonts w:cstheme="minorHAnsi"/>
              </w:rPr>
              <w:t xml:space="preserve">Postcode: </w:t>
            </w:r>
            <w:sdt>
              <w:sdtPr>
                <w:rPr>
                  <w:rFonts w:cstheme="minorHAnsi"/>
                </w:rPr>
                <w:id w:val="1847820100"/>
                <w:placeholder>
                  <w:docPart w:val="A583EFA6D7484CDE933669796E88FF3E"/>
                </w:placeholder>
                <w:showingPlcHdr/>
                <w:text/>
              </w:sdtPr>
              <w:sdtEndPr/>
              <w:sdtContent>
                <w:r w:rsidRPr="00CC5060">
                  <w:rPr>
                    <w:rStyle w:val="PlaceholderText"/>
                  </w:rPr>
                  <w:t>Click here to enter text.</w:t>
                </w:r>
              </w:sdtContent>
            </w:sdt>
          </w:p>
        </w:tc>
      </w:tr>
      <w:tr w:rsidR="000F3B23" w:rsidRPr="00B10EF0" w:rsidTr="00150BA3">
        <w:tc>
          <w:tcPr>
            <w:tcW w:w="3261" w:type="dxa"/>
          </w:tcPr>
          <w:p w:rsidR="000F3B23" w:rsidRPr="00590081" w:rsidRDefault="000F3B23" w:rsidP="00E76F09">
            <w:pPr>
              <w:pStyle w:val="ListParagraph"/>
              <w:numPr>
                <w:ilvl w:val="0"/>
                <w:numId w:val="26"/>
              </w:numPr>
              <w:rPr>
                <w:rFonts w:cstheme="minorHAnsi"/>
              </w:rPr>
            </w:pPr>
            <w:r>
              <w:rPr>
                <w:rFonts w:cstheme="minorHAnsi"/>
              </w:rPr>
              <w:t>Vessel Charterer’s (</w:t>
            </w:r>
            <w:r w:rsidRPr="00E94766">
              <w:rPr>
                <w:rFonts w:cstheme="minorHAnsi"/>
                <w:i/>
              </w:rPr>
              <w:t>if any</w:t>
            </w:r>
            <w:r>
              <w:rPr>
                <w:rFonts w:cstheme="minorHAnsi"/>
              </w:rPr>
              <w:t>) contact information:</w:t>
            </w:r>
          </w:p>
        </w:tc>
        <w:tc>
          <w:tcPr>
            <w:tcW w:w="7229" w:type="dxa"/>
            <w:gridSpan w:val="2"/>
          </w:tcPr>
          <w:p w:rsidR="00956701" w:rsidRDefault="00956701" w:rsidP="00956701">
            <w:pPr>
              <w:rPr>
                <w:rFonts w:cstheme="minorHAnsi"/>
              </w:rPr>
            </w:pPr>
            <w:r>
              <w:rPr>
                <w:rFonts w:cstheme="minorHAnsi"/>
              </w:rPr>
              <w:t xml:space="preserve">Name: </w:t>
            </w:r>
            <w:sdt>
              <w:sdtPr>
                <w:rPr>
                  <w:rFonts w:cstheme="minorHAnsi"/>
                </w:rPr>
                <w:id w:val="-248739222"/>
                <w:placeholder>
                  <w:docPart w:val="8F425AC9475B4BDE9DD8928EC21C052F"/>
                </w:placeholder>
                <w:showingPlcHdr/>
                <w:text/>
              </w:sdtPr>
              <w:sdtEndPr/>
              <w:sdtContent>
                <w:r w:rsidRPr="00CC5060">
                  <w:rPr>
                    <w:rStyle w:val="PlaceholderText"/>
                  </w:rPr>
                  <w:t>Click here to enter text.</w:t>
                </w:r>
              </w:sdtContent>
            </w:sdt>
          </w:p>
          <w:p w:rsidR="00956701" w:rsidRPr="00B10EF0" w:rsidRDefault="00956701" w:rsidP="00956701">
            <w:pPr>
              <w:rPr>
                <w:rFonts w:cstheme="minorHAnsi"/>
              </w:rPr>
            </w:pPr>
            <w:r>
              <w:rPr>
                <w:rFonts w:cstheme="minorHAnsi"/>
              </w:rPr>
              <w:t>Tel Office/Home</w:t>
            </w:r>
            <w:r w:rsidRPr="00B10EF0">
              <w:rPr>
                <w:rFonts w:cstheme="minorHAnsi"/>
              </w:rPr>
              <w:t>:</w:t>
            </w:r>
            <w:r>
              <w:rPr>
                <w:rFonts w:cstheme="minorHAnsi"/>
              </w:rPr>
              <w:t xml:space="preserve"> </w:t>
            </w:r>
            <w:sdt>
              <w:sdtPr>
                <w:rPr>
                  <w:rFonts w:cstheme="minorHAnsi"/>
                </w:rPr>
                <w:id w:val="1500083342"/>
                <w:placeholder>
                  <w:docPart w:val="F4E88B7AA42346D996C8B0E1771BA8BC"/>
                </w:placeholder>
                <w:showingPlcHdr/>
                <w:text/>
              </w:sdtPr>
              <w:sdtEndPr/>
              <w:sdtContent>
                <w:r w:rsidRPr="00CC5060">
                  <w:rPr>
                    <w:rStyle w:val="PlaceholderText"/>
                  </w:rPr>
                  <w:t>Click here to enter text.</w:t>
                </w:r>
              </w:sdtContent>
            </w:sdt>
            <w:r>
              <w:rPr>
                <w:rFonts w:cstheme="minorHAnsi"/>
              </w:rPr>
              <w:t xml:space="preserve"> Mobile: </w:t>
            </w:r>
            <w:sdt>
              <w:sdtPr>
                <w:rPr>
                  <w:rFonts w:cstheme="minorHAnsi"/>
                </w:rPr>
                <w:id w:val="-800927036"/>
                <w:placeholder>
                  <w:docPart w:val="AC906230C5E140529A80BCDCCF5A9E11"/>
                </w:placeholder>
                <w:showingPlcHdr/>
                <w:text/>
              </w:sdtPr>
              <w:sdtEndPr/>
              <w:sdtContent>
                <w:r w:rsidRPr="00CC5060">
                  <w:rPr>
                    <w:rStyle w:val="PlaceholderText"/>
                  </w:rPr>
                  <w:t>Click here to enter text.</w:t>
                </w:r>
              </w:sdtContent>
            </w:sdt>
          </w:p>
          <w:p w:rsidR="00956701" w:rsidRPr="00B10EF0" w:rsidRDefault="00956701" w:rsidP="00956701">
            <w:pPr>
              <w:rPr>
                <w:rFonts w:cstheme="minorHAnsi"/>
              </w:rPr>
            </w:pPr>
            <w:r w:rsidRPr="00B10EF0">
              <w:rPr>
                <w:rFonts w:cstheme="minorHAnsi"/>
              </w:rPr>
              <w:t>E</w:t>
            </w:r>
            <w:r>
              <w:rPr>
                <w:rFonts w:cstheme="minorHAnsi"/>
              </w:rPr>
              <w:t>-</w:t>
            </w:r>
            <w:r w:rsidRPr="00B10EF0">
              <w:rPr>
                <w:rFonts w:cstheme="minorHAnsi"/>
              </w:rPr>
              <w:t>mail:</w:t>
            </w:r>
            <w:r>
              <w:rPr>
                <w:rFonts w:cstheme="minorHAnsi"/>
              </w:rPr>
              <w:t xml:space="preserve"> </w:t>
            </w:r>
            <w:sdt>
              <w:sdtPr>
                <w:rPr>
                  <w:rFonts w:cstheme="minorHAnsi"/>
                </w:rPr>
                <w:id w:val="145866034"/>
                <w:placeholder>
                  <w:docPart w:val="7EEFD0A5B6AA410FA521B917E631E003"/>
                </w:placeholder>
                <w:showingPlcHdr/>
                <w:text/>
              </w:sdtPr>
              <w:sdtEndPr/>
              <w:sdtContent>
                <w:r w:rsidRPr="00CC5060">
                  <w:rPr>
                    <w:rStyle w:val="PlaceholderText"/>
                  </w:rPr>
                  <w:t>Click here to enter text.</w:t>
                </w:r>
              </w:sdtContent>
            </w:sdt>
          </w:p>
          <w:p w:rsidR="00956701" w:rsidRDefault="00956701" w:rsidP="00956701">
            <w:pPr>
              <w:rPr>
                <w:rFonts w:cstheme="minorHAnsi"/>
              </w:rPr>
            </w:pPr>
            <w:r>
              <w:rPr>
                <w:rFonts w:cstheme="minorHAnsi"/>
              </w:rPr>
              <w:t xml:space="preserve">Vessel charterer’s </w:t>
            </w:r>
            <w:r w:rsidRPr="00B10EF0">
              <w:rPr>
                <w:rFonts w:cstheme="minorHAnsi"/>
              </w:rPr>
              <w:t>address:</w:t>
            </w:r>
            <w:r>
              <w:rPr>
                <w:rFonts w:cstheme="minorHAnsi"/>
              </w:rPr>
              <w:t xml:space="preserve"> </w:t>
            </w:r>
            <w:sdt>
              <w:sdtPr>
                <w:rPr>
                  <w:rFonts w:cstheme="minorHAnsi"/>
                </w:rPr>
                <w:id w:val="-1642729856"/>
                <w:placeholder>
                  <w:docPart w:val="D21D157DAFBC4409A0CA089767CDA365"/>
                </w:placeholder>
                <w:showingPlcHdr/>
                <w:text/>
              </w:sdtPr>
              <w:sdtEndPr/>
              <w:sdtContent>
                <w:r w:rsidRPr="00CC5060">
                  <w:rPr>
                    <w:rStyle w:val="PlaceholderText"/>
                  </w:rPr>
                  <w:t>Click here to enter text.</w:t>
                </w:r>
              </w:sdtContent>
            </w:sdt>
          </w:p>
          <w:p w:rsidR="00956701" w:rsidRDefault="00956701" w:rsidP="00956701">
            <w:pPr>
              <w:rPr>
                <w:rFonts w:cstheme="minorHAnsi"/>
              </w:rPr>
            </w:pPr>
          </w:p>
          <w:p w:rsidR="00956701" w:rsidRDefault="00956701" w:rsidP="00956701">
            <w:pPr>
              <w:rPr>
                <w:rFonts w:cstheme="minorHAnsi"/>
              </w:rPr>
            </w:pPr>
          </w:p>
          <w:p w:rsidR="000F3B23" w:rsidRDefault="00956701" w:rsidP="002B5333">
            <w:pPr>
              <w:jc w:val="right"/>
              <w:rPr>
                <w:rFonts w:cstheme="minorHAnsi"/>
              </w:rPr>
            </w:pPr>
            <w:r>
              <w:rPr>
                <w:rFonts w:cstheme="minorHAnsi"/>
              </w:rPr>
              <w:t xml:space="preserve">Postcode: </w:t>
            </w:r>
            <w:sdt>
              <w:sdtPr>
                <w:rPr>
                  <w:rFonts w:cstheme="minorHAnsi"/>
                </w:rPr>
                <w:id w:val="512419945"/>
                <w:placeholder>
                  <w:docPart w:val="184D143D446945898EF5A346231128ED"/>
                </w:placeholder>
                <w:showingPlcHdr/>
                <w:text/>
              </w:sdtPr>
              <w:sdtEndPr/>
              <w:sdtContent>
                <w:r w:rsidRPr="00CC5060">
                  <w:rPr>
                    <w:rStyle w:val="PlaceholderText"/>
                  </w:rPr>
                  <w:t>Click here to enter text.</w:t>
                </w:r>
              </w:sdtContent>
            </w:sdt>
          </w:p>
        </w:tc>
      </w:tr>
    </w:tbl>
    <w:p w:rsidR="0001540A" w:rsidRDefault="0001540A" w:rsidP="00E82E56">
      <w:pPr>
        <w:pStyle w:val="Head2"/>
        <w:numPr>
          <w:ilvl w:val="0"/>
          <w:numId w:val="15"/>
        </w:numPr>
        <w:spacing w:before="240" w:after="0" w:line="240" w:lineRule="auto"/>
        <w:outlineLvl w:val="0"/>
      </w:pPr>
      <w:r w:rsidRPr="00B10EF0">
        <w:t xml:space="preserve">Project </w:t>
      </w:r>
      <w:r>
        <w:t>Location</w:t>
      </w:r>
    </w:p>
    <w:tbl>
      <w:tblPr>
        <w:tblStyle w:val="TableGrid"/>
        <w:tblW w:w="10490" w:type="dxa"/>
        <w:tblInd w:w="108" w:type="dxa"/>
        <w:tblLayout w:type="fixed"/>
        <w:tblLook w:val="04A0" w:firstRow="1" w:lastRow="0" w:firstColumn="1" w:lastColumn="0" w:noHBand="0" w:noVBand="1"/>
      </w:tblPr>
      <w:tblGrid>
        <w:gridCol w:w="3261"/>
        <w:gridCol w:w="2693"/>
        <w:gridCol w:w="2268"/>
        <w:gridCol w:w="1134"/>
        <w:gridCol w:w="1134"/>
      </w:tblGrid>
      <w:tr w:rsidR="00721203" w:rsidRPr="00B10EF0" w:rsidTr="00150BA3">
        <w:trPr>
          <w:trHeight w:val="535"/>
        </w:trPr>
        <w:tc>
          <w:tcPr>
            <w:tcW w:w="3261" w:type="dxa"/>
            <w:vMerge w:val="restart"/>
          </w:tcPr>
          <w:p w:rsidR="00590081" w:rsidRDefault="00721203" w:rsidP="00E82E56">
            <w:pPr>
              <w:pStyle w:val="ListParagraph"/>
              <w:numPr>
                <w:ilvl w:val="0"/>
                <w:numId w:val="25"/>
              </w:numPr>
              <w:rPr>
                <w:rFonts w:cstheme="minorHAnsi"/>
              </w:rPr>
            </w:pPr>
            <w:r w:rsidRPr="00590081">
              <w:rPr>
                <w:rFonts w:cstheme="minorHAnsi"/>
              </w:rPr>
              <w:t>Area(s) required</w:t>
            </w:r>
            <w:r w:rsidR="0055756B" w:rsidRPr="00590081">
              <w:rPr>
                <w:rFonts w:cstheme="minorHAnsi"/>
              </w:rPr>
              <w:t>:</w:t>
            </w:r>
          </w:p>
          <w:p w:rsidR="00721203" w:rsidRPr="00590081" w:rsidRDefault="00721203" w:rsidP="00996E74">
            <w:pPr>
              <w:rPr>
                <w:rFonts w:cstheme="minorHAnsi"/>
              </w:rPr>
            </w:pPr>
            <w:r w:rsidRPr="00590081">
              <w:rPr>
                <w:rFonts w:cstheme="minorHAnsi"/>
                <w:i/>
              </w:rPr>
              <w:t>(Clearly define any boundary and/ or transect lines)</w:t>
            </w:r>
          </w:p>
        </w:tc>
        <w:tc>
          <w:tcPr>
            <w:tcW w:w="7229" w:type="dxa"/>
            <w:gridSpan w:val="4"/>
          </w:tcPr>
          <w:sdt>
            <w:sdtPr>
              <w:rPr>
                <w:rFonts w:cstheme="minorHAnsi"/>
              </w:rPr>
              <w:id w:val="-2073804838"/>
              <w:placeholder>
                <w:docPart w:val="88446D383DD54E1392040056DCFC3195"/>
              </w:placeholder>
              <w:showingPlcHdr/>
              <w:text/>
            </w:sdtPr>
            <w:sdtEndPr/>
            <w:sdtContent>
              <w:p w:rsidR="00721203" w:rsidRDefault="00721203" w:rsidP="00E82E56">
                <w:pPr>
                  <w:rPr>
                    <w:rFonts w:cstheme="minorHAnsi"/>
                  </w:rPr>
                </w:pPr>
                <w:r w:rsidRPr="00CC5060">
                  <w:rPr>
                    <w:rStyle w:val="PlaceholderText"/>
                  </w:rPr>
                  <w:t>Click here to enter text.</w:t>
                </w:r>
              </w:p>
            </w:sdtContent>
          </w:sdt>
          <w:p w:rsidR="00E82E56" w:rsidRDefault="00E82E56" w:rsidP="00E82E56">
            <w:pPr>
              <w:rPr>
                <w:rFonts w:cstheme="minorHAnsi"/>
              </w:rPr>
            </w:pPr>
          </w:p>
          <w:p w:rsidR="0079296A" w:rsidRDefault="0079296A" w:rsidP="00E82E56">
            <w:pPr>
              <w:rPr>
                <w:rFonts w:cstheme="minorHAnsi"/>
              </w:rPr>
            </w:pPr>
          </w:p>
          <w:p w:rsidR="00D07AC0" w:rsidRPr="00B10EF0" w:rsidRDefault="00D07AC0" w:rsidP="00E82E56">
            <w:pPr>
              <w:rPr>
                <w:rFonts w:cstheme="minorHAnsi"/>
              </w:rPr>
            </w:pPr>
          </w:p>
        </w:tc>
      </w:tr>
      <w:tr w:rsidR="00721203" w:rsidRPr="00B10EF0" w:rsidTr="00150BA3">
        <w:trPr>
          <w:trHeight w:val="283"/>
        </w:trPr>
        <w:tc>
          <w:tcPr>
            <w:tcW w:w="3261" w:type="dxa"/>
            <w:vMerge/>
          </w:tcPr>
          <w:p w:rsidR="00721203" w:rsidRPr="00B10EF0" w:rsidRDefault="00721203" w:rsidP="00E82E56">
            <w:pPr>
              <w:rPr>
                <w:rFonts w:cstheme="minorHAnsi"/>
              </w:rPr>
            </w:pPr>
          </w:p>
        </w:tc>
        <w:tc>
          <w:tcPr>
            <w:tcW w:w="4961" w:type="dxa"/>
            <w:gridSpan w:val="2"/>
          </w:tcPr>
          <w:p w:rsidR="00721203" w:rsidRDefault="00721203" w:rsidP="00E82E56">
            <w:pPr>
              <w:rPr>
                <w:rFonts w:cstheme="minorHAnsi"/>
              </w:rPr>
            </w:pPr>
            <w:r>
              <w:rPr>
                <w:rFonts w:cstheme="minorHAnsi"/>
              </w:rPr>
              <w:t>Map attached</w:t>
            </w:r>
          </w:p>
        </w:tc>
        <w:tc>
          <w:tcPr>
            <w:tcW w:w="1134" w:type="dxa"/>
          </w:tcPr>
          <w:p w:rsidR="00721203" w:rsidRPr="00B10EF0" w:rsidRDefault="00721203" w:rsidP="00E82E56">
            <w:pPr>
              <w:rPr>
                <w:rFonts w:cstheme="minorHAnsi"/>
              </w:rPr>
            </w:pPr>
            <w:r>
              <w:rPr>
                <w:rFonts w:cstheme="minorHAnsi"/>
              </w:rPr>
              <w:t>Yes</w:t>
            </w:r>
            <w:sdt>
              <w:sdtPr>
                <w:rPr>
                  <w:rFonts w:cstheme="minorHAnsi"/>
                </w:rPr>
                <w:id w:val="9561400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rsidR="00721203" w:rsidRPr="00B10EF0" w:rsidRDefault="00721203" w:rsidP="00E82E56">
            <w:pPr>
              <w:rPr>
                <w:rFonts w:cstheme="minorHAnsi"/>
              </w:rPr>
            </w:pPr>
            <w:r>
              <w:rPr>
                <w:rFonts w:cstheme="minorHAnsi"/>
              </w:rPr>
              <w:t>No</w:t>
            </w:r>
            <w:sdt>
              <w:sdtPr>
                <w:rPr>
                  <w:rFonts w:cstheme="minorHAnsi"/>
                </w:rPr>
                <w:id w:val="14147446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721203" w:rsidRPr="00B10EF0" w:rsidTr="00150BA3">
        <w:trPr>
          <w:trHeight w:val="535"/>
        </w:trPr>
        <w:tc>
          <w:tcPr>
            <w:tcW w:w="3261" w:type="dxa"/>
            <w:vMerge/>
          </w:tcPr>
          <w:p w:rsidR="00721203" w:rsidRPr="00B10EF0" w:rsidRDefault="00721203" w:rsidP="00E82E56">
            <w:pPr>
              <w:rPr>
                <w:rFonts w:cstheme="minorHAnsi"/>
              </w:rPr>
            </w:pPr>
          </w:p>
        </w:tc>
        <w:tc>
          <w:tcPr>
            <w:tcW w:w="4961" w:type="dxa"/>
            <w:gridSpan w:val="2"/>
          </w:tcPr>
          <w:p w:rsidR="00721203" w:rsidRDefault="00721203" w:rsidP="00E82E56">
            <w:pPr>
              <w:rPr>
                <w:rFonts w:cstheme="minorHAnsi"/>
              </w:rPr>
            </w:pPr>
            <w:r>
              <w:rPr>
                <w:rFonts w:cstheme="minorHAnsi"/>
              </w:rPr>
              <w:t xml:space="preserve">Co-ordinates attached </w:t>
            </w:r>
            <w:r w:rsidRPr="00C636F0">
              <w:rPr>
                <w:rFonts w:cstheme="minorHAnsi"/>
                <w:i/>
              </w:rPr>
              <w:t xml:space="preserve">(please provide </w:t>
            </w:r>
            <w:r>
              <w:rPr>
                <w:rFonts w:cstheme="minorHAnsi"/>
                <w:i/>
              </w:rPr>
              <w:t xml:space="preserve">as latitude/longitude </w:t>
            </w:r>
            <w:r w:rsidRPr="00C636F0">
              <w:rPr>
                <w:rFonts w:cstheme="minorHAnsi"/>
                <w:i/>
              </w:rPr>
              <w:t>decimal degrees)</w:t>
            </w:r>
          </w:p>
        </w:tc>
        <w:tc>
          <w:tcPr>
            <w:tcW w:w="1134" w:type="dxa"/>
          </w:tcPr>
          <w:p w:rsidR="00721203" w:rsidRPr="00B10EF0" w:rsidRDefault="00721203" w:rsidP="00E82E56">
            <w:pPr>
              <w:rPr>
                <w:rFonts w:cstheme="minorHAnsi"/>
              </w:rPr>
            </w:pPr>
            <w:r>
              <w:rPr>
                <w:rFonts w:cstheme="minorHAnsi"/>
              </w:rPr>
              <w:t>Yes</w:t>
            </w:r>
            <w:sdt>
              <w:sdtPr>
                <w:rPr>
                  <w:rFonts w:cstheme="minorHAnsi"/>
                </w:rPr>
                <w:id w:val="-8754611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rsidR="00721203" w:rsidRPr="00B10EF0" w:rsidRDefault="00721203" w:rsidP="00E82E56">
            <w:pPr>
              <w:rPr>
                <w:rFonts w:cstheme="minorHAnsi"/>
              </w:rPr>
            </w:pPr>
            <w:r>
              <w:rPr>
                <w:rFonts w:cstheme="minorHAnsi"/>
              </w:rPr>
              <w:t>No</w:t>
            </w:r>
            <w:sdt>
              <w:sdtPr>
                <w:rPr>
                  <w:rFonts w:cstheme="minorHAnsi"/>
                </w:rPr>
                <w:id w:val="107817338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721203" w:rsidRPr="00B10EF0" w:rsidTr="00150BA3">
        <w:trPr>
          <w:trHeight w:val="535"/>
        </w:trPr>
        <w:tc>
          <w:tcPr>
            <w:tcW w:w="3261" w:type="dxa"/>
            <w:vMerge/>
          </w:tcPr>
          <w:p w:rsidR="00721203" w:rsidRPr="00B10EF0" w:rsidRDefault="00721203" w:rsidP="00E82E56">
            <w:pPr>
              <w:rPr>
                <w:rFonts w:cstheme="minorHAnsi"/>
              </w:rPr>
            </w:pPr>
          </w:p>
        </w:tc>
        <w:tc>
          <w:tcPr>
            <w:tcW w:w="4961" w:type="dxa"/>
            <w:gridSpan w:val="2"/>
          </w:tcPr>
          <w:p w:rsidR="00721203" w:rsidRDefault="00721203" w:rsidP="00E82E56">
            <w:pPr>
              <w:rPr>
                <w:rFonts w:cstheme="minorHAnsi"/>
              </w:rPr>
            </w:pPr>
            <w:r>
              <w:rPr>
                <w:rFonts w:cstheme="minorHAnsi"/>
              </w:rPr>
              <w:t xml:space="preserve">GIS file attached </w:t>
            </w:r>
            <w:r w:rsidRPr="00C636F0">
              <w:rPr>
                <w:rFonts w:cstheme="minorHAnsi"/>
                <w:i/>
              </w:rPr>
              <w:t>(</w:t>
            </w:r>
            <w:r>
              <w:rPr>
                <w:rFonts w:cstheme="minorHAnsi"/>
                <w:i/>
              </w:rPr>
              <w:t xml:space="preserve">if available </w:t>
            </w:r>
            <w:r w:rsidRPr="00C636F0">
              <w:rPr>
                <w:rFonts w:cstheme="minorHAnsi"/>
                <w:i/>
              </w:rPr>
              <w:t>please provide</w:t>
            </w:r>
            <w:r>
              <w:rPr>
                <w:rFonts w:cstheme="minorHAnsi"/>
                <w:i/>
              </w:rPr>
              <w:t xml:space="preserve"> as .tab or .shp files)</w:t>
            </w:r>
          </w:p>
        </w:tc>
        <w:tc>
          <w:tcPr>
            <w:tcW w:w="1134" w:type="dxa"/>
          </w:tcPr>
          <w:p w:rsidR="00721203" w:rsidRPr="00B10EF0" w:rsidRDefault="00721203" w:rsidP="00E82E56">
            <w:pPr>
              <w:rPr>
                <w:rFonts w:cstheme="minorHAnsi"/>
              </w:rPr>
            </w:pPr>
            <w:r>
              <w:rPr>
                <w:rFonts w:cstheme="minorHAnsi"/>
              </w:rPr>
              <w:t>Yes</w:t>
            </w:r>
            <w:sdt>
              <w:sdtPr>
                <w:rPr>
                  <w:rFonts w:cstheme="minorHAnsi"/>
                </w:rPr>
                <w:id w:val="-139295629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rsidR="00721203" w:rsidRPr="00B10EF0" w:rsidRDefault="00721203" w:rsidP="00E82E56">
            <w:pPr>
              <w:rPr>
                <w:rFonts w:cstheme="minorHAnsi"/>
              </w:rPr>
            </w:pPr>
            <w:r>
              <w:rPr>
                <w:rFonts w:cstheme="minorHAnsi"/>
              </w:rPr>
              <w:t>No</w:t>
            </w:r>
            <w:sdt>
              <w:sdtPr>
                <w:rPr>
                  <w:rFonts w:cstheme="minorHAnsi"/>
                </w:rPr>
                <w:id w:val="20763094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721203" w:rsidRPr="00B10EF0" w:rsidTr="00150BA3">
        <w:trPr>
          <w:trHeight w:val="535"/>
        </w:trPr>
        <w:tc>
          <w:tcPr>
            <w:tcW w:w="3261" w:type="dxa"/>
            <w:vMerge/>
          </w:tcPr>
          <w:p w:rsidR="00721203" w:rsidRPr="00B10EF0" w:rsidRDefault="00721203" w:rsidP="00E82E56">
            <w:pPr>
              <w:rPr>
                <w:rFonts w:cstheme="minorHAnsi"/>
              </w:rPr>
            </w:pPr>
          </w:p>
        </w:tc>
        <w:tc>
          <w:tcPr>
            <w:tcW w:w="4961" w:type="dxa"/>
            <w:gridSpan w:val="2"/>
          </w:tcPr>
          <w:p w:rsidR="00721203" w:rsidRDefault="00721203" w:rsidP="00E82E56">
            <w:pPr>
              <w:rPr>
                <w:rFonts w:cstheme="minorHAnsi"/>
              </w:rPr>
            </w:pPr>
            <w:r>
              <w:rPr>
                <w:rFonts w:cstheme="minorHAnsi"/>
              </w:rPr>
              <w:t xml:space="preserve">Can </w:t>
            </w:r>
            <w:r w:rsidR="00CC4BD0">
              <w:rPr>
                <w:rFonts w:cstheme="minorHAnsi"/>
              </w:rPr>
              <w:t xml:space="preserve">positional </w:t>
            </w:r>
            <w:r>
              <w:rPr>
                <w:rFonts w:cstheme="minorHAnsi"/>
              </w:rPr>
              <w:t>data be supplied to Cornwall IFCA after completion of activity?</w:t>
            </w:r>
          </w:p>
        </w:tc>
        <w:tc>
          <w:tcPr>
            <w:tcW w:w="1134" w:type="dxa"/>
          </w:tcPr>
          <w:p w:rsidR="00721203" w:rsidRPr="00B10EF0" w:rsidRDefault="00721203" w:rsidP="00E82E56">
            <w:pPr>
              <w:rPr>
                <w:rFonts w:cstheme="minorHAnsi"/>
              </w:rPr>
            </w:pPr>
            <w:r>
              <w:rPr>
                <w:rFonts w:cstheme="minorHAnsi"/>
              </w:rPr>
              <w:t>Yes</w:t>
            </w:r>
            <w:sdt>
              <w:sdtPr>
                <w:rPr>
                  <w:rFonts w:cstheme="minorHAnsi"/>
                </w:rPr>
                <w:id w:val="12150780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rsidR="00721203" w:rsidRPr="00B10EF0" w:rsidRDefault="00721203" w:rsidP="00E82E56">
            <w:pPr>
              <w:rPr>
                <w:rFonts w:cstheme="minorHAnsi"/>
              </w:rPr>
            </w:pPr>
            <w:r>
              <w:rPr>
                <w:rFonts w:cstheme="minorHAnsi"/>
              </w:rPr>
              <w:t>No</w:t>
            </w:r>
            <w:sdt>
              <w:sdtPr>
                <w:rPr>
                  <w:rFonts w:cstheme="minorHAnsi"/>
                </w:rPr>
                <w:id w:val="1557323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DE2825" w:rsidRPr="00B10EF0" w:rsidTr="00150BA3">
        <w:trPr>
          <w:trHeight w:val="179"/>
        </w:trPr>
        <w:tc>
          <w:tcPr>
            <w:tcW w:w="3261" w:type="dxa"/>
            <w:vMerge w:val="restart"/>
          </w:tcPr>
          <w:p w:rsidR="00DE2825" w:rsidRPr="00590081" w:rsidRDefault="00DE2825" w:rsidP="00590081">
            <w:pPr>
              <w:pStyle w:val="ListParagraph"/>
              <w:numPr>
                <w:ilvl w:val="0"/>
                <w:numId w:val="25"/>
              </w:numPr>
              <w:rPr>
                <w:rFonts w:cstheme="minorHAnsi"/>
              </w:rPr>
            </w:pPr>
            <w:r w:rsidRPr="00590081">
              <w:rPr>
                <w:rFonts w:cstheme="minorHAnsi"/>
              </w:rPr>
              <w:t xml:space="preserve">If known, will the activity occur in any Marine Protected Areas </w:t>
            </w:r>
            <w:r w:rsidR="00E82E56" w:rsidRPr="00590081">
              <w:rPr>
                <w:rFonts w:cstheme="minorHAnsi"/>
              </w:rPr>
              <w:t xml:space="preserve">(MPA) </w:t>
            </w:r>
            <w:r w:rsidRPr="00590081">
              <w:rPr>
                <w:rFonts w:cstheme="minorHAnsi"/>
              </w:rPr>
              <w:t xml:space="preserve">within Cornwall IFCA district? </w:t>
            </w:r>
          </w:p>
        </w:tc>
        <w:tc>
          <w:tcPr>
            <w:tcW w:w="2693" w:type="dxa"/>
          </w:tcPr>
          <w:p w:rsidR="00DE2825" w:rsidRPr="00B10EF0" w:rsidRDefault="00DE2825" w:rsidP="00E82E56">
            <w:pPr>
              <w:rPr>
                <w:rFonts w:cstheme="minorHAnsi"/>
              </w:rPr>
            </w:pPr>
            <w:r>
              <w:rPr>
                <w:rFonts w:cstheme="minorHAnsi"/>
              </w:rPr>
              <w:t>Yes</w:t>
            </w:r>
            <w:sdt>
              <w:sdtPr>
                <w:rPr>
                  <w:rFonts w:cstheme="minorHAnsi"/>
                </w:rPr>
                <w:id w:val="-2179017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268" w:type="dxa"/>
          </w:tcPr>
          <w:p w:rsidR="00DE2825" w:rsidRPr="00B10EF0" w:rsidRDefault="00DE2825" w:rsidP="00E82E56">
            <w:pPr>
              <w:rPr>
                <w:rFonts w:cstheme="minorHAnsi"/>
              </w:rPr>
            </w:pPr>
            <w:r>
              <w:rPr>
                <w:rFonts w:cstheme="minorHAnsi"/>
              </w:rPr>
              <w:t>No</w:t>
            </w:r>
            <w:sdt>
              <w:sdtPr>
                <w:rPr>
                  <w:rFonts w:cstheme="minorHAnsi"/>
                </w:rPr>
                <w:id w:val="2869449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268" w:type="dxa"/>
            <w:gridSpan w:val="2"/>
          </w:tcPr>
          <w:p w:rsidR="00DE2825" w:rsidRPr="00B10EF0" w:rsidRDefault="00DE2825" w:rsidP="00E82E56">
            <w:pPr>
              <w:rPr>
                <w:rFonts w:cstheme="minorHAnsi"/>
              </w:rPr>
            </w:pPr>
            <w:r>
              <w:rPr>
                <w:rFonts w:cstheme="minorHAnsi"/>
              </w:rPr>
              <w:t xml:space="preserve">Unsure </w:t>
            </w:r>
            <w:sdt>
              <w:sdtPr>
                <w:rPr>
                  <w:rFonts w:cstheme="minorHAnsi"/>
                </w:rPr>
                <w:id w:val="9272348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C636F0" w:rsidRPr="00B10EF0" w:rsidTr="00150BA3">
        <w:trPr>
          <w:trHeight w:val="602"/>
        </w:trPr>
        <w:tc>
          <w:tcPr>
            <w:tcW w:w="3261" w:type="dxa"/>
            <w:vMerge/>
          </w:tcPr>
          <w:p w:rsidR="00C636F0" w:rsidRPr="00B10EF0" w:rsidRDefault="00C636F0" w:rsidP="00E82E56">
            <w:pPr>
              <w:rPr>
                <w:rFonts w:cstheme="minorHAnsi"/>
              </w:rPr>
            </w:pPr>
          </w:p>
        </w:tc>
        <w:tc>
          <w:tcPr>
            <w:tcW w:w="7229" w:type="dxa"/>
            <w:gridSpan w:val="4"/>
          </w:tcPr>
          <w:p w:rsidR="00C636F0" w:rsidRDefault="00C636F0" w:rsidP="00E82E56">
            <w:pPr>
              <w:rPr>
                <w:rFonts w:cstheme="minorHAnsi"/>
                <w:i/>
              </w:rPr>
            </w:pPr>
            <w:r w:rsidRPr="00B10EF0">
              <w:rPr>
                <w:rFonts w:cstheme="minorHAnsi"/>
                <w:i/>
              </w:rPr>
              <w:t>If yes, please identify which site</w:t>
            </w:r>
            <w:r w:rsidR="000C0A9D">
              <w:rPr>
                <w:rFonts w:cstheme="minorHAnsi"/>
                <w:i/>
              </w:rPr>
              <w:t>(</w:t>
            </w:r>
            <w:r w:rsidRPr="00B10EF0">
              <w:rPr>
                <w:rFonts w:cstheme="minorHAnsi"/>
                <w:i/>
              </w:rPr>
              <w:t>s</w:t>
            </w:r>
            <w:r w:rsidR="000C0A9D">
              <w:rPr>
                <w:rFonts w:cstheme="minorHAnsi"/>
                <w:i/>
              </w:rPr>
              <w:t>)</w:t>
            </w:r>
            <w:r w:rsidRPr="00B10EF0">
              <w:rPr>
                <w:rFonts w:cstheme="minorHAnsi"/>
                <w:i/>
              </w:rPr>
              <w:t>?</w:t>
            </w:r>
          </w:p>
          <w:p w:rsidR="00C636F0" w:rsidRDefault="006370D5" w:rsidP="00E82E56">
            <w:pPr>
              <w:rPr>
                <w:rFonts w:cstheme="minorHAnsi"/>
              </w:rPr>
            </w:pPr>
            <w:sdt>
              <w:sdtPr>
                <w:rPr>
                  <w:rFonts w:cstheme="minorHAnsi"/>
                </w:rPr>
                <w:id w:val="892313907"/>
                <w:showingPlcHdr/>
                <w:text/>
              </w:sdtPr>
              <w:sdtEndPr/>
              <w:sdtContent>
                <w:r w:rsidR="00C636F0" w:rsidRPr="00CC5060">
                  <w:rPr>
                    <w:rStyle w:val="PlaceholderText"/>
                  </w:rPr>
                  <w:t>Click here to enter text.</w:t>
                </w:r>
              </w:sdtContent>
            </w:sdt>
          </w:p>
          <w:p w:rsidR="00D07AC0" w:rsidRDefault="00D07AC0" w:rsidP="00E82E56">
            <w:pPr>
              <w:rPr>
                <w:rFonts w:cstheme="minorHAnsi"/>
              </w:rPr>
            </w:pPr>
          </w:p>
          <w:p w:rsidR="00BD29A4" w:rsidRPr="00B10EF0" w:rsidRDefault="00BD29A4" w:rsidP="00E82E56">
            <w:pPr>
              <w:rPr>
                <w:rFonts w:cstheme="minorHAnsi"/>
              </w:rPr>
            </w:pPr>
          </w:p>
        </w:tc>
      </w:tr>
      <w:tr w:rsidR="000A598E" w:rsidRPr="00B10EF0" w:rsidTr="00150BA3">
        <w:tc>
          <w:tcPr>
            <w:tcW w:w="3261" w:type="dxa"/>
          </w:tcPr>
          <w:p w:rsidR="000A598E" w:rsidRPr="00590081" w:rsidRDefault="000A598E" w:rsidP="00590081">
            <w:pPr>
              <w:pStyle w:val="ListParagraph"/>
              <w:numPr>
                <w:ilvl w:val="0"/>
                <w:numId w:val="25"/>
              </w:numPr>
              <w:rPr>
                <w:rFonts w:cstheme="minorHAnsi"/>
              </w:rPr>
            </w:pPr>
            <w:r w:rsidRPr="00590081">
              <w:rPr>
                <w:rFonts w:cstheme="minorHAnsi"/>
              </w:rPr>
              <w:t>Could the activity be undertaken outside MPA to achieve the same results?</w:t>
            </w:r>
          </w:p>
        </w:tc>
        <w:tc>
          <w:tcPr>
            <w:tcW w:w="2693" w:type="dxa"/>
          </w:tcPr>
          <w:p w:rsidR="000A598E" w:rsidRDefault="000A598E" w:rsidP="00E82E56">
            <w:pPr>
              <w:rPr>
                <w:rFonts w:cstheme="minorHAnsi"/>
              </w:rPr>
            </w:pPr>
            <w:r>
              <w:rPr>
                <w:rFonts w:cstheme="minorHAnsi"/>
              </w:rPr>
              <w:t>Yes</w:t>
            </w:r>
            <w:sdt>
              <w:sdtPr>
                <w:rPr>
                  <w:rFonts w:cstheme="minorHAnsi"/>
                </w:rPr>
                <w:id w:val="14206043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sdt>
            <w:sdtPr>
              <w:rPr>
                <w:rFonts w:cstheme="minorHAnsi"/>
              </w:rPr>
              <w:id w:val="229275025"/>
              <w:showingPlcHdr/>
              <w:text/>
            </w:sdtPr>
            <w:sdtEndPr/>
            <w:sdtContent>
              <w:p w:rsidR="000A598E" w:rsidRDefault="000A598E" w:rsidP="00E82E56">
                <w:pPr>
                  <w:rPr>
                    <w:rFonts w:cstheme="minorHAnsi"/>
                  </w:rPr>
                </w:pPr>
                <w:r w:rsidRPr="00CC5060">
                  <w:rPr>
                    <w:rStyle w:val="PlaceholderText"/>
                  </w:rPr>
                  <w:t>Click here to enter text.</w:t>
                </w:r>
              </w:p>
            </w:sdtContent>
          </w:sdt>
          <w:p w:rsidR="00D07AC0" w:rsidRDefault="00D07AC0" w:rsidP="00E82E56">
            <w:pPr>
              <w:rPr>
                <w:rFonts w:cstheme="minorHAnsi"/>
              </w:rPr>
            </w:pPr>
          </w:p>
          <w:p w:rsidR="00D07AC0" w:rsidRDefault="00D07AC0" w:rsidP="00E82E56">
            <w:pPr>
              <w:rPr>
                <w:rFonts w:cstheme="minorHAnsi"/>
              </w:rPr>
            </w:pPr>
          </w:p>
          <w:p w:rsidR="0079296A" w:rsidRPr="00B10EF0" w:rsidRDefault="0079296A" w:rsidP="00E82E56">
            <w:pPr>
              <w:rPr>
                <w:rFonts w:cstheme="minorHAnsi"/>
              </w:rPr>
            </w:pPr>
          </w:p>
        </w:tc>
        <w:tc>
          <w:tcPr>
            <w:tcW w:w="4536" w:type="dxa"/>
            <w:gridSpan w:val="3"/>
          </w:tcPr>
          <w:p w:rsidR="000A598E" w:rsidRDefault="000A598E" w:rsidP="00E82E56">
            <w:pPr>
              <w:rPr>
                <w:rFonts w:cstheme="minorHAnsi"/>
              </w:rPr>
            </w:pPr>
            <w:r>
              <w:rPr>
                <w:rFonts w:cstheme="minorHAnsi"/>
              </w:rPr>
              <w:t>No</w:t>
            </w:r>
            <w:sdt>
              <w:sdtPr>
                <w:rPr>
                  <w:rFonts w:cstheme="minorHAnsi"/>
                </w:rPr>
                <w:id w:val="108650002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A03176">
              <w:rPr>
                <w:rFonts w:cstheme="minorHAnsi"/>
              </w:rPr>
              <w:t xml:space="preserve"> </w:t>
            </w:r>
            <w:r w:rsidR="00A03176">
              <w:rPr>
                <w:rFonts w:cstheme="minorHAnsi"/>
                <w:i/>
              </w:rPr>
              <w:t>(Please describe reasons why</w:t>
            </w:r>
            <w:r w:rsidR="00A03176" w:rsidRPr="00A03176">
              <w:rPr>
                <w:rFonts w:cstheme="minorHAnsi"/>
                <w:i/>
              </w:rPr>
              <w:t>)</w:t>
            </w:r>
          </w:p>
          <w:sdt>
            <w:sdtPr>
              <w:rPr>
                <w:rFonts w:cstheme="minorHAnsi"/>
              </w:rPr>
              <w:id w:val="-1100640374"/>
              <w:showingPlcHdr/>
              <w:text/>
            </w:sdtPr>
            <w:sdtEndPr/>
            <w:sdtContent>
              <w:p w:rsidR="000A598E" w:rsidRDefault="000A598E" w:rsidP="00E82E56">
                <w:pPr>
                  <w:rPr>
                    <w:rFonts w:cstheme="minorHAnsi"/>
                  </w:rPr>
                </w:pPr>
                <w:r w:rsidRPr="00CC5060">
                  <w:rPr>
                    <w:rStyle w:val="PlaceholderText"/>
                  </w:rPr>
                  <w:t>Click here to enter text.</w:t>
                </w:r>
              </w:p>
            </w:sdtContent>
          </w:sdt>
          <w:p w:rsidR="00D07AC0" w:rsidRDefault="00D07AC0" w:rsidP="00E82E56">
            <w:pPr>
              <w:rPr>
                <w:rFonts w:cstheme="minorHAnsi"/>
              </w:rPr>
            </w:pPr>
          </w:p>
          <w:p w:rsidR="00D07AC0" w:rsidRPr="00B10EF0" w:rsidRDefault="00D07AC0" w:rsidP="00E82E56">
            <w:pPr>
              <w:rPr>
                <w:rFonts w:cstheme="minorHAnsi"/>
              </w:rPr>
            </w:pPr>
          </w:p>
        </w:tc>
      </w:tr>
      <w:tr w:rsidR="000A598E" w:rsidRPr="00B10EF0" w:rsidTr="00150BA3">
        <w:tc>
          <w:tcPr>
            <w:tcW w:w="3261" w:type="dxa"/>
          </w:tcPr>
          <w:p w:rsidR="000A598E" w:rsidRPr="00590081" w:rsidRDefault="00A03176" w:rsidP="00590081">
            <w:pPr>
              <w:pStyle w:val="ListParagraph"/>
              <w:numPr>
                <w:ilvl w:val="0"/>
                <w:numId w:val="25"/>
              </w:numPr>
              <w:rPr>
                <w:rFonts w:cstheme="minorHAnsi"/>
              </w:rPr>
            </w:pPr>
            <w:r w:rsidRPr="00590081">
              <w:rPr>
                <w:rFonts w:cstheme="minorHAnsi"/>
              </w:rPr>
              <w:t>Method(s) of fishing</w:t>
            </w:r>
            <w:r w:rsidR="009F0D04">
              <w:rPr>
                <w:rFonts w:cstheme="minorHAnsi"/>
              </w:rPr>
              <w:t xml:space="preserve"> or other prosed activity</w:t>
            </w:r>
            <w:r w:rsidRPr="00590081">
              <w:rPr>
                <w:rFonts w:cstheme="minorHAnsi"/>
              </w:rPr>
              <w:t>:</w:t>
            </w:r>
          </w:p>
        </w:tc>
        <w:tc>
          <w:tcPr>
            <w:tcW w:w="7229" w:type="dxa"/>
            <w:gridSpan w:val="4"/>
          </w:tcPr>
          <w:sdt>
            <w:sdtPr>
              <w:rPr>
                <w:rFonts w:cstheme="minorHAnsi"/>
              </w:rPr>
              <w:id w:val="1271818000"/>
              <w:showingPlcHdr/>
              <w:text/>
            </w:sdtPr>
            <w:sdtEndPr/>
            <w:sdtContent>
              <w:p w:rsidR="000A598E" w:rsidRDefault="000A598E" w:rsidP="00E82E56">
                <w:pPr>
                  <w:rPr>
                    <w:rFonts w:cstheme="minorHAnsi"/>
                  </w:rPr>
                </w:pPr>
                <w:r w:rsidRPr="00CC5060">
                  <w:rPr>
                    <w:rStyle w:val="PlaceholderText"/>
                  </w:rPr>
                  <w:t>Click here to enter text.</w:t>
                </w:r>
              </w:p>
            </w:sdtContent>
          </w:sdt>
          <w:p w:rsidR="00D07AC0" w:rsidRDefault="00D07AC0" w:rsidP="00E82E56">
            <w:pPr>
              <w:rPr>
                <w:rFonts w:cstheme="minorHAnsi"/>
              </w:rPr>
            </w:pPr>
          </w:p>
          <w:p w:rsidR="00E94766" w:rsidRDefault="00E94766" w:rsidP="00E82E56">
            <w:pPr>
              <w:rPr>
                <w:rFonts w:cstheme="minorHAnsi"/>
              </w:rPr>
            </w:pPr>
          </w:p>
          <w:p w:rsidR="002B5333" w:rsidRDefault="002B5333" w:rsidP="00E82E56">
            <w:pPr>
              <w:rPr>
                <w:rFonts w:cstheme="minorHAnsi"/>
              </w:rPr>
            </w:pPr>
          </w:p>
          <w:p w:rsidR="002B5333" w:rsidRDefault="002B5333" w:rsidP="00E82E56">
            <w:pPr>
              <w:rPr>
                <w:rFonts w:cstheme="minorHAnsi"/>
              </w:rPr>
            </w:pPr>
          </w:p>
          <w:p w:rsidR="002B5333" w:rsidRDefault="002B5333" w:rsidP="00E82E56">
            <w:pPr>
              <w:rPr>
                <w:rFonts w:cstheme="minorHAnsi"/>
              </w:rPr>
            </w:pPr>
          </w:p>
          <w:p w:rsidR="00E94766" w:rsidRPr="00B10EF0" w:rsidRDefault="00E94766" w:rsidP="00E82E56">
            <w:pPr>
              <w:rPr>
                <w:rFonts w:cstheme="minorHAnsi"/>
              </w:rPr>
            </w:pPr>
          </w:p>
        </w:tc>
      </w:tr>
      <w:tr w:rsidR="00E94766" w:rsidRPr="00B10EF0" w:rsidTr="00150BA3">
        <w:trPr>
          <w:trHeight w:val="803"/>
        </w:trPr>
        <w:tc>
          <w:tcPr>
            <w:tcW w:w="3261" w:type="dxa"/>
            <w:vMerge w:val="restart"/>
          </w:tcPr>
          <w:p w:rsidR="00E94766" w:rsidRPr="00590081" w:rsidRDefault="00E94766" w:rsidP="00A03176">
            <w:pPr>
              <w:pStyle w:val="ListParagraph"/>
              <w:numPr>
                <w:ilvl w:val="0"/>
                <w:numId w:val="25"/>
              </w:numPr>
              <w:rPr>
                <w:rFonts w:cstheme="minorHAnsi"/>
              </w:rPr>
            </w:pPr>
            <w:r w:rsidRPr="00590081">
              <w:rPr>
                <w:rFonts w:cstheme="minorHAnsi"/>
              </w:rPr>
              <w:lastRenderedPageBreak/>
              <w:t xml:space="preserve">Description of fishing gear: </w:t>
            </w:r>
          </w:p>
          <w:p w:rsidR="00E94766" w:rsidRPr="00590081" w:rsidRDefault="00E94766" w:rsidP="00A03176">
            <w:pPr>
              <w:pStyle w:val="ListParagraph"/>
              <w:ind w:left="360"/>
              <w:rPr>
                <w:rFonts w:cstheme="minorHAnsi"/>
              </w:rPr>
            </w:pPr>
            <w:r w:rsidRPr="00590081">
              <w:rPr>
                <w:rFonts w:cstheme="minorHAnsi"/>
                <w:i/>
              </w:rPr>
              <w:t>(including dimensions)</w:t>
            </w:r>
          </w:p>
        </w:tc>
        <w:tc>
          <w:tcPr>
            <w:tcW w:w="7229" w:type="dxa"/>
            <w:gridSpan w:val="4"/>
          </w:tcPr>
          <w:sdt>
            <w:sdtPr>
              <w:rPr>
                <w:rFonts w:cstheme="minorHAnsi"/>
              </w:rPr>
              <w:id w:val="-165716002"/>
              <w:showingPlcHdr/>
              <w:text/>
            </w:sdtPr>
            <w:sdtEndPr/>
            <w:sdtContent>
              <w:p w:rsidR="00E94766" w:rsidRDefault="00E94766" w:rsidP="00E82E56">
                <w:pPr>
                  <w:rPr>
                    <w:rFonts w:cstheme="minorHAnsi"/>
                  </w:rPr>
                </w:pPr>
                <w:r w:rsidRPr="00CC5060">
                  <w:rPr>
                    <w:rStyle w:val="PlaceholderText"/>
                  </w:rPr>
                  <w:t>Click here to enter text.</w:t>
                </w:r>
              </w:p>
            </w:sdtContent>
          </w:sdt>
          <w:p w:rsidR="00E94766" w:rsidRDefault="00E94766" w:rsidP="00E82E56">
            <w:pPr>
              <w:rPr>
                <w:rFonts w:cstheme="minorHAnsi"/>
              </w:rPr>
            </w:pPr>
          </w:p>
          <w:p w:rsidR="00E94766" w:rsidRDefault="00E94766" w:rsidP="00E82E56">
            <w:pPr>
              <w:rPr>
                <w:rFonts w:cstheme="minorHAnsi"/>
              </w:rPr>
            </w:pPr>
          </w:p>
          <w:p w:rsidR="00E94766" w:rsidRDefault="00E94766" w:rsidP="00E82E56">
            <w:pPr>
              <w:rPr>
                <w:rFonts w:cstheme="minorHAnsi"/>
              </w:rPr>
            </w:pPr>
          </w:p>
          <w:p w:rsidR="002B5333" w:rsidRDefault="002B5333" w:rsidP="00E82E56">
            <w:pPr>
              <w:rPr>
                <w:rFonts w:cstheme="minorHAnsi"/>
              </w:rPr>
            </w:pPr>
          </w:p>
          <w:p w:rsidR="00E94766" w:rsidRDefault="00E94766" w:rsidP="00E82E56">
            <w:pPr>
              <w:rPr>
                <w:rFonts w:cstheme="minorHAnsi"/>
              </w:rPr>
            </w:pPr>
          </w:p>
          <w:p w:rsidR="00E94766" w:rsidRPr="00B10EF0" w:rsidRDefault="00E94766" w:rsidP="00E82E56">
            <w:pPr>
              <w:rPr>
                <w:rFonts w:cstheme="minorHAnsi"/>
              </w:rPr>
            </w:pPr>
          </w:p>
        </w:tc>
      </w:tr>
      <w:tr w:rsidR="00E94766" w:rsidRPr="00B10EF0" w:rsidTr="00150BA3">
        <w:trPr>
          <w:trHeight w:val="70"/>
        </w:trPr>
        <w:tc>
          <w:tcPr>
            <w:tcW w:w="3261" w:type="dxa"/>
            <w:vMerge/>
          </w:tcPr>
          <w:p w:rsidR="00E94766" w:rsidRPr="00590081" w:rsidRDefault="00E94766" w:rsidP="00A03176">
            <w:pPr>
              <w:pStyle w:val="ListParagraph"/>
              <w:numPr>
                <w:ilvl w:val="0"/>
                <w:numId w:val="25"/>
              </w:numPr>
              <w:rPr>
                <w:rFonts w:cstheme="minorHAnsi"/>
              </w:rPr>
            </w:pPr>
          </w:p>
        </w:tc>
        <w:tc>
          <w:tcPr>
            <w:tcW w:w="4961" w:type="dxa"/>
            <w:gridSpan w:val="2"/>
          </w:tcPr>
          <w:p w:rsidR="00E94766" w:rsidRDefault="00E94766" w:rsidP="00E82E56">
            <w:pPr>
              <w:rPr>
                <w:rFonts w:cstheme="minorHAnsi"/>
              </w:rPr>
            </w:pPr>
            <w:r>
              <w:rPr>
                <w:rFonts w:cstheme="minorHAnsi"/>
              </w:rPr>
              <w:t>Has an image of the gear been attached?</w:t>
            </w:r>
          </w:p>
        </w:tc>
        <w:tc>
          <w:tcPr>
            <w:tcW w:w="1134" w:type="dxa"/>
          </w:tcPr>
          <w:p w:rsidR="00E94766" w:rsidRPr="00B10EF0" w:rsidRDefault="00E94766" w:rsidP="00E76F09">
            <w:pPr>
              <w:rPr>
                <w:rFonts w:cstheme="minorHAnsi"/>
              </w:rPr>
            </w:pPr>
            <w:r>
              <w:rPr>
                <w:rFonts w:cstheme="minorHAnsi"/>
              </w:rPr>
              <w:t>Yes</w:t>
            </w:r>
            <w:sdt>
              <w:sdtPr>
                <w:rPr>
                  <w:rFonts w:cstheme="minorHAnsi"/>
                </w:rPr>
                <w:id w:val="-134308451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34" w:type="dxa"/>
          </w:tcPr>
          <w:p w:rsidR="00E94766" w:rsidRPr="00B10EF0" w:rsidRDefault="00E94766" w:rsidP="00E76F09">
            <w:pPr>
              <w:rPr>
                <w:rFonts w:cstheme="minorHAnsi"/>
              </w:rPr>
            </w:pPr>
            <w:r>
              <w:rPr>
                <w:rFonts w:cstheme="minorHAnsi"/>
              </w:rPr>
              <w:t>No</w:t>
            </w:r>
            <w:sdt>
              <w:sdtPr>
                <w:rPr>
                  <w:rFonts w:cstheme="minorHAnsi"/>
                </w:rPr>
                <w:id w:val="-6088103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0A598E" w:rsidRPr="00B10EF0" w:rsidTr="00150BA3">
        <w:tc>
          <w:tcPr>
            <w:tcW w:w="3261" w:type="dxa"/>
          </w:tcPr>
          <w:p w:rsidR="000A598E" w:rsidRPr="00590081" w:rsidRDefault="00A03176" w:rsidP="009F0D04">
            <w:pPr>
              <w:pStyle w:val="ListParagraph"/>
              <w:numPr>
                <w:ilvl w:val="0"/>
                <w:numId w:val="25"/>
              </w:numPr>
              <w:rPr>
                <w:rFonts w:cstheme="minorHAnsi"/>
              </w:rPr>
            </w:pPr>
            <w:r w:rsidRPr="00590081">
              <w:rPr>
                <w:rFonts w:cstheme="minorHAnsi"/>
              </w:rPr>
              <w:t xml:space="preserve">Time of day and frequency of your </w:t>
            </w:r>
            <w:r w:rsidR="009F0D04">
              <w:rPr>
                <w:rFonts w:cstheme="minorHAnsi"/>
              </w:rPr>
              <w:t>proposed</w:t>
            </w:r>
            <w:r w:rsidRPr="00590081">
              <w:rPr>
                <w:rFonts w:cstheme="minorHAnsi"/>
              </w:rPr>
              <w:t xml:space="preserve"> activity:</w:t>
            </w:r>
          </w:p>
        </w:tc>
        <w:tc>
          <w:tcPr>
            <w:tcW w:w="7229" w:type="dxa"/>
            <w:gridSpan w:val="4"/>
          </w:tcPr>
          <w:sdt>
            <w:sdtPr>
              <w:rPr>
                <w:rFonts w:cstheme="minorHAnsi"/>
              </w:rPr>
              <w:id w:val="806130228"/>
              <w:showingPlcHdr/>
              <w:text/>
            </w:sdtPr>
            <w:sdtEndPr/>
            <w:sdtContent>
              <w:p w:rsidR="000A598E" w:rsidRDefault="000A598E" w:rsidP="00E82E56">
                <w:pPr>
                  <w:rPr>
                    <w:rFonts w:cstheme="minorHAnsi"/>
                  </w:rPr>
                </w:pPr>
                <w:r w:rsidRPr="00CC5060">
                  <w:rPr>
                    <w:rStyle w:val="PlaceholderText"/>
                  </w:rPr>
                  <w:t>Click here to enter text.</w:t>
                </w:r>
              </w:p>
            </w:sdtContent>
          </w:sdt>
          <w:p w:rsidR="00DE2825" w:rsidRDefault="00DE2825" w:rsidP="00E82E56">
            <w:pPr>
              <w:rPr>
                <w:rFonts w:cstheme="minorHAnsi"/>
              </w:rPr>
            </w:pPr>
          </w:p>
          <w:p w:rsidR="0079296A" w:rsidRDefault="0079296A" w:rsidP="00E82E56">
            <w:pPr>
              <w:rPr>
                <w:rFonts w:cstheme="minorHAnsi"/>
              </w:rPr>
            </w:pPr>
          </w:p>
          <w:p w:rsidR="00996E74" w:rsidRDefault="00996E74" w:rsidP="00E82E56">
            <w:pPr>
              <w:rPr>
                <w:rFonts w:cstheme="minorHAnsi"/>
              </w:rPr>
            </w:pPr>
          </w:p>
          <w:p w:rsidR="00996E74" w:rsidRDefault="00996E74" w:rsidP="00E82E56">
            <w:pPr>
              <w:rPr>
                <w:rFonts w:cstheme="minorHAnsi"/>
              </w:rPr>
            </w:pPr>
          </w:p>
          <w:p w:rsidR="00D07AC0" w:rsidRPr="00B10EF0" w:rsidRDefault="00D07AC0" w:rsidP="00E82E56">
            <w:pPr>
              <w:rPr>
                <w:rFonts w:cstheme="minorHAnsi"/>
              </w:rPr>
            </w:pPr>
          </w:p>
        </w:tc>
      </w:tr>
      <w:tr w:rsidR="000A598E" w:rsidRPr="00B10EF0" w:rsidTr="00150BA3">
        <w:tc>
          <w:tcPr>
            <w:tcW w:w="3261" w:type="dxa"/>
          </w:tcPr>
          <w:p w:rsidR="000A598E" w:rsidRPr="00A03176" w:rsidRDefault="00A03176" w:rsidP="00A03176">
            <w:pPr>
              <w:pStyle w:val="ListParagraph"/>
              <w:numPr>
                <w:ilvl w:val="0"/>
                <w:numId w:val="25"/>
              </w:numPr>
              <w:rPr>
                <w:rFonts w:cstheme="minorHAnsi"/>
              </w:rPr>
            </w:pPr>
            <w:r w:rsidRPr="00590081">
              <w:rPr>
                <w:rFonts w:cstheme="minorHAnsi"/>
              </w:rPr>
              <w:t>Explain any requirement you have to retain any fish or shellfish caught?</w:t>
            </w:r>
          </w:p>
        </w:tc>
        <w:tc>
          <w:tcPr>
            <w:tcW w:w="7229" w:type="dxa"/>
            <w:gridSpan w:val="4"/>
          </w:tcPr>
          <w:sdt>
            <w:sdtPr>
              <w:rPr>
                <w:rFonts w:cstheme="minorHAnsi"/>
              </w:rPr>
              <w:id w:val="752008748"/>
              <w:showingPlcHdr/>
              <w:text/>
            </w:sdtPr>
            <w:sdtEndPr/>
            <w:sdtContent>
              <w:p w:rsidR="000A598E" w:rsidRDefault="000A598E" w:rsidP="00E82E56">
                <w:pPr>
                  <w:rPr>
                    <w:rFonts w:cstheme="minorHAnsi"/>
                  </w:rPr>
                </w:pPr>
                <w:r w:rsidRPr="00CC5060">
                  <w:rPr>
                    <w:rStyle w:val="PlaceholderText"/>
                  </w:rPr>
                  <w:t>Click here to enter text.</w:t>
                </w:r>
              </w:p>
            </w:sdtContent>
          </w:sdt>
          <w:p w:rsidR="00D07AC0" w:rsidRDefault="00D07AC0" w:rsidP="00E82E56">
            <w:pPr>
              <w:rPr>
                <w:rFonts w:cstheme="minorHAnsi"/>
              </w:rPr>
            </w:pPr>
          </w:p>
          <w:p w:rsidR="00D07AC0" w:rsidRDefault="00D07AC0" w:rsidP="00E82E56">
            <w:pPr>
              <w:rPr>
                <w:rFonts w:cstheme="minorHAnsi"/>
              </w:rPr>
            </w:pPr>
          </w:p>
          <w:p w:rsidR="00996E74" w:rsidRDefault="00996E74" w:rsidP="00E82E56">
            <w:pPr>
              <w:rPr>
                <w:rFonts w:cstheme="minorHAnsi"/>
              </w:rPr>
            </w:pPr>
          </w:p>
          <w:p w:rsidR="0079296A" w:rsidRDefault="0079296A" w:rsidP="00E82E56">
            <w:pPr>
              <w:rPr>
                <w:rFonts w:cstheme="minorHAnsi"/>
              </w:rPr>
            </w:pPr>
          </w:p>
          <w:p w:rsidR="00D07AC0" w:rsidRPr="00B10EF0" w:rsidRDefault="00D07AC0" w:rsidP="00E82E56">
            <w:pPr>
              <w:rPr>
                <w:rFonts w:cstheme="minorHAnsi"/>
              </w:rPr>
            </w:pPr>
          </w:p>
        </w:tc>
      </w:tr>
      <w:tr w:rsidR="000A598E" w:rsidRPr="00B10EF0" w:rsidTr="00150BA3">
        <w:tc>
          <w:tcPr>
            <w:tcW w:w="3261" w:type="dxa"/>
          </w:tcPr>
          <w:p w:rsidR="00A03176" w:rsidRPr="00590081" w:rsidRDefault="00A03176" w:rsidP="00590081">
            <w:pPr>
              <w:pStyle w:val="ListParagraph"/>
              <w:numPr>
                <w:ilvl w:val="0"/>
                <w:numId w:val="25"/>
              </w:numPr>
              <w:rPr>
                <w:rFonts w:cstheme="minorHAnsi"/>
              </w:rPr>
            </w:pPr>
            <w:r w:rsidRPr="00590081">
              <w:rPr>
                <w:rFonts w:cstheme="minorHAnsi"/>
              </w:rPr>
              <w:t>Proposed mitigation/ control measures:</w:t>
            </w:r>
          </w:p>
        </w:tc>
        <w:tc>
          <w:tcPr>
            <w:tcW w:w="7229" w:type="dxa"/>
            <w:gridSpan w:val="4"/>
          </w:tcPr>
          <w:sdt>
            <w:sdtPr>
              <w:rPr>
                <w:rFonts w:cstheme="minorHAnsi"/>
              </w:rPr>
              <w:id w:val="367731833"/>
              <w:showingPlcHdr/>
              <w:text/>
            </w:sdtPr>
            <w:sdtEndPr/>
            <w:sdtContent>
              <w:p w:rsidR="000A598E" w:rsidRDefault="000A598E" w:rsidP="00E82E56">
                <w:pPr>
                  <w:rPr>
                    <w:rFonts w:cstheme="minorHAnsi"/>
                  </w:rPr>
                </w:pPr>
                <w:r w:rsidRPr="00CC5060">
                  <w:rPr>
                    <w:rStyle w:val="PlaceholderText"/>
                  </w:rPr>
                  <w:t>Click here to enter text.</w:t>
                </w:r>
              </w:p>
            </w:sdtContent>
          </w:sdt>
          <w:p w:rsidR="00D07AC0" w:rsidRDefault="00D07AC0" w:rsidP="00E82E56">
            <w:pPr>
              <w:rPr>
                <w:rFonts w:cstheme="minorHAnsi"/>
              </w:rPr>
            </w:pPr>
          </w:p>
          <w:p w:rsidR="0079296A" w:rsidRDefault="0079296A" w:rsidP="00E82E56">
            <w:pPr>
              <w:rPr>
                <w:rFonts w:cstheme="minorHAnsi"/>
              </w:rPr>
            </w:pPr>
          </w:p>
          <w:p w:rsidR="00996E74" w:rsidRDefault="00996E74" w:rsidP="00E82E56">
            <w:pPr>
              <w:rPr>
                <w:rFonts w:cstheme="minorHAnsi"/>
              </w:rPr>
            </w:pPr>
          </w:p>
          <w:p w:rsidR="00D07AC0" w:rsidRDefault="00D07AC0" w:rsidP="00E82E56">
            <w:pPr>
              <w:rPr>
                <w:rFonts w:cstheme="minorHAnsi"/>
              </w:rPr>
            </w:pPr>
          </w:p>
          <w:p w:rsidR="00D07AC0" w:rsidRPr="00B10EF0" w:rsidRDefault="00D07AC0" w:rsidP="00E82E56">
            <w:pPr>
              <w:rPr>
                <w:rFonts w:cstheme="minorHAnsi"/>
              </w:rPr>
            </w:pPr>
          </w:p>
        </w:tc>
      </w:tr>
    </w:tbl>
    <w:p w:rsidR="002D6D80" w:rsidRDefault="002D6D80" w:rsidP="00E82E56">
      <w:pPr>
        <w:pStyle w:val="Head2"/>
        <w:numPr>
          <w:ilvl w:val="0"/>
          <w:numId w:val="15"/>
        </w:numPr>
        <w:spacing w:before="240" w:after="0" w:line="240" w:lineRule="auto"/>
        <w:outlineLvl w:val="0"/>
      </w:pPr>
      <w:r>
        <w:t>Additional Information</w:t>
      </w:r>
    </w:p>
    <w:tbl>
      <w:tblPr>
        <w:tblStyle w:val="TableGrid"/>
        <w:tblW w:w="10490" w:type="dxa"/>
        <w:tblInd w:w="108" w:type="dxa"/>
        <w:tblLayout w:type="fixed"/>
        <w:tblLook w:val="04A0" w:firstRow="1" w:lastRow="0" w:firstColumn="1" w:lastColumn="0" w:noHBand="0" w:noVBand="1"/>
      </w:tblPr>
      <w:tblGrid>
        <w:gridCol w:w="3261"/>
        <w:gridCol w:w="3827"/>
        <w:gridCol w:w="3402"/>
      </w:tblGrid>
      <w:tr w:rsidR="00734985" w:rsidRPr="00B10EF0" w:rsidTr="00150BA3">
        <w:trPr>
          <w:trHeight w:val="283"/>
        </w:trPr>
        <w:tc>
          <w:tcPr>
            <w:tcW w:w="3261" w:type="dxa"/>
            <w:vMerge w:val="restart"/>
          </w:tcPr>
          <w:p w:rsidR="00734985" w:rsidRPr="00996E74" w:rsidRDefault="00734985" w:rsidP="00590081">
            <w:pPr>
              <w:pStyle w:val="ListParagraph"/>
              <w:numPr>
                <w:ilvl w:val="0"/>
                <w:numId w:val="27"/>
              </w:numPr>
              <w:rPr>
                <w:rFonts w:cstheme="minorHAnsi"/>
              </w:rPr>
            </w:pPr>
            <w:r w:rsidRPr="00590081">
              <w:rPr>
                <w:rFonts w:cstheme="minorHAnsi"/>
              </w:rPr>
              <w:t>Has dispensation been requested</w:t>
            </w:r>
            <w:r w:rsidR="00956701">
              <w:rPr>
                <w:rFonts w:cstheme="minorHAnsi"/>
              </w:rPr>
              <w:t>, or been granted,</w:t>
            </w:r>
            <w:r w:rsidRPr="00590081">
              <w:rPr>
                <w:rFonts w:cstheme="minorHAnsi"/>
              </w:rPr>
              <w:t xml:space="preserve"> from the Marine Management Organisation </w:t>
            </w:r>
            <w:r w:rsidR="00996E74">
              <w:rPr>
                <w:rFonts w:cstheme="minorHAnsi"/>
              </w:rPr>
              <w:t xml:space="preserve">(MMO) </w:t>
            </w:r>
            <w:r w:rsidR="00DE2825" w:rsidRPr="00590081">
              <w:rPr>
                <w:rFonts w:cstheme="minorHAnsi"/>
              </w:rPr>
              <w:t xml:space="preserve">or Environment Agency </w:t>
            </w:r>
            <w:r w:rsidR="00996E74">
              <w:rPr>
                <w:rFonts w:cstheme="minorHAnsi"/>
              </w:rPr>
              <w:t xml:space="preserve">(EA) </w:t>
            </w:r>
            <w:r w:rsidRPr="00590081">
              <w:rPr>
                <w:rFonts w:cstheme="minorHAnsi"/>
              </w:rPr>
              <w:t>against any national or EU legislation?</w:t>
            </w:r>
          </w:p>
        </w:tc>
        <w:tc>
          <w:tcPr>
            <w:tcW w:w="3827" w:type="dxa"/>
          </w:tcPr>
          <w:p w:rsidR="00734985" w:rsidRPr="00B10EF0" w:rsidRDefault="00734985" w:rsidP="00E82E56">
            <w:pPr>
              <w:rPr>
                <w:rFonts w:cstheme="minorHAnsi"/>
              </w:rPr>
            </w:pPr>
            <w:r>
              <w:rPr>
                <w:rFonts w:cstheme="minorHAnsi"/>
              </w:rPr>
              <w:t>Yes</w:t>
            </w:r>
            <w:sdt>
              <w:sdtPr>
                <w:rPr>
                  <w:rFonts w:cstheme="minorHAnsi"/>
                </w:rPr>
                <w:id w:val="-18599594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402" w:type="dxa"/>
          </w:tcPr>
          <w:p w:rsidR="00734985" w:rsidRPr="00B10EF0" w:rsidRDefault="00734985" w:rsidP="00E82E56">
            <w:pPr>
              <w:rPr>
                <w:rFonts w:cstheme="minorHAnsi"/>
              </w:rPr>
            </w:pPr>
            <w:r>
              <w:rPr>
                <w:rFonts w:cstheme="minorHAnsi"/>
              </w:rPr>
              <w:t>No</w:t>
            </w:r>
            <w:sdt>
              <w:sdtPr>
                <w:rPr>
                  <w:rFonts w:cstheme="minorHAnsi"/>
                </w:rPr>
                <w:id w:val="52036297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734985" w:rsidRPr="00B10EF0" w:rsidTr="00150BA3">
        <w:trPr>
          <w:trHeight w:val="675"/>
        </w:trPr>
        <w:tc>
          <w:tcPr>
            <w:tcW w:w="3261" w:type="dxa"/>
            <w:vMerge/>
          </w:tcPr>
          <w:p w:rsidR="00734985" w:rsidRPr="00590081" w:rsidRDefault="00734985" w:rsidP="00590081">
            <w:pPr>
              <w:pStyle w:val="ListParagraph"/>
              <w:numPr>
                <w:ilvl w:val="0"/>
                <w:numId w:val="27"/>
              </w:numPr>
              <w:rPr>
                <w:rFonts w:cstheme="minorHAnsi"/>
              </w:rPr>
            </w:pPr>
          </w:p>
        </w:tc>
        <w:tc>
          <w:tcPr>
            <w:tcW w:w="7229" w:type="dxa"/>
            <w:gridSpan w:val="2"/>
          </w:tcPr>
          <w:p w:rsidR="00996E74" w:rsidRDefault="00996E74" w:rsidP="00E82E56">
            <w:pPr>
              <w:rPr>
                <w:rFonts w:cstheme="minorHAnsi"/>
                <w:i/>
              </w:rPr>
            </w:pPr>
            <w:r w:rsidRPr="00590081">
              <w:rPr>
                <w:rFonts w:cstheme="minorHAnsi"/>
                <w:i/>
              </w:rPr>
              <w:t>If Yes, please give details, including any response from the MMO</w:t>
            </w:r>
            <w:r>
              <w:rPr>
                <w:rFonts w:cstheme="minorHAnsi"/>
                <w:i/>
              </w:rPr>
              <w:t xml:space="preserve"> or EA</w:t>
            </w:r>
            <w:r w:rsidRPr="00590081">
              <w:rPr>
                <w:rFonts w:cstheme="minorHAnsi"/>
                <w:i/>
              </w:rPr>
              <w:t>.</w:t>
            </w:r>
          </w:p>
          <w:p w:rsidR="00734985" w:rsidRDefault="006370D5" w:rsidP="00E82E56">
            <w:pPr>
              <w:rPr>
                <w:rFonts w:cstheme="minorHAnsi"/>
              </w:rPr>
            </w:pPr>
            <w:sdt>
              <w:sdtPr>
                <w:rPr>
                  <w:rFonts w:cstheme="minorHAnsi"/>
                </w:rPr>
                <w:id w:val="-345090679"/>
                <w:showingPlcHdr/>
                <w:text/>
              </w:sdtPr>
              <w:sdtEndPr/>
              <w:sdtContent>
                <w:r w:rsidR="00734985" w:rsidRPr="00996E74">
                  <w:rPr>
                    <w:rStyle w:val="PlaceholderText"/>
                  </w:rPr>
                  <w:t>Click here to enter text.</w:t>
                </w:r>
              </w:sdtContent>
            </w:sdt>
          </w:p>
          <w:p w:rsidR="00996E74" w:rsidRDefault="00996E74" w:rsidP="00E82E56">
            <w:pPr>
              <w:rPr>
                <w:rFonts w:cstheme="minorHAnsi"/>
              </w:rPr>
            </w:pPr>
          </w:p>
          <w:p w:rsidR="00996E74" w:rsidRDefault="00996E74" w:rsidP="00E82E56">
            <w:pPr>
              <w:rPr>
                <w:rFonts w:cstheme="minorHAnsi"/>
              </w:rPr>
            </w:pPr>
          </w:p>
          <w:p w:rsidR="00996E74" w:rsidRPr="00996E74" w:rsidRDefault="00996E74" w:rsidP="00E82E56">
            <w:pPr>
              <w:rPr>
                <w:rFonts w:cstheme="minorHAnsi"/>
              </w:rPr>
            </w:pPr>
          </w:p>
        </w:tc>
      </w:tr>
      <w:tr w:rsidR="00734985" w:rsidRPr="00B10EF0" w:rsidTr="00150BA3">
        <w:trPr>
          <w:trHeight w:val="283"/>
        </w:trPr>
        <w:tc>
          <w:tcPr>
            <w:tcW w:w="3261" w:type="dxa"/>
            <w:vMerge w:val="restart"/>
          </w:tcPr>
          <w:p w:rsidR="00734985" w:rsidRPr="00996E74" w:rsidRDefault="00734985" w:rsidP="00590081">
            <w:pPr>
              <w:pStyle w:val="ListParagraph"/>
              <w:numPr>
                <w:ilvl w:val="0"/>
                <w:numId w:val="27"/>
              </w:numPr>
              <w:rPr>
                <w:rFonts w:cstheme="minorHAnsi"/>
              </w:rPr>
            </w:pPr>
            <w:r w:rsidRPr="00590081">
              <w:rPr>
                <w:rFonts w:cstheme="minorHAnsi"/>
              </w:rPr>
              <w:t>Have you also requested</w:t>
            </w:r>
            <w:r w:rsidR="00956701">
              <w:rPr>
                <w:rFonts w:cstheme="minorHAnsi"/>
              </w:rPr>
              <w:t>, or been granted,</w:t>
            </w:r>
            <w:r w:rsidRPr="00590081">
              <w:rPr>
                <w:rFonts w:cstheme="minorHAnsi"/>
              </w:rPr>
              <w:t xml:space="preserve"> dispensation from </w:t>
            </w:r>
            <w:r w:rsidR="00DE2825" w:rsidRPr="00590081">
              <w:rPr>
                <w:rFonts w:cstheme="minorHAnsi"/>
              </w:rPr>
              <w:t>Devon and Severn</w:t>
            </w:r>
            <w:r w:rsidRPr="00590081">
              <w:rPr>
                <w:rFonts w:cstheme="minorHAnsi"/>
              </w:rPr>
              <w:t xml:space="preserve"> IFCA against any of their byelaws?</w:t>
            </w:r>
          </w:p>
        </w:tc>
        <w:tc>
          <w:tcPr>
            <w:tcW w:w="3827" w:type="dxa"/>
          </w:tcPr>
          <w:p w:rsidR="00734985" w:rsidRPr="00B10EF0" w:rsidRDefault="00734985" w:rsidP="00E82E56">
            <w:pPr>
              <w:rPr>
                <w:rFonts w:cstheme="minorHAnsi"/>
              </w:rPr>
            </w:pPr>
            <w:r>
              <w:rPr>
                <w:rFonts w:cstheme="minorHAnsi"/>
              </w:rPr>
              <w:t>Yes</w:t>
            </w:r>
            <w:sdt>
              <w:sdtPr>
                <w:rPr>
                  <w:rFonts w:cstheme="minorHAnsi"/>
                </w:rPr>
                <w:id w:val="-339699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402" w:type="dxa"/>
          </w:tcPr>
          <w:p w:rsidR="00734985" w:rsidRPr="00B10EF0" w:rsidRDefault="00734985" w:rsidP="00E82E56">
            <w:pPr>
              <w:rPr>
                <w:rFonts w:cstheme="minorHAnsi"/>
              </w:rPr>
            </w:pPr>
            <w:r>
              <w:rPr>
                <w:rFonts w:cstheme="minorHAnsi"/>
              </w:rPr>
              <w:t>No</w:t>
            </w:r>
            <w:sdt>
              <w:sdtPr>
                <w:rPr>
                  <w:rFonts w:cstheme="minorHAnsi"/>
                </w:rPr>
                <w:id w:val="111649106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734985" w:rsidRPr="00B10EF0" w:rsidTr="00150BA3">
        <w:trPr>
          <w:trHeight w:val="675"/>
        </w:trPr>
        <w:tc>
          <w:tcPr>
            <w:tcW w:w="3261" w:type="dxa"/>
            <w:vMerge/>
          </w:tcPr>
          <w:p w:rsidR="00734985" w:rsidRPr="00590081" w:rsidRDefault="00734985" w:rsidP="00590081">
            <w:pPr>
              <w:pStyle w:val="ListParagraph"/>
              <w:numPr>
                <w:ilvl w:val="0"/>
                <w:numId w:val="27"/>
              </w:numPr>
              <w:rPr>
                <w:rFonts w:cstheme="minorHAnsi"/>
              </w:rPr>
            </w:pPr>
          </w:p>
        </w:tc>
        <w:tc>
          <w:tcPr>
            <w:tcW w:w="7229" w:type="dxa"/>
            <w:gridSpan w:val="2"/>
          </w:tcPr>
          <w:p w:rsidR="00996E74" w:rsidRDefault="00996E74" w:rsidP="00E82E56">
            <w:pPr>
              <w:rPr>
                <w:rFonts w:cstheme="minorHAnsi"/>
              </w:rPr>
            </w:pPr>
            <w:r w:rsidRPr="00590081">
              <w:rPr>
                <w:rFonts w:cstheme="minorHAnsi"/>
                <w:i/>
              </w:rPr>
              <w:t>If yes, please give details, including any response from D&amp;S IFCA</w:t>
            </w:r>
            <w:r>
              <w:rPr>
                <w:rFonts w:cstheme="minorHAnsi"/>
              </w:rPr>
              <w:t>.</w:t>
            </w:r>
          </w:p>
          <w:p w:rsidR="00734985" w:rsidRDefault="006370D5" w:rsidP="00E82E56">
            <w:pPr>
              <w:rPr>
                <w:rFonts w:cstheme="minorHAnsi"/>
              </w:rPr>
            </w:pPr>
            <w:sdt>
              <w:sdtPr>
                <w:rPr>
                  <w:rFonts w:cstheme="minorHAnsi"/>
                </w:rPr>
                <w:id w:val="-1367127357"/>
                <w:showingPlcHdr/>
                <w:text/>
              </w:sdtPr>
              <w:sdtEndPr/>
              <w:sdtContent>
                <w:r w:rsidR="00734985" w:rsidRPr="00CC5060">
                  <w:rPr>
                    <w:rStyle w:val="PlaceholderText"/>
                  </w:rPr>
                  <w:t>Click here to enter text.</w:t>
                </w:r>
              </w:sdtContent>
            </w:sdt>
          </w:p>
          <w:p w:rsidR="00996E74" w:rsidRDefault="00996E74" w:rsidP="00E82E56">
            <w:pPr>
              <w:rPr>
                <w:rFonts w:cstheme="minorHAnsi"/>
              </w:rPr>
            </w:pPr>
          </w:p>
          <w:p w:rsidR="00996E74" w:rsidRDefault="00996E74" w:rsidP="00E82E56">
            <w:pPr>
              <w:rPr>
                <w:rFonts w:cstheme="minorHAnsi"/>
              </w:rPr>
            </w:pPr>
          </w:p>
          <w:p w:rsidR="00996E74" w:rsidRPr="00B10EF0" w:rsidRDefault="00996E74" w:rsidP="00E82E56">
            <w:pPr>
              <w:rPr>
                <w:rFonts w:cstheme="minorHAnsi"/>
              </w:rPr>
            </w:pPr>
          </w:p>
        </w:tc>
      </w:tr>
      <w:tr w:rsidR="00734985" w:rsidRPr="00B10EF0" w:rsidTr="00150BA3">
        <w:trPr>
          <w:trHeight w:val="283"/>
        </w:trPr>
        <w:tc>
          <w:tcPr>
            <w:tcW w:w="3261" w:type="dxa"/>
            <w:vMerge w:val="restart"/>
          </w:tcPr>
          <w:p w:rsidR="00734985" w:rsidRPr="00590081" w:rsidRDefault="00734985" w:rsidP="00590081">
            <w:pPr>
              <w:pStyle w:val="ListParagraph"/>
              <w:numPr>
                <w:ilvl w:val="0"/>
                <w:numId w:val="27"/>
              </w:numPr>
              <w:rPr>
                <w:rFonts w:cstheme="minorHAnsi"/>
              </w:rPr>
            </w:pPr>
            <w:r w:rsidRPr="00590081">
              <w:rPr>
                <w:rFonts w:cstheme="minorHAnsi"/>
              </w:rPr>
              <w:t>If your work includes an area situated within the limits of a port authority, have you consulted with the harbour master</w:t>
            </w:r>
            <w:r w:rsidR="00956701">
              <w:rPr>
                <w:rFonts w:cstheme="minorHAnsi"/>
              </w:rPr>
              <w:t xml:space="preserve"> or relevant authority</w:t>
            </w:r>
            <w:r w:rsidRPr="00590081">
              <w:rPr>
                <w:rFonts w:cstheme="minorHAnsi"/>
              </w:rPr>
              <w:t>?</w:t>
            </w:r>
          </w:p>
        </w:tc>
        <w:tc>
          <w:tcPr>
            <w:tcW w:w="3827" w:type="dxa"/>
          </w:tcPr>
          <w:p w:rsidR="00734985" w:rsidRPr="00B10EF0" w:rsidRDefault="00734985" w:rsidP="00E82E56">
            <w:pPr>
              <w:rPr>
                <w:rFonts w:cstheme="minorHAnsi"/>
              </w:rPr>
            </w:pPr>
            <w:r>
              <w:rPr>
                <w:rFonts w:cstheme="minorHAnsi"/>
              </w:rPr>
              <w:t>Yes</w:t>
            </w:r>
            <w:sdt>
              <w:sdtPr>
                <w:rPr>
                  <w:rFonts w:cstheme="minorHAnsi"/>
                </w:rPr>
                <w:id w:val="19514286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1E4C65">
              <w:rPr>
                <w:rFonts w:cstheme="minorHAnsi"/>
              </w:rPr>
              <w:t xml:space="preserve"> </w:t>
            </w:r>
          </w:p>
        </w:tc>
        <w:tc>
          <w:tcPr>
            <w:tcW w:w="3402" w:type="dxa"/>
          </w:tcPr>
          <w:p w:rsidR="00734985" w:rsidRPr="00B10EF0" w:rsidRDefault="00734985" w:rsidP="00E82E56">
            <w:pPr>
              <w:rPr>
                <w:rFonts w:cstheme="minorHAnsi"/>
              </w:rPr>
            </w:pPr>
            <w:r>
              <w:rPr>
                <w:rFonts w:cstheme="minorHAnsi"/>
              </w:rPr>
              <w:t>No</w:t>
            </w:r>
            <w:sdt>
              <w:sdtPr>
                <w:rPr>
                  <w:rFonts w:cstheme="minorHAnsi"/>
                </w:rPr>
                <w:id w:val="8321014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734985" w:rsidRPr="00B10EF0" w:rsidTr="00150BA3">
        <w:trPr>
          <w:trHeight w:val="937"/>
        </w:trPr>
        <w:tc>
          <w:tcPr>
            <w:tcW w:w="3261" w:type="dxa"/>
            <w:vMerge/>
          </w:tcPr>
          <w:p w:rsidR="00734985" w:rsidRPr="00590081" w:rsidRDefault="00734985" w:rsidP="00590081">
            <w:pPr>
              <w:pStyle w:val="ListParagraph"/>
              <w:numPr>
                <w:ilvl w:val="0"/>
                <w:numId w:val="27"/>
              </w:numPr>
              <w:rPr>
                <w:rFonts w:cstheme="minorHAnsi"/>
              </w:rPr>
            </w:pPr>
          </w:p>
        </w:tc>
        <w:tc>
          <w:tcPr>
            <w:tcW w:w="7229" w:type="dxa"/>
            <w:gridSpan w:val="2"/>
          </w:tcPr>
          <w:p w:rsidR="00BD29A4" w:rsidRDefault="00BD29A4" w:rsidP="00E82E56">
            <w:pPr>
              <w:rPr>
                <w:rFonts w:cstheme="minorHAnsi"/>
              </w:rPr>
            </w:pPr>
            <w:r w:rsidRPr="00B10EF0">
              <w:rPr>
                <w:rFonts w:cstheme="minorHAnsi"/>
                <w:i/>
              </w:rPr>
              <w:t>If Yes, please give details, including any response from the harbour master or a relevant authority</w:t>
            </w:r>
            <w:r w:rsidR="00996E74">
              <w:rPr>
                <w:rFonts w:cstheme="minorHAnsi"/>
                <w:i/>
              </w:rPr>
              <w:t>.</w:t>
            </w:r>
          </w:p>
          <w:sdt>
            <w:sdtPr>
              <w:rPr>
                <w:rFonts w:cstheme="minorHAnsi"/>
              </w:rPr>
              <w:id w:val="-887796925"/>
              <w:showingPlcHdr/>
              <w:text/>
            </w:sdtPr>
            <w:sdtEndPr/>
            <w:sdtContent>
              <w:p w:rsidR="00734985" w:rsidRDefault="00734985" w:rsidP="00E82E56">
                <w:pPr>
                  <w:rPr>
                    <w:rFonts w:cstheme="minorHAnsi"/>
                  </w:rPr>
                </w:pPr>
                <w:r w:rsidRPr="00CC5060">
                  <w:rPr>
                    <w:rStyle w:val="PlaceholderText"/>
                  </w:rPr>
                  <w:t>Click here to enter text.</w:t>
                </w:r>
              </w:p>
            </w:sdtContent>
          </w:sdt>
          <w:p w:rsidR="001E4C65" w:rsidRDefault="001E4C65" w:rsidP="00E82E56">
            <w:pPr>
              <w:rPr>
                <w:rFonts w:cstheme="minorHAnsi"/>
              </w:rPr>
            </w:pPr>
          </w:p>
          <w:p w:rsidR="00996E74" w:rsidRDefault="00996E74" w:rsidP="00E82E56">
            <w:pPr>
              <w:rPr>
                <w:rFonts w:cstheme="minorHAnsi"/>
              </w:rPr>
            </w:pPr>
          </w:p>
          <w:p w:rsidR="00996E74" w:rsidRPr="00B10EF0" w:rsidRDefault="00996E74" w:rsidP="00E82E56">
            <w:pPr>
              <w:rPr>
                <w:rFonts w:cstheme="minorHAnsi"/>
              </w:rPr>
            </w:pPr>
          </w:p>
        </w:tc>
      </w:tr>
      <w:tr w:rsidR="00734985" w:rsidRPr="00B10EF0" w:rsidTr="00150BA3">
        <w:tc>
          <w:tcPr>
            <w:tcW w:w="3261" w:type="dxa"/>
          </w:tcPr>
          <w:p w:rsidR="00734985" w:rsidRPr="00590081" w:rsidRDefault="00734985" w:rsidP="00590081">
            <w:pPr>
              <w:pStyle w:val="ListParagraph"/>
              <w:numPr>
                <w:ilvl w:val="0"/>
                <w:numId w:val="27"/>
              </w:numPr>
              <w:rPr>
                <w:rFonts w:cstheme="minorHAnsi"/>
              </w:rPr>
            </w:pPr>
            <w:r w:rsidRPr="00590081">
              <w:rPr>
                <w:rFonts w:cstheme="minorHAnsi"/>
              </w:rPr>
              <w:t>Please provide any additional information which may be relevant</w:t>
            </w:r>
            <w:r w:rsidR="00590081">
              <w:rPr>
                <w:rFonts w:cstheme="minorHAnsi"/>
              </w:rPr>
              <w:t>:</w:t>
            </w:r>
          </w:p>
        </w:tc>
        <w:tc>
          <w:tcPr>
            <w:tcW w:w="7229" w:type="dxa"/>
            <w:gridSpan w:val="2"/>
          </w:tcPr>
          <w:sdt>
            <w:sdtPr>
              <w:rPr>
                <w:rFonts w:cstheme="minorHAnsi"/>
              </w:rPr>
              <w:id w:val="-1417009504"/>
              <w:showingPlcHdr/>
              <w:text/>
            </w:sdtPr>
            <w:sdtEndPr/>
            <w:sdtContent>
              <w:p w:rsidR="00734985" w:rsidRDefault="00734985" w:rsidP="00E82E56">
                <w:pPr>
                  <w:rPr>
                    <w:rFonts w:cstheme="minorHAnsi"/>
                  </w:rPr>
                </w:pPr>
                <w:r w:rsidRPr="00CC5060">
                  <w:rPr>
                    <w:rStyle w:val="PlaceholderText"/>
                  </w:rPr>
                  <w:t>Click here to enter text.</w:t>
                </w:r>
              </w:p>
            </w:sdtContent>
          </w:sdt>
          <w:p w:rsidR="00D30EA9" w:rsidRDefault="00D30EA9" w:rsidP="00E82E56">
            <w:pPr>
              <w:rPr>
                <w:rFonts w:cstheme="minorHAnsi"/>
              </w:rPr>
            </w:pPr>
          </w:p>
          <w:p w:rsidR="00D30EA9" w:rsidRDefault="00D30EA9" w:rsidP="00E82E56">
            <w:pPr>
              <w:rPr>
                <w:rFonts w:cstheme="minorHAnsi"/>
              </w:rPr>
            </w:pPr>
          </w:p>
          <w:p w:rsidR="00D30EA9" w:rsidRDefault="00D30EA9" w:rsidP="00E82E56">
            <w:pPr>
              <w:rPr>
                <w:rFonts w:cstheme="minorHAnsi"/>
              </w:rPr>
            </w:pPr>
          </w:p>
          <w:p w:rsidR="00D30EA9" w:rsidRPr="00B10EF0" w:rsidRDefault="00D30EA9" w:rsidP="00E82E56">
            <w:pPr>
              <w:rPr>
                <w:rFonts w:cstheme="minorHAnsi"/>
              </w:rPr>
            </w:pPr>
          </w:p>
        </w:tc>
      </w:tr>
    </w:tbl>
    <w:p w:rsidR="00A67ACE" w:rsidRDefault="00A67ACE" w:rsidP="00A67ACE">
      <w:pPr>
        <w:pStyle w:val="Head2"/>
        <w:numPr>
          <w:ilvl w:val="0"/>
          <w:numId w:val="15"/>
        </w:numPr>
        <w:spacing w:before="240" w:after="0" w:line="240" w:lineRule="auto"/>
        <w:outlineLvl w:val="0"/>
      </w:pPr>
      <w:r>
        <w:lastRenderedPageBreak/>
        <w:t>Data Protection Statement</w:t>
      </w:r>
    </w:p>
    <w:tbl>
      <w:tblPr>
        <w:tblStyle w:val="TableGrid"/>
        <w:tblW w:w="10490" w:type="dxa"/>
        <w:tblInd w:w="108" w:type="dxa"/>
        <w:tblLook w:val="04A0" w:firstRow="1" w:lastRow="0" w:firstColumn="1" w:lastColumn="0" w:noHBand="0" w:noVBand="1"/>
      </w:tblPr>
      <w:tblGrid>
        <w:gridCol w:w="10490"/>
      </w:tblGrid>
      <w:tr w:rsidR="0098749C" w:rsidRPr="00B10EF0" w:rsidTr="00DD46D1">
        <w:trPr>
          <w:trHeight w:val="547"/>
        </w:trPr>
        <w:tc>
          <w:tcPr>
            <w:tcW w:w="10490" w:type="dxa"/>
          </w:tcPr>
          <w:p w:rsidR="001A39E9" w:rsidRDefault="001A39E9" w:rsidP="00DC3D94">
            <w:r w:rsidRPr="001A39E9">
              <w:t>The data supplied on this form is covered by the General Data Protection Regulations 2016. Cornwall IFCA has the right to process this data under Article 6(1)(c) of this Act, as your data is required for the Authority to assess whether a proposed fishing</w:t>
            </w:r>
            <w:r w:rsidR="009F0D04">
              <w:t>, management or development</w:t>
            </w:r>
            <w:r w:rsidRPr="001A39E9">
              <w:t xml:space="preserve"> activity is appropriate within the district and whether dispensation is required and may be granted against a byelaw(s) made under sections 155 and 156 of the Marine and Coastal Access Act 2009.</w:t>
            </w:r>
          </w:p>
          <w:p w:rsidR="00DC3D94" w:rsidRPr="00DC3D94" w:rsidRDefault="00DC3D94" w:rsidP="00DC3D94">
            <w:pPr>
              <w:spacing w:before="240"/>
              <w:rPr>
                <w:rFonts w:cstheme="minorHAnsi"/>
              </w:rPr>
            </w:pPr>
            <w:r w:rsidRPr="00DC3D94">
              <w:rPr>
                <w:rFonts w:cstheme="minorHAnsi"/>
              </w:rPr>
              <w:t>We retain your data for two years following your application for dispensation, after which it will be removed and destroyed. Electronic copies also have personal data removed two years after the dispensation has been issued.</w:t>
            </w:r>
          </w:p>
          <w:p w:rsidR="00DC3D94" w:rsidRPr="0098749C" w:rsidRDefault="00DC3D94" w:rsidP="00DC3D94">
            <w:pPr>
              <w:spacing w:before="240"/>
              <w:rPr>
                <w:rFonts w:cstheme="minorHAnsi"/>
              </w:rPr>
            </w:pPr>
            <w:r w:rsidRPr="00DC3D94">
              <w:rPr>
                <w:rFonts w:cstheme="minorHAnsi"/>
              </w:rPr>
              <w:t xml:space="preserve">If you would like to access any of the information we hold about you, or you have concerns regarding the way we have processed your information, please contact: Simon Mansell, Data Protection Officer, Cornwall Council, County Hall, Treyew Road, Truro, Cornwall TR1 3AY. Telephone 01872 326424 or email </w:t>
            </w:r>
            <w:hyperlink r:id="rId17" w:history="1">
              <w:r w:rsidRPr="00DC3D94">
                <w:rPr>
                  <w:rStyle w:val="Hyperlink"/>
                  <w:rFonts w:cstheme="minorHAnsi"/>
                </w:rPr>
                <w:t>dpo@cornwall.gov.uk</w:t>
              </w:r>
            </w:hyperlink>
          </w:p>
        </w:tc>
      </w:tr>
      <w:tr w:rsidR="0098749C" w:rsidRPr="00B10EF0" w:rsidTr="0098749C">
        <w:trPr>
          <w:trHeight w:val="70"/>
        </w:trPr>
        <w:tc>
          <w:tcPr>
            <w:tcW w:w="10490" w:type="dxa"/>
          </w:tcPr>
          <w:p w:rsidR="0098749C" w:rsidRPr="0098749C" w:rsidRDefault="006370D5" w:rsidP="0098749C">
            <w:pPr>
              <w:rPr>
                <w:rFonts w:cstheme="minorHAnsi"/>
              </w:rPr>
            </w:pPr>
            <w:sdt>
              <w:sdtPr>
                <w:rPr>
                  <w:rFonts w:cstheme="minorHAnsi"/>
                </w:rPr>
                <w:id w:val="137223940"/>
                <w14:checkbox>
                  <w14:checked w14:val="0"/>
                  <w14:checkedState w14:val="2612" w14:font="MS Gothic"/>
                  <w14:uncheckedState w14:val="2610" w14:font="MS Gothic"/>
                </w14:checkbox>
              </w:sdtPr>
              <w:sdtEndPr/>
              <w:sdtContent>
                <w:r w:rsidR="0098749C">
                  <w:rPr>
                    <w:rFonts w:ascii="MS Gothic" w:eastAsia="MS Gothic" w:hAnsi="MS Gothic" w:cstheme="minorHAnsi" w:hint="eastAsia"/>
                  </w:rPr>
                  <w:t>☐</w:t>
                </w:r>
              </w:sdtContent>
            </w:sdt>
            <w:r w:rsidR="00DC3D94">
              <w:rPr>
                <w:rFonts w:cstheme="minorHAnsi"/>
              </w:rPr>
              <w:t xml:space="preserve"> </w:t>
            </w:r>
            <w:r w:rsidR="0098749C" w:rsidRPr="0098749C">
              <w:rPr>
                <w:rFonts w:cstheme="minorHAnsi"/>
                <w:b/>
              </w:rPr>
              <w:t>Please tick this box to confirm you have read and understood the Data Protection Statement above</w:t>
            </w:r>
          </w:p>
        </w:tc>
      </w:tr>
    </w:tbl>
    <w:p w:rsidR="00700BC1" w:rsidRDefault="00700BC1" w:rsidP="00700BC1"/>
    <w:p w:rsidR="0038507B" w:rsidRDefault="00920279" w:rsidP="00E82E56">
      <w:pPr>
        <w:pStyle w:val="Heading1"/>
        <w:numPr>
          <w:ilvl w:val="0"/>
          <w:numId w:val="0"/>
        </w:numPr>
        <w:spacing w:line="240" w:lineRule="auto"/>
        <w:ind w:left="432" w:hanging="432"/>
      </w:pPr>
      <w:r>
        <w:t>A</w:t>
      </w:r>
      <w:r w:rsidR="00150BA3">
        <w:t>ppendix</w:t>
      </w:r>
      <w:r>
        <w:t xml:space="preserve"> 1 – Further Guidance Notes</w:t>
      </w:r>
    </w:p>
    <w:p w:rsidR="00920279" w:rsidRDefault="00920279" w:rsidP="00996E74">
      <w:pPr>
        <w:pStyle w:val="Head2"/>
        <w:numPr>
          <w:ilvl w:val="0"/>
          <w:numId w:val="16"/>
        </w:numPr>
        <w:spacing w:line="240" w:lineRule="auto"/>
        <w:outlineLvl w:val="0"/>
      </w:pPr>
      <w:r w:rsidRPr="00B10EF0">
        <w:t>Applicant Details</w:t>
      </w:r>
    </w:p>
    <w:p w:rsidR="009953FA" w:rsidRDefault="009953FA" w:rsidP="00E82E56">
      <w:pPr>
        <w:pStyle w:val="ListParagraph"/>
        <w:numPr>
          <w:ilvl w:val="0"/>
          <w:numId w:val="19"/>
        </w:numPr>
        <w:spacing w:line="240" w:lineRule="auto"/>
      </w:pPr>
      <w:r>
        <w:t xml:space="preserve">Revised applications can include changes to a previous dispensation issued e.g. </w:t>
      </w:r>
      <w:r w:rsidR="00521445">
        <w:t>extend timeframe of activity or amend</w:t>
      </w:r>
      <w:r w:rsidR="00025314">
        <w:t xml:space="preserve"> the</w:t>
      </w:r>
      <w:r>
        <w:t xml:space="preserve"> fishing method </w:t>
      </w:r>
      <w:r w:rsidR="00521445">
        <w:t xml:space="preserve">or </w:t>
      </w:r>
      <w:r w:rsidR="00700BC1">
        <w:t>gear.</w:t>
      </w:r>
    </w:p>
    <w:p w:rsidR="009953FA" w:rsidRDefault="009953FA" w:rsidP="00E82E56">
      <w:pPr>
        <w:pStyle w:val="ListParagraph"/>
        <w:numPr>
          <w:ilvl w:val="0"/>
          <w:numId w:val="19"/>
        </w:numPr>
        <w:spacing w:line="240" w:lineRule="auto"/>
      </w:pPr>
      <w:r>
        <w:t>An Application Reference Number can be found on the previous dispensation issued</w:t>
      </w:r>
      <w:r w:rsidR="00025314">
        <w:t xml:space="preserve"> to you</w:t>
      </w:r>
      <w:r>
        <w:t xml:space="preserve">. Please note this is </w:t>
      </w:r>
      <w:r w:rsidR="00521445">
        <w:t xml:space="preserve">only </w:t>
      </w:r>
      <w:r w:rsidR="00BD29A4">
        <w:t>on</w:t>
      </w:r>
      <w:r>
        <w:t xml:space="preserve"> dispensations issued from </w:t>
      </w:r>
      <w:r w:rsidR="00DB09DA">
        <w:t>November</w:t>
      </w:r>
      <w:r w:rsidR="006B3B9B">
        <w:t xml:space="preserve"> </w:t>
      </w:r>
      <w:r>
        <w:t>2018 onwards.</w:t>
      </w:r>
    </w:p>
    <w:p w:rsidR="00CC4BD0" w:rsidRDefault="00E73C4D" w:rsidP="00E82E56">
      <w:pPr>
        <w:pStyle w:val="ListParagraph"/>
        <w:numPr>
          <w:ilvl w:val="0"/>
          <w:numId w:val="19"/>
        </w:numPr>
        <w:spacing w:line="240" w:lineRule="auto"/>
      </w:pPr>
      <w:r>
        <w:t>Please provide clear information on the app</w:t>
      </w:r>
      <w:r w:rsidR="00CC4BD0">
        <w:t>licant and contact information.</w:t>
      </w:r>
    </w:p>
    <w:p w:rsidR="00CC4BD0" w:rsidRDefault="00E73C4D" w:rsidP="00E82E56">
      <w:pPr>
        <w:pStyle w:val="ListParagraph"/>
        <w:numPr>
          <w:ilvl w:val="0"/>
          <w:numId w:val="19"/>
        </w:numPr>
        <w:spacing w:line="240" w:lineRule="auto"/>
      </w:pPr>
      <w:r>
        <w:t>The contact name and details should be for the primary individual that Cornw</w:t>
      </w:r>
      <w:r w:rsidR="00CC4BD0">
        <w:t>all IFCA will communicate with.</w:t>
      </w:r>
    </w:p>
    <w:p w:rsidR="00CC4BD0" w:rsidRDefault="00E73C4D" w:rsidP="00E82E56">
      <w:pPr>
        <w:pStyle w:val="ListParagraph"/>
        <w:numPr>
          <w:ilvl w:val="0"/>
          <w:numId w:val="19"/>
        </w:numPr>
        <w:spacing w:line="240" w:lineRule="auto"/>
      </w:pPr>
      <w:r>
        <w:t>An alternative contact should be included for correspondence if the pr</w:t>
      </w:r>
      <w:r w:rsidR="00CC4BD0">
        <w:t xml:space="preserve">imary contact is not </w:t>
      </w:r>
      <w:r w:rsidR="00025314">
        <w:t xml:space="preserve">always </w:t>
      </w:r>
      <w:r w:rsidR="00CC4BD0">
        <w:t>available.</w:t>
      </w:r>
    </w:p>
    <w:p w:rsidR="00920279" w:rsidRPr="00B10EF0" w:rsidRDefault="00CC4BD0" w:rsidP="00E82E56">
      <w:pPr>
        <w:pStyle w:val="ListParagraph"/>
        <w:numPr>
          <w:ilvl w:val="0"/>
          <w:numId w:val="19"/>
        </w:numPr>
        <w:spacing w:line="240" w:lineRule="auto"/>
      </w:pPr>
      <w:r>
        <w:t>I</w:t>
      </w:r>
      <w:r w:rsidR="00E73C4D">
        <w:t xml:space="preserve">nformation regarding the applicant who will be responsible and in attendance of </w:t>
      </w:r>
      <w:r w:rsidR="009F0D04">
        <w:t>proposed</w:t>
      </w:r>
      <w:r w:rsidR="00E73C4D">
        <w:t xml:space="preserve"> activity is vital</w:t>
      </w:r>
      <w:r w:rsidR="00025314">
        <w:t>,</w:t>
      </w:r>
      <w:r w:rsidR="00E73C4D">
        <w:t xml:space="preserve"> as this person will need to carry a copy of </w:t>
      </w:r>
      <w:r w:rsidR="00025314">
        <w:t>any</w:t>
      </w:r>
      <w:r w:rsidR="00E73C4D">
        <w:t xml:space="preserve"> dispensation </w:t>
      </w:r>
      <w:r w:rsidR="00521445">
        <w:t>issued</w:t>
      </w:r>
      <w:r w:rsidR="00025314">
        <w:t>,</w:t>
      </w:r>
      <w:r w:rsidR="00521445">
        <w:t xml:space="preserve"> </w:t>
      </w:r>
      <w:r w:rsidR="00E73C4D">
        <w:t>while undertaking the works.</w:t>
      </w:r>
    </w:p>
    <w:p w:rsidR="00920279" w:rsidRDefault="00920279" w:rsidP="00996E74">
      <w:pPr>
        <w:pStyle w:val="Head2"/>
        <w:numPr>
          <w:ilvl w:val="0"/>
          <w:numId w:val="16"/>
        </w:numPr>
        <w:spacing w:line="240" w:lineRule="auto"/>
        <w:outlineLvl w:val="0"/>
      </w:pPr>
      <w:r w:rsidRPr="00B10EF0">
        <w:t>Project Overview</w:t>
      </w:r>
    </w:p>
    <w:p w:rsidR="00CC4BD0" w:rsidRDefault="00E73C4D" w:rsidP="00E82E56">
      <w:pPr>
        <w:pStyle w:val="ListParagraph"/>
        <w:numPr>
          <w:ilvl w:val="0"/>
          <w:numId w:val="18"/>
        </w:numPr>
        <w:spacing w:line="240" w:lineRule="auto"/>
      </w:pPr>
      <w:r>
        <w:t>Please provide a title and brief overview of the project, inc</w:t>
      </w:r>
      <w:r w:rsidR="00CC4BD0">
        <w:t>luding justification for works.</w:t>
      </w:r>
    </w:p>
    <w:p w:rsidR="00920279" w:rsidRDefault="00E73C4D" w:rsidP="00E82E56">
      <w:pPr>
        <w:pStyle w:val="ListParagraph"/>
        <w:numPr>
          <w:ilvl w:val="0"/>
          <w:numId w:val="18"/>
        </w:numPr>
        <w:spacing w:line="240" w:lineRule="auto"/>
      </w:pPr>
      <w:r>
        <w:t xml:space="preserve">The proposed start and end date can be approximate but </w:t>
      </w:r>
      <w:r w:rsidR="00521445">
        <w:t xml:space="preserve">please </w:t>
      </w:r>
      <w:r>
        <w:t xml:space="preserve">ensure this covers the </w:t>
      </w:r>
      <w:r w:rsidR="00521445">
        <w:t xml:space="preserve">whole </w:t>
      </w:r>
      <w:r>
        <w:t>time frame of the activity</w:t>
      </w:r>
      <w:r w:rsidR="00025314">
        <w:t>,</w:t>
      </w:r>
      <w:r>
        <w:t xml:space="preserve"> as this is what will be covered in </w:t>
      </w:r>
      <w:r w:rsidR="00025314">
        <w:t>any</w:t>
      </w:r>
      <w:r>
        <w:t xml:space="preserve"> dispensation</w:t>
      </w:r>
      <w:r w:rsidR="00025314">
        <w:t xml:space="preserve"> which is</w:t>
      </w:r>
      <w:r w:rsidR="00E94766">
        <w:t xml:space="preserve"> </w:t>
      </w:r>
      <w:r w:rsidR="00025314">
        <w:t>granted</w:t>
      </w:r>
      <w:r>
        <w:t>.</w:t>
      </w:r>
    </w:p>
    <w:p w:rsidR="00A03176" w:rsidRDefault="00A03176" w:rsidP="00A03176">
      <w:pPr>
        <w:pStyle w:val="Head2"/>
        <w:numPr>
          <w:ilvl w:val="0"/>
          <w:numId w:val="16"/>
        </w:numPr>
        <w:spacing w:line="240" w:lineRule="auto"/>
        <w:outlineLvl w:val="0"/>
      </w:pPr>
      <w:r w:rsidRPr="00920279">
        <w:t>Vessel</w:t>
      </w:r>
      <w:r>
        <w:t>(s) Details</w:t>
      </w:r>
    </w:p>
    <w:p w:rsidR="00A03176" w:rsidRDefault="00A03176" w:rsidP="00A03176">
      <w:pPr>
        <w:pStyle w:val="ListParagraph"/>
        <w:numPr>
          <w:ilvl w:val="0"/>
          <w:numId w:val="22"/>
        </w:numPr>
        <w:spacing w:line="240" w:lineRule="auto"/>
      </w:pPr>
      <w:r>
        <w:t>Please provide clear information on the vessel(s) to be used to carry out the proposed activity.</w:t>
      </w:r>
    </w:p>
    <w:p w:rsidR="002B5333" w:rsidRDefault="002B5333" w:rsidP="00A03176">
      <w:pPr>
        <w:pStyle w:val="ListParagraph"/>
        <w:numPr>
          <w:ilvl w:val="0"/>
          <w:numId w:val="22"/>
        </w:numPr>
        <w:spacing w:line="240" w:lineRule="auto"/>
      </w:pPr>
      <w:r>
        <w:t>If applicable an option has been included for multiple vessels.</w:t>
      </w:r>
    </w:p>
    <w:p w:rsidR="00A03176" w:rsidRDefault="00A03176" w:rsidP="00A03176">
      <w:pPr>
        <w:pStyle w:val="ListParagraph"/>
        <w:numPr>
          <w:ilvl w:val="0"/>
          <w:numId w:val="22"/>
        </w:numPr>
        <w:spacing w:line="240" w:lineRule="auto"/>
      </w:pPr>
      <w:r w:rsidRPr="00A03176">
        <w:t xml:space="preserve">Vessel owner(s) information is important as, in order to issue dispensation to the vessel, the owner </w:t>
      </w:r>
      <w:r w:rsidR="00025314">
        <w:t xml:space="preserve">may also </w:t>
      </w:r>
      <w:r w:rsidRPr="00A03176">
        <w:t>need to be notified.</w:t>
      </w:r>
    </w:p>
    <w:p w:rsidR="00920279" w:rsidRDefault="00920279" w:rsidP="00996E74">
      <w:pPr>
        <w:pStyle w:val="Head2"/>
        <w:numPr>
          <w:ilvl w:val="0"/>
          <w:numId w:val="16"/>
        </w:numPr>
        <w:spacing w:line="240" w:lineRule="auto"/>
        <w:outlineLvl w:val="0"/>
      </w:pPr>
      <w:r w:rsidRPr="00B10EF0">
        <w:t xml:space="preserve">Project </w:t>
      </w:r>
      <w:r>
        <w:t>Location</w:t>
      </w:r>
    </w:p>
    <w:p w:rsidR="00920279" w:rsidRDefault="00A57D26" w:rsidP="00E82E56">
      <w:pPr>
        <w:pStyle w:val="ListParagraph"/>
        <w:numPr>
          <w:ilvl w:val="0"/>
          <w:numId w:val="21"/>
        </w:numPr>
        <w:spacing w:line="240" w:lineRule="auto"/>
      </w:pPr>
      <w:r>
        <w:t>Please give a general description of the area of work.</w:t>
      </w:r>
    </w:p>
    <w:p w:rsidR="00A57D26" w:rsidRDefault="00A57D26" w:rsidP="00E82E56">
      <w:pPr>
        <w:pStyle w:val="ListParagraph"/>
        <w:numPr>
          <w:ilvl w:val="0"/>
          <w:numId w:val="21"/>
        </w:numPr>
        <w:spacing w:line="240" w:lineRule="auto"/>
      </w:pPr>
      <w:r>
        <w:t>Map – please provide an annotated map in jpeg or png format.</w:t>
      </w:r>
    </w:p>
    <w:p w:rsidR="00A57D26" w:rsidRDefault="002556AE" w:rsidP="00E82E56">
      <w:pPr>
        <w:pStyle w:val="ListParagraph"/>
        <w:numPr>
          <w:ilvl w:val="0"/>
          <w:numId w:val="21"/>
        </w:numPr>
        <w:spacing w:line="240" w:lineRule="auto"/>
      </w:pPr>
      <w:r>
        <w:t>Co-ordinates – please provide co-ordinates in decimal degrees format in a .csv file or Excel worksheet.</w:t>
      </w:r>
    </w:p>
    <w:p w:rsidR="002556AE" w:rsidRDefault="002556AE" w:rsidP="00E82E56">
      <w:pPr>
        <w:pStyle w:val="ListParagraph"/>
        <w:numPr>
          <w:ilvl w:val="0"/>
          <w:numId w:val="21"/>
        </w:numPr>
        <w:spacing w:line="240" w:lineRule="auto"/>
      </w:pPr>
      <w:r>
        <w:t xml:space="preserve">GIS files </w:t>
      </w:r>
      <w:r w:rsidR="000C0A9D">
        <w:t>–</w:t>
      </w:r>
      <w:r>
        <w:t xml:space="preserve"> </w:t>
      </w:r>
      <w:r w:rsidR="000C0A9D">
        <w:t>please provide as .tab or .shp file if available.</w:t>
      </w:r>
    </w:p>
    <w:p w:rsidR="00721203" w:rsidRDefault="00CC4BD0" w:rsidP="00E82E56">
      <w:pPr>
        <w:pStyle w:val="ListParagraph"/>
        <w:numPr>
          <w:ilvl w:val="0"/>
          <w:numId w:val="21"/>
        </w:numPr>
        <w:spacing w:line="240" w:lineRule="auto"/>
      </w:pPr>
      <w:r>
        <w:t>Positional</w:t>
      </w:r>
      <w:r w:rsidR="00721203">
        <w:t xml:space="preserve"> data </w:t>
      </w:r>
      <w:r>
        <w:t>–</w:t>
      </w:r>
      <w:r w:rsidR="00721203">
        <w:t xml:space="preserve"> </w:t>
      </w:r>
      <w:r>
        <w:t>please state if positional or digital track data</w:t>
      </w:r>
      <w:r w:rsidR="000F32F8" w:rsidRPr="000F32F8">
        <w:t xml:space="preserve"> </w:t>
      </w:r>
      <w:r w:rsidR="000F32F8">
        <w:t>could be supplied to Cornwall IFCA after the completion of activity</w:t>
      </w:r>
      <w:r>
        <w:t>, in the form of GIS files (.tab or .shp) or co-ordinates in decimal degrees format (.csv file or Excel worksheet)</w:t>
      </w:r>
      <w:r w:rsidR="000F32F8">
        <w:t>.</w:t>
      </w:r>
    </w:p>
    <w:p w:rsidR="00CC4BD0" w:rsidRDefault="00CC4BD0" w:rsidP="00E82E56">
      <w:pPr>
        <w:pStyle w:val="ListParagraph"/>
        <w:numPr>
          <w:ilvl w:val="0"/>
          <w:numId w:val="21"/>
        </w:numPr>
        <w:spacing w:line="240" w:lineRule="auto"/>
      </w:pPr>
      <w:r>
        <w:t xml:space="preserve">To identify if the activity </w:t>
      </w:r>
      <w:r w:rsidR="00AC7D0D">
        <w:t xml:space="preserve">would be within a </w:t>
      </w:r>
      <w:r w:rsidR="006D4FE0">
        <w:t>MPA</w:t>
      </w:r>
      <w:r w:rsidR="00AC7D0D">
        <w:t>, an interactive map can be found at</w:t>
      </w:r>
      <w:r w:rsidR="00C372ED">
        <w:t>:</w:t>
      </w:r>
      <w:r w:rsidR="00AC7D0D">
        <w:t xml:space="preserve"> </w:t>
      </w:r>
      <w:hyperlink r:id="rId18" w:history="1">
        <w:r w:rsidR="00700BC1" w:rsidRPr="00B26BDA">
          <w:rPr>
            <w:rStyle w:val="Hyperlink"/>
          </w:rPr>
          <w:t>http://jncc.defra.gov.uk/page-5201</w:t>
        </w:r>
      </w:hyperlink>
      <w:r w:rsidR="00700BC1">
        <w:t xml:space="preserve"> </w:t>
      </w:r>
    </w:p>
    <w:p w:rsidR="00E82E56" w:rsidRDefault="00996E74" w:rsidP="00E82E56">
      <w:pPr>
        <w:pStyle w:val="ListParagraph"/>
        <w:numPr>
          <w:ilvl w:val="0"/>
          <w:numId w:val="21"/>
        </w:numPr>
        <w:spacing w:line="240" w:lineRule="auto"/>
      </w:pPr>
      <w:r>
        <w:t>A</w:t>
      </w:r>
      <w:r w:rsidR="00E82E56">
        <w:t xml:space="preserve"> MPA can include any </w:t>
      </w:r>
      <w:r w:rsidR="00E82E56" w:rsidRPr="00B10EF0">
        <w:rPr>
          <w:rFonts w:cstheme="minorHAnsi"/>
        </w:rPr>
        <w:t>Special Area of Conservation (SAC), Special Protection Area (SPA), Site of Special Scientific Interest (SSSI) or Marine Conservation Zone (MCZ)</w:t>
      </w:r>
      <w:r w:rsidR="00E82E56">
        <w:rPr>
          <w:rFonts w:cstheme="minorHAnsi"/>
        </w:rPr>
        <w:t xml:space="preserve"> within Cornwall IFCA district.</w:t>
      </w:r>
    </w:p>
    <w:p w:rsidR="006D4FE0" w:rsidRDefault="006D4FE0" w:rsidP="00E82E56">
      <w:pPr>
        <w:pStyle w:val="ListParagraph"/>
        <w:numPr>
          <w:ilvl w:val="0"/>
          <w:numId w:val="21"/>
        </w:numPr>
        <w:spacing w:line="240" w:lineRule="auto"/>
      </w:pPr>
      <w:r>
        <w:lastRenderedPageBreak/>
        <w:t>If the proposed activity will occur in a MPA then a HRA may need to be undertaken</w:t>
      </w:r>
      <w:r w:rsidR="00E94766">
        <w:t>.</w:t>
      </w:r>
      <w:r w:rsidR="000F32F8">
        <w:t xml:space="preserve"> In </w:t>
      </w:r>
      <w:r w:rsidR="00996E74">
        <w:t xml:space="preserve">which </w:t>
      </w:r>
      <w:r w:rsidR="000F32F8">
        <w:t xml:space="preserve">case, it </w:t>
      </w:r>
      <w:r w:rsidR="00996E74">
        <w:t xml:space="preserve">will take longer to process </w:t>
      </w:r>
      <w:r w:rsidR="000F32F8">
        <w:t xml:space="preserve">due to </w:t>
      </w:r>
      <w:r w:rsidR="00996E74">
        <w:t>consultation with Natural England</w:t>
      </w:r>
      <w:r>
        <w:t>.</w:t>
      </w:r>
    </w:p>
    <w:p w:rsidR="000A598E" w:rsidRDefault="000A598E" w:rsidP="00E82E56">
      <w:pPr>
        <w:pStyle w:val="ListParagraph"/>
        <w:numPr>
          <w:ilvl w:val="0"/>
          <w:numId w:val="21"/>
        </w:numPr>
        <w:spacing w:line="240" w:lineRule="auto"/>
      </w:pPr>
      <w:r>
        <w:t>Please state if the proposed activity could be carried out outside of a MPA</w:t>
      </w:r>
      <w:r w:rsidR="000F32F8">
        <w:t>,</w:t>
      </w:r>
      <w:r>
        <w:t xml:space="preserve"> as this could potentially limit any reasons to decline or </w:t>
      </w:r>
      <w:r w:rsidR="00BD29A4">
        <w:t>restrict</w:t>
      </w:r>
      <w:r>
        <w:t xml:space="preserve"> the </w:t>
      </w:r>
      <w:r w:rsidR="000F32F8">
        <w:t xml:space="preserve">proposed </w:t>
      </w:r>
      <w:r>
        <w:t>activity.</w:t>
      </w:r>
    </w:p>
    <w:p w:rsidR="00962CE7" w:rsidRDefault="00962CE7" w:rsidP="00E82E56">
      <w:pPr>
        <w:pStyle w:val="ListParagraph"/>
        <w:numPr>
          <w:ilvl w:val="0"/>
          <w:numId w:val="21"/>
        </w:numPr>
        <w:spacing w:line="240" w:lineRule="auto"/>
      </w:pPr>
      <w:r>
        <w:t xml:space="preserve">Please provide detail of how </w:t>
      </w:r>
      <w:r w:rsidR="000A598E">
        <w:t>measures will be taken to minimise the impact of the proposed activity. For example, avoiding areas of sensitive habitats or returning catch immediately.</w:t>
      </w:r>
    </w:p>
    <w:p w:rsidR="000A598E" w:rsidRDefault="000A598E" w:rsidP="00E82E56">
      <w:pPr>
        <w:pStyle w:val="ListParagraph"/>
        <w:numPr>
          <w:ilvl w:val="0"/>
          <w:numId w:val="21"/>
        </w:numPr>
        <w:spacing w:line="240" w:lineRule="auto"/>
      </w:pPr>
      <w:r>
        <w:t xml:space="preserve">Please provide detailed information on the </w:t>
      </w:r>
      <w:r w:rsidR="00912432">
        <w:t>full methodology of activity.</w:t>
      </w:r>
    </w:p>
    <w:p w:rsidR="009918F7" w:rsidRDefault="009918F7" w:rsidP="00E82E56">
      <w:pPr>
        <w:pStyle w:val="ListParagraph"/>
        <w:numPr>
          <w:ilvl w:val="0"/>
          <w:numId w:val="21"/>
        </w:numPr>
        <w:spacing w:line="240" w:lineRule="auto"/>
      </w:pPr>
      <w:r>
        <w:t xml:space="preserve">Please provide a description of the fishing gear including dimensions </w:t>
      </w:r>
      <w:r w:rsidR="009265F2">
        <w:t>(</w:t>
      </w:r>
      <w:r>
        <w:t>e.g. mesh size, number of dredges, beam length</w:t>
      </w:r>
      <w:r w:rsidR="0098749C">
        <w:t xml:space="preserve"> or</w:t>
      </w:r>
      <w:r w:rsidR="00912432">
        <w:t xml:space="preserve"> escape gaps</w:t>
      </w:r>
      <w:r w:rsidR="009265F2">
        <w:t>)</w:t>
      </w:r>
      <w:r>
        <w:t>.</w:t>
      </w:r>
      <w:r w:rsidR="00912432">
        <w:t xml:space="preserve"> Images of the </w:t>
      </w:r>
      <w:r w:rsidR="009265F2">
        <w:t>gear to be used</w:t>
      </w:r>
      <w:r w:rsidR="00912432">
        <w:t xml:space="preserve"> can also be attached.</w:t>
      </w:r>
    </w:p>
    <w:p w:rsidR="00CC4BD0" w:rsidRDefault="009918F7" w:rsidP="00E82E56">
      <w:pPr>
        <w:pStyle w:val="ListParagraph"/>
        <w:numPr>
          <w:ilvl w:val="0"/>
          <w:numId w:val="21"/>
        </w:numPr>
        <w:spacing w:line="240" w:lineRule="auto"/>
      </w:pPr>
      <w:r>
        <w:t>Please provide information on th</w:t>
      </w:r>
      <w:r w:rsidR="009265F2">
        <w:t xml:space="preserve">e frequency of </w:t>
      </w:r>
      <w:r w:rsidR="009F0D04">
        <w:t>proposed</w:t>
      </w:r>
      <w:r w:rsidR="009265F2">
        <w:t xml:space="preserve"> activity</w:t>
      </w:r>
      <w:r>
        <w:t xml:space="preserve"> </w:t>
      </w:r>
      <w:r w:rsidR="009265F2">
        <w:t>(</w:t>
      </w:r>
      <w:r>
        <w:t>e.g. number of days, number of tows, tow duration, tow speed, distance covered, number of hauls</w:t>
      </w:r>
      <w:r w:rsidR="009265F2">
        <w:t xml:space="preserve"> </w:t>
      </w:r>
      <w:r w:rsidR="000F32F8">
        <w:t>and</w:t>
      </w:r>
      <w:r>
        <w:t xml:space="preserve"> </w:t>
      </w:r>
      <w:r w:rsidR="000F32F8">
        <w:t xml:space="preserve">net </w:t>
      </w:r>
      <w:r>
        <w:t>soak time</w:t>
      </w:r>
      <w:r w:rsidR="009265F2">
        <w:t>)</w:t>
      </w:r>
      <w:r>
        <w:t xml:space="preserve">. The time of day should also be noted </w:t>
      </w:r>
      <w:r w:rsidR="009265F2">
        <w:t>(</w:t>
      </w:r>
      <w:r>
        <w:t>e.g. during daylight, at low tide</w:t>
      </w:r>
      <w:r w:rsidR="00C372ED">
        <w:t xml:space="preserve"> or</w:t>
      </w:r>
      <w:r>
        <w:t xml:space="preserve"> between certain hours</w:t>
      </w:r>
      <w:r w:rsidR="009265F2">
        <w:t>)</w:t>
      </w:r>
      <w:r>
        <w:t>.</w:t>
      </w:r>
    </w:p>
    <w:p w:rsidR="00912432" w:rsidRDefault="00912432" w:rsidP="00E82E56">
      <w:pPr>
        <w:pStyle w:val="ListParagraph"/>
        <w:numPr>
          <w:ilvl w:val="0"/>
          <w:numId w:val="21"/>
        </w:numPr>
        <w:spacing w:line="240" w:lineRule="auto"/>
      </w:pPr>
      <w:r>
        <w:rPr>
          <w:rFonts w:cstheme="minorHAnsi"/>
        </w:rPr>
        <w:t>Please e</w:t>
      </w:r>
      <w:r w:rsidRPr="00B10EF0">
        <w:rPr>
          <w:rFonts w:cstheme="minorHAnsi"/>
        </w:rPr>
        <w:t>xplain any requirement you have to reta</w:t>
      </w:r>
      <w:r>
        <w:rPr>
          <w:rFonts w:cstheme="minorHAnsi"/>
        </w:rPr>
        <w:t xml:space="preserve">in any </w:t>
      </w:r>
      <w:r w:rsidR="003617D2">
        <w:rPr>
          <w:rFonts w:cstheme="minorHAnsi"/>
        </w:rPr>
        <w:t>species</w:t>
      </w:r>
      <w:r>
        <w:rPr>
          <w:rFonts w:cstheme="minorHAnsi"/>
        </w:rPr>
        <w:t xml:space="preserve"> caught duri</w:t>
      </w:r>
      <w:r w:rsidR="003617D2">
        <w:rPr>
          <w:rFonts w:cstheme="minorHAnsi"/>
        </w:rPr>
        <w:t>ng the project</w:t>
      </w:r>
      <w:r>
        <w:rPr>
          <w:rFonts w:cstheme="minorHAnsi"/>
        </w:rPr>
        <w:t xml:space="preserve">, including any </w:t>
      </w:r>
      <w:r w:rsidR="003617D2">
        <w:rPr>
          <w:rFonts w:cstheme="minorHAnsi"/>
        </w:rPr>
        <w:t xml:space="preserve">species sizes, proposed </w:t>
      </w:r>
      <w:r>
        <w:rPr>
          <w:rFonts w:cstheme="minorHAnsi"/>
        </w:rPr>
        <w:t xml:space="preserve">weights or numbers and whether they will be </w:t>
      </w:r>
      <w:r w:rsidR="003617D2">
        <w:rPr>
          <w:rFonts w:cstheme="minorHAnsi"/>
        </w:rPr>
        <w:t>tempora</w:t>
      </w:r>
      <w:r w:rsidR="000F32F8">
        <w:rPr>
          <w:rFonts w:cstheme="minorHAnsi"/>
        </w:rPr>
        <w:t>rily</w:t>
      </w:r>
      <w:r>
        <w:rPr>
          <w:rFonts w:cstheme="minorHAnsi"/>
        </w:rPr>
        <w:t xml:space="preserve"> or </w:t>
      </w:r>
      <w:r w:rsidR="003617D2">
        <w:rPr>
          <w:rFonts w:cstheme="minorHAnsi"/>
        </w:rPr>
        <w:t>permanently</w:t>
      </w:r>
      <w:r w:rsidR="00C372ED">
        <w:rPr>
          <w:rFonts w:cstheme="minorHAnsi"/>
        </w:rPr>
        <w:t xml:space="preserve"> removed from the district.</w:t>
      </w:r>
    </w:p>
    <w:p w:rsidR="00920279" w:rsidRDefault="00920279" w:rsidP="00996E74">
      <w:pPr>
        <w:pStyle w:val="Head2"/>
        <w:numPr>
          <w:ilvl w:val="0"/>
          <w:numId w:val="16"/>
        </w:numPr>
        <w:spacing w:line="240" w:lineRule="auto"/>
        <w:outlineLvl w:val="0"/>
      </w:pPr>
      <w:r w:rsidRPr="00920279">
        <w:t>Additional</w:t>
      </w:r>
      <w:r>
        <w:t xml:space="preserve"> Information</w:t>
      </w:r>
    </w:p>
    <w:p w:rsidR="00920279" w:rsidRDefault="00DE2825" w:rsidP="001E4C65">
      <w:pPr>
        <w:pStyle w:val="ListParagraph"/>
        <w:numPr>
          <w:ilvl w:val="0"/>
          <w:numId w:val="22"/>
        </w:numPr>
        <w:spacing w:line="240" w:lineRule="auto"/>
      </w:pPr>
      <w:r>
        <w:t>Please ensure that you have applied for or obtained any other licences or dispensations as required to carry out the proposed activity (e.g. MMO Marine Licence).</w:t>
      </w:r>
    </w:p>
    <w:p w:rsidR="004824EC" w:rsidRDefault="006D4FE0" w:rsidP="001E4C65">
      <w:pPr>
        <w:pStyle w:val="ListParagraph"/>
        <w:numPr>
          <w:ilvl w:val="0"/>
          <w:numId w:val="22"/>
        </w:numPr>
        <w:spacing w:line="240" w:lineRule="auto"/>
      </w:pPr>
      <w:r>
        <w:t>Information on whether dispensation has been requested from Devon and Severn IFCA is helpful</w:t>
      </w:r>
      <w:r w:rsidR="00427F47">
        <w:t>,</w:t>
      </w:r>
      <w:r>
        <w:t xml:space="preserve"> as Cornwall IFCA shares district boundar</w:t>
      </w:r>
      <w:r w:rsidR="00427F47">
        <w:t>ies</w:t>
      </w:r>
      <w:r w:rsidR="0078476A">
        <w:t xml:space="preserve"> </w:t>
      </w:r>
      <w:r w:rsidR="004824EC">
        <w:t xml:space="preserve">with Devon and Severn IFCA </w:t>
      </w:r>
      <w:r w:rsidR="00480941">
        <w:t>at</w:t>
      </w:r>
      <w:r w:rsidRPr="006D4FE0">
        <w:t xml:space="preserve"> Marsland Mouth </w:t>
      </w:r>
      <w:r w:rsidR="00480941">
        <w:t>on the north coast and</w:t>
      </w:r>
      <w:r w:rsidRPr="006D4FE0">
        <w:t xml:space="preserve"> the western end of the Plymouth Breakwater in Plymouth Sound</w:t>
      </w:r>
      <w:r w:rsidR="00480941">
        <w:t>, including the River Tamar</w:t>
      </w:r>
      <w:r w:rsidR="009265F2">
        <w:t>,</w:t>
      </w:r>
      <w:r w:rsidRPr="006D4FE0">
        <w:t xml:space="preserve"> on the south coast</w:t>
      </w:r>
      <w:r w:rsidR="00480941">
        <w:t xml:space="preserve">. A chart of the Cornwall IFCA district can be found at: </w:t>
      </w:r>
      <w:hyperlink r:id="rId19" w:history="1">
        <w:r w:rsidR="00480941" w:rsidRPr="001C6EF8">
          <w:rPr>
            <w:rStyle w:val="Hyperlink"/>
          </w:rPr>
          <w:t>https://secure.toolkitfiles.co.uk/clients/17099/sitedata/Misc/IFCA_District_Chart.pdf</w:t>
        </w:r>
      </w:hyperlink>
      <w:r w:rsidR="00480941">
        <w:t xml:space="preserve"> </w:t>
      </w:r>
    </w:p>
    <w:p w:rsidR="009953FA" w:rsidRDefault="009953FA" w:rsidP="001E4C65">
      <w:pPr>
        <w:pStyle w:val="ListParagraph"/>
        <w:numPr>
          <w:ilvl w:val="0"/>
          <w:numId w:val="22"/>
        </w:numPr>
        <w:spacing w:line="240" w:lineRule="auto"/>
      </w:pPr>
      <w:r>
        <w:t>Any other information that you may deem relevant to this application can be included in the text box provided or attached to the application.</w:t>
      </w:r>
    </w:p>
    <w:p w:rsidR="00C372ED" w:rsidRDefault="00C372ED" w:rsidP="00996E74">
      <w:pPr>
        <w:pStyle w:val="Head2"/>
        <w:numPr>
          <w:ilvl w:val="0"/>
          <w:numId w:val="16"/>
        </w:numPr>
        <w:spacing w:line="240" w:lineRule="auto"/>
        <w:outlineLvl w:val="0"/>
      </w:pPr>
      <w:r>
        <w:t>Data Protection Statement</w:t>
      </w:r>
    </w:p>
    <w:p w:rsidR="00C372ED" w:rsidRDefault="00996E74" w:rsidP="00996E74">
      <w:pPr>
        <w:pStyle w:val="ListParagraph"/>
        <w:numPr>
          <w:ilvl w:val="0"/>
          <w:numId w:val="29"/>
        </w:numPr>
      </w:pPr>
      <w:r w:rsidRPr="00996E74">
        <w:t xml:space="preserve">Please </w:t>
      </w:r>
      <w:r>
        <w:t xml:space="preserve">ensure you </w:t>
      </w:r>
      <w:r w:rsidRPr="00996E74">
        <w:t>tick this box to confirm you have read and understood the</w:t>
      </w:r>
      <w:r>
        <w:t xml:space="preserve"> Data Protection Statement.</w:t>
      </w:r>
    </w:p>
    <w:p w:rsidR="00521445" w:rsidRPr="00521445" w:rsidRDefault="00521445" w:rsidP="00E82E56">
      <w:pPr>
        <w:spacing w:line="240" w:lineRule="auto"/>
        <w:rPr>
          <w:b/>
        </w:rPr>
      </w:pPr>
      <w:r w:rsidRPr="00521445">
        <w:rPr>
          <w:b/>
        </w:rPr>
        <w:t>If you require further assistance on completing this application form, please contact Cornwall IFCA on the enquiries details provided.</w:t>
      </w:r>
    </w:p>
    <w:sectPr w:rsidR="00521445" w:rsidRPr="00521445" w:rsidSect="0038507B">
      <w:footerReference w:type="default" r:id="rId2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EF" w:rsidRDefault="00225AEF" w:rsidP="0038507B">
      <w:pPr>
        <w:spacing w:after="0" w:line="240" w:lineRule="auto"/>
      </w:pPr>
      <w:r>
        <w:separator/>
      </w:r>
    </w:p>
  </w:endnote>
  <w:endnote w:type="continuationSeparator" w:id="0">
    <w:p w:rsidR="00225AEF" w:rsidRDefault="00225AEF" w:rsidP="0038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463925"/>
      <w:docPartObj>
        <w:docPartGallery w:val="Page Numbers (Bottom of Page)"/>
        <w:docPartUnique/>
      </w:docPartObj>
    </w:sdtPr>
    <w:sdtEndPr>
      <w:rPr>
        <w:noProof/>
      </w:rPr>
    </w:sdtEndPr>
    <w:sdtContent>
      <w:p w:rsidR="00A67ACE" w:rsidRDefault="00A67ACE">
        <w:pPr>
          <w:pStyle w:val="Footer"/>
        </w:pPr>
        <w:r>
          <w:fldChar w:fldCharType="begin"/>
        </w:r>
        <w:r>
          <w:instrText xml:space="preserve"> PAGE   \* MERGEFORMAT </w:instrText>
        </w:r>
        <w:r>
          <w:fldChar w:fldCharType="separate"/>
        </w:r>
        <w:r w:rsidR="006370D5">
          <w:rPr>
            <w:noProof/>
          </w:rPr>
          <w:t>1</w:t>
        </w:r>
        <w:r>
          <w:rPr>
            <w:noProof/>
          </w:rPr>
          <w:fldChar w:fldCharType="end"/>
        </w:r>
      </w:p>
    </w:sdtContent>
  </w:sdt>
  <w:p w:rsidR="00A67ACE" w:rsidRDefault="00841DE6" w:rsidP="0038507B">
    <w:pPr>
      <w:pStyle w:val="Footer"/>
      <w:jc w:val="right"/>
    </w:pPr>
    <w:r>
      <w:t>November</w:t>
    </w:r>
    <w:r w:rsidR="00A67ACE">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540768"/>
      <w:docPartObj>
        <w:docPartGallery w:val="Page Numbers (Bottom of Page)"/>
        <w:docPartUnique/>
      </w:docPartObj>
    </w:sdtPr>
    <w:sdtEndPr>
      <w:rPr>
        <w:noProof/>
      </w:rPr>
    </w:sdtEndPr>
    <w:sdtContent>
      <w:p w:rsidR="00225AEF" w:rsidRDefault="00225AEF">
        <w:pPr>
          <w:pStyle w:val="Footer"/>
        </w:pPr>
        <w:r>
          <w:fldChar w:fldCharType="begin"/>
        </w:r>
        <w:r>
          <w:instrText xml:space="preserve"> PAGE   \* MERGEFORMAT </w:instrText>
        </w:r>
        <w:r>
          <w:fldChar w:fldCharType="separate"/>
        </w:r>
        <w:r w:rsidR="006370D5">
          <w:rPr>
            <w:noProof/>
          </w:rPr>
          <w:t>2</w:t>
        </w:r>
        <w:r>
          <w:rPr>
            <w:noProof/>
          </w:rPr>
          <w:fldChar w:fldCharType="end"/>
        </w:r>
      </w:p>
    </w:sdtContent>
  </w:sdt>
  <w:p w:rsidR="00225AEF" w:rsidRDefault="00DB09DA" w:rsidP="0038507B">
    <w:pPr>
      <w:pStyle w:val="Footer"/>
      <w:jc w:val="right"/>
    </w:pPr>
    <w:r>
      <w:t>November</w:t>
    </w:r>
    <w:r w:rsidR="00225AEF">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EF" w:rsidRDefault="00225AEF" w:rsidP="0038507B">
      <w:pPr>
        <w:spacing w:after="0" w:line="240" w:lineRule="auto"/>
      </w:pPr>
      <w:r>
        <w:separator/>
      </w:r>
    </w:p>
  </w:footnote>
  <w:footnote w:type="continuationSeparator" w:id="0">
    <w:p w:rsidR="00225AEF" w:rsidRDefault="00225AEF" w:rsidP="00385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851"/>
    <w:multiLevelType w:val="hybridMultilevel"/>
    <w:tmpl w:val="926EE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E83869"/>
    <w:multiLevelType w:val="hybridMultilevel"/>
    <w:tmpl w:val="463E4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75556A"/>
    <w:multiLevelType w:val="hybridMultilevel"/>
    <w:tmpl w:val="964C8A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A736681"/>
    <w:multiLevelType w:val="hybridMultilevel"/>
    <w:tmpl w:val="F3767E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A8920FE"/>
    <w:multiLevelType w:val="hybridMultilevel"/>
    <w:tmpl w:val="EA323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C44CE8"/>
    <w:multiLevelType w:val="hybridMultilevel"/>
    <w:tmpl w:val="602AB254"/>
    <w:lvl w:ilvl="0" w:tplc="7D7EE93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CB44C1"/>
    <w:multiLevelType w:val="hybridMultilevel"/>
    <w:tmpl w:val="C756B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835809"/>
    <w:multiLevelType w:val="hybridMultilevel"/>
    <w:tmpl w:val="151A0D5C"/>
    <w:lvl w:ilvl="0" w:tplc="7D7EE93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BB41603"/>
    <w:multiLevelType w:val="hybridMultilevel"/>
    <w:tmpl w:val="62AA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7129AC"/>
    <w:multiLevelType w:val="hybridMultilevel"/>
    <w:tmpl w:val="27E856B2"/>
    <w:lvl w:ilvl="0" w:tplc="7D7EE93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1E95A00"/>
    <w:multiLevelType w:val="hybridMultilevel"/>
    <w:tmpl w:val="9E82673C"/>
    <w:lvl w:ilvl="0" w:tplc="9B348C8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DD607F"/>
    <w:multiLevelType w:val="multilevel"/>
    <w:tmpl w:val="A0985B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B37395"/>
    <w:multiLevelType w:val="hybridMultilevel"/>
    <w:tmpl w:val="41385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D584B28"/>
    <w:multiLevelType w:val="hybridMultilevel"/>
    <w:tmpl w:val="27E856B2"/>
    <w:lvl w:ilvl="0" w:tplc="7D7EE93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0B37969"/>
    <w:multiLevelType w:val="hybridMultilevel"/>
    <w:tmpl w:val="81B0E1B2"/>
    <w:lvl w:ilvl="0" w:tplc="1766029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18A18E8"/>
    <w:multiLevelType w:val="hybridMultilevel"/>
    <w:tmpl w:val="568C9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837247B"/>
    <w:multiLevelType w:val="hybridMultilevel"/>
    <w:tmpl w:val="466CEE0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AD34F54"/>
    <w:multiLevelType w:val="hybridMultilevel"/>
    <w:tmpl w:val="316E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00605A"/>
    <w:multiLevelType w:val="hybridMultilevel"/>
    <w:tmpl w:val="53F68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C4E0D8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1"/>
  </w:num>
  <w:num w:numId="11">
    <w:abstractNumId w:val="19"/>
  </w:num>
  <w:num w:numId="12">
    <w:abstractNumId w:val="4"/>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num>
  <w:num w:numId="18">
    <w:abstractNumId w:val="6"/>
  </w:num>
  <w:num w:numId="19">
    <w:abstractNumId w:val="0"/>
  </w:num>
  <w:num w:numId="20">
    <w:abstractNumId w:val="8"/>
  </w:num>
  <w:num w:numId="21">
    <w:abstractNumId w:val="18"/>
  </w:num>
  <w:num w:numId="22">
    <w:abstractNumId w:val="12"/>
  </w:num>
  <w:num w:numId="23">
    <w:abstractNumId w:val="14"/>
  </w:num>
  <w:num w:numId="24">
    <w:abstractNumId w:val="10"/>
  </w:num>
  <w:num w:numId="25">
    <w:abstractNumId w:val="5"/>
  </w:num>
  <w:num w:numId="26">
    <w:abstractNumId w:val="13"/>
  </w:num>
  <w:num w:numId="27">
    <w:abstractNumId w:val="7"/>
  </w:num>
  <w:num w:numId="28">
    <w:abstractNumId w:val="9"/>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4ZvoMm/JdhCC8qvBQ9NPTBOa0U=" w:salt="QZhAc2bTJgUtSldx2wrsM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23"/>
    <w:rsid w:val="00002FD1"/>
    <w:rsid w:val="0001540A"/>
    <w:rsid w:val="00025314"/>
    <w:rsid w:val="00040E92"/>
    <w:rsid w:val="0005295E"/>
    <w:rsid w:val="000676D8"/>
    <w:rsid w:val="00086C66"/>
    <w:rsid w:val="000A598E"/>
    <w:rsid w:val="000C0A9D"/>
    <w:rsid w:val="000F32F8"/>
    <w:rsid w:val="000F3B23"/>
    <w:rsid w:val="00150BA3"/>
    <w:rsid w:val="001A39E9"/>
    <w:rsid w:val="001E4C65"/>
    <w:rsid w:val="001F6986"/>
    <w:rsid w:val="00225AEF"/>
    <w:rsid w:val="00247B0A"/>
    <w:rsid w:val="002556AE"/>
    <w:rsid w:val="002B028B"/>
    <w:rsid w:val="002B5333"/>
    <w:rsid w:val="002C501C"/>
    <w:rsid w:val="002D6D80"/>
    <w:rsid w:val="003617D2"/>
    <w:rsid w:val="0038507B"/>
    <w:rsid w:val="003D689E"/>
    <w:rsid w:val="00427F47"/>
    <w:rsid w:val="00480941"/>
    <w:rsid w:val="004824EC"/>
    <w:rsid w:val="004F185D"/>
    <w:rsid w:val="005044D5"/>
    <w:rsid w:val="00521445"/>
    <w:rsid w:val="00530768"/>
    <w:rsid w:val="005365F2"/>
    <w:rsid w:val="0055756B"/>
    <w:rsid w:val="00590081"/>
    <w:rsid w:val="006370D5"/>
    <w:rsid w:val="00650E96"/>
    <w:rsid w:val="00664783"/>
    <w:rsid w:val="00675589"/>
    <w:rsid w:val="00682ACD"/>
    <w:rsid w:val="006B3B9B"/>
    <w:rsid w:val="006C5557"/>
    <w:rsid w:val="006D4FE0"/>
    <w:rsid w:val="006D7623"/>
    <w:rsid w:val="00700BC1"/>
    <w:rsid w:val="00721203"/>
    <w:rsid w:val="00734985"/>
    <w:rsid w:val="0078476A"/>
    <w:rsid w:val="0079296A"/>
    <w:rsid w:val="00807BD5"/>
    <w:rsid w:val="00841DE6"/>
    <w:rsid w:val="008617BB"/>
    <w:rsid w:val="00864C72"/>
    <w:rsid w:val="00891CE7"/>
    <w:rsid w:val="00912432"/>
    <w:rsid w:val="00920279"/>
    <w:rsid w:val="009265F2"/>
    <w:rsid w:val="00956701"/>
    <w:rsid w:val="00962CE7"/>
    <w:rsid w:val="009826E5"/>
    <w:rsid w:val="0098749C"/>
    <w:rsid w:val="009918F7"/>
    <w:rsid w:val="009953FA"/>
    <w:rsid w:val="00996E74"/>
    <w:rsid w:val="009D114A"/>
    <w:rsid w:val="009F0D04"/>
    <w:rsid w:val="00A03176"/>
    <w:rsid w:val="00A57D26"/>
    <w:rsid w:val="00A67ACE"/>
    <w:rsid w:val="00AA47F1"/>
    <w:rsid w:val="00AC7D0D"/>
    <w:rsid w:val="00B04276"/>
    <w:rsid w:val="00B56246"/>
    <w:rsid w:val="00BD29A4"/>
    <w:rsid w:val="00BE29F9"/>
    <w:rsid w:val="00C372ED"/>
    <w:rsid w:val="00C636F0"/>
    <w:rsid w:val="00C94E94"/>
    <w:rsid w:val="00CC4BD0"/>
    <w:rsid w:val="00D07AC0"/>
    <w:rsid w:val="00D222FF"/>
    <w:rsid w:val="00D30EA9"/>
    <w:rsid w:val="00D46372"/>
    <w:rsid w:val="00D61DB3"/>
    <w:rsid w:val="00DB09DA"/>
    <w:rsid w:val="00DC3D94"/>
    <w:rsid w:val="00DE2825"/>
    <w:rsid w:val="00E73C4D"/>
    <w:rsid w:val="00E82E56"/>
    <w:rsid w:val="00E94766"/>
    <w:rsid w:val="00EC7863"/>
    <w:rsid w:val="00F07E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01"/>
  </w:style>
  <w:style w:type="paragraph" w:styleId="Heading1">
    <w:name w:val="heading 1"/>
    <w:basedOn w:val="Normal"/>
    <w:next w:val="Normal"/>
    <w:link w:val="Heading1Char"/>
    <w:uiPriority w:val="9"/>
    <w:qFormat/>
    <w:rsid w:val="00AA47F1"/>
    <w:pPr>
      <w:keepNext/>
      <w:keepLines/>
      <w:numPr>
        <w:numId w:val="11"/>
      </w:numPr>
      <w:spacing w:before="240" w:after="120"/>
      <w:outlineLvl w:val="0"/>
    </w:pPr>
    <w:rPr>
      <w:rFonts w:ascii="Calibri" w:eastAsiaTheme="majorEastAsia" w:hAnsi="Calibri" w:cstheme="majorBidi"/>
      <w:bCs/>
      <w:color w:val="365F91" w:themeColor="accent1" w:themeShade="BF"/>
      <w:sz w:val="26"/>
      <w:szCs w:val="28"/>
    </w:rPr>
  </w:style>
  <w:style w:type="paragraph" w:styleId="Heading2">
    <w:name w:val="heading 2"/>
    <w:basedOn w:val="Normal"/>
    <w:next w:val="Normal"/>
    <w:link w:val="Heading2Char"/>
    <w:autoRedefine/>
    <w:uiPriority w:val="9"/>
    <w:unhideWhenUsed/>
    <w:qFormat/>
    <w:rsid w:val="00AA47F1"/>
    <w:pPr>
      <w:keepNext/>
      <w:keepLines/>
      <w:numPr>
        <w:ilvl w:val="1"/>
        <w:numId w:val="11"/>
      </w:numPr>
      <w:spacing w:before="120" w:after="120"/>
      <w:outlineLvl w:val="1"/>
    </w:pPr>
    <w:rPr>
      <w:rFonts w:eastAsiaTheme="majorEastAsia" w:cstheme="majorBidi"/>
      <w:bCs/>
      <w:color w:val="4F81BD" w:themeColor="accent1"/>
      <w:sz w:val="24"/>
      <w:szCs w:val="26"/>
    </w:rPr>
  </w:style>
  <w:style w:type="paragraph" w:styleId="Heading3">
    <w:name w:val="heading 3"/>
    <w:basedOn w:val="Subtitle"/>
    <w:next w:val="Normal"/>
    <w:link w:val="Heading3Char"/>
    <w:autoRedefine/>
    <w:uiPriority w:val="9"/>
    <w:unhideWhenUsed/>
    <w:qFormat/>
    <w:rsid w:val="00AA47F1"/>
    <w:pPr>
      <w:numPr>
        <w:ilvl w:val="2"/>
        <w:numId w:val="11"/>
      </w:numPr>
      <w:spacing w:before="240" w:after="240"/>
      <w:outlineLvl w:val="2"/>
    </w:pPr>
    <w:rPr>
      <w:i/>
    </w:rPr>
  </w:style>
  <w:style w:type="paragraph" w:styleId="Heading4">
    <w:name w:val="heading 4"/>
    <w:basedOn w:val="Normal"/>
    <w:next w:val="Normal"/>
    <w:link w:val="Heading4Char"/>
    <w:uiPriority w:val="9"/>
    <w:unhideWhenUsed/>
    <w:qFormat/>
    <w:rsid w:val="00AA47F1"/>
    <w:pPr>
      <w:keepNext/>
      <w:keepLines/>
      <w:numPr>
        <w:ilvl w:val="3"/>
        <w:numId w:val="11"/>
      </w:numPr>
      <w:spacing w:before="200" w:after="0"/>
      <w:outlineLvl w:val="3"/>
    </w:pPr>
    <w:rPr>
      <w:rFonts w:eastAsiaTheme="majorEastAsia" w:cstheme="majorBidi"/>
      <w:bCs/>
      <w:iCs/>
      <w:color w:val="95B3D7" w:themeColor="accent1" w:themeTint="99"/>
      <w:sz w:val="28"/>
    </w:rPr>
  </w:style>
  <w:style w:type="paragraph" w:styleId="Heading5">
    <w:name w:val="heading 5"/>
    <w:aliases w:val="Appendix"/>
    <w:basedOn w:val="Normal"/>
    <w:next w:val="Normal"/>
    <w:link w:val="Heading5Char"/>
    <w:uiPriority w:val="9"/>
    <w:unhideWhenUsed/>
    <w:qFormat/>
    <w:rsid w:val="00AA47F1"/>
    <w:pPr>
      <w:keepNext/>
      <w:keepLines/>
      <w:numPr>
        <w:ilvl w:val="4"/>
        <w:numId w:val="11"/>
      </w:numPr>
      <w:spacing w:before="200" w:after="0"/>
      <w:outlineLvl w:val="4"/>
    </w:pPr>
    <w:rPr>
      <w:rFonts w:eastAsiaTheme="majorEastAsia" w:cstheme="majorBidi"/>
      <w:color w:val="4F81BD" w:themeColor="accent1"/>
      <w:sz w:val="24"/>
    </w:rPr>
  </w:style>
  <w:style w:type="paragraph" w:styleId="Heading6">
    <w:name w:val="heading 6"/>
    <w:basedOn w:val="Normal"/>
    <w:next w:val="Normal"/>
    <w:link w:val="Heading6Char"/>
    <w:uiPriority w:val="9"/>
    <w:semiHidden/>
    <w:unhideWhenUsed/>
    <w:qFormat/>
    <w:rsid w:val="00AA47F1"/>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7F1"/>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7F1"/>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7F1"/>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link w:val="Head2Char"/>
    <w:qFormat/>
    <w:rsid w:val="00AA47F1"/>
    <w:pPr>
      <w:spacing w:line="360" w:lineRule="auto"/>
    </w:pPr>
    <w:rPr>
      <w:rFonts w:eastAsia="Times New Roman" w:cstheme="minorHAnsi"/>
      <w:bCs/>
      <w:color w:val="365F91" w:themeColor="accent1" w:themeShade="BF"/>
      <w:sz w:val="24"/>
      <w:lang w:eastAsia="en-GB"/>
    </w:rPr>
  </w:style>
  <w:style w:type="character" w:customStyle="1" w:styleId="Head2Char">
    <w:name w:val="Head 2 Char"/>
    <w:basedOn w:val="DefaultParagraphFont"/>
    <w:link w:val="Head2"/>
    <w:rsid w:val="00AA47F1"/>
    <w:rPr>
      <w:rFonts w:eastAsia="Times New Roman" w:cstheme="minorHAnsi"/>
      <w:bCs/>
      <w:color w:val="365F91" w:themeColor="accent1" w:themeShade="BF"/>
      <w:sz w:val="24"/>
      <w:lang w:eastAsia="en-GB"/>
    </w:rPr>
  </w:style>
  <w:style w:type="character" w:customStyle="1" w:styleId="Heading1Char">
    <w:name w:val="Heading 1 Char"/>
    <w:basedOn w:val="DefaultParagraphFont"/>
    <w:link w:val="Heading1"/>
    <w:uiPriority w:val="9"/>
    <w:rsid w:val="00AA47F1"/>
    <w:rPr>
      <w:rFonts w:ascii="Calibri" w:eastAsiaTheme="majorEastAsia" w:hAnsi="Calibri" w:cstheme="majorBidi"/>
      <w:bCs/>
      <w:color w:val="365F91" w:themeColor="accent1" w:themeShade="BF"/>
      <w:sz w:val="26"/>
      <w:szCs w:val="28"/>
    </w:rPr>
  </w:style>
  <w:style w:type="character" w:customStyle="1" w:styleId="Heading2Char">
    <w:name w:val="Heading 2 Char"/>
    <w:basedOn w:val="DefaultParagraphFont"/>
    <w:link w:val="Heading2"/>
    <w:uiPriority w:val="9"/>
    <w:rsid w:val="00AA47F1"/>
    <w:rPr>
      <w:rFonts w:eastAsiaTheme="majorEastAsia" w:cstheme="majorBidi"/>
      <w:bCs/>
      <w:color w:val="4F81BD" w:themeColor="accent1"/>
      <w:sz w:val="24"/>
      <w:szCs w:val="26"/>
    </w:rPr>
  </w:style>
  <w:style w:type="character" w:customStyle="1" w:styleId="Heading3Char">
    <w:name w:val="Heading 3 Char"/>
    <w:basedOn w:val="DefaultParagraphFont"/>
    <w:link w:val="Heading3"/>
    <w:uiPriority w:val="9"/>
    <w:rsid w:val="00AA47F1"/>
    <w:rPr>
      <w:rFonts w:eastAsiaTheme="majorEastAsia" w:cstheme="majorBidi"/>
      <w:i/>
      <w:iCs/>
      <w:color w:val="4F81BD" w:themeColor="accent1"/>
      <w:spacing w:val="15"/>
      <w:szCs w:val="24"/>
    </w:rPr>
  </w:style>
  <w:style w:type="paragraph" w:styleId="Subtitle">
    <w:name w:val="Subtitle"/>
    <w:basedOn w:val="Normal"/>
    <w:next w:val="Normal"/>
    <w:link w:val="SubtitleChar"/>
    <w:autoRedefine/>
    <w:uiPriority w:val="11"/>
    <w:qFormat/>
    <w:rsid w:val="00AA47F1"/>
    <w:pPr>
      <w:spacing w:before="120" w:after="120"/>
      <w:ind w:left="792" w:hanging="432"/>
    </w:pPr>
    <w:rPr>
      <w:rFonts w:eastAsiaTheme="majorEastAsia" w:cstheme="majorBidi"/>
      <w:iCs/>
      <w:color w:val="4F81BD" w:themeColor="accent1"/>
      <w:spacing w:val="15"/>
      <w:szCs w:val="24"/>
    </w:rPr>
  </w:style>
  <w:style w:type="character" w:customStyle="1" w:styleId="SubtitleChar">
    <w:name w:val="Subtitle Char"/>
    <w:basedOn w:val="DefaultParagraphFont"/>
    <w:link w:val="Subtitle"/>
    <w:uiPriority w:val="11"/>
    <w:rsid w:val="00AA47F1"/>
    <w:rPr>
      <w:rFonts w:eastAsiaTheme="majorEastAsia" w:cstheme="majorBidi"/>
      <w:iCs/>
      <w:color w:val="4F81BD" w:themeColor="accent1"/>
      <w:spacing w:val="15"/>
      <w:szCs w:val="24"/>
    </w:rPr>
  </w:style>
  <w:style w:type="character" w:customStyle="1" w:styleId="Heading4Char">
    <w:name w:val="Heading 4 Char"/>
    <w:basedOn w:val="DefaultParagraphFont"/>
    <w:link w:val="Heading4"/>
    <w:uiPriority w:val="9"/>
    <w:rsid w:val="00AA47F1"/>
    <w:rPr>
      <w:rFonts w:eastAsiaTheme="majorEastAsia" w:cstheme="majorBidi"/>
      <w:bCs/>
      <w:iCs/>
      <w:color w:val="95B3D7" w:themeColor="accent1" w:themeTint="99"/>
      <w:sz w:val="28"/>
    </w:rPr>
  </w:style>
  <w:style w:type="character" w:customStyle="1" w:styleId="Heading5Char">
    <w:name w:val="Heading 5 Char"/>
    <w:aliases w:val="Appendix Char"/>
    <w:basedOn w:val="DefaultParagraphFont"/>
    <w:link w:val="Heading5"/>
    <w:uiPriority w:val="9"/>
    <w:rsid w:val="00AA47F1"/>
    <w:rPr>
      <w:rFonts w:eastAsiaTheme="majorEastAsia" w:cstheme="majorBidi"/>
      <w:color w:val="4F81BD" w:themeColor="accent1"/>
      <w:sz w:val="24"/>
    </w:rPr>
  </w:style>
  <w:style w:type="character" w:customStyle="1" w:styleId="Heading6Char">
    <w:name w:val="Heading 6 Char"/>
    <w:basedOn w:val="DefaultParagraphFont"/>
    <w:link w:val="Heading6"/>
    <w:uiPriority w:val="9"/>
    <w:semiHidden/>
    <w:rsid w:val="00AA47F1"/>
    <w:rPr>
      <w:rFonts w:asciiTheme="majorHAnsi" w:eastAsiaTheme="majorEastAsia" w:hAnsiTheme="majorHAnsi" w:cstheme="majorBidi"/>
      <w:i/>
      <w:iCs/>
      <w:color w:val="243F60" w:themeColor="accent1" w:themeShade="7F"/>
      <w:sz w:val="21"/>
    </w:rPr>
  </w:style>
  <w:style w:type="character" w:customStyle="1" w:styleId="Heading7Char">
    <w:name w:val="Heading 7 Char"/>
    <w:basedOn w:val="DefaultParagraphFont"/>
    <w:link w:val="Heading7"/>
    <w:uiPriority w:val="9"/>
    <w:semiHidden/>
    <w:rsid w:val="00AA47F1"/>
    <w:rPr>
      <w:rFonts w:asciiTheme="majorHAnsi" w:eastAsiaTheme="majorEastAsia" w:hAnsiTheme="majorHAnsi" w:cstheme="majorBidi"/>
      <w:i/>
      <w:iCs/>
      <w:color w:val="404040" w:themeColor="text1" w:themeTint="BF"/>
      <w:sz w:val="21"/>
    </w:rPr>
  </w:style>
  <w:style w:type="character" w:customStyle="1" w:styleId="Heading8Char">
    <w:name w:val="Heading 8 Char"/>
    <w:basedOn w:val="DefaultParagraphFont"/>
    <w:link w:val="Heading8"/>
    <w:uiPriority w:val="9"/>
    <w:semiHidden/>
    <w:rsid w:val="00AA47F1"/>
    <w:rPr>
      <w:rFonts w:asciiTheme="majorHAnsi" w:eastAsiaTheme="majorEastAsia" w:hAnsiTheme="majorHAnsi" w:cstheme="majorBidi"/>
      <w:color w:val="404040" w:themeColor="text1" w:themeTint="BF"/>
      <w:sz w:val="21"/>
      <w:szCs w:val="20"/>
    </w:rPr>
  </w:style>
  <w:style w:type="character" w:customStyle="1" w:styleId="Heading9Char">
    <w:name w:val="Heading 9 Char"/>
    <w:basedOn w:val="DefaultParagraphFont"/>
    <w:link w:val="Heading9"/>
    <w:uiPriority w:val="9"/>
    <w:semiHidden/>
    <w:rsid w:val="00AA47F1"/>
    <w:rPr>
      <w:rFonts w:asciiTheme="majorHAnsi" w:eastAsiaTheme="majorEastAsia" w:hAnsiTheme="majorHAnsi" w:cstheme="majorBidi"/>
      <w:i/>
      <w:iCs/>
      <w:color w:val="404040" w:themeColor="text1" w:themeTint="BF"/>
      <w:sz w:val="21"/>
      <w:szCs w:val="20"/>
    </w:rPr>
  </w:style>
  <w:style w:type="paragraph" w:styleId="TOC1">
    <w:name w:val="toc 1"/>
    <w:basedOn w:val="Normal"/>
    <w:next w:val="Normal"/>
    <w:autoRedefine/>
    <w:uiPriority w:val="39"/>
    <w:unhideWhenUsed/>
    <w:qFormat/>
    <w:rsid w:val="00AA47F1"/>
    <w:pPr>
      <w:tabs>
        <w:tab w:val="left" w:pos="403"/>
        <w:tab w:val="right" w:leader="dot" w:pos="10206"/>
      </w:tabs>
      <w:spacing w:before="360" w:after="100"/>
    </w:pPr>
    <w:rPr>
      <w:b/>
      <w:bCs/>
      <w:szCs w:val="24"/>
    </w:rPr>
  </w:style>
  <w:style w:type="paragraph" w:styleId="TOC2">
    <w:name w:val="toc 2"/>
    <w:basedOn w:val="Normal"/>
    <w:next w:val="Normal"/>
    <w:autoRedefine/>
    <w:uiPriority w:val="39"/>
    <w:unhideWhenUsed/>
    <w:qFormat/>
    <w:rsid w:val="00AA47F1"/>
    <w:pPr>
      <w:tabs>
        <w:tab w:val="left" w:pos="400"/>
        <w:tab w:val="right" w:leader="dot" w:pos="10206"/>
      </w:tabs>
      <w:spacing w:after="0"/>
      <w:jc w:val="right"/>
    </w:pPr>
    <w:rPr>
      <w:bCs/>
      <w:szCs w:val="20"/>
    </w:rPr>
  </w:style>
  <w:style w:type="paragraph" w:styleId="Caption">
    <w:name w:val="caption"/>
    <w:basedOn w:val="Normal"/>
    <w:next w:val="Normal"/>
    <w:autoRedefine/>
    <w:uiPriority w:val="35"/>
    <w:unhideWhenUsed/>
    <w:qFormat/>
    <w:rsid w:val="00AA47F1"/>
    <w:pPr>
      <w:keepNext/>
      <w:spacing w:after="0"/>
    </w:pPr>
    <w:rPr>
      <w:b/>
      <w:bCs/>
      <w:color w:val="808080" w:themeColor="background1" w:themeShade="80"/>
      <w:sz w:val="18"/>
      <w:szCs w:val="18"/>
    </w:rPr>
  </w:style>
  <w:style w:type="paragraph" w:styleId="Title">
    <w:name w:val="Title"/>
    <w:aliases w:val="Heading,Annex"/>
    <w:basedOn w:val="Normal"/>
    <w:next w:val="Normal"/>
    <w:link w:val="TitleChar"/>
    <w:uiPriority w:val="10"/>
    <w:qFormat/>
    <w:rsid w:val="00AA47F1"/>
    <w:pPr>
      <w:pBdr>
        <w:bottom w:val="single" w:sz="8" w:space="4" w:color="4F81BD" w:themeColor="accent1"/>
      </w:pBdr>
      <w:spacing w:after="300"/>
      <w:contextualSpacing/>
    </w:pPr>
    <w:rPr>
      <w:rFonts w:eastAsiaTheme="majorEastAsia" w:cstheme="majorBidi"/>
      <w:color w:val="4F81BD" w:themeColor="accent1"/>
      <w:spacing w:val="5"/>
      <w:kern w:val="28"/>
      <w:sz w:val="28"/>
      <w:szCs w:val="52"/>
    </w:rPr>
  </w:style>
  <w:style w:type="character" w:customStyle="1" w:styleId="TitleChar">
    <w:name w:val="Title Char"/>
    <w:aliases w:val="Heading Char,Annex Char"/>
    <w:basedOn w:val="DefaultParagraphFont"/>
    <w:link w:val="Title"/>
    <w:uiPriority w:val="10"/>
    <w:rsid w:val="00AA47F1"/>
    <w:rPr>
      <w:rFonts w:eastAsiaTheme="majorEastAsia" w:cstheme="majorBidi"/>
      <w:color w:val="4F81BD" w:themeColor="accent1"/>
      <w:spacing w:val="5"/>
      <w:kern w:val="28"/>
      <w:sz w:val="28"/>
      <w:szCs w:val="52"/>
    </w:rPr>
  </w:style>
  <w:style w:type="character" w:styleId="Strong">
    <w:name w:val="Strong"/>
    <w:basedOn w:val="DefaultParagraphFont"/>
    <w:uiPriority w:val="22"/>
    <w:qFormat/>
    <w:rsid w:val="00AA47F1"/>
    <w:rPr>
      <w:b/>
      <w:bCs/>
    </w:rPr>
  </w:style>
  <w:style w:type="character" w:styleId="Emphasis">
    <w:name w:val="Emphasis"/>
    <w:basedOn w:val="DefaultParagraphFont"/>
    <w:qFormat/>
    <w:rsid w:val="00AA47F1"/>
    <w:rPr>
      <w:i/>
      <w:iCs/>
    </w:rPr>
  </w:style>
  <w:style w:type="paragraph" w:styleId="NoSpacing">
    <w:name w:val="No Spacing"/>
    <w:uiPriority w:val="1"/>
    <w:qFormat/>
    <w:rsid w:val="00AA47F1"/>
    <w:pPr>
      <w:spacing w:after="0" w:line="240" w:lineRule="auto"/>
      <w:jc w:val="both"/>
    </w:pPr>
    <w:rPr>
      <w:sz w:val="21"/>
    </w:rPr>
  </w:style>
  <w:style w:type="paragraph" w:styleId="ListParagraph">
    <w:name w:val="List Paragraph"/>
    <w:basedOn w:val="Normal"/>
    <w:uiPriority w:val="34"/>
    <w:qFormat/>
    <w:rsid w:val="00AA47F1"/>
    <w:pPr>
      <w:ind w:left="720"/>
      <w:contextualSpacing/>
    </w:pPr>
  </w:style>
  <w:style w:type="paragraph" w:styleId="TOCHeading">
    <w:name w:val="TOC Heading"/>
    <w:basedOn w:val="Heading1"/>
    <w:next w:val="Normal"/>
    <w:uiPriority w:val="39"/>
    <w:unhideWhenUsed/>
    <w:qFormat/>
    <w:rsid w:val="00AA47F1"/>
    <w:pPr>
      <w:numPr>
        <w:numId w:val="0"/>
      </w:numPr>
      <w:outlineLvl w:val="9"/>
    </w:pPr>
    <w:rPr>
      <w:lang w:val="en-US"/>
    </w:rPr>
  </w:style>
  <w:style w:type="table" w:styleId="TableGrid">
    <w:name w:val="Table Grid"/>
    <w:basedOn w:val="TableNormal"/>
    <w:uiPriority w:val="59"/>
    <w:rsid w:val="006D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23"/>
  </w:style>
  <w:style w:type="character" w:customStyle="1" w:styleId="footeradd1">
    <w:name w:val="footeradd1"/>
    <w:rsid w:val="006D7623"/>
    <w:rPr>
      <w:b w:val="0"/>
      <w:bCs w:val="0"/>
      <w:color w:val="000000"/>
      <w:sz w:val="22"/>
      <w:szCs w:val="22"/>
    </w:rPr>
  </w:style>
  <w:style w:type="character" w:styleId="Hyperlink">
    <w:name w:val="Hyperlink"/>
    <w:rsid w:val="006D7623"/>
    <w:rPr>
      <w:color w:val="0000FF"/>
      <w:u w:val="single"/>
    </w:rPr>
  </w:style>
  <w:style w:type="character" w:styleId="PlaceholderText">
    <w:name w:val="Placeholder Text"/>
    <w:basedOn w:val="DefaultParagraphFont"/>
    <w:uiPriority w:val="99"/>
    <w:semiHidden/>
    <w:rsid w:val="00F07EBE"/>
    <w:rPr>
      <w:color w:val="808080"/>
    </w:rPr>
  </w:style>
  <w:style w:type="paragraph" w:styleId="BalloonText">
    <w:name w:val="Balloon Text"/>
    <w:basedOn w:val="Normal"/>
    <w:link w:val="BalloonTextChar"/>
    <w:uiPriority w:val="99"/>
    <w:semiHidden/>
    <w:unhideWhenUsed/>
    <w:rsid w:val="00F07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BE"/>
    <w:rPr>
      <w:rFonts w:ascii="Tahoma" w:hAnsi="Tahoma" w:cs="Tahoma"/>
      <w:sz w:val="16"/>
      <w:szCs w:val="16"/>
    </w:rPr>
  </w:style>
  <w:style w:type="paragraph" w:styleId="Footer">
    <w:name w:val="footer"/>
    <w:basedOn w:val="Normal"/>
    <w:link w:val="FooterChar"/>
    <w:uiPriority w:val="99"/>
    <w:unhideWhenUsed/>
    <w:rsid w:val="00385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07B"/>
  </w:style>
  <w:style w:type="character" w:styleId="CommentReference">
    <w:name w:val="annotation reference"/>
    <w:basedOn w:val="DefaultParagraphFont"/>
    <w:uiPriority w:val="99"/>
    <w:semiHidden/>
    <w:unhideWhenUsed/>
    <w:rsid w:val="005044D5"/>
    <w:rPr>
      <w:sz w:val="16"/>
      <w:szCs w:val="16"/>
    </w:rPr>
  </w:style>
  <w:style w:type="paragraph" w:styleId="CommentText">
    <w:name w:val="annotation text"/>
    <w:basedOn w:val="Normal"/>
    <w:link w:val="CommentTextChar"/>
    <w:uiPriority w:val="99"/>
    <w:semiHidden/>
    <w:unhideWhenUsed/>
    <w:rsid w:val="005044D5"/>
    <w:pPr>
      <w:spacing w:line="240" w:lineRule="auto"/>
    </w:pPr>
    <w:rPr>
      <w:sz w:val="20"/>
      <w:szCs w:val="20"/>
    </w:rPr>
  </w:style>
  <w:style w:type="character" w:customStyle="1" w:styleId="CommentTextChar">
    <w:name w:val="Comment Text Char"/>
    <w:basedOn w:val="DefaultParagraphFont"/>
    <w:link w:val="CommentText"/>
    <w:uiPriority w:val="99"/>
    <w:semiHidden/>
    <w:rsid w:val="005044D5"/>
    <w:rPr>
      <w:sz w:val="20"/>
      <w:szCs w:val="20"/>
    </w:rPr>
  </w:style>
  <w:style w:type="paragraph" w:styleId="CommentSubject">
    <w:name w:val="annotation subject"/>
    <w:basedOn w:val="CommentText"/>
    <w:next w:val="CommentText"/>
    <w:link w:val="CommentSubjectChar"/>
    <w:uiPriority w:val="99"/>
    <w:semiHidden/>
    <w:unhideWhenUsed/>
    <w:rsid w:val="005044D5"/>
    <w:rPr>
      <w:b/>
      <w:bCs/>
    </w:rPr>
  </w:style>
  <w:style w:type="character" w:customStyle="1" w:styleId="CommentSubjectChar">
    <w:name w:val="Comment Subject Char"/>
    <w:basedOn w:val="CommentTextChar"/>
    <w:link w:val="CommentSubject"/>
    <w:uiPriority w:val="99"/>
    <w:semiHidden/>
    <w:rsid w:val="005044D5"/>
    <w:rPr>
      <w:b/>
      <w:bCs/>
      <w:sz w:val="20"/>
      <w:szCs w:val="20"/>
    </w:rPr>
  </w:style>
  <w:style w:type="paragraph" w:styleId="Revision">
    <w:name w:val="Revision"/>
    <w:hidden/>
    <w:uiPriority w:val="99"/>
    <w:semiHidden/>
    <w:rsid w:val="002C501C"/>
    <w:pPr>
      <w:spacing w:after="0" w:line="240" w:lineRule="auto"/>
    </w:pPr>
  </w:style>
  <w:style w:type="character" w:styleId="FollowedHyperlink">
    <w:name w:val="FollowedHyperlink"/>
    <w:basedOn w:val="DefaultParagraphFont"/>
    <w:uiPriority w:val="99"/>
    <w:semiHidden/>
    <w:unhideWhenUsed/>
    <w:rsid w:val="00700B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01"/>
  </w:style>
  <w:style w:type="paragraph" w:styleId="Heading1">
    <w:name w:val="heading 1"/>
    <w:basedOn w:val="Normal"/>
    <w:next w:val="Normal"/>
    <w:link w:val="Heading1Char"/>
    <w:uiPriority w:val="9"/>
    <w:qFormat/>
    <w:rsid w:val="00AA47F1"/>
    <w:pPr>
      <w:keepNext/>
      <w:keepLines/>
      <w:numPr>
        <w:numId w:val="11"/>
      </w:numPr>
      <w:spacing w:before="240" w:after="120"/>
      <w:outlineLvl w:val="0"/>
    </w:pPr>
    <w:rPr>
      <w:rFonts w:ascii="Calibri" w:eastAsiaTheme="majorEastAsia" w:hAnsi="Calibri" w:cstheme="majorBidi"/>
      <w:bCs/>
      <w:color w:val="365F91" w:themeColor="accent1" w:themeShade="BF"/>
      <w:sz w:val="26"/>
      <w:szCs w:val="28"/>
    </w:rPr>
  </w:style>
  <w:style w:type="paragraph" w:styleId="Heading2">
    <w:name w:val="heading 2"/>
    <w:basedOn w:val="Normal"/>
    <w:next w:val="Normal"/>
    <w:link w:val="Heading2Char"/>
    <w:autoRedefine/>
    <w:uiPriority w:val="9"/>
    <w:unhideWhenUsed/>
    <w:qFormat/>
    <w:rsid w:val="00AA47F1"/>
    <w:pPr>
      <w:keepNext/>
      <w:keepLines/>
      <w:numPr>
        <w:ilvl w:val="1"/>
        <w:numId w:val="11"/>
      </w:numPr>
      <w:spacing w:before="120" w:after="120"/>
      <w:outlineLvl w:val="1"/>
    </w:pPr>
    <w:rPr>
      <w:rFonts w:eastAsiaTheme="majorEastAsia" w:cstheme="majorBidi"/>
      <w:bCs/>
      <w:color w:val="4F81BD" w:themeColor="accent1"/>
      <w:sz w:val="24"/>
      <w:szCs w:val="26"/>
    </w:rPr>
  </w:style>
  <w:style w:type="paragraph" w:styleId="Heading3">
    <w:name w:val="heading 3"/>
    <w:basedOn w:val="Subtitle"/>
    <w:next w:val="Normal"/>
    <w:link w:val="Heading3Char"/>
    <w:autoRedefine/>
    <w:uiPriority w:val="9"/>
    <w:unhideWhenUsed/>
    <w:qFormat/>
    <w:rsid w:val="00AA47F1"/>
    <w:pPr>
      <w:numPr>
        <w:ilvl w:val="2"/>
        <w:numId w:val="11"/>
      </w:numPr>
      <w:spacing w:before="240" w:after="240"/>
      <w:outlineLvl w:val="2"/>
    </w:pPr>
    <w:rPr>
      <w:i/>
    </w:rPr>
  </w:style>
  <w:style w:type="paragraph" w:styleId="Heading4">
    <w:name w:val="heading 4"/>
    <w:basedOn w:val="Normal"/>
    <w:next w:val="Normal"/>
    <w:link w:val="Heading4Char"/>
    <w:uiPriority w:val="9"/>
    <w:unhideWhenUsed/>
    <w:qFormat/>
    <w:rsid w:val="00AA47F1"/>
    <w:pPr>
      <w:keepNext/>
      <w:keepLines/>
      <w:numPr>
        <w:ilvl w:val="3"/>
        <w:numId w:val="11"/>
      </w:numPr>
      <w:spacing w:before="200" w:after="0"/>
      <w:outlineLvl w:val="3"/>
    </w:pPr>
    <w:rPr>
      <w:rFonts w:eastAsiaTheme="majorEastAsia" w:cstheme="majorBidi"/>
      <w:bCs/>
      <w:iCs/>
      <w:color w:val="95B3D7" w:themeColor="accent1" w:themeTint="99"/>
      <w:sz w:val="28"/>
    </w:rPr>
  </w:style>
  <w:style w:type="paragraph" w:styleId="Heading5">
    <w:name w:val="heading 5"/>
    <w:aliases w:val="Appendix"/>
    <w:basedOn w:val="Normal"/>
    <w:next w:val="Normal"/>
    <w:link w:val="Heading5Char"/>
    <w:uiPriority w:val="9"/>
    <w:unhideWhenUsed/>
    <w:qFormat/>
    <w:rsid w:val="00AA47F1"/>
    <w:pPr>
      <w:keepNext/>
      <w:keepLines/>
      <w:numPr>
        <w:ilvl w:val="4"/>
        <w:numId w:val="11"/>
      </w:numPr>
      <w:spacing w:before="200" w:after="0"/>
      <w:outlineLvl w:val="4"/>
    </w:pPr>
    <w:rPr>
      <w:rFonts w:eastAsiaTheme="majorEastAsia" w:cstheme="majorBidi"/>
      <w:color w:val="4F81BD" w:themeColor="accent1"/>
      <w:sz w:val="24"/>
    </w:rPr>
  </w:style>
  <w:style w:type="paragraph" w:styleId="Heading6">
    <w:name w:val="heading 6"/>
    <w:basedOn w:val="Normal"/>
    <w:next w:val="Normal"/>
    <w:link w:val="Heading6Char"/>
    <w:uiPriority w:val="9"/>
    <w:semiHidden/>
    <w:unhideWhenUsed/>
    <w:qFormat/>
    <w:rsid w:val="00AA47F1"/>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7F1"/>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7F1"/>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7F1"/>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link w:val="Head2Char"/>
    <w:qFormat/>
    <w:rsid w:val="00AA47F1"/>
    <w:pPr>
      <w:spacing w:line="360" w:lineRule="auto"/>
    </w:pPr>
    <w:rPr>
      <w:rFonts w:eastAsia="Times New Roman" w:cstheme="minorHAnsi"/>
      <w:bCs/>
      <w:color w:val="365F91" w:themeColor="accent1" w:themeShade="BF"/>
      <w:sz w:val="24"/>
      <w:lang w:eastAsia="en-GB"/>
    </w:rPr>
  </w:style>
  <w:style w:type="character" w:customStyle="1" w:styleId="Head2Char">
    <w:name w:val="Head 2 Char"/>
    <w:basedOn w:val="DefaultParagraphFont"/>
    <w:link w:val="Head2"/>
    <w:rsid w:val="00AA47F1"/>
    <w:rPr>
      <w:rFonts w:eastAsia="Times New Roman" w:cstheme="minorHAnsi"/>
      <w:bCs/>
      <w:color w:val="365F91" w:themeColor="accent1" w:themeShade="BF"/>
      <w:sz w:val="24"/>
      <w:lang w:eastAsia="en-GB"/>
    </w:rPr>
  </w:style>
  <w:style w:type="character" w:customStyle="1" w:styleId="Heading1Char">
    <w:name w:val="Heading 1 Char"/>
    <w:basedOn w:val="DefaultParagraphFont"/>
    <w:link w:val="Heading1"/>
    <w:uiPriority w:val="9"/>
    <w:rsid w:val="00AA47F1"/>
    <w:rPr>
      <w:rFonts w:ascii="Calibri" w:eastAsiaTheme="majorEastAsia" w:hAnsi="Calibri" w:cstheme="majorBidi"/>
      <w:bCs/>
      <w:color w:val="365F91" w:themeColor="accent1" w:themeShade="BF"/>
      <w:sz w:val="26"/>
      <w:szCs w:val="28"/>
    </w:rPr>
  </w:style>
  <w:style w:type="character" w:customStyle="1" w:styleId="Heading2Char">
    <w:name w:val="Heading 2 Char"/>
    <w:basedOn w:val="DefaultParagraphFont"/>
    <w:link w:val="Heading2"/>
    <w:uiPriority w:val="9"/>
    <w:rsid w:val="00AA47F1"/>
    <w:rPr>
      <w:rFonts w:eastAsiaTheme="majorEastAsia" w:cstheme="majorBidi"/>
      <w:bCs/>
      <w:color w:val="4F81BD" w:themeColor="accent1"/>
      <w:sz w:val="24"/>
      <w:szCs w:val="26"/>
    </w:rPr>
  </w:style>
  <w:style w:type="character" w:customStyle="1" w:styleId="Heading3Char">
    <w:name w:val="Heading 3 Char"/>
    <w:basedOn w:val="DefaultParagraphFont"/>
    <w:link w:val="Heading3"/>
    <w:uiPriority w:val="9"/>
    <w:rsid w:val="00AA47F1"/>
    <w:rPr>
      <w:rFonts w:eastAsiaTheme="majorEastAsia" w:cstheme="majorBidi"/>
      <w:i/>
      <w:iCs/>
      <w:color w:val="4F81BD" w:themeColor="accent1"/>
      <w:spacing w:val="15"/>
      <w:szCs w:val="24"/>
    </w:rPr>
  </w:style>
  <w:style w:type="paragraph" w:styleId="Subtitle">
    <w:name w:val="Subtitle"/>
    <w:basedOn w:val="Normal"/>
    <w:next w:val="Normal"/>
    <w:link w:val="SubtitleChar"/>
    <w:autoRedefine/>
    <w:uiPriority w:val="11"/>
    <w:qFormat/>
    <w:rsid w:val="00AA47F1"/>
    <w:pPr>
      <w:spacing w:before="120" w:after="120"/>
      <w:ind w:left="792" w:hanging="432"/>
    </w:pPr>
    <w:rPr>
      <w:rFonts w:eastAsiaTheme="majorEastAsia" w:cstheme="majorBidi"/>
      <w:iCs/>
      <w:color w:val="4F81BD" w:themeColor="accent1"/>
      <w:spacing w:val="15"/>
      <w:szCs w:val="24"/>
    </w:rPr>
  </w:style>
  <w:style w:type="character" w:customStyle="1" w:styleId="SubtitleChar">
    <w:name w:val="Subtitle Char"/>
    <w:basedOn w:val="DefaultParagraphFont"/>
    <w:link w:val="Subtitle"/>
    <w:uiPriority w:val="11"/>
    <w:rsid w:val="00AA47F1"/>
    <w:rPr>
      <w:rFonts w:eastAsiaTheme="majorEastAsia" w:cstheme="majorBidi"/>
      <w:iCs/>
      <w:color w:val="4F81BD" w:themeColor="accent1"/>
      <w:spacing w:val="15"/>
      <w:szCs w:val="24"/>
    </w:rPr>
  </w:style>
  <w:style w:type="character" w:customStyle="1" w:styleId="Heading4Char">
    <w:name w:val="Heading 4 Char"/>
    <w:basedOn w:val="DefaultParagraphFont"/>
    <w:link w:val="Heading4"/>
    <w:uiPriority w:val="9"/>
    <w:rsid w:val="00AA47F1"/>
    <w:rPr>
      <w:rFonts w:eastAsiaTheme="majorEastAsia" w:cstheme="majorBidi"/>
      <w:bCs/>
      <w:iCs/>
      <w:color w:val="95B3D7" w:themeColor="accent1" w:themeTint="99"/>
      <w:sz w:val="28"/>
    </w:rPr>
  </w:style>
  <w:style w:type="character" w:customStyle="1" w:styleId="Heading5Char">
    <w:name w:val="Heading 5 Char"/>
    <w:aliases w:val="Appendix Char"/>
    <w:basedOn w:val="DefaultParagraphFont"/>
    <w:link w:val="Heading5"/>
    <w:uiPriority w:val="9"/>
    <w:rsid w:val="00AA47F1"/>
    <w:rPr>
      <w:rFonts w:eastAsiaTheme="majorEastAsia" w:cstheme="majorBidi"/>
      <w:color w:val="4F81BD" w:themeColor="accent1"/>
      <w:sz w:val="24"/>
    </w:rPr>
  </w:style>
  <w:style w:type="character" w:customStyle="1" w:styleId="Heading6Char">
    <w:name w:val="Heading 6 Char"/>
    <w:basedOn w:val="DefaultParagraphFont"/>
    <w:link w:val="Heading6"/>
    <w:uiPriority w:val="9"/>
    <w:semiHidden/>
    <w:rsid w:val="00AA47F1"/>
    <w:rPr>
      <w:rFonts w:asciiTheme="majorHAnsi" w:eastAsiaTheme="majorEastAsia" w:hAnsiTheme="majorHAnsi" w:cstheme="majorBidi"/>
      <w:i/>
      <w:iCs/>
      <w:color w:val="243F60" w:themeColor="accent1" w:themeShade="7F"/>
      <w:sz w:val="21"/>
    </w:rPr>
  </w:style>
  <w:style w:type="character" w:customStyle="1" w:styleId="Heading7Char">
    <w:name w:val="Heading 7 Char"/>
    <w:basedOn w:val="DefaultParagraphFont"/>
    <w:link w:val="Heading7"/>
    <w:uiPriority w:val="9"/>
    <w:semiHidden/>
    <w:rsid w:val="00AA47F1"/>
    <w:rPr>
      <w:rFonts w:asciiTheme="majorHAnsi" w:eastAsiaTheme="majorEastAsia" w:hAnsiTheme="majorHAnsi" w:cstheme="majorBidi"/>
      <w:i/>
      <w:iCs/>
      <w:color w:val="404040" w:themeColor="text1" w:themeTint="BF"/>
      <w:sz w:val="21"/>
    </w:rPr>
  </w:style>
  <w:style w:type="character" w:customStyle="1" w:styleId="Heading8Char">
    <w:name w:val="Heading 8 Char"/>
    <w:basedOn w:val="DefaultParagraphFont"/>
    <w:link w:val="Heading8"/>
    <w:uiPriority w:val="9"/>
    <w:semiHidden/>
    <w:rsid w:val="00AA47F1"/>
    <w:rPr>
      <w:rFonts w:asciiTheme="majorHAnsi" w:eastAsiaTheme="majorEastAsia" w:hAnsiTheme="majorHAnsi" w:cstheme="majorBidi"/>
      <w:color w:val="404040" w:themeColor="text1" w:themeTint="BF"/>
      <w:sz w:val="21"/>
      <w:szCs w:val="20"/>
    </w:rPr>
  </w:style>
  <w:style w:type="character" w:customStyle="1" w:styleId="Heading9Char">
    <w:name w:val="Heading 9 Char"/>
    <w:basedOn w:val="DefaultParagraphFont"/>
    <w:link w:val="Heading9"/>
    <w:uiPriority w:val="9"/>
    <w:semiHidden/>
    <w:rsid w:val="00AA47F1"/>
    <w:rPr>
      <w:rFonts w:asciiTheme="majorHAnsi" w:eastAsiaTheme="majorEastAsia" w:hAnsiTheme="majorHAnsi" w:cstheme="majorBidi"/>
      <w:i/>
      <w:iCs/>
      <w:color w:val="404040" w:themeColor="text1" w:themeTint="BF"/>
      <w:sz w:val="21"/>
      <w:szCs w:val="20"/>
    </w:rPr>
  </w:style>
  <w:style w:type="paragraph" w:styleId="TOC1">
    <w:name w:val="toc 1"/>
    <w:basedOn w:val="Normal"/>
    <w:next w:val="Normal"/>
    <w:autoRedefine/>
    <w:uiPriority w:val="39"/>
    <w:unhideWhenUsed/>
    <w:qFormat/>
    <w:rsid w:val="00AA47F1"/>
    <w:pPr>
      <w:tabs>
        <w:tab w:val="left" w:pos="403"/>
        <w:tab w:val="right" w:leader="dot" w:pos="10206"/>
      </w:tabs>
      <w:spacing w:before="360" w:after="100"/>
    </w:pPr>
    <w:rPr>
      <w:b/>
      <w:bCs/>
      <w:szCs w:val="24"/>
    </w:rPr>
  </w:style>
  <w:style w:type="paragraph" w:styleId="TOC2">
    <w:name w:val="toc 2"/>
    <w:basedOn w:val="Normal"/>
    <w:next w:val="Normal"/>
    <w:autoRedefine/>
    <w:uiPriority w:val="39"/>
    <w:unhideWhenUsed/>
    <w:qFormat/>
    <w:rsid w:val="00AA47F1"/>
    <w:pPr>
      <w:tabs>
        <w:tab w:val="left" w:pos="400"/>
        <w:tab w:val="right" w:leader="dot" w:pos="10206"/>
      </w:tabs>
      <w:spacing w:after="0"/>
      <w:jc w:val="right"/>
    </w:pPr>
    <w:rPr>
      <w:bCs/>
      <w:szCs w:val="20"/>
    </w:rPr>
  </w:style>
  <w:style w:type="paragraph" w:styleId="Caption">
    <w:name w:val="caption"/>
    <w:basedOn w:val="Normal"/>
    <w:next w:val="Normal"/>
    <w:autoRedefine/>
    <w:uiPriority w:val="35"/>
    <w:unhideWhenUsed/>
    <w:qFormat/>
    <w:rsid w:val="00AA47F1"/>
    <w:pPr>
      <w:keepNext/>
      <w:spacing w:after="0"/>
    </w:pPr>
    <w:rPr>
      <w:b/>
      <w:bCs/>
      <w:color w:val="808080" w:themeColor="background1" w:themeShade="80"/>
      <w:sz w:val="18"/>
      <w:szCs w:val="18"/>
    </w:rPr>
  </w:style>
  <w:style w:type="paragraph" w:styleId="Title">
    <w:name w:val="Title"/>
    <w:aliases w:val="Heading,Annex"/>
    <w:basedOn w:val="Normal"/>
    <w:next w:val="Normal"/>
    <w:link w:val="TitleChar"/>
    <w:uiPriority w:val="10"/>
    <w:qFormat/>
    <w:rsid w:val="00AA47F1"/>
    <w:pPr>
      <w:pBdr>
        <w:bottom w:val="single" w:sz="8" w:space="4" w:color="4F81BD" w:themeColor="accent1"/>
      </w:pBdr>
      <w:spacing w:after="300"/>
      <w:contextualSpacing/>
    </w:pPr>
    <w:rPr>
      <w:rFonts w:eastAsiaTheme="majorEastAsia" w:cstheme="majorBidi"/>
      <w:color w:val="4F81BD" w:themeColor="accent1"/>
      <w:spacing w:val="5"/>
      <w:kern w:val="28"/>
      <w:sz w:val="28"/>
      <w:szCs w:val="52"/>
    </w:rPr>
  </w:style>
  <w:style w:type="character" w:customStyle="1" w:styleId="TitleChar">
    <w:name w:val="Title Char"/>
    <w:aliases w:val="Heading Char,Annex Char"/>
    <w:basedOn w:val="DefaultParagraphFont"/>
    <w:link w:val="Title"/>
    <w:uiPriority w:val="10"/>
    <w:rsid w:val="00AA47F1"/>
    <w:rPr>
      <w:rFonts w:eastAsiaTheme="majorEastAsia" w:cstheme="majorBidi"/>
      <w:color w:val="4F81BD" w:themeColor="accent1"/>
      <w:spacing w:val="5"/>
      <w:kern w:val="28"/>
      <w:sz w:val="28"/>
      <w:szCs w:val="52"/>
    </w:rPr>
  </w:style>
  <w:style w:type="character" w:styleId="Strong">
    <w:name w:val="Strong"/>
    <w:basedOn w:val="DefaultParagraphFont"/>
    <w:uiPriority w:val="22"/>
    <w:qFormat/>
    <w:rsid w:val="00AA47F1"/>
    <w:rPr>
      <w:b/>
      <w:bCs/>
    </w:rPr>
  </w:style>
  <w:style w:type="character" w:styleId="Emphasis">
    <w:name w:val="Emphasis"/>
    <w:basedOn w:val="DefaultParagraphFont"/>
    <w:qFormat/>
    <w:rsid w:val="00AA47F1"/>
    <w:rPr>
      <w:i/>
      <w:iCs/>
    </w:rPr>
  </w:style>
  <w:style w:type="paragraph" w:styleId="NoSpacing">
    <w:name w:val="No Spacing"/>
    <w:uiPriority w:val="1"/>
    <w:qFormat/>
    <w:rsid w:val="00AA47F1"/>
    <w:pPr>
      <w:spacing w:after="0" w:line="240" w:lineRule="auto"/>
      <w:jc w:val="both"/>
    </w:pPr>
    <w:rPr>
      <w:sz w:val="21"/>
    </w:rPr>
  </w:style>
  <w:style w:type="paragraph" w:styleId="ListParagraph">
    <w:name w:val="List Paragraph"/>
    <w:basedOn w:val="Normal"/>
    <w:uiPriority w:val="34"/>
    <w:qFormat/>
    <w:rsid w:val="00AA47F1"/>
    <w:pPr>
      <w:ind w:left="720"/>
      <w:contextualSpacing/>
    </w:pPr>
  </w:style>
  <w:style w:type="paragraph" w:styleId="TOCHeading">
    <w:name w:val="TOC Heading"/>
    <w:basedOn w:val="Heading1"/>
    <w:next w:val="Normal"/>
    <w:uiPriority w:val="39"/>
    <w:unhideWhenUsed/>
    <w:qFormat/>
    <w:rsid w:val="00AA47F1"/>
    <w:pPr>
      <w:numPr>
        <w:numId w:val="0"/>
      </w:numPr>
      <w:outlineLvl w:val="9"/>
    </w:pPr>
    <w:rPr>
      <w:lang w:val="en-US"/>
    </w:rPr>
  </w:style>
  <w:style w:type="table" w:styleId="TableGrid">
    <w:name w:val="Table Grid"/>
    <w:basedOn w:val="TableNormal"/>
    <w:uiPriority w:val="59"/>
    <w:rsid w:val="006D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23"/>
  </w:style>
  <w:style w:type="character" w:customStyle="1" w:styleId="footeradd1">
    <w:name w:val="footeradd1"/>
    <w:rsid w:val="006D7623"/>
    <w:rPr>
      <w:b w:val="0"/>
      <w:bCs w:val="0"/>
      <w:color w:val="000000"/>
      <w:sz w:val="22"/>
      <w:szCs w:val="22"/>
    </w:rPr>
  </w:style>
  <w:style w:type="character" w:styleId="Hyperlink">
    <w:name w:val="Hyperlink"/>
    <w:rsid w:val="006D7623"/>
    <w:rPr>
      <w:color w:val="0000FF"/>
      <w:u w:val="single"/>
    </w:rPr>
  </w:style>
  <w:style w:type="character" w:styleId="PlaceholderText">
    <w:name w:val="Placeholder Text"/>
    <w:basedOn w:val="DefaultParagraphFont"/>
    <w:uiPriority w:val="99"/>
    <w:semiHidden/>
    <w:rsid w:val="00F07EBE"/>
    <w:rPr>
      <w:color w:val="808080"/>
    </w:rPr>
  </w:style>
  <w:style w:type="paragraph" w:styleId="BalloonText">
    <w:name w:val="Balloon Text"/>
    <w:basedOn w:val="Normal"/>
    <w:link w:val="BalloonTextChar"/>
    <w:uiPriority w:val="99"/>
    <w:semiHidden/>
    <w:unhideWhenUsed/>
    <w:rsid w:val="00F07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BE"/>
    <w:rPr>
      <w:rFonts w:ascii="Tahoma" w:hAnsi="Tahoma" w:cs="Tahoma"/>
      <w:sz w:val="16"/>
      <w:szCs w:val="16"/>
    </w:rPr>
  </w:style>
  <w:style w:type="paragraph" w:styleId="Footer">
    <w:name w:val="footer"/>
    <w:basedOn w:val="Normal"/>
    <w:link w:val="FooterChar"/>
    <w:uiPriority w:val="99"/>
    <w:unhideWhenUsed/>
    <w:rsid w:val="00385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07B"/>
  </w:style>
  <w:style w:type="character" w:styleId="CommentReference">
    <w:name w:val="annotation reference"/>
    <w:basedOn w:val="DefaultParagraphFont"/>
    <w:uiPriority w:val="99"/>
    <w:semiHidden/>
    <w:unhideWhenUsed/>
    <w:rsid w:val="005044D5"/>
    <w:rPr>
      <w:sz w:val="16"/>
      <w:szCs w:val="16"/>
    </w:rPr>
  </w:style>
  <w:style w:type="paragraph" w:styleId="CommentText">
    <w:name w:val="annotation text"/>
    <w:basedOn w:val="Normal"/>
    <w:link w:val="CommentTextChar"/>
    <w:uiPriority w:val="99"/>
    <w:semiHidden/>
    <w:unhideWhenUsed/>
    <w:rsid w:val="005044D5"/>
    <w:pPr>
      <w:spacing w:line="240" w:lineRule="auto"/>
    </w:pPr>
    <w:rPr>
      <w:sz w:val="20"/>
      <w:szCs w:val="20"/>
    </w:rPr>
  </w:style>
  <w:style w:type="character" w:customStyle="1" w:styleId="CommentTextChar">
    <w:name w:val="Comment Text Char"/>
    <w:basedOn w:val="DefaultParagraphFont"/>
    <w:link w:val="CommentText"/>
    <w:uiPriority w:val="99"/>
    <w:semiHidden/>
    <w:rsid w:val="005044D5"/>
    <w:rPr>
      <w:sz w:val="20"/>
      <w:szCs w:val="20"/>
    </w:rPr>
  </w:style>
  <w:style w:type="paragraph" w:styleId="CommentSubject">
    <w:name w:val="annotation subject"/>
    <w:basedOn w:val="CommentText"/>
    <w:next w:val="CommentText"/>
    <w:link w:val="CommentSubjectChar"/>
    <w:uiPriority w:val="99"/>
    <w:semiHidden/>
    <w:unhideWhenUsed/>
    <w:rsid w:val="005044D5"/>
    <w:rPr>
      <w:b/>
      <w:bCs/>
    </w:rPr>
  </w:style>
  <w:style w:type="character" w:customStyle="1" w:styleId="CommentSubjectChar">
    <w:name w:val="Comment Subject Char"/>
    <w:basedOn w:val="CommentTextChar"/>
    <w:link w:val="CommentSubject"/>
    <w:uiPriority w:val="99"/>
    <w:semiHidden/>
    <w:rsid w:val="005044D5"/>
    <w:rPr>
      <w:b/>
      <w:bCs/>
      <w:sz w:val="20"/>
      <w:szCs w:val="20"/>
    </w:rPr>
  </w:style>
  <w:style w:type="paragraph" w:styleId="Revision">
    <w:name w:val="Revision"/>
    <w:hidden/>
    <w:uiPriority w:val="99"/>
    <w:semiHidden/>
    <w:rsid w:val="002C501C"/>
    <w:pPr>
      <w:spacing w:after="0" w:line="240" w:lineRule="auto"/>
    </w:pPr>
  </w:style>
  <w:style w:type="character" w:styleId="FollowedHyperlink">
    <w:name w:val="FollowedHyperlink"/>
    <w:basedOn w:val="DefaultParagraphFont"/>
    <w:uiPriority w:val="99"/>
    <w:semiHidden/>
    <w:unhideWhenUsed/>
    <w:rsid w:val="00700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cornwall-ifca.gov.uk" TargetMode="External"/><Relationship Id="rId18" Type="http://schemas.openxmlformats.org/officeDocument/2006/relationships/hyperlink" Target="http://jncc.defra.gov.uk/page-52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hyperlink" Target="mailto:dpo@cornwall.gov.uk" TargetMode="External"/><Relationship Id="rId2" Type="http://schemas.openxmlformats.org/officeDocument/2006/relationships/numbering" Target="numbering.xml"/><Relationship Id="rId16" Type="http://schemas.openxmlformats.org/officeDocument/2006/relationships/hyperlink" Target="mailto:enquiries@cornwall-ifca.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nwall-ifca.gov.uk"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enquiries@cornwall-ifca.gov.uk" TargetMode="External"/><Relationship Id="rId19" Type="http://schemas.openxmlformats.org/officeDocument/2006/relationships/hyperlink" Target="https://secure.toolkitfiles.co.uk/clients/17099/sitedata/Misc/IFCA_District_Chart.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rnwall-ifca.gov.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9411A4591A42729AC319C163E7E68E"/>
        <w:category>
          <w:name w:val="General"/>
          <w:gallery w:val="placeholder"/>
        </w:category>
        <w:types>
          <w:type w:val="bbPlcHdr"/>
        </w:types>
        <w:behaviors>
          <w:behavior w:val="content"/>
        </w:behaviors>
        <w:guid w:val="{E43C81AD-7B30-402B-89A5-01312CDC2B73}"/>
      </w:docPartPr>
      <w:docPartBody>
        <w:p w:rsidR="00C72B94" w:rsidRDefault="009F5458" w:rsidP="009F5458">
          <w:pPr>
            <w:pStyle w:val="ED9411A4591A42729AC319C163E7E68E7"/>
          </w:pPr>
          <w:r w:rsidRPr="00CC5060">
            <w:rPr>
              <w:rStyle w:val="PlaceholderText"/>
            </w:rPr>
            <w:t>Click here to enter a date.</w:t>
          </w:r>
        </w:p>
      </w:docPartBody>
    </w:docPart>
    <w:docPart>
      <w:docPartPr>
        <w:name w:val="96EB7AB15CBF483EAB84AD5D305523D7"/>
        <w:category>
          <w:name w:val="General"/>
          <w:gallery w:val="placeholder"/>
        </w:category>
        <w:types>
          <w:type w:val="bbPlcHdr"/>
        </w:types>
        <w:behaviors>
          <w:behavior w:val="content"/>
        </w:behaviors>
        <w:guid w:val="{14F72C46-F147-420C-B359-0AB9FBA71031}"/>
      </w:docPartPr>
      <w:docPartBody>
        <w:p w:rsidR="00C72B94" w:rsidRDefault="009F5458" w:rsidP="009F5458">
          <w:pPr>
            <w:pStyle w:val="96EB7AB15CBF483EAB84AD5D305523D76"/>
          </w:pPr>
          <w:r w:rsidRPr="00CC5060">
            <w:rPr>
              <w:rStyle w:val="PlaceholderText"/>
            </w:rPr>
            <w:t>Click here to enter a date.</w:t>
          </w:r>
        </w:p>
      </w:docPartBody>
    </w:docPart>
    <w:docPart>
      <w:docPartPr>
        <w:name w:val="8C8B3BB19E914AB3A699E2E627E3A3F5"/>
        <w:category>
          <w:name w:val="General"/>
          <w:gallery w:val="placeholder"/>
        </w:category>
        <w:types>
          <w:type w:val="bbPlcHdr"/>
        </w:types>
        <w:behaviors>
          <w:behavior w:val="content"/>
        </w:behaviors>
        <w:guid w:val="{6FBB3D7B-372B-4FDB-A299-DAEFA4E725F5}"/>
      </w:docPartPr>
      <w:docPartBody>
        <w:p w:rsidR="00C72B94" w:rsidRDefault="009F5458" w:rsidP="009F5458">
          <w:pPr>
            <w:pStyle w:val="8C8B3BB19E914AB3A699E2E627E3A3F56"/>
          </w:pPr>
          <w:r w:rsidRPr="00CC5060">
            <w:rPr>
              <w:rStyle w:val="PlaceholderText"/>
            </w:rPr>
            <w:t>Click here to enter text.</w:t>
          </w:r>
        </w:p>
      </w:docPartBody>
    </w:docPart>
    <w:docPart>
      <w:docPartPr>
        <w:name w:val="B5218F9616D34A7A9F034B8AE5D190C8"/>
        <w:category>
          <w:name w:val="General"/>
          <w:gallery w:val="placeholder"/>
        </w:category>
        <w:types>
          <w:type w:val="bbPlcHdr"/>
        </w:types>
        <w:behaviors>
          <w:behavior w:val="content"/>
        </w:behaviors>
        <w:guid w:val="{C6776F61-0802-439A-91C5-8156DE760F2F}"/>
      </w:docPartPr>
      <w:docPartBody>
        <w:p w:rsidR="00C72B94" w:rsidRDefault="009F5458" w:rsidP="009F5458">
          <w:pPr>
            <w:pStyle w:val="B5218F9616D34A7A9F034B8AE5D190C86"/>
          </w:pPr>
          <w:r w:rsidRPr="00CC5060">
            <w:rPr>
              <w:rStyle w:val="PlaceholderText"/>
            </w:rPr>
            <w:t>Click here to enter text.</w:t>
          </w:r>
        </w:p>
      </w:docPartBody>
    </w:docPart>
    <w:docPart>
      <w:docPartPr>
        <w:name w:val="A7588E083C9C4ED09EF4CED6C2641C68"/>
        <w:category>
          <w:name w:val="General"/>
          <w:gallery w:val="placeholder"/>
        </w:category>
        <w:types>
          <w:type w:val="bbPlcHdr"/>
        </w:types>
        <w:behaviors>
          <w:behavior w:val="content"/>
        </w:behaviors>
        <w:guid w:val="{29D8B398-00C6-41E1-AFC6-9974A1E58B3B}"/>
      </w:docPartPr>
      <w:docPartBody>
        <w:p w:rsidR="00C72B94" w:rsidRDefault="009F5458" w:rsidP="009F5458">
          <w:pPr>
            <w:pStyle w:val="A7588E083C9C4ED09EF4CED6C2641C686"/>
          </w:pPr>
          <w:r w:rsidRPr="00CC5060">
            <w:rPr>
              <w:rStyle w:val="PlaceholderText"/>
            </w:rPr>
            <w:t>Click here to enter text.</w:t>
          </w:r>
        </w:p>
      </w:docPartBody>
    </w:docPart>
    <w:docPart>
      <w:docPartPr>
        <w:name w:val="8E2D38FC794548AD9B228E805E63F743"/>
        <w:category>
          <w:name w:val="General"/>
          <w:gallery w:val="placeholder"/>
        </w:category>
        <w:types>
          <w:type w:val="bbPlcHdr"/>
        </w:types>
        <w:behaviors>
          <w:behavior w:val="content"/>
        </w:behaviors>
        <w:guid w:val="{76E1F1B4-FB0D-48E3-A3A7-2088ECA2CE54}"/>
      </w:docPartPr>
      <w:docPartBody>
        <w:p w:rsidR="00C72B94" w:rsidRDefault="009F5458" w:rsidP="009F5458">
          <w:pPr>
            <w:pStyle w:val="8E2D38FC794548AD9B228E805E63F7436"/>
          </w:pPr>
          <w:r w:rsidRPr="00CC5060">
            <w:rPr>
              <w:rStyle w:val="PlaceholderText"/>
            </w:rPr>
            <w:t>Click here to enter text.</w:t>
          </w:r>
        </w:p>
      </w:docPartBody>
    </w:docPart>
    <w:docPart>
      <w:docPartPr>
        <w:name w:val="56A7AE6D32A040AAA1BE6A30B71C296B"/>
        <w:category>
          <w:name w:val="General"/>
          <w:gallery w:val="placeholder"/>
        </w:category>
        <w:types>
          <w:type w:val="bbPlcHdr"/>
        </w:types>
        <w:behaviors>
          <w:behavior w:val="content"/>
        </w:behaviors>
        <w:guid w:val="{A5BC7EF7-A783-4C64-8815-D40257C12EB5}"/>
      </w:docPartPr>
      <w:docPartBody>
        <w:p w:rsidR="00C72B94" w:rsidRDefault="009F5458" w:rsidP="009F5458">
          <w:pPr>
            <w:pStyle w:val="56A7AE6D32A040AAA1BE6A30B71C296B6"/>
          </w:pPr>
          <w:r w:rsidRPr="00CC5060">
            <w:rPr>
              <w:rStyle w:val="PlaceholderText"/>
            </w:rPr>
            <w:t>Click here to enter text.</w:t>
          </w:r>
        </w:p>
      </w:docPartBody>
    </w:docPart>
    <w:docPart>
      <w:docPartPr>
        <w:name w:val="48D634987AFD45499378710A97062C95"/>
        <w:category>
          <w:name w:val="General"/>
          <w:gallery w:val="placeholder"/>
        </w:category>
        <w:types>
          <w:type w:val="bbPlcHdr"/>
        </w:types>
        <w:behaviors>
          <w:behavior w:val="content"/>
        </w:behaviors>
        <w:guid w:val="{B1C3356C-E361-489B-A4B0-0D514FABC0BA}"/>
      </w:docPartPr>
      <w:docPartBody>
        <w:p w:rsidR="00C72B94" w:rsidRDefault="009F5458" w:rsidP="009F5458">
          <w:pPr>
            <w:pStyle w:val="48D634987AFD45499378710A97062C956"/>
          </w:pPr>
          <w:r w:rsidRPr="00CC5060">
            <w:rPr>
              <w:rStyle w:val="PlaceholderText"/>
            </w:rPr>
            <w:t>Click here to enter text.</w:t>
          </w:r>
        </w:p>
      </w:docPartBody>
    </w:docPart>
    <w:docPart>
      <w:docPartPr>
        <w:name w:val="6AB72A3A5700485AB83451A41645A5B2"/>
        <w:category>
          <w:name w:val="General"/>
          <w:gallery w:val="placeholder"/>
        </w:category>
        <w:types>
          <w:type w:val="bbPlcHdr"/>
        </w:types>
        <w:behaviors>
          <w:behavior w:val="content"/>
        </w:behaviors>
        <w:guid w:val="{422A8284-048F-4BE1-9CB4-4720D99A9AF7}"/>
      </w:docPartPr>
      <w:docPartBody>
        <w:p w:rsidR="00C72B94" w:rsidRDefault="009F5458" w:rsidP="009F5458">
          <w:pPr>
            <w:pStyle w:val="6AB72A3A5700485AB83451A41645A5B26"/>
          </w:pPr>
          <w:r w:rsidRPr="00CC5060">
            <w:rPr>
              <w:rStyle w:val="PlaceholderText"/>
            </w:rPr>
            <w:t>Click here to enter text.</w:t>
          </w:r>
        </w:p>
      </w:docPartBody>
    </w:docPart>
    <w:docPart>
      <w:docPartPr>
        <w:name w:val="E209D4A195B84D8F91488A0E85D942EF"/>
        <w:category>
          <w:name w:val="General"/>
          <w:gallery w:val="placeholder"/>
        </w:category>
        <w:types>
          <w:type w:val="bbPlcHdr"/>
        </w:types>
        <w:behaviors>
          <w:behavior w:val="content"/>
        </w:behaviors>
        <w:guid w:val="{A65EF0A7-582C-41DB-BE24-6F64C3C6205F}"/>
      </w:docPartPr>
      <w:docPartBody>
        <w:p w:rsidR="00C72B94" w:rsidRDefault="009F5458" w:rsidP="009F5458">
          <w:pPr>
            <w:pStyle w:val="E209D4A195B84D8F91488A0E85D942EF6"/>
          </w:pPr>
          <w:r w:rsidRPr="00CC5060">
            <w:rPr>
              <w:rStyle w:val="PlaceholderText"/>
            </w:rPr>
            <w:t>Click here to enter text.</w:t>
          </w:r>
        </w:p>
      </w:docPartBody>
    </w:docPart>
    <w:docPart>
      <w:docPartPr>
        <w:name w:val="D7197EA17D484A7C85DF32AF6ABF4694"/>
        <w:category>
          <w:name w:val="General"/>
          <w:gallery w:val="placeholder"/>
        </w:category>
        <w:types>
          <w:type w:val="bbPlcHdr"/>
        </w:types>
        <w:behaviors>
          <w:behavior w:val="content"/>
        </w:behaviors>
        <w:guid w:val="{59B1895C-C668-427C-9DCE-ADEE1ADF967B}"/>
      </w:docPartPr>
      <w:docPartBody>
        <w:p w:rsidR="00C72B94" w:rsidRDefault="009F5458" w:rsidP="009F5458">
          <w:pPr>
            <w:pStyle w:val="D7197EA17D484A7C85DF32AF6ABF46946"/>
          </w:pPr>
          <w:r w:rsidRPr="00CC5060">
            <w:rPr>
              <w:rStyle w:val="PlaceholderText"/>
            </w:rPr>
            <w:t>Click here to enter text.</w:t>
          </w:r>
        </w:p>
      </w:docPartBody>
    </w:docPart>
    <w:docPart>
      <w:docPartPr>
        <w:name w:val="915A0453DEF74CDBBE5266509BF217F8"/>
        <w:category>
          <w:name w:val="General"/>
          <w:gallery w:val="placeholder"/>
        </w:category>
        <w:types>
          <w:type w:val="bbPlcHdr"/>
        </w:types>
        <w:behaviors>
          <w:behavior w:val="content"/>
        </w:behaviors>
        <w:guid w:val="{F15DED3B-D87F-4B19-A815-00D3D3761AD0}"/>
      </w:docPartPr>
      <w:docPartBody>
        <w:p w:rsidR="00C72B94" w:rsidRDefault="009F5458" w:rsidP="009F5458">
          <w:pPr>
            <w:pStyle w:val="915A0453DEF74CDBBE5266509BF217F86"/>
          </w:pPr>
          <w:r w:rsidRPr="00CC5060">
            <w:rPr>
              <w:rStyle w:val="PlaceholderText"/>
            </w:rPr>
            <w:t>Click here to enter text.</w:t>
          </w:r>
        </w:p>
      </w:docPartBody>
    </w:docPart>
    <w:docPart>
      <w:docPartPr>
        <w:name w:val="4E92F759105A4CE388FF15E41E349C7C"/>
        <w:category>
          <w:name w:val="General"/>
          <w:gallery w:val="placeholder"/>
        </w:category>
        <w:types>
          <w:type w:val="bbPlcHdr"/>
        </w:types>
        <w:behaviors>
          <w:behavior w:val="content"/>
        </w:behaviors>
        <w:guid w:val="{AFC19BB1-AC41-489F-B8D3-D4E78C24F8AA}"/>
      </w:docPartPr>
      <w:docPartBody>
        <w:p w:rsidR="00DE598D" w:rsidRDefault="009F5458" w:rsidP="009F5458">
          <w:pPr>
            <w:pStyle w:val="4E92F759105A4CE388FF15E41E349C7C5"/>
          </w:pPr>
          <w:r w:rsidRPr="00CC5060">
            <w:rPr>
              <w:rStyle w:val="PlaceholderText"/>
            </w:rPr>
            <w:t>Click here to enter text.</w:t>
          </w:r>
        </w:p>
      </w:docPartBody>
    </w:docPart>
    <w:docPart>
      <w:docPartPr>
        <w:name w:val="C45306C797B744A5B2031D3165E0A286"/>
        <w:category>
          <w:name w:val="General"/>
          <w:gallery w:val="placeholder"/>
        </w:category>
        <w:types>
          <w:type w:val="bbPlcHdr"/>
        </w:types>
        <w:behaviors>
          <w:behavior w:val="content"/>
        </w:behaviors>
        <w:guid w:val="{589647D1-DE86-40EA-8FC2-FF2C0AC3F832}"/>
      </w:docPartPr>
      <w:docPartBody>
        <w:p w:rsidR="00DE598D" w:rsidRDefault="009F5458" w:rsidP="009F5458">
          <w:pPr>
            <w:pStyle w:val="C45306C797B744A5B2031D3165E0A2865"/>
          </w:pPr>
          <w:r w:rsidRPr="00CC5060">
            <w:rPr>
              <w:rStyle w:val="PlaceholderText"/>
            </w:rPr>
            <w:t>Click here to enter text.</w:t>
          </w:r>
        </w:p>
      </w:docPartBody>
    </w:docPart>
    <w:docPart>
      <w:docPartPr>
        <w:name w:val="2910FFD102BB45D6AFA412BDFDD7556B"/>
        <w:category>
          <w:name w:val="General"/>
          <w:gallery w:val="placeholder"/>
        </w:category>
        <w:types>
          <w:type w:val="bbPlcHdr"/>
        </w:types>
        <w:behaviors>
          <w:behavior w:val="content"/>
        </w:behaviors>
        <w:guid w:val="{761A9D0B-1EA6-4CBC-9C2E-9CDE205AE50D}"/>
      </w:docPartPr>
      <w:docPartBody>
        <w:p w:rsidR="00DE598D" w:rsidRDefault="009F5458" w:rsidP="009F5458">
          <w:pPr>
            <w:pStyle w:val="2910FFD102BB45D6AFA412BDFDD7556B5"/>
          </w:pPr>
          <w:r w:rsidRPr="00CC5060">
            <w:rPr>
              <w:rStyle w:val="PlaceholderText"/>
            </w:rPr>
            <w:t>Click here to enter text.</w:t>
          </w:r>
        </w:p>
      </w:docPartBody>
    </w:docPart>
    <w:docPart>
      <w:docPartPr>
        <w:name w:val="1810F5D009914B58988B86BCCF59A9B3"/>
        <w:category>
          <w:name w:val="General"/>
          <w:gallery w:val="placeholder"/>
        </w:category>
        <w:types>
          <w:type w:val="bbPlcHdr"/>
        </w:types>
        <w:behaviors>
          <w:behavior w:val="content"/>
        </w:behaviors>
        <w:guid w:val="{8C233BAC-3EA4-45BD-8906-F315180084CF}"/>
      </w:docPartPr>
      <w:docPartBody>
        <w:p w:rsidR="00DE598D" w:rsidRDefault="009F5458" w:rsidP="009F5458">
          <w:pPr>
            <w:pStyle w:val="1810F5D009914B58988B86BCCF59A9B35"/>
          </w:pPr>
          <w:r w:rsidRPr="00CC5060">
            <w:rPr>
              <w:rStyle w:val="PlaceholderText"/>
            </w:rPr>
            <w:t>Click here to enter text.</w:t>
          </w:r>
        </w:p>
      </w:docPartBody>
    </w:docPart>
    <w:docPart>
      <w:docPartPr>
        <w:name w:val="7993E421C95841498C24C37367A1417B"/>
        <w:category>
          <w:name w:val="General"/>
          <w:gallery w:val="placeholder"/>
        </w:category>
        <w:types>
          <w:type w:val="bbPlcHdr"/>
        </w:types>
        <w:behaviors>
          <w:behavior w:val="content"/>
        </w:behaviors>
        <w:guid w:val="{68DB3F09-62C4-4A3F-A927-4780CED6AB8F}"/>
      </w:docPartPr>
      <w:docPartBody>
        <w:p w:rsidR="00E16A0B" w:rsidRDefault="009F5458" w:rsidP="009F5458">
          <w:pPr>
            <w:pStyle w:val="7993E421C95841498C24C37367A1417B2"/>
          </w:pPr>
          <w:r w:rsidRPr="00CC5060">
            <w:rPr>
              <w:rStyle w:val="PlaceholderText"/>
            </w:rPr>
            <w:t>Click here to enter text.</w:t>
          </w:r>
        </w:p>
      </w:docPartBody>
    </w:docPart>
    <w:docPart>
      <w:docPartPr>
        <w:name w:val="806FEA1CC9DA47EF90D2F13BB352BEB9"/>
        <w:category>
          <w:name w:val="General"/>
          <w:gallery w:val="placeholder"/>
        </w:category>
        <w:types>
          <w:type w:val="bbPlcHdr"/>
        </w:types>
        <w:behaviors>
          <w:behavior w:val="content"/>
        </w:behaviors>
        <w:guid w:val="{A95F7146-F14D-472C-8D11-293B2A0DEEDB}"/>
      </w:docPartPr>
      <w:docPartBody>
        <w:p w:rsidR="00E16A0B" w:rsidRDefault="009F5458" w:rsidP="009F5458">
          <w:pPr>
            <w:pStyle w:val="806FEA1CC9DA47EF90D2F13BB352BEB92"/>
          </w:pPr>
          <w:r w:rsidRPr="00CC5060">
            <w:rPr>
              <w:rStyle w:val="PlaceholderText"/>
            </w:rPr>
            <w:t>Click here to enter text.</w:t>
          </w:r>
        </w:p>
      </w:docPartBody>
    </w:docPart>
    <w:docPart>
      <w:docPartPr>
        <w:name w:val="D867071FA0424C5797E55508F3EC39D1"/>
        <w:category>
          <w:name w:val="General"/>
          <w:gallery w:val="placeholder"/>
        </w:category>
        <w:types>
          <w:type w:val="bbPlcHdr"/>
        </w:types>
        <w:behaviors>
          <w:behavior w:val="content"/>
        </w:behaviors>
        <w:guid w:val="{00A41AB1-59BB-4574-9758-2B6085448C06}"/>
      </w:docPartPr>
      <w:docPartBody>
        <w:p w:rsidR="00E16A0B" w:rsidRDefault="009F5458" w:rsidP="009F5458">
          <w:pPr>
            <w:pStyle w:val="D867071FA0424C5797E55508F3EC39D12"/>
          </w:pPr>
          <w:r w:rsidRPr="00CC5060">
            <w:rPr>
              <w:rStyle w:val="PlaceholderText"/>
            </w:rPr>
            <w:t>Click here to enter text.</w:t>
          </w:r>
        </w:p>
      </w:docPartBody>
    </w:docPart>
    <w:docPart>
      <w:docPartPr>
        <w:name w:val="E2A27F4A557B466BB8D091D6C83CA9D7"/>
        <w:category>
          <w:name w:val="General"/>
          <w:gallery w:val="placeholder"/>
        </w:category>
        <w:types>
          <w:type w:val="bbPlcHdr"/>
        </w:types>
        <w:behaviors>
          <w:behavior w:val="content"/>
        </w:behaviors>
        <w:guid w:val="{6A17D20D-9BAE-472D-8BF1-40E62FF7B484}"/>
      </w:docPartPr>
      <w:docPartBody>
        <w:p w:rsidR="00E16A0B" w:rsidRDefault="009F5458" w:rsidP="009F5458">
          <w:pPr>
            <w:pStyle w:val="E2A27F4A557B466BB8D091D6C83CA9D72"/>
          </w:pPr>
          <w:r w:rsidRPr="00CC5060">
            <w:rPr>
              <w:rStyle w:val="PlaceholderText"/>
            </w:rPr>
            <w:t>Click here to enter text.</w:t>
          </w:r>
        </w:p>
      </w:docPartBody>
    </w:docPart>
    <w:docPart>
      <w:docPartPr>
        <w:name w:val="2046FA0923444C2298B4EAB618CAD529"/>
        <w:category>
          <w:name w:val="General"/>
          <w:gallery w:val="placeholder"/>
        </w:category>
        <w:types>
          <w:type w:val="bbPlcHdr"/>
        </w:types>
        <w:behaviors>
          <w:behavior w:val="content"/>
        </w:behaviors>
        <w:guid w:val="{B6AE6F0F-B703-4B92-888F-70C37C178154}"/>
      </w:docPartPr>
      <w:docPartBody>
        <w:p w:rsidR="00E16A0B" w:rsidRDefault="009F5458" w:rsidP="009F5458">
          <w:pPr>
            <w:pStyle w:val="2046FA0923444C2298B4EAB618CAD5292"/>
          </w:pPr>
          <w:r w:rsidRPr="00CC5060">
            <w:rPr>
              <w:rStyle w:val="PlaceholderText"/>
            </w:rPr>
            <w:t>Click here to enter text.</w:t>
          </w:r>
        </w:p>
      </w:docPartBody>
    </w:docPart>
    <w:docPart>
      <w:docPartPr>
        <w:name w:val="566C5B28C1CB492FAACE6D9558805AB1"/>
        <w:category>
          <w:name w:val="General"/>
          <w:gallery w:val="placeholder"/>
        </w:category>
        <w:types>
          <w:type w:val="bbPlcHdr"/>
        </w:types>
        <w:behaviors>
          <w:behavior w:val="content"/>
        </w:behaviors>
        <w:guid w:val="{9DDCC9CF-5663-4EE5-B4E7-9BFB4B052FD2}"/>
      </w:docPartPr>
      <w:docPartBody>
        <w:p w:rsidR="00E16A0B" w:rsidRDefault="009F5458" w:rsidP="009F5458">
          <w:pPr>
            <w:pStyle w:val="566C5B28C1CB492FAACE6D9558805AB12"/>
          </w:pPr>
          <w:r w:rsidRPr="00CC5060">
            <w:rPr>
              <w:rStyle w:val="PlaceholderText"/>
            </w:rPr>
            <w:t>Click here to enter text.</w:t>
          </w:r>
        </w:p>
      </w:docPartBody>
    </w:docPart>
    <w:docPart>
      <w:docPartPr>
        <w:name w:val="944EBDE5AF6944C6B79023135BA4528E"/>
        <w:category>
          <w:name w:val="General"/>
          <w:gallery w:val="placeholder"/>
        </w:category>
        <w:types>
          <w:type w:val="bbPlcHdr"/>
        </w:types>
        <w:behaviors>
          <w:behavior w:val="content"/>
        </w:behaviors>
        <w:guid w:val="{48DECD42-1693-4FFF-9EFA-AD4673FAB981}"/>
      </w:docPartPr>
      <w:docPartBody>
        <w:p w:rsidR="00E16A0B" w:rsidRDefault="009F5458" w:rsidP="009F5458">
          <w:pPr>
            <w:pStyle w:val="944EBDE5AF6944C6B79023135BA4528E2"/>
          </w:pPr>
          <w:r w:rsidRPr="00CC5060">
            <w:rPr>
              <w:rStyle w:val="PlaceholderText"/>
            </w:rPr>
            <w:t>Click here to enter a date.</w:t>
          </w:r>
        </w:p>
      </w:docPartBody>
    </w:docPart>
    <w:docPart>
      <w:docPartPr>
        <w:name w:val="817B2202F90D4DEA8F47BC0CB60D7D20"/>
        <w:category>
          <w:name w:val="General"/>
          <w:gallery w:val="placeholder"/>
        </w:category>
        <w:types>
          <w:type w:val="bbPlcHdr"/>
        </w:types>
        <w:behaviors>
          <w:behavior w:val="content"/>
        </w:behaviors>
        <w:guid w:val="{4900F149-B698-41BF-BE2D-0EDF03C61E5B}"/>
      </w:docPartPr>
      <w:docPartBody>
        <w:p w:rsidR="00E16A0B" w:rsidRDefault="009F5458" w:rsidP="009F5458">
          <w:pPr>
            <w:pStyle w:val="817B2202F90D4DEA8F47BC0CB60D7D202"/>
          </w:pPr>
          <w:r w:rsidRPr="00CC5060">
            <w:rPr>
              <w:rStyle w:val="PlaceholderText"/>
            </w:rPr>
            <w:t>Click here to enter a date.</w:t>
          </w:r>
        </w:p>
      </w:docPartBody>
    </w:docPart>
    <w:docPart>
      <w:docPartPr>
        <w:name w:val="76416CC5A8C24BBDA7396BD6D9141C84"/>
        <w:category>
          <w:name w:val="General"/>
          <w:gallery w:val="placeholder"/>
        </w:category>
        <w:types>
          <w:type w:val="bbPlcHdr"/>
        </w:types>
        <w:behaviors>
          <w:behavior w:val="content"/>
        </w:behaviors>
        <w:guid w:val="{0E34554F-949A-4F05-8DD0-F0C17393C8E6}"/>
      </w:docPartPr>
      <w:docPartBody>
        <w:p w:rsidR="00E16A0B" w:rsidRDefault="009F5458" w:rsidP="009F5458">
          <w:pPr>
            <w:pStyle w:val="76416CC5A8C24BBDA7396BD6D9141C842"/>
          </w:pPr>
          <w:r w:rsidRPr="00CC5060">
            <w:rPr>
              <w:rStyle w:val="PlaceholderText"/>
            </w:rPr>
            <w:t>Click here to enter text.</w:t>
          </w:r>
        </w:p>
      </w:docPartBody>
    </w:docPart>
    <w:docPart>
      <w:docPartPr>
        <w:name w:val="790B2DFEC5584B50B4A7F074F42D879F"/>
        <w:category>
          <w:name w:val="General"/>
          <w:gallery w:val="placeholder"/>
        </w:category>
        <w:types>
          <w:type w:val="bbPlcHdr"/>
        </w:types>
        <w:behaviors>
          <w:behavior w:val="content"/>
        </w:behaviors>
        <w:guid w:val="{13005D5C-1BB2-4C69-BADD-EDD2FB6B39E9}"/>
      </w:docPartPr>
      <w:docPartBody>
        <w:p w:rsidR="00E16A0B" w:rsidRDefault="009F5458" w:rsidP="009F5458">
          <w:pPr>
            <w:pStyle w:val="790B2DFEC5584B50B4A7F074F42D879F2"/>
          </w:pPr>
          <w:r w:rsidRPr="00CC5060">
            <w:rPr>
              <w:rStyle w:val="PlaceholderText"/>
            </w:rPr>
            <w:t>Click here to enter text.</w:t>
          </w:r>
        </w:p>
      </w:docPartBody>
    </w:docPart>
    <w:docPart>
      <w:docPartPr>
        <w:name w:val="2BC6165A1A98415A89249F4CEA6C863D"/>
        <w:category>
          <w:name w:val="General"/>
          <w:gallery w:val="placeholder"/>
        </w:category>
        <w:types>
          <w:type w:val="bbPlcHdr"/>
        </w:types>
        <w:behaviors>
          <w:behavior w:val="content"/>
        </w:behaviors>
        <w:guid w:val="{ECEECA93-463E-423A-9287-6A635C900CDD}"/>
      </w:docPartPr>
      <w:docPartBody>
        <w:p w:rsidR="00E16A0B" w:rsidRDefault="009F5458" w:rsidP="009F5458">
          <w:pPr>
            <w:pStyle w:val="2BC6165A1A98415A89249F4CEA6C863D2"/>
          </w:pPr>
          <w:r w:rsidRPr="00CC5060">
            <w:rPr>
              <w:rStyle w:val="PlaceholderText"/>
            </w:rPr>
            <w:t>Click here to enter text.</w:t>
          </w:r>
        </w:p>
      </w:docPartBody>
    </w:docPart>
    <w:docPart>
      <w:docPartPr>
        <w:name w:val="56DE43F1A99C4B989A0E0FB7002CC489"/>
        <w:category>
          <w:name w:val="General"/>
          <w:gallery w:val="placeholder"/>
        </w:category>
        <w:types>
          <w:type w:val="bbPlcHdr"/>
        </w:types>
        <w:behaviors>
          <w:behavior w:val="content"/>
        </w:behaviors>
        <w:guid w:val="{68FF219A-C3EF-4877-B681-623554F711FA}"/>
      </w:docPartPr>
      <w:docPartBody>
        <w:p w:rsidR="00443B94" w:rsidRDefault="009F5458" w:rsidP="009F5458">
          <w:pPr>
            <w:pStyle w:val="56DE43F1A99C4B989A0E0FB7002CC4891"/>
          </w:pPr>
          <w:r>
            <w:rPr>
              <w:color w:val="BFBFBF" w:themeColor="background1" w:themeShade="BF"/>
            </w:rPr>
            <w:t xml:space="preserve">      /      /      </w:t>
          </w:r>
        </w:p>
      </w:docPartBody>
    </w:docPart>
    <w:docPart>
      <w:docPartPr>
        <w:name w:val="47F81E582A294F1C9FBC3B509C6F7923"/>
        <w:category>
          <w:name w:val="General"/>
          <w:gallery w:val="placeholder"/>
        </w:category>
        <w:types>
          <w:type w:val="bbPlcHdr"/>
        </w:types>
        <w:behaviors>
          <w:behavior w:val="content"/>
        </w:behaviors>
        <w:guid w:val="{ED809F93-D21F-44C6-A8A1-4D55BD988686}"/>
      </w:docPartPr>
      <w:docPartBody>
        <w:p w:rsidR="00443B94" w:rsidRDefault="009F5458" w:rsidP="009F5458">
          <w:pPr>
            <w:pStyle w:val="47F81E582A294F1C9FBC3B509C6F79231"/>
          </w:pPr>
          <w:r>
            <w:rPr>
              <w:color w:val="BFBFBF" w:themeColor="background1" w:themeShade="BF"/>
            </w:rPr>
            <w:t>CIFCA_         _</w:t>
          </w:r>
        </w:p>
      </w:docPartBody>
    </w:docPart>
    <w:docPart>
      <w:docPartPr>
        <w:name w:val="FFF59F1D678E46A088EA1F1BF9229072"/>
        <w:category>
          <w:name w:val="General"/>
          <w:gallery w:val="placeholder"/>
        </w:category>
        <w:types>
          <w:type w:val="bbPlcHdr"/>
        </w:types>
        <w:behaviors>
          <w:behavior w:val="content"/>
        </w:behaviors>
        <w:guid w:val="{026F59FA-3FF5-4277-A753-F7C87DFEAD22}"/>
      </w:docPartPr>
      <w:docPartBody>
        <w:p w:rsidR="00443B94" w:rsidRDefault="009F5458" w:rsidP="009F5458">
          <w:pPr>
            <w:pStyle w:val="FFF59F1D678E46A088EA1F1BF92290721"/>
          </w:pPr>
          <w:r w:rsidRPr="00B26BDA">
            <w:rPr>
              <w:rStyle w:val="PlaceholderText"/>
            </w:rPr>
            <w:t>Click here to enter text.</w:t>
          </w:r>
        </w:p>
      </w:docPartBody>
    </w:docPart>
    <w:docPart>
      <w:docPartPr>
        <w:name w:val="23B0D6D5E6424E459B3C435B4EDCF39C"/>
        <w:category>
          <w:name w:val="General"/>
          <w:gallery w:val="placeholder"/>
        </w:category>
        <w:types>
          <w:type w:val="bbPlcHdr"/>
        </w:types>
        <w:behaviors>
          <w:behavior w:val="content"/>
        </w:behaviors>
        <w:guid w:val="{B92E68EE-A670-41C4-B6AD-288D1D4A2D17}"/>
      </w:docPartPr>
      <w:docPartBody>
        <w:p w:rsidR="00443B94" w:rsidRDefault="009F5458" w:rsidP="009F5458">
          <w:pPr>
            <w:pStyle w:val="23B0D6D5E6424E459B3C435B4EDCF39C1"/>
          </w:pPr>
          <w:r w:rsidRPr="00CC5060">
            <w:rPr>
              <w:rStyle w:val="PlaceholderText"/>
            </w:rPr>
            <w:t>Click here to enter text.</w:t>
          </w:r>
        </w:p>
      </w:docPartBody>
    </w:docPart>
    <w:docPart>
      <w:docPartPr>
        <w:name w:val="21A3282FB9E146DEAF30232AFB686C3E"/>
        <w:category>
          <w:name w:val="General"/>
          <w:gallery w:val="placeholder"/>
        </w:category>
        <w:types>
          <w:type w:val="bbPlcHdr"/>
        </w:types>
        <w:behaviors>
          <w:behavior w:val="content"/>
        </w:behaviors>
        <w:guid w:val="{34572B26-CCD5-42C7-B8D8-39CC8882AED9}"/>
      </w:docPartPr>
      <w:docPartBody>
        <w:p w:rsidR="00443B94" w:rsidRDefault="009F5458" w:rsidP="009F5458">
          <w:pPr>
            <w:pStyle w:val="21A3282FB9E146DEAF30232AFB686C3E1"/>
          </w:pPr>
          <w:r w:rsidRPr="00CC5060">
            <w:rPr>
              <w:rStyle w:val="PlaceholderText"/>
            </w:rPr>
            <w:t>Click here to enter text.</w:t>
          </w:r>
        </w:p>
      </w:docPartBody>
    </w:docPart>
    <w:docPart>
      <w:docPartPr>
        <w:name w:val="D37EB8EE6FE041D19A0AE8BE07D00A9E"/>
        <w:category>
          <w:name w:val="General"/>
          <w:gallery w:val="placeholder"/>
        </w:category>
        <w:types>
          <w:type w:val="bbPlcHdr"/>
        </w:types>
        <w:behaviors>
          <w:behavior w:val="content"/>
        </w:behaviors>
        <w:guid w:val="{86FC74A5-A836-4978-9BC3-90A041C5D696}"/>
      </w:docPartPr>
      <w:docPartBody>
        <w:p w:rsidR="00443B94" w:rsidRDefault="009F5458" w:rsidP="009F5458">
          <w:pPr>
            <w:pStyle w:val="D37EB8EE6FE041D19A0AE8BE07D00A9E1"/>
          </w:pPr>
          <w:r w:rsidRPr="00CC5060">
            <w:rPr>
              <w:rStyle w:val="PlaceholderText"/>
            </w:rPr>
            <w:t>Click here to enter text.</w:t>
          </w:r>
        </w:p>
      </w:docPartBody>
    </w:docPart>
    <w:docPart>
      <w:docPartPr>
        <w:name w:val="E24944075D1F4F4D959E0A848EDC8042"/>
        <w:category>
          <w:name w:val="General"/>
          <w:gallery w:val="placeholder"/>
        </w:category>
        <w:types>
          <w:type w:val="bbPlcHdr"/>
        </w:types>
        <w:behaviors>
          <w:behavior w:val="content"/>
        </w:behaviors>
        <w:guid w:val="{16FD8B40-AFA5-42DB-973C-4C2C4206B1FA}"/>
      </w:docPartPr>
      <w:docPartBody>
        <w:p w:rsidR="00443B94" w:rsidRDefault="009F5458" w:rsidP="009F5458">
          <w:pPr>
            <w:pStyle w:val="E24944075D1F4F4D959E0A848EDC80421"/>
          </w:pPr>
          <w:r w:rsidRPr="00CC5060">
            <w:rPr>
              <w:rStyle w:val="PlaceholderText"/>
            </w:rPr>
            <w:t>Click here to enter text.</w:t>
          </w:r>
        </w:p>
      </w:docPartBody>
    </w:docPart>
    <w:docPart>
      <w:docPartPr>
        <w:name w:val="7E2C7465019E440595C705F8BCE71534"/>
        <w:category>
          <w:name w:val="General"/>
          <w:gallery w:val="placeholder"/>
        </w:category>
        <w:types>
          <w:type w:val="bbPlcHdr"/>
        </w:types>
        <w:behaviors>
          <w:behavior w:val="content"/>
        </w:behaviors>
        <w:guid w:val="{BE5902EE-B825-425C-A35D-09F1B421A433}"/>
      </w:docPartPr>
      <w:docPartBody>
        <w:p w:rsidR="00443B94" w:rsidRDefault="009F5458" w:rsidP="009F5458">
          <w:pPr>
            <w:pStyle w:val="7E2C7465019E440595C705F8BCE715341"/>
          </w:pPr>
          <w:r w:rsidRPr="00CC5060">
            <w:rPr>
              <w:rStyle w:val="PlaceholderText"/>
            </w:rPr>
            <w:t>Click here to enter text.</w:t>
          </w:r>
        </w:p>
      </w:docPartBody>
    </w:docPart>
    <w:docPart>
      <w:docPartPr>
        <w:name w:val="54403CB2E817471E96C6796C5DC79A7A"/>
        <w:category>
          <w:name w:val="General"/>
          <w:gallery w:val="placeholder"/>
        </w:category>
        <w:types>
          <w:type w:val="bbPlcHdr"/>
        </w:types>
        <w:behaviors>
          <w:behavior w:val="content"/>
        </w:behaviors>
        <w:guid w:val="{3DA2EA59-144C-4C67-8386-A6E3546A10F3}"/>
      </w:docPartPr>
      <w:docPartBody>
        <w:p w:rsidR="00443B94" w:rsidRDefault="009F5458" w:rsidP="009F5458">
          <w:pPr>
            <w:pStyle w:val="54403CB2E817471E96C6796C5DC79A7A1"/>
          </w:pPr>
          <w:r w:rsidRPr="00CC5060">
            <w:rPr>
              <w:rStyle w:val="PlaceholderText"/>
            </w:rPr>
            <w:t>Click here to enter text.</w:t>
          </w:r>
        </w:p>
      </w:docPartBody>
    </w:docPart>
    <w:docPart>
      <w:docPartPr>
        <w:name w:val="25BED73DAFF14BAAAF15C60BC7766166"/>
        <w:category>
          <w:name w:val="General"/>
          <w:gallery w:val="placeholder"/>
        </w:category>
        <w:types>
          <w:type w:val="bbPlcHdr"/>
        </w:types>
        <w:behaviors>
          <w:behavior w:val="content"/>
        </w:behaviors>
        <w:guid w:val="{57E568B9-96D5-4160-A49D-83068D5E587F}"/>
      </w:docPartPr>
      <w:docPartBody>
        <w:p w:rsidR="00443B94" w:rsidRDefault="009F5458" w:rsidP="009F5458">
          <w:pPr>
            <w:pStyle w:val="25BED73DAFF14BAAAF15C60BC77661661"/>
          </w:pPr>
          <w:r w:rsidRPr="00CC5060">
            <w:rPr>
              <w:rStyle w:val="PlaceholderText"/>
            </w:rPr>
            <w:t>Click here to enter text.</w:t>
          </w:r>
        </w:p>
      </w:docPartBody>
    </w:docPart>
    <w:docPart>
      <w:docPartPr>
        <w:name w:val="0CF1019105A646F487873A30435FE35B"/>
        <w:category>
          <w:name w:val="General"/>
          <w:gallery w:val="placeholder"/>
        </w:category>
        <w:types>
          <w:type w:val="bbPlcHdr"/>
        </w:types>
        <w:behaviors>
          <w:behavior w:val="content"/>
        </w:behaviors>
        <w:guid w:val="{5D0B7199-A990-4EE7-9D52-3139809C06B2}"/>
      </w:docPartPr>
      <w:docPartBody>
        <w:p w:rsidR="00443B94" w:rsidRDefault="009F5458" w:rsidP="009F5458">
          <w:pPr>
            <w:pStyle w:val="0CF1019105A646F487873A30435FE35B1"/>
          </w:pPr>
          <w:r w:rsidRPr="00CC5060">
            <w:rPr>
              <w:rStyle w:val="PlaceholderText"/>
            </w:rPr>
            <w:t>Click here to enter text.</w:t>
          </w:r>
        </w:p>
      </w:docPartBody>
    </w:docPart>
    <w:docPart>
      <w:docPartPr>
        <w:name w:val="32CF6B28EABC45DF881B1C296EAEC2A1"/>
        <w:category>
          <w:name w:val="General"/>
          <w:gallery w:val="placeholder"/>
        </w:category>
        <w:types>
          <w:type w:val="bbPlcHdr"/>
        </w:types>
        <w:behaviors>
          <w:behavior w:val="content"/>
        </w:behaviors>
        <w:guid w:val="{9DC3CBCE-0B48-4AA8-BA6E-B9EAD45DE484}"/>
      </w:docPartPr>
      <w:docPartBody>
        <w:p w:rsidR="00443B94" w:rsidRDefault="009F5458" w:rsidP="009F5458">
          <w:pPr>
            <w:pStyle w:val="32CF6B28EABC45DF881B1C296EAEC2A11"/>
          </w:pPr>
          <w:r w:rsidRPr="00CC5060">
            <w:rPr>
              <w:rStyle w:val="PlaceholderText"/>
            </w:rPr>
            <w:t>Click here to enter text.</w:t>
          </w:r>
        </w:p>
      </w:docPartBody>
    </w:docPart>
    <w:docPart>
      <w:docPartPr>
        <w:name w:val="8B81B3AF24A446FA93DE8539E71216D1"/>
        <w:category>
          <w:name w:val="General"/>
          <w:gallery w:val="placeholder"/>
        </w:category>
        <w:types>
          <w:type w:val="bbPlcHdr"/>
        </w:types>
        <w:behaviors>
          <w:behavior w:val="content"/>
        </w:behaviors>
        <w:guid w:val="{80197F2F-C915-4866-BEF1-EC13B9173C21}"/>
      </w:docPartPr>
      <w:docPartBody>
        <w:p w:rsidR="00443B94" w:rsidRDefault="009F5458" w:rsidP="009F5458">
          <w:pPr>
            <w:pStyle w:val="8B81B3AF24A446FA93DE8539E71216D11"/>
          </w:pPr>
          <w:r w:rsidRPr="00CC5060">
            <w:rPr>
              <w:rStyle w:val="PlaceholderText"/>
            </w:rPr>
            <w:t>Click here to enter text.</w:t>
          </w:r>
        </w:p>
      </w:docPartBody>
    </w:docPart>
    <w:docPart>
      <w:docPartPr>
        <w:name w:val="A583EFA6D7484CDE933669796E88FF3E"/>
        <w:category>
          <w:name w:val="General"/>
          <w:gallery w:val="placeholder"/>
        </w:category>
        <w:types>
          <w:type w:val="bbPlcHdr"/>
        </w:types>
        <w:behaviors>
          <w:behavior w:val="content"/>
        </w:behaviors>
        <w:guid w:val="{2DD25FED-DE41-4939-8E1E-213A786EBBF4}"/>
      </w:docPartPr>
      <w:docPartBody>
        <w:p w:rsidR="00443B94" w:rsidRDefault="009F5458" w:rsidP="009F5458">
          <w:pPr>
            <w:pStyle w:val="A583EFA6D7484CDE933669796E88FF3E1"/>
          </w:pPr>
          <w:r w:rsidRPr="00CC5060">
            <w:rPr>
              <w:rStyle w:val="PlaceholderText"/>
            </w:rPr>
            <w:t>Click here to enter text.</w:t>
          </w:r>
        </w:p>
      </w:docPartBody>
    </w:docPart>
    <w:docPart>
      <w:docPartPr>
        <w:name w:val="8F425AC9475B4BDE9DD8928EC21C052F"/>
        <w:category>
          <w:name w:val="General"/>
          <w:gallery w:val="placeholder"/>
        </w:category>
        <w:types>
          <w:type w:val="bbPlcHdr"/>
        </w:types>
        <w:behaviors>
          <w:behavior w:val="content"/>
        </w:behaviors>
        <w:guid w:val="{75E1AC20-F326-4889-96E9-8D502CE14098}"/>
      </w:docPartPr>
      <w:docPartBody>
        <w:p w:rsidR="00443B94" w:rsidRDefault="009F5458" w:rsidP="009F5458">
          <w:pPr>
            <w:pStyle w:val="8F425AC9475B4BDE9DD8928EC21C052F1"/>
          </w:pPr>
          <w:r w:rsidRPr="00CC50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74"/>
    <w:rsid w:val="00443B94"/>
    <w:rsid w:val="00513074"/>
    <w:rsid w:val="00716425"/>
    <w:rsid w:val="00745CA4"/>
    <w:rsid w:val="009F5458"/>
    <w:rsid w:val="00C656F1"/>
    <w:rsid w:val="00C72B94"/>
    <w:rsid w:val="00DE598D"/>
    <w:rsid w:val="00E16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458"/>
    <w:rPr>
      <w:color w:val="808080"/>
    </w:rPr>
  </w:style>
  <w:style w:type="paragraph" w:customStyle="1" w:styleId="6917B9E38956496884072A40753E9852">
    <w:name w:val="6917B9E38956496884072A40753E9852"/>
    <w:rsid w:val="00513074"/>
  </w:style>
  <w:style w:type="paragraph" w:customStyle="1" w:styleId="942B5D9B64F7455E9F85FB5609C45BD1">
    <w:name w:val="942B5D9B64F7455E9F85FB5609C45BD1"/>
    <w:rsid w:val="00513074"/>
  </w:style>
  <w:style w:type="paragraph" w:customStyle="1" w:styleId="ED9411A4591A42729AC319C163E7E68E">
    <w:name w:val="ED9411A4591A42729AC319C163E7E68E"/>
    <w:rsid w:val="00513074"/>
  </w:style>
  <w:style w:type="paragraph" w:customStyle="1" w:styleId="21C71881E2D1405B8F858E764D236E71">
    <w:name w:val="21C71881E2D1405B8F858E764D236E71"/>
    <w:rsid w:val="00513074"/>
  </w:style>
  <w:style w:type="paragraph" w:customStyle="1" w:styleId="39B0DDC28BD049C989BDC57C95F9BFE8">
    <w:name w:val="39B0DDC28BD049C989BDC57C95F9BFE8"/>
    <w:rsid w:val="00513074"/>
  </w:style>
  <w:style w:type="paragraph" w:customStyle="1" w:styleId="72A094B526AD4CECAF8AFA0187C7D749">
    <w:name w:val="72A094B526AD4CECAF8AFA0187C7D749"/>
    <w:rsid w:val="00513074"/>
  </w:style>
  <w:style w:type="paragraph" w:customStyle="1" w:styleId="055C705E350441FA95CA163689B32B38">
    <w:name w:val="055C705E350441FA95CA163689B32B38"/>
    <w:rsid w:val="00513074"/>
  </w:style>
  <w:style w:type="paragraph" w:customStyle="1" w:styleId="96EB7AB15CBF483EAB84AD5D305523D7">
    <w:name w:val="96EB7AB15CBF483EAB84AD5D305523D7"/>
    <w:rsid w:val="00C72B94"/>
    <w:rPr>
      <w:rFonts w:eastAsiaTheme="minorHAnsi"/>
      <w:lang w:eastAsia="en-US"/>
    </w:rPr>
  </w:style>
  <w:style w:type="paragraph" w:customStyle="1" w:styleId="ED9411A4591A42729AC319C163E7E68E1">
    <w:name w:val="ED9411A4591A42729AC319C163E7E68E1"/>
    <w:rsid w:val="00C72B94"/>
    <w:rPr>
      <w:rFonts w:eastAsiaTheme="minorHAnsi"/>
      <w:lang w:eastAsia="en-US"/>
    </w:rPr>
  </w:style>
  <w:style w:type="paragraph" w:customStyle="1" w:styleId="8C8B3BB19E914AB3A699E2E627E3A3F5">
    <w:name w:val="8C8B3BB19E914AB3A699E2E627E3A3F5"/>
    <w:rsid w:val="00C72B94"/>
    <w:rPr>
      <w:rFonts w:eastAsiaTheme="minorHAnsi"/>
      <w:lang w:eastAsia="en-US"/>
    </w:rPr>
  </w:style>
  <w:style w:type="paragraph" w:customStyle="1" w:styleId="E43E23CD629642C0865EA40AFCB19734">
    <w:name w:val="E43E23CD629642C0865EA40AFCB19734"/>
    <w:rsid w:val="00C72B94"/>
    <w:rPr>
      <w:rFonts w:eastAsiaTheme="minorHAnsi"/>
      <w:lang w:eastAsia="en-US"/>
    </w:rPr>
  </w:style>
  <w:style w:type="paragraph" w:customStyle="1" w:styleId="B5218F9616D34A7A9F034B8AE5D190C8">
    <w:name w:val="B5218F9616D34A7A9F034B8AE5D190C8"/>
    <w:rsid w:val="00C72B94"/>
    <w:rPr>
      <w:rFonts w:eastAsiaTheme="minorHAnsi"/>
      <w:lang w:eastAsia="en-US"/>
    </w:rPr>
  </w:style>
  <w:style w:type="paragraph" w:customStyle="1" w:styleId="A7588E083C9C4ED09EF4CED6C2641C68">
    <w:name w:val="A7588E083C9C4ED09EF4CED6C2641C68"/>
    <w:rsid w:val="00C72B94"/>
    <w:rPr>
      <w:rFonts w:eastAsiaTheme="minorHAnsi"/>
      <w:lang w:eastAsia="en-US"/>
    </w:rPr>
  </w:style>
  <w:style w:type="paragraph" w:customStyle="1" w:styleId="8E2D38FC794548AD9B228E805E63F743">
    <w:name w:val="8E2D38FC794548AD9B228E805E63F743"/>
    <w:rsid w:val="00C72B94"/>
    <w:rPr>
      <w:rFonts w:eastAsiaTheme="minorHAnsi"/>
      <w:lang w:eastAsia="en-US"/>
    </w:rPr>
  </w:style>
  <w:style w:type="paragraph" w:customStyle="1" w:styleId="56A7AE6D32A040AAA1BE6A30B71C296B">
    <w:name w:val="56A7AE6D32A040AAA1BE6A30B71C296B"/>
    <w:rsid w:val="00C72B94"/>
    <w:rPr>
      <w:rFonts w:eastAsiaTheme="minorHAnsi"/>
      <w:lang w:eastAsia="en-US"/>
    </w:rPr>
  </w:style>
  <w:style w:type="paragraph" w:customStyle="1" w:styleId="48D634987AFD45499378710A97062C95">
    <w:name w:val="48D634987AFD45499378710A97062C95"/>
    <w:rsid w:val="00C72B94"/>
    <w:rPr>
      <w:rFonts w:eastAsiaTheme="minorHAnsi"/>
      <w:lang w:eastAsia="en-US"/>
    </w:rPr>
  </w:style>
  <w:style w:type="paragraph" w:customStyle="1" w:styleId="968E12D2ED934A15BF04FC1B88F07136">
    <w:name w:val="968E12D2ED934A15BF04FC1B88F07136"/>
    <w:rsid w:val="00C72B94"/>
    <w:rPr>
      <w:rFonts w:eastAsiaTheme="minorHAnsi"/>
      <w:lang w:eastAsia="en-US"/>
    </w:rPr>
  </w:style>
  <w:style w:type="paragraph" w:customStyle="1" w:styleId="5CBCFB9DB3774A97B724096D86E907B5">
    <w:name w:val="5CBCFB9DB3774A97B724096D86E907B5"/>
    <w:rsid w:val="00C72B94"/>
    <w:rPr>
      <w:rFonts w:eastAsiaTheme="minorHAnsi"/>
      <w:lang w:eastAsia="en-US"/>
    </w:rPr>
  </w:style>
  <w:style w:type="paragraph" w:customStyle="1" w:styleId="A33BEB2FD3DA486585A756712584FE6A">
    <w:name w:val="A33BEB2FD3DA486585A756712584FE6A"/>
    <w:rsid w:val="00C72B94"/>
    <w:rPr>
      <w:rFonts w:eastAsiaTheme="minorHAnsi"/>
      <w:lang w:eastAsia="en-US"/>
    </w:rPr>
  </w:style>
  <w:style w:type="paragraph" w:customStyle="1" w:styleId="BE8A08EA627F4398AB6F1E9426A56147">
    <w:name w:val="BE8A08EA627F4398AB6F1E9426A56147"/>
    <w:rsid w:val="00C72B94"/>
    <w:rPr>
      <w:rFonts w:eastAsiaTheme="minorHAnsi"/>
      <w:lang w:eastAsia="en-US"/>
    </w:rPr>
  </w:style>
  <w:style w:type="paragraph" w:customStyle="1" w:styleId="5F31C0CE98314F08BF7ADABE4ABEA99A">
    <w:name w:val="5F31C0CE98314F08BF7ADABE4ABEA99A"/>
    <w:rsid w:val="00C72B94"/>
    <w:rPr>
      <w:rFonts w:eastAsiaTheme="minorHAnsi"/>
      <w:lang w:eastAsia="en-US"/>
    </w:rPr>
  </w:style>
  <w:style w:type="paragraph" w:customStyle="1" w:styleId="350B66831A5B4458957090563DC561D8">
    <w:name w:val="350B66831A5B4458957090563DC561D8"/>
    <w:rsid w:val="00C72B94"/>
    <w:rPr>
      <w:rFonts w:eastAsiaTheme="minorHAnsi"/>
      <w:lang w:eastAsia="en-US"/>
    </w:rPr>
  </w:style>
  <w:style w:type="paragraph" w:customStyle="1" w:styleId="A5C7901598D84A46B19E7ECF72E0F700">
    <w:name w:val="A5C7901598D84A46B19E7ECF72E0F700"/>
    <w:rsid w:val="00C72B94"/>
    <w:rPr>
      <w:rFonts w:eastAsiaTheme="minorHAnsi"/>
      <w:lang w:eastAsia="en-US"/>
    </w:rPr>
  </w:style>
  <w:style w:type="paragraph" w:customStyle="1" w:styleId="97EC12557AB7465EAC3514D8F993ED14">
    <w:name w:val="97EC12557AB7465EAC3514D8F993ED14"/>
    <w:rsid w:val="00C72B94"/>
    <w:rPr>
      <w:rFonts w:eastAsiaTheme="minorHAnsi"/>
      <w:lang w:eastAsia="en-US"/>
    </w:rPr>
  </w:style>
  <w:style w:type="paragraph" w:customStyle="1" w:styleId="FA693CA669264A63AE9F134386D702DD">
    <w:name w:val="FA693CA669264A63AE9F134386D702DD"/>
    <w:rsid w:val="00C72B94"/>
    <w:rPr>
      <w:rFonts w:eastAsiaTheme="minorHAnsi"/>
      <w:lang w:eastAsia="en-US"/>
    </w:rPr>
  </w:style>
  <w:style w:type="paragraph" w:customStyle="1" w:styleId="F72D76A2044B42D4814543C0C251115F">
    <w:name w:val="F72D76A2044B42D4814543C0C251115F"/>
    <w:rsid w:val="00C72B94"/>
    <w:rPr>
      <w:rFonts w:eastAsiaTheme="minorHAnsi"/>
      <w:lang w:eastAsia="en-US"/>
    </w:rPr>
  </w:style>
  <w:style w:type="paragraph" w:customStyle="1" w:styleId="59A2DB80A69F4AF5ADDEEB9350F8DB28">
    <w:name w:val="59A2DB80A69F4AF5ADDEEB9350F8DB28"/>
    <w:rsid w:val="00C72B94"/>
    <w:rPr>
      <w:rFonts w:eastAsiaTheme="minorHAnsi"/>
      <w:lang w:eastAsia="en-US"/>
    </w:rPr>
  </w:style>
  <w:style w:type="paragraph" w:customStyle="1" w:styleId="951D69D50C6345AF9BBC094B91C09FC0">
    <w:name w:val="951D69D50C6345AF9BBC094B91C09FC0"/>
    <w:rsid w:val="00C72B94"/>
    <w:rPr>
      <w:rFonts w:eastAsiaTheme="minorHAnsi"/>
      <w:lang w:eastAsia="en-US"/>
    </w:rPr>
  </w:style>
  <w:style w:type="paragraph" w:customStyle="1" w:styleId="D46803DA230C4BBBB1BFBCCD500FB6C7">
    <w:name w:val="D46803DA230C4BBBB1BFBCCD500FB6C7"/>
    <w:rsid w:val="00C72B94"/>
    <w:rPr>
      <w:rFonts w:eastAsiaTheme="minorHAnsi"/>
      <w:lang w:eastAsia="en-US"/>
    </w:rPr>
  </w:style>
  <w:style w:type="paragraph" w:customStyle="1" w:styleId="FF83839FA4D94E669A2B292C8AFBC181">
    <w:name w:val="FF83839FA4D94E669A2B292C8AFBC181"/>
    <w:rsid w:val="00C72B94"/>
    <w:rPr>
      <w:rFonts w:eastAsiaTheme="minorHAnsi"/>
      <w:lang w:eastAsia="en-US"/>
    </w:rPr>
  </w:style>
  <w:style w:type="paragraph" w:customStyle="1" w:styleId="5406C376ED124FBC83697126B8934C13">
    <w:name w:val="5406C376ED124FBC83697126B8934C13"/>
    <w:rsid w:val="00C72B94"/>
    <w:rPr>
      <w:rFonts w:eastAsiaTheme="minorHAnsi"/>
      <w:lang w:eastAsia="en-US"/>
    </w:rPr>
  </w:style>
  <w:style w:type="paragraph" w:customStyle="1" w:styleId="ECA24A81D9B240A190D75897AB7DC4BF">
    <w:name w:val="ECA24A81D9B240A190D75897AB7DC4BF"/>
    <w:rsid w:val="00C72B94"/>
    <w:rPr>
      <w:rFonts w:eastAsiaTheme="minorHAnsi"/>
      <w:lang w:eastAsia="en-US"/>
    </w:rPr>
  </w:style>
  <w:style w:type="paragraph" w:customStyle="1" w:styleId="092D1824382841A0BCCF91687AD04C4B">
    <w:name w:val="092D1824382841A0BCCF91687AD04C4B"/>
    <w:rsid w:val="00C72B94"/>
    <w:rPr>
      <w:rFonts w:eastAsiaTheme="minorHAnsi"/>
      <w:lang w:eastAsia="en-US"/>
    </w:rPr>
  </w:style>
  <w:style w:type="paragraph" w:customStyle="1" w:styleId="A61D9DB5947349EFB6EC4E96A5089B30">
    <w:name w:val="A61D9DB5947349EFB6EC4E96A5089B30"/>
    <w:rsid w:val="00C72B94"/>
    <w:rPr>
      <w:rFonts w:eastAsiaTheme="minorHAnsi"/>
      <w:lang w:eastAsia="en-US"/>
    </w:rPr>
  </w:style>
  <w:style w:type="paragraph" w:customStyle="1" w:styleId="ED77860905C943BF87487E91F00F6239">
    <w:name w:val="ED77860905C943BF87487E91F00F6239"/>
    <w:rsid w:val="00C72B94"/>
    <w:rPr>
      <w:rFonts w:eastAsiaTheme="minorHAnsi"/>
      <w:lang w:eastAsia="en-US"/>
    </w:rPr>
  </w:style>
  <w:style w:type="paragraph" w:customStyle="1" w:styleId="E721FFEF0EAF4783A911C66DCDB53D88">
    <w:name w:val="E721FFEF0EAF4783A911C66DCDB53D88"/>
    <w:rsid w:val="00C72B94"/>
    <w:rPr>
      <w:rFonts w:eastAsiaTheme="minorHAnsi"/>
      <w:lang w:eastAsia="en-US"/>
    </w:rPr>
  </w:style>
  <w:style w:type="paragraph" w:customStyle="1" w:styleId="AD0EA6836A00451CAD6FAD4E5FAE445D">
    <w:name w:val="AD0EA6836A00451CAD6FAD4E5FAE445D"/>
    <w:rsid w:val="00C72B94"/>
    <w:rPr>
      <w:rFonts w:eastAsiaTheme="minorHAnsi"/>
      <w:lang w:eastAsia="en-US"/>
    </w:rPr>
  </w:style>
  <w:style w:type="paragraph" w:customStyle="1" w:styleId="AB5CB3116AD94C648E259B4DC36B1E6C">
    <w:name w:val="AB5CB3116AD94C648E259B4DC36B1E6C"/>
    <w:rsid w:val="00C72B94"/>
  </w:style>
  <w:style w:type="paragraph" w:customStyle="1" w:styleId="6AB72A3A5700485AB83451A41645A5B2">
    <w:name w:val="6AB72A3A5700485AB83451A41645A5B2"/>
    <w:rsid w:val="00C72B94"/>
  </w:style>
  <w:style w:type="paragraph" w:customStyle="1" w:styleId="3BC9394B1C20433598E8E6A7A959C326">
    <w:name w:val="3BC9394B1C20433598E8E6A7A959C326"/>
    <w:rsid w:val="00C72B94"/>
  </w:style>
  <w:style w:type="paragraph" w:customStyle="1" w:styleId="B7825C6B8E374E4B8A6CBCACF6D79015">
    <w:name w:val="B7825C6B8E374E4B8A6CBCACF6D79015"/>
    <w:rsid w:val="00C72B94"/>
  </w:style>
  <w:style w:type="paragraph" w:customStyle="1" w:styleId="A0E476518D8B4696871568A4B3E1BC64">
    <w:name w:val="A0E476518D8B4696871568A4B3E1BC64"/>
    <w:rsid w:val="00C72B94"/>
  </w:style>
  <w:style w:type="paragraph" w:customStyle="1" w:styleId="06C7EF172C3A49518EF6A16651054364">
    <w:name w:val="06C7EF172C3A49518EF6A16651054364"/>
    <w:rsid w:val="00C72B94"/>
  </w:style>
  <w:style w:type="paragraph" w:customStyle="1" w:styleId="70E3DDD4FCFC450594085D137FA071B3">
    <w:name w:val="70E3DDD4FCFC450594085D137FA071B3"/>
    <w:rsid w:val="00C72B94"/>
  </w:style>
  <w:style w:type="paragraph" w:customStyle="1" w:styleId="3775F32B16D546EDA76F150E3E47E6A9">
    <w:name w:val="3775F32B16D546EDA76F150E3E47E6A9"/>
    <w:rsid w:val="00C72B94"/>
  </w:style>
  <w:style w:type="paragraph" w:customStyle="1" w:styleId="D15BB27466344CE892724FA88A1702AE">
    <w:name w:val="D15BB27466344CE892724FA88A1702AE"/>
    <w:rsid w:val="00C72B94"/>
  </w:style>
  <w:style w:type="paragraph" w:customStyle="1" w:styleId="EE7FD5863EFF48219C3AE21BDD0B1917">
    <w:name w:val="EE7FD5863EFF48219C3AE21BDD0B1917"/>
    <w:rsid w:val="00C72B94"/>
  </w:style>
  <w:style w:type="paragraph" w:customStyle="1" w:styleId="1CF1901AACCC49C1819F901D0C0F5E9E">
    <w:name w:val="1CF1901AACCC49C1819F901D0C0F5E9E"/>
    <w:rsid w:val="00C72B94"/>
  </w:style>
  <w:style w:type="paragraph" w:customStyle="1" w:styleId="10D59D145F2E45628D2198D1CAE1E33C">
    <w:name w:val="10D59D145F2E45628D2198D1CAE1E33C"/>
    <w:rsid w:val="00C72B94"/>
  </w:style>
  <w:style w:type="paragraph" w:customStyle="1" w:styleId="394CE7F67E504853B32D4279A2E46729">
    <w:name w:val="394CE7F67E504853B32D4279A2E46729"/>
    <w:rsid w:val="00C72B94"/>
  </w:style>
  <w:style w:type="paragraph" w:customStyle="1" w:styleId="16F7AFF8828F44D393D82841F6916BBA">
    <w:name w:val="16F7AFF8828F44D393D82841F6916BBA"/>
    <w:rsid w:val="00C72B94"/>
  </w:style>
  <w:style w:type="paragraph" w:customStyle="1" w:styleId="9B38F1748CA04978BFD80BB195C8BD46">
    <w:name w:val="9B38F1748CA04978BFD80BB195C8BD46"/>
    <w:rsid w:val="00C72B94"/>
  </w:style>
  <w:style w:type="paragraph" w:customStyle="1" w:styleId="0884013D34B0470D977E9C61B824E435">
    <w:name w:val="0884013D34B0470D977E9C61B824E435"/>
    <w:rsid w:val="00C72B94"/>
  </w:style>
  <w:style w:type="paragraph" w:customStyle="1" w:styleId="BA70FF1DF1E24328B78B3DB81409044E">
    <w:name w:val="BA70FF1DF1E24328B78B3DB81409044E"/>
    <w:rsid w:val="00C72B94"/>
  </w:style>
  <w:style w:type="paragraph" w:customStyle="1" w:styleId="27D4C57BB7324C4BA9673BA630E42891">
    <w:name w:val="27D4C57BB7324C4BA9673BA630E42891"/>
    <w:rsid w:val="00C72B94"/>
  </w:style>
  <w:style w:type="paragraph" w:customStyle="1" w:styleId="11881287138D4C0595F09057564269CB">
    <w:name w:val="11881287138D4C0595F09057564269CB"/>
    <w:rsid w:val="00C72B94"/>
  </w:style>
  <w:style w:type="paragraph" w:customStyle="1" w:styleId="B2574D888106429DA79F0CA48DB03F7F">
    <w:name w:val="B2574D888106429DA79F0CA48DB03F7F"/>
    <w:rsid w:val="00C72B94"/>
  </w:style>
  <w:style w:type="paragraph" w:customStyle="1" w:styleId="B922E28175084A42B8F6FB18B22B9DB3">
    <w:name w:val="B922E28175084A42B8F6FB18B22B9DB3"/>
    <w:rsid w:val="00C72B94"/>
  </w:style>
  <w:style w:type="paragraph" w:customStyle="1" w:styleId="F4EDEBD60FEA494C955A5A7D0D329DEC">
    <w:name w:val="F4EDEBD60FEA494C955A5A7D0D329DEC"/>
    <w:rsid w:val="00C72B94"/>
  </w:style>
  <w:style w:type="paragraph" w:customStyle="1" w:styleId="4DCD1F76734140E28DDA05BD0068C638">
    <w:name w:val="4DCD1F76734140E28DDA05BD0068C638"/>
    <w:rsid w:val="00C72B94"/>
  </w:style>
  <w:style w:type="paragraph" w:customStyle="1" w:styleId="06A69EB17E9F4F448CB6F45DFE51A946">
    <w:name w:val="06A69EB17E9F4F448CB6F45DFE51A946"/>
    <w:rsid w:val="00C72B94"/>
  </w:style>
  <w:style w:type="paragraph" w:customStyle="1" w:styleId="AF3F599DC0CF4F26A84C6513D3B3FF60">
    <w:name w:val="AF3F599DC0CF4F26A84C6513D3B3FF60"/>
    <w:rsid w:val="00C72B94"/>
  </w:style>
  <w:style w:type="paragraph" w:customStyle="1" w:styleId="85CF643B6929420C83020AB2ACA8A7CF">
    <w:name w:val="85CF643B6929420C83020AB2ACA8A7CF"/>
    <w:rsid w:val="00C72B94"/>
  </w:style>
  <w:style w:type="paragraph" w:customStyle="1" w:styleId="C5BB785DE4134E1384A9DB45A24B330F">
    <w:name w:val="C5BB785DE4134E1384A9DB45A24B330F"/>
    <w:rsid w:val="00C72B94"/>
  </w:style>
  <w:style w:type="paragraph" w:customStyle="1" w:styleId="F0FD1F96846549F487109476EB776E7C">
    <w:name w:val="F0FD1F96846549F487109476EB776E7C"/>
    <w:rsid w:val="00C72B94"/>
  </w:style>
  <w:style w:type="paragraph" w:customStyle="1" w:styleId="D8CEC67023304DDC8FA28659D715FE83">
    <w:name w:val="D8CEC67023304DDC8FA28659D715FE83"/>
    <w:rsid w:val="00C72B94"/>
  </w:style>
  <w:style w:type="paragraph" w:customStyle="1" w:styleId="C5E8AF8FC63F4AA1AFE659E466255C5E">
    <w:name w:val="C5E8AF8FC63F4AA1AFE659E466255C5E"/>
    <w:rsid w:val="00C72B94"/>
  </w:style>
  <w:style w:type="paragraph" w:customStyle="1" w:styleId="9FF9DEE058B84370BEC559133F939FC2">
    <w:name w:val="9FF9DEE058B84370BEC559133F939FC2"/>
    <w:rsid w:val="00C72B94"/>
  </w:style>
  <w:style w:type="paragraph" w:customStyle="1" w:styleId="1EBF98C7E1A54107A6001BAB5F8E4918">
    <w:name w:val="1EBF98C7E1A54107A6001BAB5F8E4918"/>
    <w:rsid w:val="00C72B94"/>
  </w:style>
  <w:style w:type="paragraph" w:customStyle="1" w:styleId="2D12D885E5FF45CF9DB435EFEC562D37">
    <w:name w:val="2D12D885E5FF45CF9DB435EFEC562D37"/>
    <w:rsid w:val="00C72B94"/>
  </w:style>
  <w:style w:type="paragraph" w:customStyle="1" w:styleId="D6191755E43E4B8EB1C6C8803FE0513F">
    <w:name w:val="D6191755E43E4B8EB1C6C8803FE0513F"/>
    <w:rsid w:val="00C72B94"/>
  </w:style>
  <w:style w:type="paragraph" w:customStyle="1" w:styleId="6E5FE5B4B60C461F8108A89E3F45947B">
    <w:name w:val="6E5FE5B4B60C461F8108A89E3F45947B"/>
    <w:rsid w:val="00C72B94"/>
  </w:style>
  <w:style w:type="paragraph" w:customStyle="1" w:styleId="E209D4A195B84D8F91488A0E85D942EF">
    <w:name w:val="E209D4A195B84D8F91488A0E85D942EF"/>
    <w:rsid w:val="00C72B94"/>
  </w:style>
  <w:style w:type="paragraph" w:customStyle="1" w:styleId="D7197EA17D484A7C85DF32AF6ABF4694">
    <w:name w:val="D7197EA17D484A7C85DF32AF6ABF4694"/>
    <w:rsid w:val="00C72B94"/>
  </w:style>
  <w:style w:type="paragraph" w:customStyle="1" w:styleId="915A0453DEF74CDBBE5266509BF217F8">
    <w:name w:val="915A0453DEF74CDBBE5266509BF217F8"/>
    <w:rsid w:val="00C72B94"/>
  </w:style>
  <w:style w:type="paragraph" w:customStyle="1" w:styleId="680C1CBE3C9F44929880C24E65BF6B2E">
    <w:name w:val="680C1CBE3C9F44929880C24E65BF6B2E"/>
    <w:rsid w:val="00C72B94"/>
  </w:style>
  <w:style w:type="paragraph" w:customStyle="1" w:styleId="59858ED14065410A868B28E6854126B9">
    <w:name w:val="59858ED14065410A868B28E6854126B9"/>
    <w:rsid w:val="00C72B94"/>
  </w:style>
  <w:style w:type="paragraph" w:customStyle="1" w:styleId="70D0AA03F3A1451EBBF5BFF9732FE25E">
    <w:name w:val="70D0AA03F3A1451EBBF5BFF9732FE25E"/>
    <w:rsid w:val="00C72B94"/>
  </w:style>
  <w:style w:type="paragraph" w:customStyle="1" w:styleId="D1081B95631B48AB8E3F266E12CEC642">
    <w:name w:val="D1081B95631B48AB8E3F266E12CEC642"/>
    <w:rsid w:val="00C72B94"/>
  </w:style>
  <w:style w:type="paragraph" w:customStyle="1" w:styleId="9FA8EC58260A45B6ACED7F7B89863ED7">
    <w:name w:val="9FA8EC58260A45B6ACED7F7B89863ED7"/>
    <w:rsid w:val="00C72B94"/>
  </w:style>
  <w:style w:type="paragraph" w:customStyle="1" w:styleId="46D2DB99C5C84040A45253A25D1829D0">
    <w:name w:val="46D2DB99C5C84040A45253A25D1829D0"/>
    <w:rsid w:val="00C72B94"/>
  </w:style>
  <w:style w:type="paragraph" w:customStyle="1" w:styleId="294A3D7A42A14945BE24B9AB36BFF33F">
    <w:name w:val="294A3D7A42A14945BE24B9AB36BFF33F"/>
    <w:rsid w:val="00C72B94"/>
  </w:style>
  <w:style w:type="paragraph" w:customStyle="1" w:styleId="9B754CD6E4B04F4C8CB2EF1C228C7015">
    <w:name w:val="9B754CD6E4B04F4C8CB2EF1C228C7015"/>
    <w:rsid w:val="00C72B94"/>
  </w:style>
  <w:style w:type="paragraph" w:customStyle="1" w:styleId="055953FA6DC344C28AB490315D686AE9">
    <w:name w:val="055953FA6DC344C28AB490315D686AE9"/>
    <w:rsid w:val="00C72B94"/>
  </w:style>
  <w:style w:type="paragraph" w:customStyle="1" w:styleId="AF714213C65C4E04B8BE9628666DAD4C">
    <w:name w:val="AF714213C65C4E04B8BE9628666DAD4C"/>
    <w:rsid w:val="00C72B94"/>
  </w:style>
  <w:style w:type="paragraph" w:customStyle="1" w:styleId="D9717000C85F45BA96583A3B12E047E9">
    <w:name w:val="D9717000C85F45BA96583A3B12E047E9"/>
    <w:rsid w:val="00C72B94"/>
  </w:style>
  <w:style w:type="paragraph" w:customStyle="1" w:styleId="07603B0CF8ED460E94467A22CC7B0E88">
    <w:name w:val="07603B0CF8ED460E94467A22CC7B0E88"/>
    <w:rsid w:val="00C72B94"/>
  </w:style>
  <w:style w:type="paragraph" w:customStyle="1" w:styleId="CDCD1728378047FE8CFCD908C96ECB38">
    <w:name w:val="CDCD1728378047FE8CFCD908C96ECB38"/>
    <w:rsid w:val="00C72B94"/>
  </w:style>
  <w:style w:type="paragraph" w:customStyle="1" w:styleId="2AA15239F6D3459BB54B2A1DE6303E9A">
    <w:name w:val="2AA15239F6D3459BB54B2A1DE6303E9A"/>
    <w:rsid w:val="00C72B94"/>
  </w:style>
  <w:style w:type="paragraph" w:customStyle="1" w:styleId="FB88F52278D3430AA9F30C67955F4BAB">
    <w:name w:val="FB88F52278D3430AA9F30C67955F4BAB"/>
    <w:rsid w:val="00C72B94"/>
  </w:style>
  <w:style w:type="paragraph" w:customStyle="1" w:styleId="4CEED933473A41E2A1EF5B9AC601D4AE">
    <w:name w:val="4CEED933473A41E2A1EF5B9AC601D4AE"/>
    <w:rsid w:val="00C72B94"/>
  </w:style>
  <w:style w:type="paragraph" w:customStyle="1" w:styleId="78E563ED80784E73AE876ECF941C4166">
    <w:name w:val="78E563ED80784E73AE876ECF941C4166"/>
    <w:rsid w:val="00C72B94"/>
  </w:style>
  <w:style w:type="paragraph" w:customStyle="1" w:styleId="33895E100B6E4F05BFC0DFE934F608D5">
    <w:name w:val="33895E100B6E4F05BFC0DFE934F608D5"/>
    <w:rsid w:val="00C72B94"/>
  </w:style>
  <w:style w:type="paragraph" w:customStyle="1" w:styleId="142D993CD27C4261B39DF3846ACAF116">
    <w:name w:val="142D993CD27C4261B39DF3846ACAF116"/>
    <w:rsid w:val="00C72B94"/>
  </w:style>
  <w:style w:type="paragraph" w:customStyle="1" w:styleId="42C1AD7E44714BCBA6C7E90E72967C4F">
    <w:name w:val="42C1AD7E44714BCBA6C7E90E72967C4F"/>
    <w:rsid w:val="00C72B94"/>
  </w:style>
  <w:style w:type="paragraph" w:customStyle="1" w:styleId="31FD0CA7A3184459BEF490785EF3ED76">
    <w:name w:val="31FD0CA7A3184459BEF490785EF3ED76"/>
    <w:rsid w:val="00C72B94"/>
  </w:style>
  <w:style w:type="paragraph" w:customStyle="1" w:styleId="E25FDD97EC3A4FFBBE7DDF2F4650DE00">
    <w:name w:val="E25FDD97EC3A4FFBBE7DDF2F4650DE00"/>
    <w:rsid w:val="00C72B94"/>
  </w:style>
  <w:style w:type="paragraph" w:customStyle="1" w:styleId="B2EBFB2371E34CFAA22F9AA25FD41F7E">
    <w:name w:val="B2EBFB2371E34CFAA22F9AA25FD41F7E"/>
    <w:rsid w:val="00C72B94"/>
  </w:style>
  <w:style w:type="paragraph" w:customStyle="1" w:styleId="55F07FB76AFD45F383C548A69D5DC386">
    <w:name w:val="55F07FB76AFD45F383C548A69D5DC386"/>
    <w:rsid w:val="00716425"/>
  </w:style>
  <w:style w:type="paragraph" w:customStyle="1" w:styleId="9D7C818673B0423A8CD95CCA3AB3D758">
    <w:name w:val="9D7C818673B0423A8CD95CCA3AB3D758"/>
    <w:rsid w:val="00716425"/>
  </w:style>
  <w:style w:type="paragraph" w:customStyle="1" w:styleId="E72AE2615BE24E528F48C688DF7A0C88">
    <w:name w:val="E72AE2615BE24E528F48C688DF7A0C88"/>
    <w:rsid w:val="00716425"/>
  </w:style>
  <w:style w:type="paragraph" w:customStyle="1" w:styleId="A827AA51AE5245E082FDA793263F38F1">
    <w:name w:val="A827AA51AE5245E082FDA793263F38F1"/>
    <w:rsid w:val="00716425"/>
  </w:style>
  <w:style w:type="paragraph" w:customStyle="1" w:styleId="08C109DB5160433FA1596FEE3CCF06DD">
    <w:name w:val="08C109DB5160433FA1596FEE3CCF06DD"/>
    <w:rsid w:val="00716425"/>
  </w:style>
  <w:style w:type="paragraph" w:customStyle="1" w:styleId="BE479617AE57467B84A60620532B23E4">
    <w:name w:val="BE479617AE57467B84A60620532B23E4"/>
    <w:rsid w:val="00716425"/>
  </w:style>
  <w:style w:type="paragraph" w:customStyle="1" w:styleId="1CFCB9EBDC1B493AB3F7B32D534621C7">
    <w:name w:val="1CFCB9EBDC1B493AB3F7B32D534621C7"/>
    <w:rsid w:val="00716425"/>
  </w:style>
  <w:style w:type="paragraph" w:customStyle="1" w:styleId="594D353ADC3D47E08C070B77B3C1BD1E">
    <w:name w:val="594D353ADC3D47E08C070B77B3C1BD1E"/>
    <w:rsid w:val="00716425"/>
  </w:style>
  <w:style w:type="paragraph" w:customStyle="1" w:styleId="6C97C6AD6D89451ABA5D40C1370ED95D">
    <w:name w:val="6C97C6AD6D89451ABA5D40C1370ED95D"/>
    <w:rsid w:val="00716425"/>
  </w:style>
  <w:style w:type="paragraph" w:customStyle="1" w:styleId="B7E1EE1AC89C497084F9EE097EB9C42F">
    <w:name w:val="B7E1EE1AC89C497084F9EE097EB9C42F"/>
    <w:rsid w:val="00716425"/>
  </w:style>
  <w:style w:type="paragraph" w:customStyle="1" w:styleId="96EB7AB15CBF483EAB84AD5D305523D71">
    <w:name w:val="96EB7AB15CBF483EAB84AD5D305523D71"/>
    <w:rsid w:val="00C656F1"/>
    <w:rPr>
      <w:rFonts w:eastAsiaTheme="minorHAnsi"/>
      <w:lang w:eastAsia="en-US"/>
    </w:rPr>
  </w:style>
  <w:style w:type="paragraph" w:customStyle="1" w:styleId="ED9411A4591A42729AC319C163E7E68E2">
    <w:name w:val="ED9411A4591A42729AC319C163E7E68E2"/>
    <w:rsid w:val="00C656F1"/>
    <w:rPr>
      <w:rFonts w:eastAsiaTheme="minorHAnsi"/>
      <w:lang w:eastAsia="en-US"/>
    </w:rPr>
  </w:style>
  <w:style w:type="paragraph" w:customStyle="1" w:styleId="8C8B3BB19E914AB3A699E2E627E3A3F51">
    <w:name w:val="8C8B3BB19E914AB3A699E2E627E3A3F51"/>
    <w:rsid w:val="00C656F1"/>
    <w:rPr>
      <w:rFonts w:eastAsiaTheme="minorHAnsi"/>
      <w:lang w:eastAsia="en-US"/>
    </w:rPr>
  </w:style>
  <w:style w:type="paragraph" w:customStyle="1" w:styleId="E43E23CD629642C0865EA40AFCB197341">
    <w:name w:val="E43E23CD629642C0865EA40AFCB197341"/>
    <w:rsid w:val="00C656F1"/>
    <w:rPr>
      <w:rFonts w:eastAsiaTheme="minorHAnsi"/>
      <w:lang w:eastAsia="en-US"/>
    </w:rPr>
  </w:style>
  <w:style w:type="paragraph" w:customStyle="1" w:styleId="B5218F9616D34A7A9F034B8AE5D190C81">
    <w:name w:val="B5218F9616D34A7A9F034B8AE5D190C81"/>
    <w:rsid w:val="00C656F1"/>
    <w:rPr>
      <w:rFonts w:eastAsiaTheme="minorHAnsi"/>
      <w:lang w:eastAsia="en-US"/>
    </w:rPr>
  </w:style>
  <w:style w:type="paragraph" w:customStyle="1" w:styleId="A7588E083C9C4ED09EF4CED6C2641C681">
    <w:name w:val="A7588E083C9C4ED09EF4CED6C2641C681"/>
    <w:rsid w:val="00C656F1"/>
    <w:rPr>
      <w:rFonts w:eastAsiaTheme="minorHAnsi"/>
      <w:lang w:eastAsia="en-US"/>
    </w:rPr>
  </w:style>
  <w:style w:type="paragraph" w:customStyle="1" w:styleId="8E2D38FC794548AD9B228E805E63F7431">
    <w:name w:val="8E2D38FC794548AD9B228E805E63F7431"/>
    <w:rsid w:val="00C656F1"/>
    <w:rPr>
      <w:rFonts w:eastAsiaTheme="minorHAnsi"/>
      <w:lang w:eastAsia="en-US"/>
    </w:rPr>
  </w:style>
  <w:style w:type="paragraph" w:customStyle="1" w:styleId="4E92F759105A4CE388FF15E41E349C7C">
    <w:name w:val="4E92F759105A4CE388FF15E41E349C7C"/>
    <w:rsid w:val="00C656F1"/>
    <w:rPr>
      <w:rFonts w:eastAsiaTheme="minorHAnsi"/>
      <w:lang w:eastAsia="en-US"/>
    </w:rPr>
  </w:style>
  <w:style w:type="paragraph" w:customStyle="1" w:styleId="56A7AE6D32A040AAA1BE6A30B71C296B1">
    <w:name w:val="56A7AE6D32A040AAA1BE6A30B71C296B1"/>
    <w:rsid w:val="00C656F1"/>
    <w:rPr>
      <w:rFonts w:eastAsiaTheme="minorHAnsi"/>
      <w:lang w:eastAsia="en-US"/>
    </w:rPr>
  </w:style>
  <w:style w:type="paragraph" w:customStyle="1" w:styleId="48D634987AFD45499378710A97062C951">
    <w:name w:val="48D634987AFD45499378710A97062C951"/>
    <w:rsid w:val="00C656F1"/>
    <w:rPr>
      <w:rFonts w:eastAsiaTheme="minorHAnsi"/>
      <w:lang w:eastAsia="en-US"/>
    </w:rPr>
  </w:style>
  <w:style w:type="paragraph" w:customStyle="1" w:styleId="C45306C797B744A5B2031D3165E0A286">
    <w:name w:val="C45306C797B744A5B2031D3165E0A286"/>
    <w:rsid w:val="00C656F1"/>
    <w:rPr>
      <w:rFonts w:eastAsiaTheme="minorHAnsi"/>
      <w:lang w:eastAsia="en-US"/>
    </w:rPr>
  </w:style>
  <w:style w:type="paragraph" w:customStyle="1" w:styleId="2910FFD102BB45D6AFA412BDFDD7556B">
    <w:name w:val="2910FFD102BB45D6AFA412BDFDD7556B"/>
    <w:rsid w:val="00C656F1"/>
    <w:rPr>
      <w:rFonts w:eastAsiaTheme="minorHAnsi"/>
      <w:lang w:eastAsia="en-US"/>
    </w:rPr>
  </w:style>
  <w:style w:type="paragraph" w:customStyle="1" w:styleId="E209D4A195B84D8F91488A0E85D942EF1">
    <w:name w:val="E209D4A195B84D8F91488A0E85D942EF1"/>
    <w:rsid w:val="00C656F1"/>
    <w:rPr>
      <w:rFonts w:eastAsiaTheme="minorHAnsi"/>
      <w:lang w:eastAsia="en-US"/>
    </w:rPr>
  </w:style>
  <w:style w:type="paragraph" w:customStyle="1" w:styleId="D7197EA17D484A7C85DF32AF6ABF46941">
    <w:name w:val="D7197EA17D484A7C85DF32AF6ABF46941"/>
    <w:rsid w:val="00C656F1"/>
    <w:rPr>
      <w:rFonts w:eastAsiaTheme="minorHAnsi"/>
      <w:lang w:eastAsia="en-US"/>
    </w:rPr>
  </w:style>
  <w:style w:type="paragraph" w:customStyle="1" w:styleId="6AB72A3A5700485AB83451A41645A5B21">
    <w:name w:val="6AB72A3A5700485AB83451A41645A5B21"/>
    <w:rsid w:val="00C656F1"/>
    <w:rPr>
      <w:rFonts w:eastAsiaTheme="minorHAnsi"/>
      <w:lang w:eastAsia="en-US"/>
    </w:rPr>
  </w:style>
  <w:style w:type="paragraph" w:customStyle="1" w:styleId="1810F5D009914B58988B86BCCF59A9B3">
    <w:name w:val="1810F5D009914B58988B86BCCF59A9B3"/>
    <w:rsid w:val="00C656F1"/>
    <w:rPr>
      <w:rFonts w:eastAsiaTheme="minorHAnsi"/>
      <w:lang w:eastAsia="en-US"/>
    </w:rPr>
  </w:style>
  <w:style w:type="paragraph" w:customStyle="1" w:styleId="915A0453DEF74CDBBE5266509BF217F81">
    <w:name w:val="915A0453DEF74CDBBE5266509BF217F81"/>
    <w:rsid w:val="00C656F1"/>
    <w:rPr>
      <w:rFonts w:eastAsiaTheme="minorHAnsi"/>
      <w:lang w:eastAsia="en-US"/>
    </w:rPr>
  </w:style>
  <w:style w:type="paragraph" w:customStyle="1" w:styleId="680C1CBE3C9F44929880C24E65BF6B2E1">
    <w:name w:val="680C1CBE3C9F44929880C24E65BF6B2E1"/>
    <w:rsid w:val="00C656F1"/>
    <w:rPr>
      <w:rFonts w:eastAsiaTheme="minorHAnsi"/>
      <w:lang w:eastAsia="en-US"/>
    </w:rPr>
  </w:style>
  <w:style w:type="paragraph" w:customStyle="1" w:styleId="B7825C6B8E374E4B8A6CBCACF6D790151">
    <w:name w:val="B7825C6B8E374E4B8A6CBCACF6D790151"/>
    <w:rsid w:val="00C656F1"/>
    <w:rPr>
      <w:rFonts w:eastAsiaTheme="minorHAnsi"/>
      <w:lang w:eastAsia="en-US"/>
    </w:rPr>
  </w:style>
  <w:style w:type="paragraph" w:customStyle="1" w:styleId="A0E476518D8B4696871568A4B3E1BC641">
    <w:name w:val="A0E476518D8B4696871568A4B3E1BC641"/>
    <w:rsid w:val="00C656F1"/>
    <w:rPr>
      <w:rFonts w:eastAsiaTheme="minorHAnsi"/>
      <w:lang w:eastAsia="en-US"/>
    </w:rPr>
  </w:style>
  <w:style w:type="paragraph" w:customStyle="1" w:styleId="06C7EF172C3A49518EF6A166510543641">
    <w:name w:val="06C7EF172C3A49518EF6A166510543641"/>
    <w:rsid w:val="00C656F1"/>
    <w:rPr>
      <w:rFonts w:eastAsiaTheme="minorHAnsi"/>
      <w:lang w:eastAsia="en-US"/>
    </w:rPr>
  </w:style>
  <w:style w:type="paragraph" w:customStyle="1" w:styleId="70E3DDD4FCFC450594085D137FA071B31">
    <w:name w:val="70E3DDD4FCFC450594085D137FA071B31"/>
    <w:rsid w:val="00C656F1"/>
    <w:rPr>
      <w:rFonts w:eastAsiaTheme="minorHAnsi"/>
      <w:lang w:eastAsia="en-US"/>
    </w:rPr>
  </w:style>
  <w:style w:type="paragraph" w:customStyle="1" w:styleId="9502E816A5604D68B0B9CF71F417C31E">
    <w:name w:val="9502E816A5604D68B0B9CF71F417C31E"/>
    <w:rsid w:val="00C656F1"/>
    <w:rPr>
      <w:rFonts w:eastAsiaTheme="minorHAnsi"/>
      <w:lang w:eastAsia="en-US"/>
    </w:rPr>
  </w:style>
  <w:style w:type="paragraph" w:customStyle="1" w:styleId="5F31C0CE98314F08BF7ADABE4ABEA99A1">
    <w:name w:val="5F31C0CE98314F08BF7ADABE4ABEA99A1"/>
    <w:rsid w:val="00C656F1"/>
    <w:rPr>
      <w:rFonts w:eastAsiaTheme="minorHAnsi"/>
      <w:lang w:eastAsia="en-US"/>
    </w:rPr>
  </w:style>
  <w:style w:type="paragraph" w:customStyle="1" w:styleId="350B66831A5B4458957090563DC561D81">
    <w:name w:val="350B66831A5B4458957090563DC561D81"/>
    <w:rsid w:val="00C656F1"/>
    <w:rPr>
      <w:rFonts w:eastAsiaTheme="minorHAnsi"/>
      <w:lang w:eastAsia="en-US"/>
    </w:rPr>
  </w:style>
  <w:style w:type="paragraph" w:customStyle="1" w:styleId="16F7AFF8828F44D393D82841F6916BBA1">
    <w:name w:val="16F7AFF8828F44D393D82841F6916BBA1"/>
    <w:rsid w:val="00C656F1"/>
    <w:rPr>
      <w:rFonts w:eastAsiaTheme="minorHAnsi"/>
      <w:lang w:eastAsia="en-US"/>
    </w:rPr>
  </w:style>
  <w:style w:type="paragraph" w:customStyle="1" w:styleId="6F8015C76ECF4C218F49E58688D28859">
    <w:name w:val="6F8015C76ECF4C218F49E58688D28859"/>
    <w:rsid w:val="00C656F1"/>
    <w:rPr>
      <w:rFonts w:eastAsiaTheme="minorHAnsi"/>
      <w:lang w:eastAsia="en-US"/>
    </w:rPr>
  </w:style>
  <w:style w:type="paragraph" w:customStyle="1" w:styleId="4316C80677F14728A1245B6FE32F8500">
    <w:name w:val="4316C80677F14728A1245B6FE32F8500"/>
    <w:rsid w:val="00C656F1"/>
    <w:rPr>
      <w:rFonts w:eastAsiaTheme="minorHAnsi"/>
      <w:lang w:eastAsia="en-US"/>
    </w:rPr>
  </w:style>
  <w:style w:type="paragraph" w:customStyle="1" w:styleId="CF0DCC41EE524823A0FC4D7D6BABBC27">
    <w:name w:val="CF0DCC41EE524823A0FC4D7D6BABBC27"/>
    <w:rsid w:val="00C656F1"/>
    <w:rPr>
      <w:rFonts w:eastAsiaTheme="minorHAnsi"/>
      <w:lang w:eastAsia="en-US"/>
    </w:rPr>
  </w:style>
  <w:style w:type="paragraph" w:customStyle="1" w:styleId="BBE8ACFE9E934D5CA11565B49BBE6A75">
    <w:name w:val="BBE8ACFE9E934D5CA11565B49BBE6A75"/>
    <w:rsid w:val="00C656F1"/>
    <w:rPr>
      <w:rFonts w:eastAsiaTheme="minorHAnsi"/>
      <w:lang w:eastAsia="en-US"/>
    </w:rPr>
  </w:style>
  <w:style w:type="paragraph" w:customStyle="1" w:styleId="17890A06011C43318BC6ECC91C26EB8E">
    <w:name w:val="17890A06011C43318BC6ECC91C26EB8E"/>
    <w:rsid w:val="00C656F1"/>
    <w:rPr>
      <w:rFonts w:eastAsiaTheme="minorHAnsi"/>
      <w:lang w:eastAsia="en-US"/>
    </w:rPr>
  </w:style>
  <w:style w:type="paragraph" w:customStyle="1" w:styleId="B04E6DA2B9CE4A7CB6A639FE294C6311">
    <w:name w:val="B04E6DA2B9CE4A7CB6A639FE294C6311"/>
    <w:rsid w:val="00C656F1"/>
    <w:rPr>
      <w:rFonts w:eastAsiaTheme="minorHAnsi"/>
      <w:lang w:eastAsia="en-US"/>
    </w:rPr>
  </w:style>
  <w:style w:type="paragraph" w:customStyle="1" w:styleId="A797ABE819A340CB878EDAF8224FB83E">
    <w:name w:val="A797ABE819A340CB878EDAF8224FB83E"/>
    <w:rsid w:val="00C656F1"/>
    <w:rPr>
      <w:rFonts w:eastAsiaTheme="minorHAnsi"/>
      <w:lang w:eastAsia="en-US"/>
    </w:rPr>
  </w:style>
  <w:style w:type="paragraph" w:customStyle="1" w:styleId="4C11549FB13347AF9E4CBF0427803778">
    <w:name w:val="4C11549FB13347AF9E4CBF0427803778"/>
    <w:rsid w:val="00C656F1"/>
    <w:rPr>
      <w:rFonts w:eastAsiaTheme="minorHAnsi"/>
      <w:lang w:eastAsia="en-US"/>
    </w:rPr>
  </w:style>
  <w:style w:type="paragraph" w:customStyle="1" w:styleId="DDDB9347EA164A3990328E73C56B6874">
    <w:name w:val="DDDB9347EA164A3990328E73C56B6874"/>
    <w:rsid w:val="00C656F1"/>
    <w:rPr>
      <w:rFonts w:eastAsiaTheme="minorHAnsi"/>
      <w:lang w:eastAsia="en-US"/>
    </w:rPr>
  </w:style>
  <w:style w:type="paragraph" w:customStyle="1" w:styleId="3D254210F9ED49DA85380FB00E39667A">
    <w:name w:val="3D254210F9ED49DA85380FB00E39667A"/>
    <w:rsid w:val="00C656F1"/>
    <w:rPr>
      <w:rFonts w:eastAsiaTheme="minorHAnsi"/>
      <w:lang w:eastAsia="en-US"/>
    </w:rPr>
  </w:style>
  <w:style w:type="paragraph" w:customStyle="1" w:styleId="10BD514CB4BE413A810B7EFA8C3FB51A">
    <w:name w:val="10BD514CB4BE413A810B7EFA8C3FB51A"/>
    <w:rsid w:val="00C656F1"/>
    <w:rPr>
      <w:rFonts w:eastAsiaTheme="minorHAnsi"/>
      <w:lang w:eastAsia="en-US"/>
    </w:rPr>
  </w:style>
  <w:style w:type="paragraph" w:customStyle="1" w:styleId="CE6D834F579B40C590E4EA1D06967753">
    <w:name w:val="CE6D834F579B40C590E4EA1D06967753"/>
    <w:rsid w:val="00C656F1"/>
    <w:rPr>
      <w:rFonts w:eastAsiaTheme="minorHAnsi"/>
      <w:lang w:eastAsia="en-US"/>
    </w:rPr>
  </w:style>
  <w:style w:type="paragraph" w:customStyle="1" w:styleId="14FC5B397ADA44688078605BFE46EC55">
    <w:name w:val="14FC5B397ADA44688078605BFE46EC55"/>
    <w:rsid w:val="00C656F1"/>
    <w:rPr>
      <w:rFonts w:eastAsiaTheme="minorHAnsi"/>
      <w:lang w:eastAsia="en-US"/>
    </w:rPr>
  </w:style>
  <w:style w:type="paragraph" w:customStyle="1" w:styleId="7C3EF1C09A3F48B7988E945BA59EC453">
    <w:name w:val="7C3EF1C09A3F48B7988E945BA59EC453"/>
    <w:rsid w:val="00C656F1"/>
    <w:rPr>
      <w:rFonts w:eastAsiaTheme="minorHAnsi"/>
      <w:lang w:eastAsia="en-US"/>
    </w:rPr>
  </w:style>
  <w:style w:type="paragraph" w:customStyle="1" w:styleId="4F487DE711E144708B0083347983C151">
    <w:name w:val="4F487DE711E144708B0083347983C151"/>
    <w:rsid w:val="00C656F1"/>
    <w:rPr>
      <w:rFonts w:eastAsiaTheme="minorHAnsi"/>
      <w:lang w:eastAsia="en-US"/>
    </w:rPr>
  </w:style>
  <w:style w:type="paragraph" w:customStyle="1" w:styleId="F9B67112077744BE803A3B8FA5670456">
    <w:name w:val="F9B67112077744BE803A3B8FA5670456"/>
    <w:rsid w:val="00C656F1"/>
    <w:rPr>
      <w:rFonts w:eastAsiaTheme="minorHAnsi"/>
      <w:lang w:eastAsia="en-US"/>
    </w:rPr>
  </w:style>
  <w:style w:type="paragraph" w:customStyle="1" w:styleId="B118F37EEBD1473DA0FE02D9BF8B3C32">
    <w:name w:val="B118F37EEBD1473DA0FE02D9BF8B3C32"/>
    <w:rsid w:val="00C656F1"/>
    <w:rPr>
      <w:rFonts w:eastAsiaTheme="minorHAnsi"/>
      <w:lang w:eastAsia="en-US"/>
    </w:rPr>
  </w:style>
  <w:style w:type="paragraph" w:customStyle="1" w:styleId="72C1126AC30B49C2B6C5F8E66515B5CA">
    <w:name w:val="72C1126AC30B49C2B6C5F8E66515B5CA"/>
    <w:rsid w:val="00C656F1"/>
    <w:rPr>
      <w:rFonts w:eastAsiaTheme="minorHAnsi"/>
      <w:lang w:eastAsia="en-US"/>
    </w:rPr>
  </w:style>
  <w:style w:type="paragraph" w:customStyle="1" w:styleId="6B940CD80BE44A5DB43B2EFB2985278B">
    <w:name w:val="6B940CD80BE44A5DB43B2EFB2985278B"/>
    <w:rsid w:val="00C656F1"/>
    <w:rPr>
      <w:rFonts w:eastAsiaTheme="minorHAnsi"/>
      <w:lang w:eastAsia="en-US"/>
    </w:rPr>
  </w:style>
  <w:style w:type="paragraph" w:customStyle="1" w:styleId="502A84E044DB4937ADDAFFF7A5CEF7F3">
    <w:name w:val="502A84E044DB4937ADDAFFF7A5CEF7F3"/>
    <w:rsid w:val="00C656F1"/>
    <w:rPr>
      <w:rFonts w:eastAsiaTheme="minorHAnsi"/>
      <w:lang w:eastAsia="en-US"/>
    </w:rPr>
  </w:style>
  <w:style w:type="paragraph" w:customStyle="1" w:styleId="C1FF66A9AD8B418E82A8C53B1B74AF7F">
    <w:name w:val="C1FF66A9AD8B418E82A8C53B1B74AF7F"/>
    <w:rsid w:val="00C656F1"/>
    <w:rPr>
      <w:rFonts w:eastAsiaTheme="minorHAnsi"/>
      <w:lang w:eastAsia="en-US"/>
    </w:rPr>
  </w:style>
  <w:style w:type="paragraph" w:customStyle="1" w:styleId="A0888C9D2C3D4F3988E3B7DDBEED4AA6">
    <w:name w:val="A0888C9D2C3D4F3988E3B7DDBEED4AA6"/>
    <w:rsid w:val="00C656F1"/>
    <w:rPr>
      <w:rFonts w:eastAsiaTheme="minorHAnsi"/>
      <w:lang w:eastAsia="en-US"/>
    </w:rPr>
  </w:style>
  <w:style w:type="paragraph" w:customStyle="1" w:styleId="96EB7AB15CBF483EAB84AD5D305523D72">
    <w:name w:val="96EB7AB15CBF483EAB84AD5D305523D72"/>
    <w:rsid w:val="00C656F1"/>
    <w:rPr>
      <w:rFonts w:eastAsiaTheme="minorHAnsi"/>
      <w:lang w:eastAsia="en-US"/>
    </w:rPr>
  </w:style>
  <w:style w:type="paragraph" w:customStyle="1" w:styleId="ED9411A4591A42729AC319C163E7E68E3">
    <w:name w:val="ED9411A4591A42729AC319C163E7E68E3"/>
    <w:rsid w:val="00C656F1"/>
    <w:rPr>
      <w:rFonts w:eastAsiaTheme="minorHAnsi"/>
      <w:lang w:eastAsia="en-US"/>
    </w:rPr>
  </w:style>
  <w:style w:type="paragraph" w:customStyle="1" w:styleId="8C8B3BB19E914AB3A699E2E627E3A3F52">
    <w:name w:val="8C8B3BB19E914AB3A699E2E627E3A3F52"/>
    <w:rsid w:val="00C656F1"/>
    <w:rPr>
      <w:rFonts w:eastAsiaTheme="minorHAnsi"/>
      <w:lang w:eastAsia="en-US"/>
    </w:rPr>
  </w:style>
  <w:style w:type="paragraph" w:customStyle="1" w:styleId="E43E23CD629642C0865EA40AFCB197342">
    <w:name w:val="E43E23CD629642C0865EA40AFCB197342"/>
    <w:rsid w:val="00C656F1"/>
    <w:rPr>
      <w:rFonts w:eastAsiaTheme="minorHAnsi"/>
      <w:lang w:eastAsia="en-US"/>
    </w:rPr>
  </w:style>
  <w:style w:type="paragraph" w:customStyle="1" w:styleId="B5218F9616D34A7A9F034B8AE5D190C82">
    <w:name w:val="B5218F9616D34A7A9F034B8AE5D190C82"/>
    <w:rsid w:val="00C656F1"/>
    <w:rPr>
      <w:rFonts w:eastAsiaTheme="minorHAnsi"/>
      <w:lang w:eastAsia="en-US"/>
    </w:rPr>
  </w:style>
  <w:style w:type="paragraph" w:customStyle="1" w:styleId="A7588E083C9C4ED09EF4CED6C2641C682">
    <w:name w:val="A7588E083C9C4ED09EF4CED6C2641C682"/>
    <w:rsid w:val="00C656F1"/>
    <w:rPr>
      <w:rFonts w:eastAsiaTheme="minorHAnsi"/>
      <w:lang w:eastAsia="en-US"/>
    </w:rPr>
  </w:style>
  <w:style w:type="paragraph" w:customStyle="1" w:styleId="8E2D38FC794548AD9B228E805E63F7432">
    <w:name w:val="8E2D38FC794548AD9B228E805E63F7432"/>
    <w:rsid w:val="00C656F1"/>
    <w:rPr>
      <w:rFonts w:eastAsiaTheme="minorHAnsi"/>
      <w:lang w:eastAsia="en-US"/>
    </w:rPr>
  </w:style>
  <w:style w:type="paragraph" w:customStyle="1" w:styleId="4E92F759105A4CE388FF15E41E349C7C1">
    <w:name w:val="4E92F759105A4CE388FF15E41E349C7C1"/>
    <w:rsid w:val="00C656F1"/>
    <w:rPr>
      <w:rFonts w:eastAsiaTheme="minorHAnsi"/>
      <w:lang w:eastAsia="en-US"/>
    </w:rPr>
  </w:style>
  <w:style w:type="paragraph" w:customStyle="1" w:styleId="56A7AE6D32A040AAA1BE6A30B71C296B2">
    <w:name w:val="56A7AE6D32A040AAA1BE6A30B71C296B2"/>
    <w:rsid w:val="00C656F1"/>
    <w:rPr>
      <w:rFonts w:eastAsiaTheme="minorHAnsi"/>
      <w:lang w:eastAsia="en-US"/>
    </w:rPr>
  </w:style>
  <w:style w:type="paragraph" w:customStyle="1" w:styleId="48D634987AFD45499378710A97062C952">
    <w:name w:val="48D634987AFD45499378710A97062C952"/>
    <w:rsid w:val="00C656F1"/>
    <w:rPr>
      <w:rFonts w:eastAsiaTheme="minorHAnsi"/>
      <w:lang w:eastAsia="en-US"/>
    </w:rPr>
  </w:style>
  <w:style w:type="paragraph" w:customStyle="1" w:styleId="C45306C797B744A5B2031D3165E0A2861">
    <w:name w:val="C45306C797B744A5B2031D3165E0A2861"/>
    <w:rsid w:val="00C656F1"/>
    <w:rPr>
      <w:rFonts w:eastAsiaTheme="minorHAnsi"/>
      <w:lang w:eastAsia="en-US"/>
    </w:rPr>
  </w:style>
  <w:style w:type="paragraph" w:customStyle="1" w:styleId="2910FFD102BB45D6AFA412BDFDD7556B1">
    <w:name w:val="2910FFD102BB45D6AFA412BDFDD7556B1"/>
    <w:rsid w:val="00C656F1"/>
    <w:rPr>
      <w:rFonts w:eastAsiaTheme="minorHAnsi"/>
      <w:lang w:eastAsia="en-US"/>
    </w:rPr>
  </w:style>
  <w:style w:type="paragraph" w:customStyle="1" w:styleId="E209D4A195B84D8F91488A0E85D942EF2">
    <w:name w:val="E209D4A195B84D8F91488A0E85D942EF2"/>
    <w:rsid w:val="00C656F1"/>
    <w:rPr>
      <w:rFonts w:eastAsiaTheme="minorHAnsi"/>
      <w:lang w:eastAsia="en-US"/>
    </w:rPr>
  </w:style>
  <w:style w:type="paragraph" w:customStyle="1" w:styleId="D7197EA17D484A7C85DF32AF6ABF46942">
    <w:name w:val="D7197EA17D484A7C85DF32AF6ABF46942"/>
    <w:rsid w:val="00C656F1"/>
    <w:rPr>
      <w:rFonts w:eastAsiaTheme="minorHAnsi"/>
      <w:lang w:eastAsia="en-US"/>
    </w:rPr>
  </w:style>
  <w:style w:type="paragraph" w:customStyle="1" w:styleId="6AB72A3A5700485AB83451A41645A5B22">
    <w:name w:val="6AB72A3A5700485AB83451A41645A5B22"/>
    <w:rsid w:val="00C656F1"/>
    <w:rPr>
      <w:rFonts w:eastAsiaTheme="minorHAnsi"/>
      <w:lang w:eastAsia="en-US"/>
    </w:rPr>
  </w:style>
  <w:style w:type="paragraph" w:customStyle="1" w:styleId="1810F5D009914B58988B86BCCF59A9B31">
    <w:name w:val="1810F5D009914B58988B86BCCF59A9B31"/>
    <w:rsid w:val="00C656F1"/>
    <w:rPr>
      <w:rFonts w:eastAsiaTheme="minorHAnsi"/>
      <w:lang w:eastAsia="en-US"/>
    </w:rPr>
  </w:style>
  <w:style w:type="paragraph" w:customStyle="1" w:styleId="915A0453DEF74CDBBE5266509BF217F82">
    <w:name w:val="915A0453DEF74CDBBE5266509BF217F82"/>
    <w:rsid w:val="00C656F1"/>
    <w:rPr>
      <w:rFonts w:eastAsiaTheme="minorHAnsi"/>
      <w:lang w:eastAsia="en-US"/>
    </w:rPr>
  </w:style>
  <w:style w:type="paragraph" w:customStyle="1" w:styleId="680C1CBE3C9F44929880C24E65BF6B2E2">
    <w:name w:val="680C1CBE3C9F44929880C24E65BF6B2E2"/>
    <w:rsid w:val="00C656F1"/>
    <w:rPr>
      <w:rFonts w:eastAsiaTheme="minorHAnsi"/>
      <w:lang w:eastAsia="en-US"/>
    </w:rPr>
  </w:style>
  <w:style w:type="paragraph" w:customStyle="1" w:styleId="B7825C6B8E374E4B8A6CBCACF6D790152">
    <w:name w:val="B7825C6B8E374E4B8A6CBCACF6D790152"/>
    <w:rsid w:val="00C656F1"/>
    <w:rPr>
      <w:rFonts w:eastAsiaTheme="minorHAnsi"/>
      <w:lang w:eastAsia="en-US"/>
    </w:rPr>
  </w:style>
  <w:style w:type="paragraph" w:customStyle="1" w:styleId="A0E476518D8B4696871568A4B3E1BC642">
    <w:name w:val="A0E476518D8B4696871568A4B3E1BC642"/>
    <w:rsid w:val="00C656F1"/>
    <w:rPr>
      <w:rFonts w:eastAsiaTheme="minorHAnsi"/>
      <w:lang w:eastAsia="en-US"/>
    </w:rPr>
  </w:style>
  <w:style w:type="paragraph" w:customStyle="1" w:styleId="06C7EF172C3A49518EF6A166510543642">
    <w:name w:val="06C7EF172C3A49518EF6A166510543642"/>
    <w:rsid w:val="00C656F1"/>
    <w:rPr>
      <w:rFonts w:eastAsiaTheme="minorHAnsi"/>
      <w:lang w:eastAsia="en-US"/>
    </w:rPr>
  </w:style>
  <w:style w:type="paragraph" w:customStyle="1" w:styleId="70E3DDD4FCFC450594085D137FA071B32">
    <w:name w:val="70E3DDD4FCFC450594085D137FA071B32"/>
    <w:rsid w:val="00C656F1"/>
    <w:rPr>
      <w:rFonts w:eastAsiaTheme="minorHAnsi"/>
      <w:lang w:eastAsia="en-US"/>
    </w:rPr>
  </w:style>
  <w:style w:type="paragraph" w:customStyle="1" w:styleId="9502E816A5604D68B0B9CF71F417C31E1">
    <w:name w:val="9502E816A5604D68B0B9CF71F417C31E1"/>
    <w:rsid w:val="00C656F1"/>
    <w:rPr>
      <w:rFonts w:eastAsiaTheme="minorHAnsi"/>
      <w:lang w:eastAsia="en-US"/>
    </w:rPr>
  </w:style>
  <w:style w:type="paragraph" w:customStyle="1" w:styleId="5F31C0CE98314F08BF7ADABE4ABEA99A2">
    <w:name w:val="5F31C0CE98314F08BF7ADABE4ABEA99A2"/>
    <w:rsid w:val="00C656F1"/>
    <w:rPr>
      <w:rFonts w:eastAsiaTheme="minorHAnsi"/>
      <w:lang w:eastAsia="en-US"/>
    </w:rPr>
  </w:style>
  <w:style w:type="paragraph" w:customStyle="1" w:styleId="350B66831A5B4458957090563DC561D82">
    <w:name w:val="350B66831A5B4458957090563DC561D82"/>
    <w:rsid w:val="00C656F1"/>
    <w:rPr>
      <w:rFonts w:eastAsiaTheme="minorHAnsi"/>
      <w:lang w:eastAsia="en-US"/>
    </w:rPr>
  </w:style>
  <w:style w:type="paragraph" w:customStyle="1" w:styleId="16F7AFF8828F44D393D82841F6916BBA2">
    <w:name w:val="16F7AFF8828F44D393D82841F6916BBA2"/>
    <w:rsid w:val="00C656F1"/>
    <w:rPr>
      <w:rFonts w:eastAsiaTheme="minorHAnsi"/>
      <w:lang w:eastAsia="en-US"/>
    </w:rPr>
  </w:style>
  <w:style w:type="paragraph" w:customStyle="1" w:styleId="6F8015C76ECF4C218F49E58688D288591">
    <w:name w:val="6F8015C76ECF4C218F49E58688D288591"/>
    <w:rsid w:val="00C656F1"/>
    <w:rPr>
      <w:rFonts w:eastAsiaTheme="minorHAnsi"/>
      <w:lang w:eastAsia="en-US"/>
    </w:rPr>
  </w:style>
  <w:style w:type="paragraph" w:customStyle="1" w:styleId="4316C80677F14728A1245B6FE32F85001">
    <w:name w:val="4316C80677F14728A1245B6FE32F85001"/>
    <w:rsid w:val="00C656F1"/>
    <w:rPr>
      <w:rFonts w:eastAsiaTheme="minorHAnsi"/>
      <w:lang w:eastAsia="en-US"/>
    </w:rPr>
  </w:style>
  <w:style w:type="paragraph" w:customStyle="1" w:styleId="CF0DCC41EE524823A0FC4D7D6BABBC271">
    <w:name w:val="CF0DCC41EE524823A0FC4D7D6BABBC271"/>
    <w:rsid w:val="00C656F1"/>
    <w:rPr>
      <w:rFonts w:eastAsiaTheme="minorHAnsi"/>
      <w:lang w:eastAsia="en-US"/>
    </w:rPr>
  </w:style>
  <w:style w:type="paragraph" w:customStyle="1" w:styleId="BBE8ACFE9E934D5CA11565B49BBE6A751">
    <w:name w:val="BBE8ACFE9E934D5CA11565B49BBE6A751"/>
    <w:rsid w:val="00C656F1"/>
    <w:rPr>
      <w:rFonts w:eastAsiaTheme="minorHAnsi"/>
      <w:lang w:eastAsia="en-US"/>
    </w:rPr>
  </w:style>
  <w:style w:type="paragraph" w:customStyle="1" w:styleId="17890A06011C43318BC6ECC91C26EB8E1">
    <w:name w:val="17890A06011C43318BC6ECC91C26EB8E1"/>
    <w:rsid w:val="00C656F1"/>
    <w:rPr>
      <w:rFonts w:eastAsiaTheme="minorHAnsi"/>
      <w:lang w:eastAsia="en-US"/>
    </w:rPr>
  </w:style>
  <w:style w:type="paragraph" w:customStyle="1" w:styleId="B04E6DA2B9CE4A7CB6A639FE294C63111">
    <w:name w:val="B04E6DA2B9CE4A7CB6A639FE294C63111"/>
    <w:rsid w:val="00C656F1"/>
    <w:rPr>
      <w:rFonts w:eastAsiaTheme="minorHAnsi"/>
      <w:lang w:eastAsia="en-US"/>
    </w:rPr>
  </w:style>
  <w:style w:type="paragraph" w:customStyle="1" w:styleId="A797ABE819A340CB878EDAF8224FB83E1">
    <w:name w:val="A797ABE819A340CB878EDAF8224FB83E1"/>
    <w:rsid w:val="00C656F1"/>
    <w:rPr>
      <w:rFonts w:eastAsiaTheme="minorHAnsi"/>
      <w:lang w:eastAsia="en-US"/>
    </w:rPr>
  </w:style>
  <w:style w:type="paragraph" w:customStyle="1" w:styleId="4C11549FB13347AF9E4CBF04278037781">
    <w:name w:val="4C11549FB13347AF9E4CBF04278037781"/>
    <w:rsid w:val="00C656F1"/>
    <w:rPr>
      <w:rFonts w:eastAsiaTheme="minorHAnsi"/>
      <w:lang w:eastAsia="en-US"/>
    </w:rPr>
  </w:style>
  <w:style w:type="paragraph" w:customStyle="1" w:styleId="DDDB9347EA164A3990328E73C56B68741">
    <w:name w:val="DDDB9347EA164A3990328E73C56B68741"/>
    <w:rsid w:val="00C656F1"/>
    <w:rPr>
      <w:rFonts w:eastAsiaTheme="minorHAnsi"/>
      <w:lang w:eastAsia="en-US"/>
    </w:rPr>
  </w:style>
  <w:style w:type="paragraph" w:customStyle="1" w:styleId="3D254210F9ED49DA85380FB00E39667A1">
    <w:name w:val="3D254210F9ED49DA85380FB00E39667A1"/>
    <w:rsid w:val="00C656F1"/>
    <w:rPr>
      <w:rFonts w:eastAsiaTheme="minorHAnsi"/>
      <w:lang w:eastAsia="en-US"/>
    </w:rPr>
  </w:style>
  <w:style w:type="paragraph" w:customStyle="1" w:styleId="10BD514CB4BE413A810B7EFA8C3FB51A1">
    <w:name w:val="10BD514CB4BE413A810B7EFA8C3FB51A1"/>
    <w:rsid w:val="00C656F1"/>
    <w:rPr>
      <w:rFonts w:eastAsiaTheme="minorHAnsi"/>
      <w:lang w:eastAsia="en-US"/>
    </w:rPr>
  </w:style>
  <w:style w:type="paragraph" w:customStyle="1" w:styleId="CE6D834F579B40C590E4EA1D069677531">
    <w:name w:val="CE6D834F579B40C590E4EA1D069677531"/>
    <w:rsid w:val="00C656F1"/>
    <w:rPr>
      <w:rFonts w:eastAsiaTheme="minorHAnsi"/>
      <w:lang w:eastAsia="en-US"/>
    </w:rPr>
  </w:style>
  <w:style w:type="paragraph" w:customStyle="1" w:styleId="14FC5B397ADA44688078605BFE46EC551">
    <w:name w:val="14FC5B397ADA44688078605BFE46EC551"/>
    <w:rsid w:val="00C656F1"/>
    <w:rPr>
      <w:rFonts w:eastAsiaTheme="minorHAnsi"/>
      <w:lang w:eastAsia="en-US"/>
    </w:rPr>
  </w:style>
  <w:style w:type="paragraph" w:customStyle="1" w:styleId="7C3EF1C09A3F48B7988E945BA59EC4531">
    <w:name w:val="7C3EF1C09A3F48B7988E945BA59EC4531"/>
    <w:rsid w:val="00C656F1"/>
    <w:rPr>
      <w:rFonts w:eastAsiaTheme="minorHAnsi"/>
      <w:lang w:eastAsia="en-US"/>
    </w:rPr>
  </w:style>
  <w:style w:type="paragraph" w:customStyle="1" w:styleId="4F487DE711E144708B0083347983C1511">
    <w:name w:val="4F487DE711E144708B0083347983C1511"/>
    <w:rsid w:val="00C656F1"/>
    <w:rPr>
      <w:rFonts w:eastAsiaTheme="minorHAnsi"/>
      <w:lang w:eastAsia="en-US"/>
    </w:rPr>
  </w:style>
  <w:style w:type="paragraph" w:customStyle="1" w:styleId="F9B67112077744BE803A3B8FA56704561">
    <w:name w:val="F9B67112077744BE803A3B8FA56704561"/>
    <w:rsid w:val="00C656F1"/>
    <w:rPr>
      <w:rFonts w:eastAsiaTheme="minorHAnsi"/>
      <w:lang w:eastAsia="en-US"/>
    </w:rPr>
  </w:style>
  <w:style w:type="paragraph" w:customStyle="1" w:styleId="B118F37EEBD1473DA0FE02D9BF8B3C321">
    <w:name w:val="B118F37EEBD1473DA0FE02D9BF8B3C321"/>
    <w:rsid w:val="00C656F1"/>
    <w:rPr>
      <w:rFonts w:eastAsiaTheme="minorHAnsi"/>
      <w:lang w:eastAsia="en-US"/>
    </w:rPr>
  </w:style>
  <w:style w:type="paragraph" w:customStyle="1" w:styleId="72C1126AC30B49C2B6C5F8E66515B5CA1">
    <w:name w:val="72C1126AC30B49C2B6C5F8E66515B5CA1"/>
    <w:rsid w:val="00C656F1"/>
    <w:rPr>
      <w:rFonts w:eastAsiaTheme="minorHAnsi"/>
      <w:lang w:eastAsia="en-US"/>
    </w:rPr>
  </w:style>
  <w:style w:type="paragraph" w:customStyle="1" w:styleId="6B940CD80BE44A5DB43B2EFB2985278B1">
    <w:name w:val="6B940CD80BE44A5DB43B2EFB2985278B1"/>
    <w:rsid w:val="00C656F1"/>
    <w:rPr>
      <w:rFonts w:eastAsiaTheme="minorHAnsi"/>
      <w:lang w:eastAsia="en-US"/>
    </w:rPr>
  </w:style>
  <w:style w:type="paragraph" w:customStyle="1" w:styleId="502A84E044DB4937ADDAFFF7A5CEF7F31">
    <w:name w:val="502A84E044DB4937ADDAFFF7A5CEF7F31"/>
    <w:rsid w:val="00C656F1"/>
    <w:rPr>
      <w:rFonts w:eastAsiaTheme="minorHAnsi"/>
      <w:lang w:eastAsia="en-US"/>
    </w:rPr>
  </w:style>
  <w:style w:type="paragraph" w:customStyle="1" w:styleId="C1FF66A9AD8B418E82A8C53B1B74AF7F1">
    <w:name w:val="C1FF66A9AD8B418E82A8C53B1B74AF7F1"/>
    <w:rsid w:val="00C656F1"/>
    <w:rPr>
      <w:rFonts w:eastAsiaTheme="minorHAnsi"/>
      <w:lang w:eastAsia="en-US"/>
    </w:rPr>
  </w:style>
  <w:style w:type="paragraph" w:customStyle="1" w:styleId="A0888C9D2C3D4F3988E3B7DDBEED4AA61">
    <w:name w:val="A0888C9D2C3D4F3988E3B7DDBEED4AA61"/>
    <w:rsid w:val="00C656F1"/>
    <w:rPr>
      <w:rFonts w:eastAsiaTheme="minorHAnsi"/>
      <w:lang w:eastAsia="en-US"/>
    </w:rPr>
  </w:style>
  <w:style w:type="paragraph" w:customStyle="1" w:styleId="96EB7AB15CBF483EAB84AD5D305523D73">
    <w:name w:val="96EB7AB15CBF483EAB84AD5D305523D73"/>
    <w:rsid w:val="00C656F1"/>
    <w:rPr>
      <w:rFonts w:eastAsiaTheme="minorHAnsi"/>
      <w:lang w:eastAsia="en-US"/>
    </w:rPr>
  </w:style>
  <w:style w:type="paragraph" w:customStyle="1" w:styleId="ED9411A4591A42729AC319C163E7E68E4">
    <w:name w:val="ED9411A4591A42729AC319C163E7E68E4"/>
    <w:rsid w:val="00C656F1"/>
    <w:rPr>
      <w:rFonts w:eastAsiaTheme="minorHAnsi"/>
      <w:lang w:eastAsia="en-US"/>
    </w:rPr>
  </w:style>
  <w:style w:type="paragraph" w:customStyle="1" w:styleId="8C8B3BB19E914AB3A699E2E627E3A3F53">
    <w:name w:val="8C8B3BB19E914AB3A699E2E627E3A3F53"/>
    <w:rsid w:val="00C656F1"/>
    <w:rPr>
      <w:rFonts w:eastAsiaTheme="minorHAnsi"/>
      <w:lang w:eastAsia="en-US"/>
    </w:rPr>
  </w:style>
  <w:style w:type="paragraph" w:customStyle="1" w:styleId="E43E23CD629642C0865EA40AFCB197343">
    <w:name w:val="E43E23CD629642C0865EA40AFCB197343"/>
    <w:rsid w:val="00C656F1"/>
    <w:rPr>
      <w:rFonts w:eastAsiaTheme="minorHAnsi"/>
      <w:lang w:eastAsia="en-US"/>
    </w:rPr>
  </w:style>
  <w:style w:type="paragraph" w:customStyle="1" w:styleId="B5218F9616D34A7A9F034B8AE5D190C83">
    <w:name w:val="B5218F9616D34A7A9F034B8AE5D190C83"/>
    <w:rsid w:val="00C656F1"/>
    <w:rPr>
      <w:rFonts w:eastAsiaTheme="minorHAnsi"/>
      <w:lang w:eastAsia="en-US"/>
    </w:rPr>
  </w:style>
  <w:style w:type="paragraph" w:customStyle="1" w:styleId="A7588E083C9C4ED09EF4CED6C2641C683">
    <w:name w:val="A7588E083C9C4ED09EF4CED6C2641C683"/>
    <w:rsid w:val="00C656F1"/>
    <w:rPr>
      <w:rFonts w:eastAsiaTheme="minorHAnsi"/>
      <w:lang w:eastAsia="en-US"/>
    </w:rPr>
  </w:style>
  <w:style w:type="paragraph" w:customStyle="1" w:styleId="8E2D38FC794548AD9B228E805E63F7433">
    <w:name w:val="8E2D38FC794548AD9B228E805E63F7433"/>
    <w:rsid w:val="00C656F1"/>
    <w:rPr>
      <w:rFonts w:eastAsiaTheme="minorHAnsi"/>
      <w:lang w:eastAsia="en-US"/>
    </w:rPr>
  </w:style>
  <w:style w:type="paragraph" w:customStyle="1" w:styleId="4E92F759105A4CE388FF15E41E349C7C2">
    <w:name w:val="4E92F759105A4CE388FF15E41E349C7C2"/>
    <w:rsid w:val="00C656F1"/>
    <w:rPr>
      <w:rFonts w:eastAsiaTheme="minorHAnsi"/>
      <w:lang w:eastAsia="en-US"/>
    </w:rPr>
  </w:style>
  <w:style w:type="paragraph" w:customStyle="1" w:styleId="56A7AE6D32A040AAA1BE6A30B71C296B3">
    <w:name w:val="56A7AE6D32A040AAA1BE6A30B71C296B3"/>
    <w:rsid w:val="00C656F1"/>
    <w:rPr>
      <w:rFonts w:eastAsiaTheme="minorHAnsi"/>
      <w:lang w:eastAsia="en-US"/>
    </w:rPr>
  </w:style>
  <w:style w:type="paragraph" w:customStyle="1" w:styleId="48D634987AFD45499378710A97062C953">
    <w:name w:val="48D634987AFD45499378710A97062C953"/>
    <w:rsid w:val="00C656F1"/>
    <w:rPr>
      <w:rFonts w:eastAsiaTheme="minorHAnsi"/>
      <w:lang w:eastAsia="en-US"/>
    </w:rPr>
  </w:style>
  <w:style w:type="paragraph" w:customStyle="1" w:styleId="C45306C797B744A5B2031D3165E0A2862">
    <w:name w:val="C45306C797B744A5B2031D3165E0A2862"/>
    <w:rsid w:val="00C656F1"/>
    <w:rPr>
      <w:rFonts w:eastAsiaTheme="minorHAnsi"/>
      <w:lang w:eastAsia="en-US"/>
    </w:rPr>
  </w:style>
  <w:style w:type="paragraph" w:customStyle="1" w:styleId="2910FFD102BB45D6AFA412BDFDD7556B2">
    <w:name w:val="2910FFD102BB45D6AFA412BDFDD7556B2"/>
    <w:rsid w:val="00C656F1"/>
    <w:rPr>
      <w:rFonts w:eastAsiaTheme="minorHAnsi"/>
      <w:lang w:eastAsia="en-US"/>
    </w:rPr>
  </w:style>
  <w:style w:type="paragraph" w:customStyle="1" w:styleId="E209D4A195B84D8F91488A0E85D942EF3">
    <w:name w:val="E209D4A195B84D8F91488A0E85D942EF3"/>
    <w:rsid w:val="00C656F1"/>
    <w:rPr>
      <w:rFonts w:eastAsiaTheme="minorHAnsi"/>
      <w:lang w:eastAsia="en-US"/>
    </w:rPr>
  </w:style>
  <w:style w:type="paragraph" w:customStyle="1" w:styleId="D7197EA17D484A7C85DF32AF6ABF46943">
    <w:name w:val="D7197EA17D484A7C85DF32AF6ABF46943"/>
    <w:rsid w:val="00C656F1"/>
    <w:rPr>
      <w:rFonts w:eastAsiaTheme="minorHAnsi"/>
      <w:lang w:eastAsia="en-US"/>
    </w:rPr>
  </w:style>
  <w:style w:type="paragraph" w:customStyle="1" w:styleId="6AB72A3A5700485AB83451A41645A5B23">
    <w:name w:val="6AB72A3A5700485AB83451A41645A5B23"/>
    <w:rsid w:val="00C656F1"/>
    <w:rPr>
      <w:rFonts w:eastAsiaTheme="minorHAnsi"/>
      <w:lang w:eastAsia="en-US"/>
    </w:rPr>
  </w:style>
  <w:style w:type="paragraph" w:customStyle="1" w:styleId="1810F5D009914B58988B86BCCF59A9B32">
    <w:name w:val="1810F5D009914B58988B86BCCF59A9B32"/>
    <w:rsid w:val="00C656F1"/>
    <w:rPr>
      <w:rFonts w:eastAsiaTheme="minorHAnsi"/>
      <w:lang w:eastAsia="en-US"/>
    </w:rPr>
  </w:style>
  <w:style w:type="paragraph" w:customStyle="1" w:styleId="915A0453DEF74CDBBE5266509BF217F83">
    <w:name w:val="915A0453DEF74CDBBE5266509BF217F83"/>
    <w:rsid w:val="00C656F1"/>
    <w:rPr>
      <w:rFonts w:eastAsiaTheme="minorHAnsi"/>
      <w:lang w:eastAsia="en-US"/>
    </w:rPr>
  </w:style>
  <w:style w:type="paragraph" w:customStyle="1" w:styleId="680C1CBE3C9F44929880C24E65BF6B2E3">
    <w:name w:val="680C1CBE3C9F44929880C24E65BF6B2E3"/>
    <w:rsid w:val="00C656F1"/>
    <w:rPr>
      <w:rFonts w:eastAsiaTheme="minorHAnsi"/>
      <w:lang w:eastAsia="en-US"/>
    </w:rPr>
  </w:style>
  <w:style w:type="paragraph" w:customStyle="1" w:styleId="B7825C6B8E374E4B8A6CBCACF6D790153">
    <w:name w:val="B7825C6B8E374E4B8A6CBCACF6D790153"/>
    <w:rsid w:val="00C656F1"/>
    <w:rPr>
      <w:rFonts w:eastAsiaTheme="minorHAnsi"/>
      <w:lang w:eastAsia="en-US"/>
    </w:rPr>
  </w:style>
  <w:style w:type="paragraph" w:customStyle="1" w:styleId="A0E476518D8B4696871568A4B3E1BC643">
    <w:name w:val="A0E476518D8B4696871568A4B3E1BC643"/>
    <w:rsid w:val="00C656F1"/>
    <w:rPr>
      <w:rFonts w:eastAsiaTheme="minorHAnsi"/>
      <w:lang w:eastAsia="en-US"/>
    </w:rPr>
  </w:style>
  <w:style w:type="paragraph" w:customStyle="1" w:styleId="06C7EF172C3A49518EF6A166510543643">
    <w:name w:val="06C7EF172C3A49518EF6A166510543643"/>
    <w:rsid w:val="00C656F1"/>
    <w:rPr>
      <w:rFonts w:eastAsiaTheme="minorHAnsi"/>
      <w:lang w:eastAsia="en-US"/>
    </w:rPr>
  </w:style>
  <w:style w:type="paragraph" w:customStyle="1" w:styleId="70E3DDD4FCFC450594085D137FA071B33">
    <w:name w:val="70E3DDD4FCFC450594085D137FA071B33"/>
    <w:rsid w:val="00C656F1"/>
    <w:rPr>
      <w:rFonts w:eastAsiaTheme="minorHAnsi"/>
      <w:lang w:eastAsia="en-US"/>
    </w:rPr>
  </w:style>
  <w:style w:type="paragraph" w:customStyle="1" w:styleId="9502E816A5604D68B0B9CF71F417C31E2">
    <w:name w:val="9502E816A5604D68B0B9CF71F417C31E2"/>
    <w:rsid w:val="00C656F1"/>
    <w:rPr>
      <w:rFonts w:eastAsiaTheme="minorHAnsi"/>
      <w:lang w:eastAsia="en-US"/>
    </w:rPr>
  </w:style>
  <w:style w:type="paragraph" w:customStyle="1" w:styleId="5F31C0CE98314F08BF7ADABE4ABEA99A3">
    <w:name w:val="5F31C0CE98314F08BF7ADABE4ABEA99A3"/>
    <w:rsid w:val="00C656F1"/>
    <w:rPr>
      <w:rFonts w:eastAsiaTheme="minorHAnsi"/>
      <w:lang w:eastAsia="en-US"/>
    </w:rPr>
  </w:style>
  <w:style w:type="paragraph" w:customStyle="1" w:styleId="350B66831A5B4458957090563DC561D83">
    <w:name w:val="350B66831A5B4458957090563DC561D83"/>
    <w:rsid w:val="00C656F1"/>
    <w:rPr>
      <w:rFonts w:eastAsiaTheme="minorHAnsi"/>
      <w:lang w:eastAsia="en-US"/>
    </w:rPr>
  </w:style>
  <w:style w:type="paragraph" w:customStyle="1" w:styleId="16F7AFF8828F44D393D82841F6916BBA3">
    <w:name w:val="16F7AFF8828F44D393D82841F6916BBA3"/>
    <w:rsid w:val="00C656F1"/>
    <w:rPr>
      <w:rFonts w:eastAsiaTheme="minorHAnsi"/>
      <w:lang w:eastAsia="en-US"/>
    </w:rPr>
  </w:style>
  <w:style w:type="paragraph" w:customStyle="1" w:styleId="6F8015C76ECF4C218F49E58688D288592">
    <w:name w:val="6F8015C76ECF4C218F49E58688D288592"/>
    <w:rsid w:val="00C656F1"/>
    <w:rPr>
      <w:rFonts w:eastAsiaTheme="minorHAnsi"/>
      <w:lang w:eastAsia="en-US"/>
    </w:rPr>
  </w:style>
  <w:style w:type="paragraph" w:customStyle="1" w:styleId="4316C80677F14728A1245B6FE32F85002">
    <w:name w:val="4316C80677F14728A1245B6FE32F85002"/>
    <w:rsid w:val="00C656F1"/>
    <w:rPr>
      <w:rFonts w:eastAsiaTheme="minorHAnsi"/>
      <w:lang w:eastAsia="en-US"/>
    </w:rPr>
  </w:style>
  <w:style w:type="paragraph" w:customStyle="1" w:styleId="CF0DCC41EE524823A0FC4D7D6BABBC272">
    <w:name w:val="CF0DCC41EE524823A0FC4D7D6BABBC272"/>
    <w:rsid w:val="00C656F1"/>
    <w:rPr>
      <w:rFonts w:eastAsiaTheme="minorHAnsi"/>
      <w:lang w:eastAsia="en-US"/>
    </w:rPr>
  </w:style>
  <w:style w:type="paragraph" w:customStyle="1" w:styleId="BBE8ACFE9E934D5CA11565B49BBE6A752">
    <w:name w:val="BBE8ACFE9E934D5CA11565B49BBE6A752"/>
    <w:rsid w:val="00C656F1"/>
    <w:rPr>
      <w:rFonts w:eastAsiaTheme="minorHAnsi"/>
      <w:lang w:eastAsia="en-US"/>
    </w:rPr>
  </w:style>
  <w:style w:type="paragraph" w:customStyle="1" w:styleId="17890A06011C43318BC6ECC91C26EB8E2">
    <w:name w:val="17890A06011C43318BC6ECC91C26EB8E2"/>
    <w:rsid w:val="00C656F1"/>
    <w:rPr>
      <w:rFonts w:eastAsiaTheme="minorHAnsi"/>
      <w:lang w:eastAsia="en-US"/>
    </w:rPr>
  </w:style>
  <w:style w:type="paragraph" w:customStyle="1" w:styleId="B04E6DA2B9CE4A7CB6A639FE294C63112">
    <w:name w:val="B04E6DA2B9CE4A7CB6A639FE294C63112"/>
    <w:rsid w:val="00C656F1"/>
    <w:rPr>
      <w:rFonts w:eastAsiaTheme="minorHAnsi"/>
      <w:lang w:eastAsia="en-US"/>
    </w:rPr>
  </w:style>
  <w:style w:type="paragraph" w:customStyle="1" w:styleId="A797ABE819A340CB878EDAF8224FB83E2">
    <w:name w:val="A797ABE819A340CB878EDAF8224FB83E2"/>
    <w:rsid w:val="00C656F1"/>
    <w:rPr>
      <w:rFonts w:eastAsiaTheme="minorHAnsi"/>
      <w:lang w:eastAsia="en-US"/>
    </w:rPr>
  </w:style>
  <w:style w:type="paragraph" w:customStyle="1" w:styleId="4C11549FB13347AF9E4CBF04278037782">
    <w:name w:val="4C11549FB13347AF9E4CBF04278037782"/>
    <w:rsid w:val="00C656F1"/>
    <w:rPr>
      <w:rFonts w:eastAsiaTheme="minorHAnsi"/>
      <w:lang w:eastAsia="en-US"/>
    </w:rPr>
  </w:style>
  <w:style w:type="paragraph" w:customStyle="1" w:styleId="DDDB9347EA164A3990328E73C56B68742">
    <w:name w:val="DDDB9347EA164A3990328E73C56B68742"/>
    <w:rsid w:val="00C656F1"/>
    <w:rPr>
      <w:rFonts w:eastAsiaTheme="minorHAnsi"/>
      <w:lang w:eastAsia="en-US"/>
    </w:rPr>
  </w:style>
  <w:style w:type="paragraph" w:customStyle="1" w:styleId="3D254210F9ED49DA85380FB00E39667A2">
    <w:name w:val="3D254210F9ED49DA85380FB00E39667A2"/>
    <w:rsid w:val="00C656F1"/>
    <w:rPr>
      <w:rFonts w:eastAsiaTheme="minorHAnsi"/>
      <w:lang w:eastAsia="en-US"/>
    </w:rPr>
  </w:style>
  <w:style w:type="paragraph" w:customStyle="1" w:styleId="10BD514CB4BE413A810B7EFA8C3FB51A2">
    <w:name w:val="10BD514CB4BE413A810B7EFA8C3FB51A2"/>
    <w:rsid w:val="00C656F1"/>
    <w:rPr>
      <w:rFonts w:eastAsiaTheme="minorHAnsi"/>
      <w:lang w:eastAsia="en-US"/>
    </w:rPr>
  </w:style>
  <w:style w:type="paragraph" w:customStyle="1" w:styleId="CE6D834F579B40C590E4EA1D069677532">
    <w:name w:val="CE6D834F579B40C590E4EA1D069677532"/>
    <w:rsid w:val="00C656F1"/>
    <w:rPr>
      <w:rFonts w:eastAsiaTheme="minorHAnsi"/>
      <w:lang w:eastAsia="en-US"/>
    </w:rPr>
  </w:style>
  <w:style w:type="paragraph" w:customStyle="1" w:styleId="14FC5B397ADA44688078605BFE46EC552">
    <w:name w:val="14FC5B397ADA44688078605BFE46EC552"/>
    <w:rsid w:val="00C656F1"/>
    <w:rPr>
      <w:rFonts w:eastAsiaTheme="minorHAnsi"/>
      <w:lang w:eastAsia="en-US"/>
    </w:rPr>
  </w:style>
  <w:style w:type="paragraph" w:customStyle="1" w:styleId="7C3EF1C09A3F48B7988E945BA59EC4532">
    <w:name w:val="7C3EF1C09A3F48B7988E945BA59EC4532"/>
    <w:rsid w:val="00C656F1"/>
    <w:rPr>
      <w:rFonts w:eastAsiaTheme="minorHAnsi"/>
      <w:lang w:eastAsia="en-US"/>
    </w:rPr>
  </w:style>
  <w:style w:type="paragraph" w:customStyle="1" w:styleId="4F487DE711E144708B0083347983C1512">
    <w:name w:val="4F487DE711E144708B0083347983C1512"/>
    <w:rsid w:val="00C656F1"/>
    <w:rPr>
      <w:rFonts w:eastAsiaTheme="minorHAnsi"/>
      <w:lang w:eastAsia="en-US"/>
    </w:rPr>
  </w:style>
  <w:style w:type="paragraph" w:customStyle="1" w:styleId="F9B67112077744BE803A3B8FA56704562">
    <w:name w:val="F9B67112077744BE803A3B8FA56704562"/>
    <w:rsid w:val="00C656F1"/>
    <w:rPr>
      <w:rFonts w:eastAsiaTheme="minorHAnsi"/>
      <w:lang w:eastAsia="en-US"/>
    </w:rPr>
  </w:style>
  <w:style w:type="paragraph" w:customStyle="1" w:styleId="B118F37EEBD1473DA0FE02D9BF8B3C322">
    <w:name w:val="B118F37EEBD1473DA0FE02D9BF8B3C322"/>
    <w:rsid w:val="00C656F1"/>
    <w:rPr>
      <w:rFonts w:eastAsiaTheme="minorHAnsi"/>
      <w:lang w:eastAsia="en-US"/>
    </w:rPr>
  </w:style>
  <w:style w:type="paragraph" w:customStyle="1" w:styleId="72C1126AC30B49C2B6C5F8E66515B5CA2">
    <w:name w:val="72C1126AC30B49C2B6C5F8E66515B5CA2"/>
    <w:rsid w:val="00C656F1"/>
    <w:rPr>
      <w:rFonts w:eastAsiaTheme="minorHAnsi"/>
      <w:lang w:eastAsia="en-US"/>
    </w:rPr>
  </w:style>
  <w:style w:type="paragraph" w:customStyle="1" w:styleId="6B940CD80BE44A5DB43B2EFB2985278B2">
    <w:name w:val="6B940CD80BE44A5DB43B2EFB2985278B2"/>
    <w:rsid w:val="00C656F1"/>
    <w:rPr>
      <w:rFonts w:eastAsiaTheme="minorHAnsi"/>
      <w:lang w:eastAsia="en-US"/>
    </w:rPr>
  </w:style>
  <w:style w:type="paragraph" w:customStyle="1" w:styleId="502A84E044DB4937ADDAFFF7A5CEF7F32">
    <w:name w:val="502A84E044DB4937ADDAFFF7A5CEF7F32"/>
    <w:rsid w:val="00C656F1"/>
    <w:rPr>
      <w:rFonts w:eastAsiaTheme="minorHAnsi"/>
      <w:lang w:eastAsia="en-US"/>
    </w:rPr>
  </w:style>
  <w:style w:type="paragraph" w:customStyle="1" w:styleId="C1FF66A9AD8B418E82A8C53B1B74AF7F2">
    <w:name w:val="C1FF66A9AD8B418E82A8C53B1B74AF7F2"/>
    <w:rsid w:val="00C656F1"/>
    <w:rPr>
      <w:rFonts w:eastAsiaTheme="minorHAnsi"/>
      <w:lang w:eastAsia="en-US"/>
    </w:rPr>
  </w:style>
  <w:style w:type="paragraph" w:customStyle="1" w:styleId="A0888C9D2C3D4F3988E3B7DDBEED4AA62">
    <w:name w:val="A0888C9D2C3D4F3988E3B7DDBEED4AA62"/>
    <w:rsid w:val="00C656F1"/>
    <w:rPr>
      <w:rFonts w:eastAsiaTheme="minorHAnsi"/>
      <w:lang w:eastAsia="en-US"/>
    </w:rPr>
  </w:style>
  <w:style w:type="paragraph" w:customStyle="1" w:styleId="96EB7AB15CBF483EAB84AD5D305523D74">
    <w:name w:val="96EB7AB15CBF483EAB84AD5D305523D74"/>
    <w:rsid w:val="00745CA4"/>
    <w:rPr>
      <w:rFonts w:eastAsiaTheme="minorHAnsi"/>
      <w:lang w:eastAsia="en-US"/>
    </w:rPr>
  </w:style>
  <w:style w:type="paragraph" w:customStyle="1" w:styleId="ED9411A4591A42729AC319C163E7E68E5">
    <w:name w:val="ED9411A4591A42729AC319C163E7E68E5"/>
    <w:rsid w:val="00745CA4"/>
    <w:rPr>
      <w:rFonts w:eastAsiaTheme="minorHAnsi"/>
      <w:lang w:eastAsia="en-US"/>
    </w:rPr>
  </w:style>
  <w:style w:type="paragraph" w:customStyle="1" w:styleId="8C8B3BB19E914AB3A699E2E627E3A3F54">
    <w:name w:val="8C8B3BB19E914AB3A699E2E627E3A3F54"/>
    <w:rsid w:val="00745CA4"/>
    <w:rPr>
      <w:rFonts w:eastAsiaTheme="minorHAnsi"/>
      <w:lang w:eastAsia="en-US"/>
    </w:rPr>
  </w:style>
  <w:style w:type="paragraph" w:customStyle="1" w:styleId="E43E23CD629642C0865EA40AFCB197344">
    <w:name w:val="E43E23CD629642C0865EA40AFCB197344"/>
    <w:rsid w:val="00745CA4"/>
    <w:rPr>
      <w:rFonts w:eastAsiaTheme="minorHAnsi"/>
      <w:lang w:eastAsia="en-US"/>
    </w:rPr>
  </w:style>
  <w:style w:type="paragraph" w:customStyle="1" w:styleId="C3E0C9AB011C4A6CA0BF38D986F2FD74">
    <w:name w:val="C3E0C9AB011C4A6CA0BF38D986F2FD74"/>
    <w:rsid w:val="00745CA4"/>
    <w:rPr>
      <w:rFonts w:eastAsiaTheme="minorHAnsi"/>
      <w:lang w:eastAsia="en-US"/>
    </w:rPr>
  </w:style>
  <w:style w:type="paragraph" w:customStyle="1" w:styleId="B5218F9616D34A7A9F034B8AE5D190C84">
    <w:name w:val="B5218F9616D34A7A9F034B8AE5D190C84"/>
    <w:rsid w:val="00745CA4"/>
    <w:rPr>
      <w:rFonts w:eastAsiaTheme="minorHAnsi"/>
      <w:lang w:eastAsia="en-US"/>
    </w:rPr>
  </w:style>
  <w:style w:type="paragraph" w:customStyle="1" w:styleId="A7588E083C9C4ED09EF4CED6C2641C684">
    <w:name w:val="A7588E083C9C4ED09EF4CED6C2641C684"/>
    <w:rsid w:val="00745CA4"/>
    <w:rPr>
      <w:rFonts w:eastAsiaTheme="minorHAnsi"/>
      <w:lang w:eastAsia="en-US"/>
    </w:rPr>
  </w:style>
  <w:style w:type="paragraph" w:customStyle="1" w:styleId="8E2D38FC794548AD9B228E805E63F7434">
    <w:name w:val="8E2D38FC794548AD9B228E805E63F7434"/>
    <w:rsid w:val="00745CA4"/>
    <w:rPr>
      <w:rFonts w:eastAsiaTheme="minorHAnsi"/>
      <w:lang w:eastAsia="en-US"/>
    </w:rPr>
  </w:style>
  <w:style w:type="paragraph" w:customStyle="1" w:styleId="4E92F759105A4CE388FF15E41E349C7C3">
    <w:name w:val="4E92F759105A4CE388FF15E41E349C7C3"/>
    <w:rsid w:val="00745CA4"/>
    <w:rPr>
      <w:rFonts w:eastAsiaTheme="minorHAnsi"/>
      <w:lang w:eastAsia="en-US"/>
    </w:rPr>
  </w:style>
  <w:style w:type="paragraph" w:customStyle="1" w:styleId="56A7AE6D32A040AAA1BE6A30B71C296B4">
    <w:name w:val="56A7AE6D32A040AAA1BE6A30B71C296B4"/>
    <w:rsid w:val="00745CA4"/>
    <w:rPr>
      <w:rFonts w:eastAsiaTheme="minorHAnsi"/>
      <w:lang w:eastAsia="en-US"/>
    </w:rPr>
  </w:style>
  <w:style w:type="paragraph" w:customStyle="1" w:styleId="48D634987AFD45499378710A97062C954">
    <w:name w:val="48D634987AFD45499378710A97062C954"/>
    <w:rsid w:val="00745CA4"/>
    <w:rPr>
      <w:rFonts w:eastAsiaTheme="minorHAnsi"/>
      <w:lang w:eastAsia="en-US"/>
    </w:rPr>
  </w:style>
  <w:style w:type="paragraph" w:customStyle="1" w:styleId="C45306C797B744A5B2031D3165E0A2863">
    <w:name w:val="C45306C797B744A5B2031D3165E0A2863"/>
    <w:rsid w:val="00745CA4"/>
    <w:rPr>
      <w:rFonts w:eastAsiaTheme="minorHAnsi"/>
      <w:lang w:eastAsia="en-US"/>
    </w:rPr>
  </w:style>
  <w:style w:type="paragraph" w:customStyle="1" w:styleId="2910FFD102BB45D6AFA412BDFDD7556B3">
    <w:name w:val="2910FFD102BB45D6AFA412BDFDD7556B3"/>
    <w:rsid w:val="00745CA4"/>
    <w:rPr>
      <w:rFonts w:eastAsiaTheme="minorHAnsi"/>
      <w:lang w:eastAsia="en-US"/>
    </w:rPr>
  </w:style>
  <w:style w:type="paragraph" w:customStyle="1" w:styleId="E209D4A195B84D8F91488A0E85D942EF4">
    <w:name w:val="E209D4A195B84D8F91488A0E85D942EF4"/>
    <w:rsid w:val="00745CA4"/>
    <w:rPr>
      <w:rFonts w:eastAsiaTheme="minorHAnsi"/>
      <w:lang w:eastAsia="en-US"/>
    </w:rPr>
  </w:style>
  <w:style w:type="paragraph" w:customStyle="1" w:styleId="D7197EA17D484A7C85DF32AF6ABF46944">
    <w:name w:val="D7197EA17D484A7C85DF32AF6ABF46944"/>
    <w:rsid w:val="00745CA4"/>
    <w:rPr>
      <w:rFonts w:eastAsiaTheme="minorHAnsi"/>
      <w:lang w:eastAsia="en-US"/>
    </w:rPr>
  </w:style>
  <w:style w:type="paragraph" w:customStyle="1" w:styleId="6AB72A3A5700485AB83451A41645A5B24">
    <w:name w:val="6AB72A3A5700485AB83451A41645A5B24"/>
    <w:rsid w:val="00745CA4"/>
    <w:rPr>
      <w:rFonts w:eastAsiaTheme="minorHAnsi"/>
      <w:lang w:eastAsia="en-US"/>
    </w:rPr>
  </w:style>
  <w:style w:type="paragraph" w:customStyle="1" w:styleId="1810F5D009914B58988B86BCCF59A9B33">
    <w:name w:val="1810F5D009914B58988B86BCCF59A9B33"/>
    <w:rsid w:val="00745CA4"/>
    <w:rPr>
      <w:rFonts w:eastAsiaTheme="minorHAnsi"/>
      <w:lang w:eastAsia="en-US"/>
    </w:rPr>
  </w:style>
  <w:style w:type="paragraph" w:customStyle="1" w:styleId="915A0453DEF74CDBBE5266509BF217F84">
    <w:name w:val="915A0453DEF74CDBBE5266509BF217F84"/>
    <w:rsid w:val="00745CA4"/>
    <w:rPr>
      <w:rFonts w:eastAsiaTheme="minorHAnsi"/>
      <w:lang w:eastAsia="en-US"/>
    </w:rPr>
  </w:style>
  <w:style w:type="paragraph" w:customStyle="1" w:styleId="7993E421C95841498C24C37367A1417B">
    <w:name w:val="7993E421C95841498C24C37367A1417B"/>
    <w:rsid w:val="00745CA4"/>
    <w:rPr>
      <w:rFonts w:eastAsiaTheme="minorHAnsi"/>
      <w:lang w:eastAsia="en-US"/>
    </w:rPr>
  </w:style>
  <w:style w:type="paragraph" w:customStyle="1" w:styleId="806FEA1CC9DA47EF90D2F13BB352BEB9">
    <w:name w:val="806FEA1CC9DA47EF90D2F13BB352BEB9"/>
    <w:rsid w:val="00745CA4"/>
    <w:rPr>
      <w:rFonts w:eastAsiaTheme="minorHAnsi"/>
      <w:lang w:eastAsia="en-US"/>
    </w:rPr>
  </w:style>
  <w:style w:type="paragraph" w:customStyle="1" w:styleId="D867071FA0424C5797E55508F3EC39D1">
    <w:name w:val="D867071FA0424C5797E55508F3EC39D1"/>
    <w:rsid w:val="00745CA4"/>
    <w:rPr>
      <w:rFonts w:eastAsiaTheme="minorHAnsi"/>
      <w:lang w:eastAsia="en-US"/>
    </w:rPr>
  </w:style>
  <w:style w:type="paragraph" w:customStyle="1" w:styleId="E2A27F4A557B466BB8D091D6C83CA9D7">
    <w:name w:val="E2A27F4A557B466BB8D091D6C83CA9D7"/>
    <w:rsid w:val="00745CA4"/>
    <w:rPr>
      <w:rFonts w:eastAsiaTheme="minorHAnsi"/>
      <w:lang w:eastAsia="en-US"/>
    </w:rPr>
  </w:style>
  <w:style w:type="paragraph" w:customStyle="1" w:styleId="2046FA0923444C2298B4EAB618CAD529">
    <w:name w:val="2046FA0923444C2298B4EAB618CAD529"/>
    <w:rsid w:val="00745CA4"/>
    <w:rPr>
      <w:rFonts w:eastAsiaTheme="minorHAnsi"/>
      <w:lang w:eastAsia="en-US"/>
    </w:rPr>
  </w:style>
  <w:style w:type="paragraph" w:customStyle="1" w:styleId="566C5B28C1CB492FAACE6D9558805AB1">
    <w:name w:val="566C5B28C1CB492FAACE6D9558805AB1"/>
    <w:rsid w:val="00745CA4"/>
    <w:rPr>
      <w:rFonts w:eastAsiaTheme="minorHAnsi"/>
      <w:lang w:eastAsia="en-US"/>
    </w:rPr>
  </w:style>
  <w:style w:type="paragraph" w:customStyle="1" w:styleId="944EBDE5AF6944C6B79023135BA4528E">
    <w:name w:val="944EBDE5AF6944C6B79023135BA4528E"/>
    <w:rsid w:val="00745CA4"/>
    <w:rPr>
      <w:rFonts w:eastAsiaTheme="minorHAnsi"/>
      <w:lang w:eastAsia="en-US"/>
    </w:rPr>
  </w:style>
  <w:style w:type="paragraph" w:customStyle="1" w:styleId="817B2202F90D4DEA8F47BC0CB60D7D20">
    <w:name w:val="817B2202F90D4DEA8F47BC0CB60D7D20"/>
    <w:rsid w:val="00745CA4"/>
    <w:rPr>
      <w:rFonts w:eastAsiaTheme="minorHAnsi"/>
      <w:lang w:eastAsia="en-US"/>
    </w:rPr>
  </w:style>
  <w:style w:type="paragraph" w:customStyle="1" w:styleId="76416CC5A8C24BBDA7396BD6D9141C84">
    <w:name w:val="76416CC5A8C24BBDA7396BD6D9141C84"/>
    <w:rsid w:val="00745CA4"/>
    <w:pPr>
      <w:ind w:left="720"/>
      <w:contextualSpacing/>
    </w:pPr>
    <w:rPr>
      <w:rFonts w:eastAsiaTheme="minorHAnsi"/>
      <w:lang w:eastAsia="en-US"/>
    </w:rPr>
  </w:style>
  <w:style w:type="paragraph" w:customStyle="1" w:styleId="790B2DFEC5584B50B4A7F074F42D879F">
    <w:name w:val="790B2DFEC5584B50B4A7F074F42D879F"/>
    <w:rsid w:val="00745CA4"/>
    <w:rPr>
      <w:rFonts w:eastAsiaTheme="minorHAnsi"/>
      <w:lang w:eastAsia="en-US"/>
    </w:rPr>
  </w:style>
  <w:style w:type="paragraph" w:customStyle="1" w:styleId="2BC6165A1A98415A89249F4CEA6C863D">
    <w:name w:val="2BC6165A1A98415A89249F4CEA6C863D"/>
    <w:rsid w:val="00745CA4"/>
    <w:rPr>
      <w:rFonts w:eastAsiaTheme="minorHAnsi"/>
      <w:lang w:eastAsia="en-US"/>
    </w:rPr>
  </w:style>
  <w:style w:type="paragraph" w:customStyle="1" w:styleId="FAB9E07421424CB1B14B4AEA6C9D59BD">
    <w:name w:val="FAB9E07421424CB1B14B4AEA6C9D59BD"/>
    <w:rsid w:val="00745CA4"/>
    <w:rPr>
      <w:rFonts w:eastAsiaTheme="minorHAnsi"/>
      <w:lang w:eastAsia="en-US"/>
    </w:rPr>
  </w:style>
  <w:style w:type="paragraph" w:customStyle="1" w:styleId="AA5DC75702D74EBA8CAC6D785651F28E">
    <w:name w:val="AA5DC75702D74EBA8CAC6D785651F28E"/>
    <w:rsid w:val="00745CA4"/>
    <w:pPr>
      <w:ind w:left="720"/>
      <w:contextualSpacing/>
    </w:pPr>
    <w:rPr>
      <w:rFonts w:eastAsiaTheme="minorHAnsi"/>
      <w:lang w:eastAsia="en-US"/>
    </w:rPr>
  </w:style>
  <w:style w:type="paragraph" w:customStyle="1" w:styleId="6743EFFAA53747E98D03E5F64251BA20">
    <w:name w:val="6743EFFAA53747E98D03E5F64251BA20"/>
    <w:rsid w:val="00745CA4"/>
    <w:rPr>
      <w:rFonts w:eastAsiaTheme="minorHAnsi"/>
      <w:lang w:eastAsia="en-US"/>
    </w:rPr>
  </w:style>
  <w:style w:type="paragraph" w:customStyle="1" w:styleId="D57433E05CBD430385B03E10D5831C7A">
    <w:name w:val="D57433E05CBD430385B03E10D5831C7A"/>
    <w:rsid w:val="00745CA4"/>
    <w:rPr>
      <w:rFonts w:eastAsiaTheme="minorHAnsi"/>
      <w:lang w:eastAsia="en-US"/>
    </w:rPr>
  </w:style>
  <w:style w:type="paragraph" w:customStyle="1" w:styleId="9EEFF3F6C07E4375A692EA47D05036F8">
    <w:name w:val="9EEFF3F6C07E4375A692EA47D05036F8"/>
    <w:rsid w:val="00745CA4"/>
    <w:rPr>
      <w:rFonts w:eastAsiaTheme="minorHAnsi"/>
      <w:lang w:eastAsia="en-US"/>
    </w:rPr>
  </w:style>
  <w:style w:type="paragraph" w:customStyle="1" w:styleId="A73BB1C99B4C427AAFDB310A3B85CC9B">
    <w:name w:val="A73BB1C99B4C427AAFDB310A3B85CC9B"/>
    <w:rsid w:val="00745CA4"/>
    <w:rPr>
      <w:rFonts w:eastAsiaTheme="minorHAnsi"/>
      <w:lang w:eastAsia="en-US"/>
    </w:rPr>
  </w:style>
  <w:style w:type="paragraph" w:customStyle="1" w:styleId="8DE175BC06A445ACB2A504B1B1363ADF">
    <w:name w:val="8DE175BC06A445ACB2A504B1B1363ADF"/>
    <w:rsid w:val="00745CA4"/>
    <w:rPr>
      <w:rFonts w:eastAsiaTheme="minorHAnsi"/>
      <w:lang w:eastAsia="en-US"/>
    </w:rPr>
  </w:style>
  <w:style w:type="paragraph" w:customStyle="1" w:styleId="7EE98F873BD840E29E2989582848F017">
    <w:name w:val="7EE98F873BD840E29E2989582848F017"/>
    <w:rsid w:val="00745CA4"/>
    <w:rPr>
      <w:rFonts w:eastAsiaTheme="minorHAnsi"/>
      <w:lang w:eastAsia="en-US"/>
    </w:rPr>
  </w:style>
  <w:style w:type="paragraph" w:customStyle="1" w:styleId="001E89B742594E82BDA7B6B02C55A07C">
    <w:name w:val="001E89B742594E82BDA7B6B02C55A07C"/>
    <w:rsid w:val="00745CA4"/>
    <w:rPr>
      <w:rFonts w:eastAsiaTheme="minorHAnsi"/>
      <w:lang w:eastAsia="en-US"/>
    </w:rPr>
  </w:style>
  <w:style w:type="paragraph" w:customStyle="1" w:styleId="998079E7F4E1415ABB3AC3F404CE2609">
    <w:name w:val="998079E7F4E1415ABB3AC3F404CE2609"/>
    <w:rsid w:val="00745CA4"/>
    <w:rPr>
      <w:rFonts w:eastAsiaTheme="minorHAnsi"/>
      <w:lang w:eastAsia="en-US"/>
    </w:rPr>
  </w:style>
  <w:style w:type="paragraph" w:customStyle="1" w:styleId="49B7549B4B6143919628257FF136638F">
    <w:name w:val="49B7549B4B6143919628257FF136638F"/>
    <w:rsid w:val="00745CA4"/>
    <w:rPr>
      <w:rFonts w:eastAsiaTheme="minorHAnsi"/>
      <w:lang w:eastAsia="en-US"/>
    </w:rPr>
  </w:style>
  <w:style w:type="paragraph" w:customStyle="1" w:styleId="4CB15DD278764CE09E099704F3186BE6">
    <w:name w:val="4CB15DD278764CE09E099704F3186BE6"/>
    <w:rsid w:val="00745CA4"/>
    <w:rPr>
      <w:rFonts w:eastAsiaTheme="minorHAnsi"/>
      <w:lang w:eastAsia="en-US"/>
    </w:rPr>
  </w:style>
  <w:style w:type="paragraph" w:customStyle="1" w:styleId="2E2A533D0816474CA5632AE4577D287C">
    <w:name w:val="2E2A533D0816474CA5632AE4577D287C"/>
    <w:rsid w:val="00745CA4"/>
    <w:rPr>
      <w:rFonts w:eastAsiaTheme="minorHAnsi"/>
      <w:lang w:eastAsia="en-US"/>
    </w:rPr>
  </w:style>
  <w:style w:type="paragraph" w:customStyle="1" w:styleId="369C3FF39D944EF49BD15AAF39F32BCF">
    <w:name w:val="369C3FF39D944EF49BD15AAF39F32BCF"/>
    <w:rsid w:val="00745CA4"/>
    <w:rPr>
      <w:rFonts w:eastAsiaTheme="minorHAnsi"/>
      <w:lang w:eastAsia="en-US"/>
    </w:rPr>
  </w:style>
  <w:style w:type="paragraph" w:customStyle="1" w:styleId="BAF70156F15649A4B0E22985499AD96B">
    <w:name w:val="BAF70156F15649A4B0E22985499AD96B"/>
    <w:rsid w:val="00745CA4"/>
    <w:rPr>
      <w:rFonts w:eastAsiaTheme="minorHAnsi"/>
      <w:lang w:eastAsia="en-US"/>
    </w:rPr>
  </w:style>
  <w:style w:type="paragraph" w:customStyle="1" w:styleId="6BCCEA11F0DC412A8E47D5A841C6B1F4">
    <w:name w:val="6BCCEA11F0DC412A8E47D5A841C6B1F4"/>
    <w:rsid w:val="00745CA4"/>
    <w:rPr>
      <w:rFonts w:eastAsiaTheme="minorHAnsi"/>
      <w:lang w:eastAsia="en-US"/>
    </w:rPr>
  </w:style>
  <w:style w:type="paragraph" w:customStyle="1" w:styleId="B7049A96C08D408CB88F204A59746D94">
    <w:name w:val="B7049A96C08D408CB88F204A59746D94"/>
    <w:rsid w:val="00745CA4"/>
    <w:rPr>
      <w:rFonts w:eastAsiaTheme="minorHAnsi"/>
      <w:lang w:eastAsia="en-US"/>
    </w:rPr>
  </w:style>
  <w:style w:type="paragraph" w:customStyle="1" w:styleId="0ECACA51F2C8483DB44D30A6B205323A">
    <w:name w:val="0ECACA51F2C8483DB44D30A6B205323A"/>
    <w:rsid w:val="00745CA4"/>
    <w:rPr>
      <w:rFonts w:eastAsiaTheme="minorHAnsi"/>
      <w:lang w:eastAsia="en-US"/>
    </w:rPr>
  </w:style>
  <w:style w:type="paragraph" w:customStyle="1" w:styleId="6FCD2034E7494B00B3ECE5B1CFFECD03">
    <w:name w:val="6FCD2034E7494B00B3ECE5B1CFFECD03"/>
    <w:rsid w:val="00745CA4"/>
    <w:rPr>
      <w:rFonts w:eastAsiaTheme="minorHAnsi"/>
      <w:lang w:eastAsia="en-US"/>
    </w:rPr>
  </w:style>
  <w:style w:type="paragraph" w:customStyle="1" w:styleId="54AF6E3F175A4079937B80AEC47CD44A">
    <w:name w:val="54AF6E3F175A4079937B80AEC47CD44A"/>
    <w:rsid w:val="00745CA4"/>
    <w:rPr>
      <w:rFonts w:eastAsiaTheme="minorHAnsi"/>
      <w:lang w:eastAsia="en-US"/>
    </w:rPr>
  </w:style>
  <w:style w:type="paragraph" w:customStyle="1" w:styleId="D471A19E2F3D43669FCE81E2799BC7B2">
    <w:name w:val="D471A19E2F3D43669FCE81E2799BC7B2"/>
    <w:rsid w:val="00745CA4"/>
    <w:rPr>
      <w:rFonts w:eastAsiaTheme="minorHAnsi"/>
      <w:lang w:eastAsia="en-US"/>
    </w:rPr>
  </w:style>
  <w:style w:type="paragraph" w:customStyle="1" w:styleId="17B6CCAE605A401E941DC923AD704ACD">
    <w:name w:val="17B6CCAE605A401E941DC923AD704ACD"/>
    <w:rsid w:val="00745CA4"/>
    <w:rPr>
      <w:rFonts w:eastAsiaTheme="minorHAnsi"/>
      <w:lang w:eastAsia="en-US"/>
    </w:rPr>
  </w:style>
  <w:style w:type="paragraph" w:customStyle="1" w:styleId="EBEB4B4F7695446AA9EE057C56272842">
    <w:name w:val="EBEB4B4F7695446AA9EE057C56272842"/>
    <w:rsid w:val="00745CA4"/>
    <w:rPr>
      <w:rFonts w:eastAsiaTheme="minorHAnsi"/>
      <w:lang w:eastAsia="en-US"/>
    </w:rPr>
  </w:style>
  <w:style w:type="paragraph" w:customStyle="1" w:styleId="2D386047DCED42E1BC4F0A7F0F462744">
    <w:name w:val="2D386047DCED42E1BC4F0A7F0F462744"/>
    <w:rsid w:val="00745CA4"/>
    <w:rPr>
      <w:rFonts w:eastAsiaTheme="minorHAnsi"/>
      <w:lang w:eastAsia="en-US"/>
    </w:rPr>
  </w:style>
  <w:style w:type="paragraph" w:customStyle="1" w:styleId="37C61ED6ED6542AEB8ACFDCAF5DEAE4B">
    <w:name w:val="37C61ED6ED6542AEB8ACFDCAF5DEAE4B"/>
    <w:rsid w:val="00745CA4"/>
    <w:rPr>
      <w:rFonts w:eastAsiaTheme="minorHAnsi"/>
      <w:lang w:eastAsia="en-US"/>
    </w:rPr>
  </w:style>
  <w:style w:type="paragraph" w:customStyle="1" w:styleId="CA10F88E62BB40A181767ADA406623EF">
    <w:name w:val="CA10F88E62BB40A181767ADA406623EF"/>
    <w:rsid w:val="00745CA4"/>
    <w:rPr>
      <w:rFonts w:eastAsiaTheme="minorHAnsi"/>
      <w:lang w:eastAsia="en-US"/>
    </w:rPr>
  </w:style>
  <w:style w:type="paragraph" w:customStyle="1" w:styleId="44A95544EBE840A29BA918C5DF9E35E8">
    <w:name w:val="44A95544EBE840A29BA918C5DF9E35E8"/>
    <w:rsid w:val="00745CA4"/>
    <w:rPr>
      <w:rFonts w:eastAsiaTheme="minorHAnsi"/>
      <w:lang w:eastAsia="en-US"/>
    </w:rPr>
  </w:style>
  <w:style w:type="paragraph" w:customStyle="1" w:styleId="DCD766D36FB545A1ABD78F479893048A">
    <w:name w:val="DCD766D36FB545A1ABD78F479893048A"/>
    <w:rsid w:val="00745CA4"/>
    <w:rPr>
      <w:rFonts w:eastAsiaTheme="minorHAnsi"/>
      <w:lang w:eastAsia="en-US"/>
    </w:rPr>
  </w:style>
  <w:style w:type="paragraph" w:customStyle="1" w:styleId="FBEBBC174B5E466DB2785432303B052B">
    <w:name w:val="FBEBBC174B5E466DB2785432303B052B"/>
    <w:rsid w:val="00745CA4"/>
    <w:rPr>
      <w:rFonts w:eastAsiaTheme="minorHAnsi"/>
      <w:lang w:eastAsia="en-US"/>
    </w:rPr>
  </w:style>
  <w:style w:type="paragraph" w:customStyle="1" w:styleId="C249B4D5490442D38018687903B9FDBD">
    <w:name w:val="C249B4D5490442D38018687903B9FDBD"/>
    <w:rsid w:val="00745CA4"/>
    <w:rPr>
      <w:rFonts w:eastAsiaTheme="minorHAnsi"/>
      <w:lang w:eastAsia="en-US"/>
    </w:rPr>
  </w:style>
  <w:style w:type="paragraph" w:customStyle="1" w:styleId="95B403ED8E6145608A9B8FF34234943B">
    <w:name w:val="95B403ED8E6145608A9B8FF34234943B"/>
    <w:rsid w:val="009F5458"/>
  </w:style>
  <w:style w:type="paragraph" w:customStyle="1" w:styleId="56DE43F1A99C4B989A0E0FB7002CC489">
    <w:name w:val="56DE43F1A99C4B989A0E0FB7002CC489"/>
    <w:rsid w:val="009F5458"/>
    <w:rPr>
      <w:rFonts w:eastAsiaTheme="minorHAnsi"/>
      <w:lang w:eastAsia="en-US"/>
    </w:rPr>
  </w:style>
  <w:style w:type="paragraph" w:customStyle="1" w:styleId="47F81E582A294F1C9FBC3B509C6F7923">
    <w:name w:val="47F81E582A294F1C9FBC3B509C6F7923"/>
    <w:rsid w:val="009F5458"/>
    <w:rPr>
      <w:rFonts w:eastAsiaTheme="minorHAnsi"/>
      <w:lang w:eastAsia="en-US"/>
    </w:rPr>
  </w:style>
  <w:style w:type="paragraph" w:customStyle="1" w:styleId="96EB7AB15CBF483EAB84AD5D305523D75">
    <w:name w:val="96EB7AB15CBF483EAB84AD5D305523D75"/>
    <w:rsid w:val="009F5458"/>
    <w:rPr>
      <w:rFonts w:eastAsiaTheme="minorHAnsi"/>
      <w:lang w:eastAsia="en-US"/>
    </w:rPr>
  </w:style>
  <w:style w:type="paragraph" w:customStyle="1" w:styleId="ED9411A4591A42729AC319C163E7E68E6">
    <w:name w:val="ED9411A4591A42729AC319C163E7E68E6"/>
    <w:rsid w:val="009F5458"/>
    <w:rPr>
      <w:rFonts w:eastAsiaTheme="minorHAnsi"/>
      <w:lang w:eastAsia="en-US"/>
    </w:rPr>
  </w:style>
  <w:style w:type="paragraph" w:customStyle="1" w:styleId="8C8B3BB19E914AB3A699E2E627E3A3F55">
    <w:name w:val="8C8B3BB19E914AB3A699E2E627E3A3F55"/>
    <w:rsid w:val="009F5458"/>
    <w:rPr>
      <w:rFonts w:eastAsiaTheme="minorHAnsi"/>
      <w:lang w:eastAsia="en-US"/>
    </w:rPr>
  </w:style>
  <w:style w:type="paragraph" w:customStyle="1" w:styleId="FFF59F1D678E46A088EA1F1BF9229072">
    <w:name w:val="FFF59F1D678E46A088EA1F1BF9229072"/>
    <w:rsid w:val="009F5458"/>
    <w:rPr>
      <w:rFonts w:eastAsiaTheme="minorHAnsi"/>
      <w:lang w:eastAsia="en-US"/>
    </w:rPr>
  </w:style>
  <w:style w:type="paragraph" w:customStyle="1" w:styleId="B5218F9616D34A7A9F034B8AE5D190C85">
    <w:name w:val="B5218F9616D34A7A9F034B8AE5D190C85"/>
    <w:rsid w:val="009F5458"/>
    <w:rPr>
      <w:rFonts w:eastAsiaTheme="minorHAnsi"/>
      <w:lang w:eastAsia="en-US"/>
    </w:rPr>
  </w:style>
  <w:style w:type="paragraph" w:customStyle="1" w:styleId="A7588E083C9C4ED09EF4CED6C2641C685">
    <w:name w:val="A7588E083C9C4ED09EF4CED6C2641C685"/>
    <w:rsid w:val="009F5458"/>
    <w:rPr>
      <w:rFonts w:eastAsiaTheme="minorHAnsi"/>
      <w:lang w:eastAsia="en-US"/>
    </w:rPr>
  </w:style>
  <w:style w:type="paragraph" w:customStyle="1" w:styleId="8E2D38FC794548AD9B228E805E63F7435">
    <w:name w:val="8E2D38FC794548AD9B228E805E63F7435"/>
    <w:rsid w:val="009F5458"/>
    <w:rPr>
      <w:rFonts w:eastAsiaTheme="minorHAnsi"/>
      <w:lang w:eastAsia="en-US"/>
    </w:rPr>
  </w:style>
  <w:style w:type="paragraph" w:customStyle="1" w:styleId="4E92F759105A4CE388FF15E41E349C7C4">
    <w:name w:val="4E92F759105A4CE388FF15E41E349C7C4"/>
    <w:rsid w:val="009F5458"/>
    <w:rPr>
      <w:rFonts w:eastAsiaTheme="minorHAnsi"/>
      <w:lang w:eastAsia="en-US"/>
    </w:rPr>
  </w:style>
  <w:style w:type="paragraph" w:customStyle="1" w:styleId="56A7AE6D32A040AAA1BE6A30B71C296B5">
    <w:name w:val="56A7AE6D32A040AAA1BE6A30B71C296B5"/>
    <w:rsid w:val="009F5458"/>
    <w:rPr>
      <w:rFonts w:eastAsiaTheme="minorHAnsi"/>
      <w:lang w:eastAsia="en-US"/>
    </w:rPr>
  </w:style>
  <w:style w:type="paragraph" w:customStyle="1" w:styleId="48D634987AFD45499378710A97062C955">
    <w:name w:val="48D634987AFD45499378710A97062C955"/>
    <w:rsid w:val="009F5458"/>
    <w:rPr>
      <w:rFonts w:eastAsiaTheme="minorHAnsi"/>
      <w:lang w:eastAsia="en-US"/>
    </w:rPr>
  </w:style>
  <w:style w:type="paragraph" w:customStyle="1" w:styleId="C45306C797B744A5B2031D3165E0A2864">
    <w:name w:val="C45306C797B744A5B2031D3165E0A2864"/>
    <w:rsid w:val="009F5458"/>
    <w:rPr>
      <w:rFonts w:eastAsiaTheme="minorHAnsi"/>
      <w:lang w:eastAsia="en-US"/>
    </w:rPr>
  </w:style>
  <w:style w:type="paragraph" w:customStyle="1" w:styleId="2910FFD102BB45D6AFA412BDFDD7556B4">
    <w:name w:val="2910FFD102BB45D6AFA412BDFDD7556B4"/>
    <w:rsid w:val="009F5458"/>
    <w:rPr>
      <w:rFonts w:eastAsiaTheme="minorHAnsi"/>
      <w:lang w:eastAsia="en-US"/>
    </w:rPr>
  </w:style>
  <w:style w:type="paragraph" w:customStyle="1" w:styleId="E209D4A195B84D8F91488A0E85D942EF5">
    <w:name w:val="E209D4A195B84D8F91488A0E85D942EF5"/>
    <w:rsid w:val="009F5458"/>
    <w:rPr>
      <w:rFonts w:eastAsiaTheme="minorHAnsi"/>
      <w:lang w:eastAsia="en-US"/>
    </w:rPr>
  </w:style>
  <w:style w:type="paragraph" w:customStyle="1" w:styleId="D7197EA17D484A7C85DF32AF6ABF46945">
    <w:name w:val="D7197EA17D484A7C85DF32AF6ABF46945"/>
    <w:rsid w:val="009F5458"/>
    <w:rPr>
      <w:rFonts w:eastAsiaTheme="minorHAnsi"/>
      <w:lang w:eastAsia="en-US"/>
    </w:rPr>
  </w:style>
  <w:style w:type="paragraph" w:customStyle="1" w:styleId="6AB72A3A5700485AB83451A41645A5B25">
    <w:name w:val="6AB72A3A5700485AB83451A41645A5B25"/>
    <w:rsid w:val="009F5458"/>
    <w:rPr>
      <w:rFonts w:eastAsiaTheme="minorHAnsi"/>
      <w:lang w:eastAsia="en-US"/>
    </w:rPr>
  </w:style>
  <w:style w:type="paragraph" w:customStyle="1" w:styleId="1810F5D009914B58988B86BCCF59A9B34">
    <w:name w:val="1810F5D009914B58988B86BCCF59A9B34"/>
    <w:rsid w:val="009F5458"/>
    <w:rPr>
      <w:rFonts w:eastAsiaTheme="minorHAnsi"/>
      <w:lang w:eastAsia="en-US"/>
    </w:rPr>
  </w:style>
  <w:style w:type="paragraph" w:customStyle="1" w:styleId="915A0453DEF74CDBBE5266509BF217F85">
    <w:name w:val="915A0453DEF74CDBBE5266509BF217F85"/>
    <w:rsid w:val="009F5458"/>
    <w:rPr>
      <w:rFonts w:eastAsiaTheme="minorHAnsi"/>
      <w:lang w:eastAsia="en-US"/>
    </w:rPr>
  </w:style>
  <w:style w:type="paragraph" w:customStyle="1" w:styleId="7993E421C95841498C24C37367A1417B1">
    <w:name w:val="7993E421C95841498C24C37367A1417B1"/>
    <w:rsid w:val="009F5458"/>
    <w:rPr>
      <w:rFonts w:eastAsiaTheme="minorHAnsi"/>
      <w:lang w:eastAsia="en-US"/>
    </w:rPr>
  </w:style>
  <w:style w:type="paragraph" w:customStyle="1" w:styleId="806FEA1CC9DA47EF90D2F13BB352BEB91">
    <w:name w:val="806FEA1CC9DA47EF90D2F13BB352BEB91"/>
    <w:rsid w:val="009F5458"/>
    <w:rPr>
      <w:rFonts w:eastAsiaTheme="minorHAnsi"/>
      <w:lang w:eastAsia="en-US"/>
    </w:rPr>
  </w:style>
  <w:style w:type="paragraph" w:customStyle="1" w:styleId="D867071FA0424C5797E55508F3EC39D11">
    <w:name w:val="D867071FA0424C5797E55508F3EC39D11"/>
    <w:rsid w:val="009F5458"/>
    <w:rPr>
      <w:rFonts w:eastAsiaTheme="minorHAnsi"/>
      <w:lang w:eastAsia="en-US"/>
    </w:rPr>
  </w:style>
  <w:style w:type="paragraph" w:customStyle="1" w:styleId="E2A27F4A557B466BB8D091D6C83CA9D71">
    <w:name w:val="E2A27F4A557B466BB8D091D6C83CA9D71"/>
    <w:rsid w:val="009F5458"/>
    <w:rPr>
      <w:rFonts w:eastAsiaTheme="minorHAnsi"/>
      <w:lang w:eastAsia="en-US"/>
    </w:rPr>
  </w:style>
  <w:style w:type="paragraph" w:customStyle="1" w:styleId="2046FA0923444C2298B4EAB618CAD5291">
    <w:name w:val="2046FA0923444C2298B4EAB618CAD5291"/>
    <w:rsid w:val="009F5458"/>
    <w:rPr>
      <w:rFonts w:eastAsiaTheme="minorHAnsi"/>
      <w:lang w:eastAsia="en-US"/>
    </w:rPr>
  </w:style>
  <w:style w:type="paragraph" w:customStyle="1" w:styleId="566C5B28C1CB492FAACE6D9558805AB11">
    <w:name w:val="566C5B28C1CB492FAACE6D9558805AB11"/>
    <w:rsid w:val="009F5458"/>
    <w:rPr>
      <w:rFonts w:eastAsiaTheme="minorHAnsi"/>
      <w:lang w:eastAsia="en-US"/>
    </w:rPr>
  </w:style>
  <w:style w:type="paragraph" w:customStyle="1" w:styleId="944EBDE5AF6944C6B79023135BA4528E1">
    <w:name w:val="944EBDE5AF6944C6B79023135BA4528E1"/>
    <w:rsid w:val="009F5458"/>
    <w:rPr>
      <w:rFonts w:eastAsiaTheme="minorHAnsi"/>
      <w:lang w:eastAsia="en-US"/>
    </w:rPr>
  </w:style>
  <w:style w:type="paragraph" w:customStyle="1" w:styleId="817B2202F90D4DEA8F47BC0CB60D7D201">
    <w:name w:val="817B2202F90D4DEA8F47BC0CB60D7D201"/>
    <w:rsid w:val="009F5458"/>
    <w:rPr>
      <w:rFonts w:eastAsiaTheme="minorHAnsi"/>
      <w:lang w:eastAsia="en-US"/>
    </w:rPr>
  </w:style>
  <w:style w:type="paragraph" w:customStyle="1" w:styleId="76416CC5A8C24BBDA7396BD6D9141C841">
    <w:name w:val="76416CC5A8C24BBDA7396BD6D9141C841"/>
    <w:rsid w:val="009F5458"/>
    <w:pPr>
      <w:ind w:left="720"/>
      <w:contextualSpacing/>
    </w:pPr>
    <w:rPr>
      <w:rFonts w:eastAsiaTheme="minorHAnsi"/>
      <w:lang w:eastAsia="en-US"/>
    </w:rPr>
  </w:style>
  <w:style w:type="paragraph" w:customStyle="1" w:styleId="790B2DFEC5584B50B4A7F074F42D879F1">
    <w:name w:val="790B2DFEC5584B50B4A7F074F42D879F1"/>
    <w:rsid w:val="009F5458"/>
    <w:rPr>
      <w:rFonts w:eastAsiaTheme="minorHAnsi"/>
      <w:lang w:eastAsia="en-US"/>
    </w:rPr>
  </w:style>
  <w:style w:type="paragraph" w:customStyle="1" w:styleId="2BC6165A1A98415A89249F4CEA6C863D1">
    <w:name w:val="2BC6165A1A98415A89249F4CEA6C863D1"/>
    <w:rsid w:val="009F5458"/>
    <w:rPr>
      <w:rFonts w:eastAsiaTheme="minorHAnsi"/>
      <w:lang w:eastAsia="en-US"/>
    </w:rPr>
  </w:style>
  <w:style w:type="paragraph" w:customStyle="1" w:styleId="23B0D6D5E6424E459B3C435B4EDCF39C">
    <w:name w:val="23B0D6D5E6424E459B3C435B4EDCF39C"/>
    <w:rsid w:val="009F5458"/>
    <w:rPr>
      <w:rFonts w:eastAsiaTheme="minorHAnsi"/>
      <w:lang w:eastAsia="en-US"/>
    </w:rPr>
  </w:style>
  <w:style w:type="paragraph" w:customStyle="1" w:styleId="21A3282FB9E146DEAF30232AFB686C3E">
    <w:name w:val="21A3282FB9E146DEAF30232AFB686C3E"/>
    <w:rsid w:val="009F5458"/>
    <w:pPr>
      <w:ind w:left="720"/>
      <w:contextualSpacing/>
    </w:pPr>
    <w:rPr>
      <w:rFonts w:eastAsiaTheme="minorHAnsi"/>
      <w:lang w:eastAsia="en-US"/>
    </w:rPr>
  </w:style>
  <w:style w:type="paragraph" w:customStyle="1" w:styleId="D37EB8EE6FE041D19A0AE8BE07D00A9E">
    <w:name w:val="D37EB8EE6FE041D19A0AE8BE07D00A9E"/>
    <w:rsid w:val="009F5458"/>
    <w:rPr>
      <w:rFonts w:eastAsiaTheme="minorHAnsi"/>
      <w:lang w:eastAsia="en-US"/>
    </w:rPr>
  </w:style>
  <w:style w:type="paragraph" w:customStyle="1" w:styleId="E24944075D1F4F4D959E0A848EDC8042">
    <w:name w:val="E24944075D1F4F4D959E0A848EDC8042"/>
    <w:rsid w:val="009F5458"/>
    <w:rPr>
      <w:rFonts w:eastAsiaTheme="minorHAnsi"/>
      <w:lang w:eastAsia="en-US"/>
    </w:rPr>
  </w:style>
  <w:style w:type="paragraph" w:customStyle="1" w:styleId="7E2C7465019E440595C705F8BCE71534">
    <w:name w:val="7E2C7465019E440595C705F8BCE71534"/>
    <w:rsid w:val="009F5458"/>
    <w:rPr>
      <w:rFonts w:eastAsiaTheme="minorHAnsi"/>
      <w:lang w:eastAsia="en-US"/>
    </w:rPr>
  </w:style>
  <w:style w:type="paragraph" w:customStyle="1" w:styleId="54403CB2E817471E96C6796C5DC79A7A">
    <w:name w:val="54403CB2E817471E96C6796C5DC79A7A"/>
    <w:rsid w:val="009F5458"/>
    <w:rPr>
      <w:rFonts w:eastAsiaTheme="minorHAnsi"/>
      <w:lang w:eastAsia="en-US"/>
    </w:rPr>
  </w:style>
  <w:style w:type="paragraph" w:customStyle="1" w:styleId="25BED73DAFF14BAAAF15C60BC7766166">
    <w:name w:val="25BED73DAFF14BAAAF15C60BC7766166"/>
    <w:rsid w:val="009F5458"/>
    <w:rPr>
      <w:rFonts w:eastAsiaTheme="minorHAnsi"/>
      <w:lang w:eastAsia="en-US"/>
    </w:rPr>
  </w:style>
  <w:style w:type="paragraph" w:customStyle="1" w:styleId="0CF1019105A646F487873A30435FE35B">
    <w:name w:val="0CF1019105A646F487873A30435FE35B"/>
    <w:rsid w:val="009F5458"/>
    <w:rPr>
      <w:rFonts w:eastAsiaTheme="minorHAnsi"/>
      <w:lang w:eastAsia="en-US"/>
    </w:rPr>
  </w:style>
  <w:style w:type="paragraph" w:customStyle="1" w:styleId="32CF6B28EABC45DF881B1C296EAEC2A1">
    <w:name w:val="32CF6B28EABC45DF881B1C296EAEC2A1"/>
    <w:rsid w:val="009F5458"/>
    <w:rPr>
      <w:rFonts w:eastAsiaTheme="minorHAnsi"/>
      <w:lang w:eastAsia="en-US"/>
    </w:rPr>
  </w:style>
  <w:style w:type="paragraph" w:customStyle="1" w:styleId="8B81B3AF24A446FA93DE8539E71216D1">
    <w:name w:val="8B81B3AF24A446FA93DE8539E71216D1"/>
    <w:rsid w:val="009F5458"/>
    <w:rPr>
      <w:rFonts w:eastAsiaTheme="minorHAnsi"/>
      <w:lang w:eastAsia="en-US"/>
    </w:rPr>
  </w:style>
  <w:style w:type="paragraph" w:customStyle="1" w:styleId="A583EFA6D7484CDE933669796E88FF3E">
    <w:name w:val="A583EFA6D7484CDE933669796E88FF3E"/>
    <w:rsid w:val="009F5458"/>
    <w:rPr>
      <w:rFonts w:eastAsiaTheme="minorHAnsi"/>
      <w:lang w:eastAsia="en-US"/>
    </w:rPr>
  </w:style>
  <w:style w:type="paragraph" w:customStyle="1" w:styleId="8F425AC9475B4BDE9DD8928EC21C052F">
    <w:name w:val="8F425AC9475B4BDE9DD8928EC21C052F"/>
    <w:rsid w:val="009F5458"/>
    <w:rPr>
      <w:rFonts w:eastAsiaTheme="minorHAnsi"/>
      <w:lang w:eastAsia="en-US"/>
    </w:rPr>
  </w:style>
  <w:style w:type="paragraph" w:customStyle="1" w:styleId="F4E88B7AA42346D996C8B0E1771BA8BC">
    <w:name w:val="F4E88B7AA42346D996C8B0E1771BA8BC"/>
    <w:rsid w:val="009F5458"/>
    <w:rPr>
      <w:rFonts w:eastAsiaTheme="minorHAnsi"/>
      <w:lang w:eastAsia="en-US"/>
    </w:rPr>
  </w:style>
  <w:style w:type="paragraph" w:customStyle="1" w:styleId="AC906230C5E140529A80BCDCCF5A9E11">
    <w:name w:val="AC906230C5E140529A80BCDCCF5A9E11"/>
    <w:rsid w:val="009F5458"/>
    <w:rPr>
      <w:rFonts w:eastAsiaTheme="minorHAnsi"/>
      <w:lang w:eastAsia="en-US"/>
    </w:rPr>
  </w:style>
  <w:style w:type="paragraph" w:customStyle="1" w:styleId="7EEFD0A5B6AA410FA521B917E631E003">
    <w:name w:val="7EEFD0A5B6AA410FA521B917E631E003"/>
    <w:rsid w:val="009F5458"/>
    <w:rPr>
      <w:rFonts w:eastAsiaTheme="minorHAnsi"/>
      <w:lang w:eastAsia="en-US"/>
    </w:rPr>
  </w:style>
  <w:style w:type="paragraph" w:customStyle="1" w:styleId="D21D157DAFBC4409A0CA089767CDA365">
    <w:name w:val="D21D157DAFBC4409A0CA089767CDA365"/>
    <w:rsid w:val="009F5458"/>
    <w:rPr>
      <w:rFonts w:eastAsiaTheme="minorHAnsi"/>
      <w:lang w:eastAsia="en-US"/>
    </w:rPr>
  </w:style>
  <w:style w:type="paragraph" w:customStyle="1" w:styleId="184D143D446945898EF5A346231128ED">
    <w:name w:val="184D143D446945898EF5A346231128ED"/>
    <w:rsid w:val="009F5458"/>
    <w:rPr>
      <w:rFonts w:eastAsiaTheme="minorHAnsi"/>
      <w:lang w:eastAsia="en-US"/>
    </w:rPr>
  </w:style>
  <w:style w:type="paragraph" w:customStyle="1" w:styleId="88446D383DD54E1392040056DCFC3195">
    <w:name w:val="88446D383DD54E1392040056DCFC3195"/>
    <w:rsid w:val="009F5458"/>
    <w:rPr>
      <w:rFonts w:eastAsiaTheme="minorHAnsi"/>
      <w:lang w:eastAsia="en-US"/>
    </w:rPr>
  </w:style>
  <w:style w:type="paragraph" w:customStyle="1" w:styleId="B121EEE661D5454CBE733F097C73562F">
    <w:name w:val="B121EEE661D5454CBE733F097C73562F"/>
    <w:rsid w:val="009F5458"/>
    <w:rPr>
      <w:rFonts w:eastAsiaTheme="minorHAnsi"/>
      <w:lang w:eastAsia="en-US"/>
    </w:rPr>
  </w:style>
  <w:style w:type="paragraph" w:customStyle="1" w:styleId="E4B14774AE044F8488A17B06C7D496C5">
    <w:name w:val="E4B14774AE044F8488A17B06C7D496C5"/>
    <w:rsid w:val="009F5458"/>
    <w:rPr>
      <w:rFonts w:eastAsiaTheme="minorHAnsi"/>
      <w:lang w:eastAsia="en-US"/>
    </w:rPr>
  </w:style>
  <w:style w:type="paragraph" w:customStyle="1" w:styleId="FC5E858BEA16407BA3A8BA5955D10E3B">
    <w:name w:val="FC5E858BEA16407BA3A8BA5955D10E3B"/>
    <w:rsid w:val="009F5458"/>
    <w:rPr>
      <w:rFonts w:eastAsiaTheme="minorHAnsi"/>
      <w:lang w:eastAsia="en-US"/>
    </w:rPr>
  </w:style>
  <w:style w:type="paragraph" w:customStyle="1" w:styleId="8E97401904014FC2B7BDC36CB1017725">
    <w:name w:val="8E97401904014FC2B7BDC36CB1017725"/>
    <w:rsid w:val="009F5458"/>
    <w:rPr>
      <w:rFonts w:eastAsiaTheme="minorHAnsi"/>
      <w:lang w:eastAsia="en-US"/>
    </w:rPr>
  </w:style>
  <w:style w:type="paragraph" w:customStyle="1" w:styleId="7EA9E0E344464D49A27C5F3887F67483">
    <w:name w:val="7EA9E0E344464D49A27C5F3887F67483"/>
    <w:rsid w:val="009F5458"/>
    <w:rPr>
      <w:rFonts w:eastAsiaTheme="minorHAnsi"/>
      <w:lang w:eastAsia="en-US"/>
    </w:rPr>
  </w:style>
  <w:style w:type="paragraph" w:customStyle="1" w:styleId="0E595A81990C433B87A491753FD803A9">
    <w:name w:val="0E595A81990C433B87A491753FD803A9"/>
    <w:rsid w:val="009F5458"/>
    <w:rPr>
      <w:rFonts w:eastAsiaTheme="minorHAnsi"/>
      <w:lang w:eastAsia="en-US"/>
    </w:rPr>
  </w:style>
  <w:style w:type="paragraph" w:customStyle="1" w:styleId="0505882A471A4652B0964A520BEA510B">
    <w:name w:val="0505882A471A4652B0964A520BEA510B"/>
    <w:rsid w:val="009F5458"/>
    <w:rPr>
      <w:rFonts w:eastAsiaTheme="minorHAnsi"/>
      <w:lang w:eastAsia="en-US"/>
    </w:rPr>
  </w:style>
  <w:style w:type="paragraph" w:customStyle="1" w:styleId="9055FC68E1254293B3233CF4E6F5133A">
    <w:name w:val="9055FC68E1254293B3233CF4E6F5133A"/>
    <w:rsid w:val="009F5458"/>
    <w:rPr>
      <w:rFonts w:eastAsiaTheme="minorHAnsi"/>
      <w:lang w:eastAsia="en-US"/>
    </w:rPr>
  </w:style>
  <w:style w:type="paragraph" w:customStyle="1" w:styleId="C2860F32EC554CA1A8A83770C4D49362">
    <w:name w:val="C2860F32EC554CA1A8A83770C4D49362"/>
    <w:rsid w:val="009F5458"/>
    <w:rPr>
      <w:rFonts w:eastAsiaTheme="minorHAnsi"/>
      <w:lang w:eastAsia="en-US"/>
    </w:rPr>
  </w:style>
  <w:style w:type="paragraph" w:customStyle="1" w:styleId="211A1C72721D40E59E6D1E2B2F2EA474">
    <w:name w:val="211A1C72721D40E59E6D1E2B2F2EA474"/>
    <w:rsid w:val="009F5458"/>
    <w:rPr>
      <w:rFonts w:eastAsiaTheme="minorHAnsi"/>
      <w:lang w:eastAsia="en-US"/>
    </w:rPr>
  </w:style>
  <w:style w:type="paragraph" w:customStyle="1" w:styleId="1A8E1A8A62464955AAC25EFA66488A82">
    <w:name w:val="1A8E1A8A62464955AAC25EFA66488A82"/>
    <w:rsid w:val="009F5458"/>
    <w:rPr>
      <w:rFonts w:eastAsiaTheme="minorHAnsi"/>
      <w:lang w:eastAsia="en-US"/>
    </w:rPr>
  </w:style>
  <w:style w:type="paragraph" w:customStyle="1" w:styleId="5C9E84E757544773BEACAB81EFAAEB90">
    <w:name w:val="5C9E84E757544773BEACAB81EFAAEB90"/>
    <w:rsid w:val="009F5458"/>
    <w:rPr>
      <w:rFonts w:eastAsiaTheme="minorHAnsi"/>
      <w:lang w:eastAsia="en-US"/>
    </w:rPr>
  </w:style>
  <w:style w:type="paragraph" w:customStyle="1" w:styleId="56DE43F1A99C4B989A0E0FB7002CC4891">
    <w:name w:val="56DE43F1A99C4B989A0E0FB7002CC4891"/>
    <w:rsid w:val="009F5458"/>
    <w:rPr>
      <w:rFonts w:eastAsiaTheme="minorHAnsi"/>
      <w:lang w:eastAsia="en-US"/>
    </w:rPr>
  </w:style>
  <w:style w:type="paragraph" w:customStyle="1" w:styleId="47F81E582A294F1C9FBC3B509C6F79231">
    <w:name w:val="47F81E582A294F1C9FBC3B509C6F79231"/>
    <w:rsid w:val="009F5458"/>
    <w:rPr>
      <w:rFonts w:eastAsiaTheme="minorHAnsi"/>
      <w:lang w:eastAsia="en-US"/>
    </w:rPr>
  </w:style>
  <w:style w:type="paragraph" w:customStyle="1" w:styleId="96EB7AB15CBF483EAB84AD5D305523D76">
    <w:name w:val="96EB7AB15CBF483EAB84AD5D305523D76"/>
    <w:rsid w:val="009F5458"/>
    <w:rPr>
      <w:rFonts w:eastAsiaTheme="minorHAnsi"/>
      <w:lang w:eastAsia="en-US"/>
    </w:rPr>
  </w:style>
  <w:style w:type="paragraph" w:customStyle="1" w:styleId="ED9411A4591A42729AC319C163E7E68E7">
    <w:name w:val="ED9411A4591A42729AC319C163E7E68E7"/>
    <w:rsid w:val="009F5458"/>
    <w:rPr>
      <w:rFonts w:eastAsiaTheme="minorHAnsi"/>
      <w:lang w:eastAsia="en-US"/>
    </w:rPr>
  </w:style>
  <w:style w:type="paragraph" w:customStyle="1" w:styleId="8C8B3BB19E914AB3A699E2E627E3A3F56">
    <w:name w:val="8C8B3BB19E914AB3A699E2E627E3A3F56"/>
    <w:rsid w:val="009F5458"/>
    <w:rPr>
      <w:rFonts w:eastAsiaTheme="minorHAnsi"/>
      <w:lang w:eastAsia="en-US"/>
    </w:rPr>
  </w:style>
  <w:style w:type="paragraph" w:customStyle="1" w:styleId="FFF59F1D678E46A088EA1F1BF92290721">
    <w:name w:val="FFF59F1D678E46A088EA1F1BF92290721"/>
    <w:rsid w:val="009F5458"/>
    <w:rPr>
      <w:rFonts w:eastAsiaTheme="minorHAnsi"/>
      <w:lang w:eastAsia="en-US"/>
    </w:rPr>
  </w:style>
  <w:style w:type="paragraph" w:customStyle="1" w:styleId="B5218F9616D34A7A9F034B8AE5D190C86">
    <w:name w:val="B5218F9616D34A7A9F034B8AE5D190C86"/>
    <w:rsid w:val="009F5458"/>
    <w:rPr>
      <w:rFonts w:eastAsiaTheme="minorHAnsi"/>
      <w:lang w:eastAsia="en-US"/>
    </w:rPr>
  </w:style>
  <w:style w:type="paragraph" w:customStyle="1" w:styleId="A7588E083C9C4ED09EF4CED6C2641C686">
    <w:name w:val="A7588E083C9C4ED09EF4CED6C2641C686"/>
    <w:rsid w:val="009F5458"/>
    <w:rPr>
      <w:rFonts w:eastAsiaTheme="minorHAnsi"/>
      <w:lang w:eastAsia="en-US"/>
    </w:rPr>
  </w:style>
  <w:style w:type="paragraph" w:customStyle="1" w:styleId="8E2D38FC794548AD9B228E805E63F7436">
    <w:name w:val="8E2D38FC794548AD9B228E805E63F7436"/>
    <w:rsid w:val="009F5458"/>
    <w:rPr>
      <w:rFonts w:eastAsiaTheme="minorHAnsi"/>
      <w:lang w:eastAsia="en-US"/>
    </w:rPr>
  </w:style>
  <w:style w:type="paragraph" w:customStyle="1" w:styleId="4E92F759105A4CE388FF15E41E349C7C5">
    <w:name w:val="4E92F759105A4CE388FF15E41E349C7C5"/>
    <w:rsid w:val="009F5458"/>
    <w:rPr>
      <w:rFonts w:eastAsiaTheme="minorHAnsi"/>
      <w:lang w:eastAsia="en-US"/>
    </w:rPr>
  </w:style>
  <w:style w:type="paragraph" w:customStyle="1" w:styleId="56A7AE6D32A040AAA1BE6A30B71C296B6">
    <w:name w:val="56A7AE6D32A040AAA1BE6A30B71C296B6"/>
    <w:rsid w:val="009F5458"/>
    <w:rPr>
      <w:rFonts w:eastAsiaTheme="minorHAnsi"/>
      <w:lang w:eastAsia="en-US"/>
    </w:rPr>
  </w:style>
  <w:style w:type="paragraph" w:customStyle="1" w:styleId="48D634987AFD45499378710A97062C956">
    <w:name w:val="48D634987AFD45499378710A97062C956"/>
    <w:rsid w:val="009F5458"/>
    <w:rPr>
      <w:rFonts w:eastAsiaTheme="minorHAnsi"/>
      <w:lang w:eastAsia="en-US"/>
    </w:rPr>
  </w:style>
  <w:style w:type="paragraph" w:customStyle="1" w:styleId="C45306C797B744A5B2031D3165E0A2865">
    <w:name w:val="C45306C797B744A5B2031D3165E0A2865"/>
    <w:rsid w:val="009F5458"/>
    <w:rPr>
      <w:rFonts w:eastAsiaTheme="minorHAnsi"/>
      <w:lang w:eastAsia="en-US"/>
    </w:rPr>
  </w:style>
  <w:style w:type="paragraph" w:customStyle="1" w:styleId="2910FFD102BB45D6AFA412BDFDD7556B5">
    <w:name w:val="2910FFD102BB45D6AFA412BDFDD7556B5"/>
    <w:rsid w:val="009F5458"/>
    <w:rPr>
      <w:rFonts w:eastAsiaTheme="minorHAnsi"/>
      <w:lang w:eastAsia="en-US"/>
    </w:rPr>
  </w:style>
  <w:style w:type="paragraph" w:customStyle="1" w:styleId="E209D4A195B84D8F91488A0E85D942EF6">
    <w:name w:val="E209D4A195B84D8F91488A0E85D942EF6"/>
    <w:rsid w:val="009F5458"/>
    <w:rPr>
      <w:rFonts w:eastAsiaTheme="minorHAnsi"/>
      <w:lang w:eastAsia="en-US"/>
    </w:rPr>
  </w:style>
  <w:style w:type="paragraph" w:customStyle="1" w:styleId="D7197EA17D484A7C85DF32AF6ABF46946">
    <w:name w:val="D7197EA17D484A7C85DF32AF6ABF46946"/>
    <w:rsid w:val="009F5458"/>
    <w:rPr>
      <w:rFonts w:eastAsiaTheme="minorHAnsi"/>
      <w:lang w:eastAsia="en-US"/>
    </w:rPr>
  </w:style>
  <w:style w:type="paragraph" w:customStyle="1" w:styleId="6AB72A3A5700485AB83451A41645A5B26">
    <w:name w:val="6AB72A3A5700485AB83451A41645A5B26"/>
    <w:rsid w:val="009F5458"/>
    <w:rPr>
      <w:rFonts w:eastAsiaTheme="minorHAnsi"/>
      <w:lang w:eastAsia="en-US"/>
    </w:rPr>
  </w:style>
  <w:style w:type="paragraph" w:customStyle="1" w:styleId="1810F5D009914B58988B86BCCF59A9B35">
    <w:name w:val="1810F5D009914B58988B86BCCF59A9B35"/>
    <w:rsid w:val="009F5458"/>
    <w:rPr>
      <w:rFonts w:eastAsiaTheme="minorHAnsi"/>
      <w:lang w:eastAsia="en-US"/>
    </w:rPr>
  </w:style>
  <w:style w:type="paragraph" w:customStyle="1" w:styleId="915A0453DEF74CDBBE5266509BF217F86">
    <w:name w:val="915A0453DEF74CDBBE5266509BF217F86"/>
    <w:rsid w:val="009F5458"/>
    <w:rPr>
      <w:rFonts w:eastAsiaTheme="minorHAnsi"/>
      <w:lang w:eastAsia="en-US"/>
    </w:rPr>
  </w:style>
  <w:style w:type="paragraph" w:customStyle="1" w:styleId="7993E421C95841498C24C37367A1417B2">
    <w:name w:val="7993E421C95841498C24C37367A1417B2"/>
    <w:rsid w:val="009F5458"/>
    <w:rPr>
      <w:rFonts w:eastAsiaTheme="minorHAnsi"/>
      <w:lang w:eastAsia="en-US"/>
    </w:rPr>
  </w:style>
  <w:style w:type="paragraph" w:customStyle="1" w:styleId="806FEA1CC9DA47EF90D2F13BB352BEB92">
    <w:name w:val="806FEA1CC9DA47EF90D2F13BB352BEB92"/>
    <w:rsid w:val="009F5458"/>
    <w:rPr>
      <w:rFonts w:eastAsiaTheme="minorHAnsi"/>
      <w:lang w:eastAsia="en-US"/>
    </w:rPr>
  </w:style>
  <w:style w:type="paragraph" w:customStyle="1" w:styleId="D867071FA0424C5797E55508F3EC39D12">
    <w:name w:val="D867071FA0424C5797E55508F3EC39D12"/>
    <w:rsid w:val="009F5458"/>
    <w:rPr>
      <w:rFonts w:eastAsiaTheme="minorHAnsi"/>
      <w:lang w:eastAsia="en-US"/>
    </w:rPr>
  </w:style>
  <w:style w:type="paragraph" w:customStyle="1" w:styleId="E2A27F4A557B466BB8D091D6C83CA9D72">
    <w:name w:val="E2A27F4A557B466BB8D091D6C83CA9D72"/>
    <w:rsid w:val="009F5458"/>
    <w:rPr>
      <w:rFonts w:eastAsiaTheme="minorHAnsi"/>
      <w:lang w:eastAsia="en-US"/>
    </w:rPr>
  </w:style>
  <w:style w:type="paragraph" w:customStyle="1" w:styleId="2046FA0923444C2298B4EAB618CAD5292">
    <w:name w:val="2046FA0923444C2298B4EAB618CAD5292"/>
    <w:rsid w:val="009F5458"/>
    <w:rPr>
      <w:rFonts w:eastAsiaTheme="minorHAnsi"/>
      <w:lang w:eastAsia="en-US"/>
    </w:rPr>
  </w:style>
  <w:style w:type="paragraph" w:customStyle="1" w:styleId="566C5B28C1CB492FAACE6D9558805AB12">
    <w:name w:val="566C5B28C1CB492FAACE6D9558805AB12"/>
    <w:rsid w:val="009F5458"/>
    <w:rPr>
      <w:rFonts w:eastAsiaTheme="minorHAnsi"/>
      <w:lang w:eastAsia="en-US"/>
    </w:rPr>
  </w:style>
  <w:style w:type="paragraph" w:customStyle="1" w:styleId="944EBDE5AF6944C6B79023135BA4528E2">
    <w:name w:val="944EBDE5AF6944C6B79023135BA4528E2"/>
    <w:rsid w:val="009F5458"/>
    <w:rPr>
      <w:rFonts w:eastAsiaTheme="minorHAnsi"/>
      <w:lang w:eastAsia="en-US"/>
    </w:rPr>
  </w:style>
  <w:style w:type="paragraph" w:customStyle="1" w:styleId="817B2202F90D4DEA8F47BC0CB60D7D202">
    <w:name w:val="817B2202F90D4DEA8F47BC0CB60D7D202"/>
    <w:rsid w:val="009F5458"/>
    <w:rPr>
      <w:rFonts w:eastAsiaTheme="minorHAnsi"/>
      <w:lang w:eastAsia="en-US"/>
    </w:rPr>
  </w:style>
  <w:style w:type="paragraph" w:customStyle="1" w:styleId="76416CC5A8C24BBDA7396BD6D9141C842">
    <w:name w:val="76416CC5A8C24BBDA7396BD6D9141C842"/>
    <w:rsid w:val="009F5458"/>
    <w:pPr>
      <w:ind w:left="720"/>
      <w:contextualSpacing/>
    </w:pPr>
    <w:rPr>
      <w:rFonts w:eastAsiaTheme="minorHAnsi"/>
      <w:lang w:eastAsia="en-US"/>
    </w:rPr>
  </w:style>
  <w:style w:type="paragraph" w:customStyle="1" w:styleId="790B2DFEC5584B50B4A7F074F42D879F2">
    <w:name w:val="790B2DFEC5584B50B4A7F074F42D879F2"/>
    <w:rsid w:val="009F5458"/>
    <w:rPr>
      <w:rFonts w:eastAsiaTheme="minorHAnsi"/>
      <w:lang w:eastAsia="en-US"/>
    </w:rPr>
  </w:style>
  <w:style w:type="paragraph" w:customStyle="1" w:styleId="2BC6165A1A98415A89249F4CEA6C863D2">
    <w:name w:val="2BC6165A1A98415A89249F4CEA6C863D2"/>
    <w:rsid w:val="009F5458"/>
    <w:rPr>
      <w:rFonts w:eastAsiaTheme="minorHAnsi"/>
      <w:lang w:eastAsia="en-US"/>
    </w:rPr>
  </w:style>
  <w:style w:type="paragraph" w:customStyle="1" w:styleId="23B0D6D5E6424E459B3C435B4EDCF39C1">
    <w:name w:val="23B0D6D5E6424E459B3C435B4EDCF39C1"/>
    <w:rsid w:val="009F5458"/>
    <w:rPr>
      <w:rFonts w:eastAsiaTheme="minorHAnsi"/>
      <w:lang w:eastAsia="en-US"/>
    </w:rPr>
  </w:style>
  <w:style w:type="paragraph" w:customStyle="1" w:styleId="21A3282FB9E146DEAF30232AFB686C3E1">
    <w:name w:val="21A3282FB9E146DEAF30232AFB686C3E1"/>
    <w:rsid w:val="009F5458"/>
    <w:pPr>
      <w:ind w:left="720"/>
      <w:contextualSpacing/>
    </w:pPr>
    <w:rPr>
      <w:rFonts w:eastAsiaTheme="minorHAnsi"/>
      <w:lang w:eastAsia="en-US"/>
    </w:rPr>
  </w:style>
  <w:style w:type="paragraph" w:customStyle="1" w:styleId="D37EB8EE6FE041D19A0AE8BE07D00A9E1">
    <w:name w:val="D37EB8EE6FE041D19A0AE8BE07D00A9E1"/>
    <w:rsid w:val="009F5458"/>
    <w:rPr>
      <w:rFonts w:eastAsiaTheme="minorHAnsi"/>
      <w:lang w:eastAsia="en-US"/>
    </w:rPr>
  </w:style>
  <w:style w:type="paragraph" w:customStyle="1" w:styleId="E24944075D1F4F4D959E0A848EDC80421">
    <w:name w:val="E24944075D1F4F4D959E0A848EDC80421"/>
    <w:rsid w:val="009F5458"/>
    <w:rPr>
      <w:rFonts w:eastAsiaTheme="minorHAnsi"/>
      <w:lang w:eastAsia="en-US"/>
    </w:rPr>
  </w:style>
  <w:style w:type="paragraph" w:customStyle="1" w:styleId="7E2C7465019E440595C705F8BCE715341">
    <w:name w:val="7E2C7465019E440595C705F8BCE715341"/>
    <w:rsid w:val="009F5458"/>
    <w:rPr>
      <w:rFonts w:eastAsiaTheme="minorHAnsi"/>
      <w:lang w:eastAsia="en-US"/>
    </w:rPr>
  </w:style>
  <w:style w:type="paragraph" w:customStyle="1" w:styleId="54403CB2E817471E96C6796C5DC79A7A1">
    <w:name w:val="54403CB2E817471E96C6796C5DC79A7A1"/>
    <w:rsid w:val="009F5458"/>
    <w:rPr>
      <w:rFonts w:eastAsiaTheme="minorHAnsi"/>
      <w:lang w:eastAsia="en-US"/>
    </w:rPr>
  </w:style>
  <w:style w:type="paragraph" w:customStyle="1" w:styleId="25BED73DAFF14BAAAF15C60BC77661661">
    <w:name w:val="25BED73DAFF14BAAAF15C60BC77661661"/>
    <w:rsid w:val="009F5458"/>
    <w:rPr>
      <w:rFonts w:eastAsiaTheme="minorHAnsi"/>
      <w:lang w:eastAsia="en-US"/>
    </w:rPr>
  </w:style>
  <w:style w:type="paragraph" w:customStyle="1" w:styleId="0CF1019105A646F487873A30435FE35B1">
    <w:name w:val="0CF1019105A646F487873A30435FE35B1"/>
    <w:rsid w:val="009F5458"/>
    <w:rPr>
      <w:rFonts w:eastAsiaTheme="minorHAnsi"/>
      <w:lang w:eastAsia="en-US"/>
    </w:rPr>
  </w:style>
  <w:style w:type="paragraph" w:customStyle="1" w:styleId="32CF6B28EABC45DF881B1C296EAEC2A11">
    <w:name w:val="32CF6B28EABC45DF881B1C296EAEC2A11"/>
    <w:rsid w:val="009F5458"/>
    <w:rPr>
      <w:rFonts w:eastAsiaTheme="minorHAnsi"/>
      <w:lang w:eastAsia="en-US"/>
    </w:rPr>
  </w:style>
  <w:style w:type="paragraph" w:customStyle="1" w:styleId="8B81B3AF24A446FA93DE8539E71216D11">
    <w:name w:val="8B81B3AF24A446FA93DE8539E71216D11"/>
    <w:rsid w:val="009F5458"/>
    <w:rPr>
      <w:rFonts w:eastAsiaTheme="minorHAnsi"/>
      <w:lang w:eastAsia="en-US"/>
    </w:rPr>
  </w:style>
  <w:style w:type="paragraph" w:customStyle="1" w:styleId="A583EFA6D7484CDE933669796E88FF3E1">
    <w:name w:val="A583EFA6D7484CDE933669796E88FF3E1"/>
    <w:rsid w:val="009F5458"/>
    <w:rPr>
      <w:rFonts w:eastAsiaTheme="minorHAnsi"/>
      <w:lang w:eastAsia="en-US"/>
    </w:rPr>
  </w:style>
  <w:style w:type="paragraph" w:customStyle="1" w:styleId="8F425AC9475B4BDE9DD8928EC21C052F1">
    <w:name w:val="8F425AC9475B4BDE9DD8928EC21C052F1"/>
    <w:rsid w:val="009F5458"/>
    <w:rPr>
      <w:rFonts w:eastAsiaTheme="minorHAnsi"/>
      <w:lang w:eastAsia="en-US"/>
    </w:rPr>
  </w:style>
  <w:style w:type="paragraph" w:customStyle="1" w:styleId="F4E88B7AA42346D996C8B0E1771BA8BC1">
    <w:name w:val="F4E88B7AA42346D996C8B0E1771BA8BC1"/>
    <w:rsid w:val="009F5458"/>
    <w:rPr>
      <w:rFonts w:eastAsiaTheme="minorHAnsi"/>
      <w:lang w:eastAsia="en-US"/>
    </w:rPr>
  </w:style>
  <w:style w:type="paragraph" w:customStyle="1" w:styleId="AC906230C5E140529A80BCDCCF5A9E111">
    <w:name w:val="AC906230C5E140529A80BCDCCF5A9E111"/>
    <w:rsid w:val="009F5458"/>
    <w:rPr>
      <w:rFonts w:eastAsiaTheme="minorHAnsi"/>
      <w:lang w:eastAsia="en-US"/>
    </w:rPr>
  </w:style>
  <w:style w:type="paragraph" w:customStyle="1" w:styleId="7EEFD0A5B6AA410FA521B917E631E0031">
    <w:name w:val="7EEFD0A5B6AA410FA521B917E631E0031"/>
    <w:rsid w:val="009F5458"/>
    <w:rPr>
      <w:rFonts w:eastAsiaTheme="minorHAnsi"/>
      <w:lang w:eastAsia="en-US"/>
    </w:rPr>
  </w:style>
  <w:style w:type="paragraph" w:customStyle="1" w:styleId="D21D157DAFBC4409A0CA089767CDA3651">
    <w:name w:val="D21D157DAFBC4409A0CA089767CDA3651"/>
    <w:rsid w:val="009F5458"/>
    <w:rPr>
      <w:rFonts w:eastAsiaTheme="minorHAnsi"/>
      <w:lang w:eastAsia="en-US"/>
    </w:rPr>
  </w:style>
  <w:style w:type="paragraph" w:customStyle="1" w:styleId="184D143D446945898EF5A346231128ED1">
    <w:name w:val="184D143D446945898EF5A346231128ED1"/>
    <w:rsid w:val="009F5458"/>
    <w:rPr>
      <w:rFonts w:eastAsiaTheme="minorHAnsi"/>
      <w:lang w:eastAsia="en-US"/>
    </w:rPr>
  </w:style>
  <w:style w:type="paragraph" w:customStyle="1" w:styleId="88446D383DD54E1392040056DCFC31951">
    <w:name w:val="88446D383DD54E1392040056DCFC31951"/>
    <w:rsid w:val="009F5458"/>
    <w:rPr>
      <w:rFonts w:eastAsiaTheme="minorHAnsi"/>
      <w:lang w:eastAsia="en-US"/>
    </w:rPr>
  </w:style>
  <w:style w:type="paragraph" w:customStyle="1" w:styleId="B121EEE661D5454CBE733F097C73562F1">
    <w:name w:val="B121EEE661D5454CBE733F097C73562F1"/>
    <w:rsid w:val="009F5458"/>
    <w:rPr>
      <w:rFonts w:eastAsiaTheme="minorHAnsi"/>
      <w:lang w:eastAsia="en-US"/>
    </w:rPr>
  </w:style>
  <w:style w:type="paragraph" w:customStyle="1" w:styleId="E4B14774AE044F8488A17B06C7D496C51">
    <w:name w:val="E4B14774AE044F8488A17B06C7D496C51"/>
    <w:rsid w:val="009F5458"/>
    <w:rPr>
      <w:rFonts w:eastAsiaTheme="minorHAnsi"/>
      <w:lang w:eastAsia="en-US"/>
    </w:rPr>
  </w:style>
  <w:style w:type="paragraph" w:customStyle="1" w:styleId="FC5E858BEA16407BA3A8BA5955D10E3B1">
    <w:name w:val="FC5E858BEA16407BA3A8BA5955D10E3B1"/>
    <w:rsid w:val="009F5458"/>
    <w:rPr>
      <w:rFonts w:eastAsiaTheme="minorHAnsi"/>
      <w:lang w:eastAsia="en-US"/>
    </w:rPr>
  </w:style>
  <w:style w:type="paragraph" w:customStyle="1" w:styleId="8E97401904014FC2B7BDC36CB10177251">
    <w:name w:val="8E97401904014FC2B7BDC36CB10177251"/>
    <w:rsid w:val="009F5458"/>
    <w:rPr>
      <w:rFonts w:eastAsiaTheme="minorHAnsi"/>
      <w:lang w:eastAsia="en-US"/>
    </w:rPr>
  </w:style>
  <w:style w:type="paragraph" w:customStyle="1" w:styleId="7EA9E0E344464D49A27C5F3887F674831">
    <w:name w:val="7EA9E0E344464D49A27C5F3887F674831"/>
    <w:rsid w:val="009F5458"/>
    <w:rPr>
      <w:rFonts w:eastAsiaTheme="minorHAnsi"/>
      <w:lang w:eastAsia="en-US"/>
    </w:rPr>
  </w:style>
  <w:style w:type="paragraph" w:customStyle="1" w:styleId="0E595A81990C433B87A491753FD803A91">
    <w:name w:val="0E595A81990C433B87A491753FD803A91"/>
    <w:rsid w:val="009F5458"/>
    <w:rPr>
      <w:rFonts w:eastAsiaTheme="minorHAnsi"/>
      <w:lang w:eastAsia="en-US"/>
    </w:rPr>
  </w:style>
  <w:style w:type="paragraph" w:customStyle="1" w:styleId="0505882A471A4652B0964A520BEA510B1">
    <w:name w:val="0505882A471A4652B0964A520BEA510B1"/>
    <w:rsid w:val="009F5458"/>
    <w:rPr>
      <w:rFonts w:eastAsiaTheme="minorHAnsi"/>
      <w:lang w:eastAsia="en-US"/>
    </w:rPr>
  </w:style>
  <w:style w:type="paragraph" w:customStyle="1" w:styleId="9055FC68E1254293B3233CF4E6F5133A1">
    <w:name w:val="9055FC68E1254293B3233CF4E6F5133A1"/>
    <w:rsid w:val="009F5458"/>
    <w:rPr>
      <w:rFonts w:eastAsiaTheme="minorHAnsi"/>
      <w:lang w:eastAsia="en-US"/>
    </w:rPr>
  </w:style>
  <w:style w:type="paragraph" w:customStyle="1" w:styleId="C2860F32EC554CA1A8A83770C4D493621">
    <w:name w:val="C2860F32EC554CA1A8A83770C4D493621"/>
    <w:rsid w:val="009F5458"/>
    <w:rPr>
      <w:rFonts w:eastAsiaTheme="minorHAnsi"/>
      <w:lang w:eastAsia="en-US"/>
    </w:rPr>
  </w:style>
  <w:style w:type="paragraph" w:customStyle="1" w:styleId="211A1C72721D40E59E6D1E2B2F2EA4741">
    <w:name w:val="211A1C72721D40E59E6D1E2B2F2EA4741"/>
    <w:rsid w:val="009F5458"/>
    <w:rPr>
      <w:rFonts w:eastAsiaTheme="minorHAnsi"/>
      <w:lang w:eastAsia="en-US"/>
    </w:rPr>
  </w:style>
  <w:style w:type="paragraph" w:customStyle="1" w:styleId="1A8E1A8A62464955AAC25EFA66488A821">
    <w:name w:val="1A8E1A8A62464955AAC25EFA66488A821"/>
    <w:rsid w:val="009F5458"/>
    <w:rPr>
      <w:rFonts w:eastAsiaTheme="minorHAnsi"/>
      <w:lang w:eastAsia="en-US"/>
    </w:rPr>
  </w:style>
  <w:style w:type="paragraph" w:customStyle="1" w:styleId="5C9E84E757544773BEACAB81EFAAEB901">
    <w:name w:val="5C9E84E757544773BEACAB81EFAAEB901"/>
    <w:rsid w:val="009F5458"/>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458"/>
    <w:rPr>
      <w:color w:val="808080"/>
    </w:rPr>
  </w:style>
  <w:style w:type="paragraph" w:customStyle="1" w:styleId="6917B9E38956496884072A40753E9852">
    <w:name w:val="6917B9E38956496884072A40753E9852"/>
    <w:rsid w:val="00513074"/>
  </w:style>
  <w:style w:type="paragraph" w:customStyle="1" w:styleId="942B5D9B64F7455E9F85FB5609C45BD1">
    <w:name w:val="942B5D9B64F7455E9F85FB5609C45BD1"/>
    <w:rsid w:val="00513074"/>
  </w:style>
  <w:style w:type="paragraph" w:customStyle="1" w:styleId="ED9411A4591A42729AC319C163E7E68E">
    <w:name w:val="ED9411A4591A42729AC319C163E7E68E"/>
    <w:rsid w:val="00513074"/>
  </w:style>
  <w:style w:type="paragraph" w:customStyle="1" w:styleId="21C71881E2D1405B8F858E764D236E71">
    <w:name w:val="21C71881E2D1405B8F858E764D236E71"/>
    <w:rsid w:val="00513074"/>
  </w:style>
  <w:style w:type="paragraph" w:customStyle="1" w:styleId="39B0DDC28BD049C989BDC57C95F9BFE8">
    <w:name w:val="39B0DDC28BD049C989BDC57C95F9BFE8"/>
    <w:rsid w:val="00513074"/>
  </w:style>
  <w:style w:type="paragraph" w:customStyle="1" w:styleId="72A094B526AD4CECAF8AFA0187C7D749">
    <w:name w:val="72A094B526AD4CECAF8AFA0187C7D749"/>
    <w:rsid w:val="00513074"/>
  </w:style>
  <w:style w:type="paragraph" w:customStyle="1" w:styleId="055C705E350441FA95CA163689B32B38">
    <w:name w:val="055C705E350441FA95CA163689B32B38"/>
    <w:rsid w:val="00513074"/>
  </w:style>
  <w:style w:type="paragraph" w:customStyle="1" w:styleId="96EB7AB15CBF483EAB84AD5D305523D7">
    <w:name w:val="96EB7AB15CBF483EAB84AD5D305523D7"/>
    <w:rsid w:val="00C72B94"/>
    <w:rPr>
      <w:rFonts w:eastAsiaTheme="minorHAnsi"/>
      <w:lang w:eastAsia="en-US"/>
    </w:rPr>
  </w:style>
  <w:style w:type="paragraph" w:customStyle="1" w:styleId="ED9411A4591A42729AC319C163E7E68E1">
    <w:name w:val="ED9411A4591A42729AC319C163E7E68E1"/>
    <w:rsid w:val="00C72B94"/>
    <w:rPr>
      <w:rFonts w:eastAsiaTheme="minorHAnsi"/>
      <w:lang w:eastAsia="en-US"/>
    </w:rPr>
  </w:style>
  <w:style w:type="paragraph" w:customStyle="1" w:styleId="8C8B3BB19E914AB3A699E2E627E3A3F5">
    <w:name w:val="8C8B3BB19E914AB3A699E2E627E3A3F5"/>
    <w:rsid w:val="00C72B94"/>
    <w:rPr>
      <w:rFonts w:eastAsiaTheme="minorHAnsi"/>
      <w:lang w:eastAsia="en-US"/>
    </w:rPr>
  </w:style>
  <w:style w:type="paragraph" w:customStyle="1" w:styleId="E43E23CD629642C0865EA40AFCB19734">
    <w:name w:val="E43E23CD629642C0865EA40AFCB19734"/>
    <w:rsid w:val="00C72B94"/>
    <w:rPr>
      <w:rFonts w:eastAsiaTheme="minorHAnsi"/>
      <w:lang w:eastAsia="en-US"/>
    </w:rPr>
  </w:style>
  <w:style w:type="paragraph" w:customStyle="1" w:styleId="B5218F9616D34A7A9F034B8AE5D190C8">
    <w:name w:val="B5218F9616D34A7A9F034B8AE5D190C8"/>
    <w:rsid w:val="00C72B94"/>
    <w:rPr>
      <w:rFonts w:eastAsiaTheme="minorHAnsi"/>
      <w:lang w:eastAsia="en-US"/>
    </w:rPr>
  </w:style>
  <w:style w:type="paragraph" w:customStyle="1" w:styleId="A7588E083C9C4ED09EF4CED6C2641C68">
    <w:name w:val="A7588E083C9C4ED09EF4CED6C2641C68"/>
    <w:rsid w:val="00C72B94"/>
    <w:rPr>
      <w:rFonts w:eastAsiaTheme="minorHAnsi"/>
      <w:lang w:eastAsia="en-US"/>
    </w:rPr>
  </w:style>
  <w:style w:type="paragraph" w:customStyle="1" w:styleId="8E2D38FC794548AD9B228E805E63F743">
    <w:name w:val="8E2D38FC794548AD9B228E805E63F743"/>
    <w:rsid w:val="00C72B94"/>
    <w:rPr>
      <w:rFonts w:eastAsiaTheme="minorHAnsi"/>
      <w:lang w:eastAsia="en-US"/>
    </w:rPr>
  </w:style>
  <w:style w:type="paragraph" w:customStyle="1" w:styleId="56A7AE6D32A040AAA1BE6A30B71C296B">
    <w:name w:val="56A7AE6D32A040AAA1BE6A30B71C296B"/>
    <w:rsid w:val="00C72B94"/>
    <w:rPr>
      <w:rFonts w:eastAsiaTheme="minorHAnsi"/>
      <w:lang w:eastAsia="en-US"/>
    </w:rPr>
  </w:style>
  <w:style w:type="paragraph" w:customStyle="1" w:styleId="48D634987AFD45499378710A97062C95">
    <w:name w:val="48D634987AFD45499378710A97062C95"/>
    <w:rsid w:val="00C72B94"/>
    <w:rPr>
      <w:rFonts w:eastAsiaTheme="minorHAnsi"/>
      <w:lang w:eastAsia="en-US"/>
    </w:rPr>
  </w:style>
  <w:style w:type="paragraph" w:customStyle="1" w:styleId="968E12D2ED934A15BF04FC1B88F07136">
    <w:name w:val="968E12D2ED934A15BF04FC1B88F07136"/>
    <w:rsid w:val="00C72B94"/>
    <w:rPr>
      <w:rFonts w:eastAsiaTheme="minorHAnsi"/>
      <w:lang w:eastAsia="en-US"/>
    </w:rPr>
  </w:style>
  <w:style w:type="paragraph" w:customStyle="1" w:styleId="5CBCFB9DB3774A97B724096D86E907B5">
    <w:name w:val="5CBCFB9DB3774A97B724096D86E907B5"/>
    <w:rsid w:val="00C72B94"/>
    <w:rPr>
      <w:rFonts w:eastAsiaTheme="minorHAnsi"/>
      <w:lang w:eastAsia="en-US"/>
    </w:rPr>
  </w:style>
  <w:style w:type="paragraph" w:customStyle="1" w:styleId="A33BEB2FD3DA486585A756712584FE6A">
    <w:name w:val="A33BEB2FD3DA486585A756712584FE6A"/>
    <w:rsid w:val="00C72B94"/>
    <w:rPr>
      <w:rFonts w:eastAsiaTheme="minorHAnsi"/>
      <w:lang w:eastAsia="en-US"/>
    </w:rPr>
  </w:style>
  <w:style w:type="paragraph" w:customStyle="1" w:styleId="BE8A08EA627F4398AB6F1E9426A56147">
    <w:name w:val="BE8A08EA627F4398AB6F1E9426A56147"/>
    <w:rsid w:val="00C72B94"/>
    <w:rPr>
      <w:rFonts w:eastAsiaTheme="minorHAnsi"/>
      <w:lang w:eastAsia="en-US"/>
    </w:rPr>
  </w:style>
  <w:style w:type="paragraph" w:customStyle="1" w:styleId="5F31C0CE98314F08BF7ADABE4ABEA99A">
    <w:name w:val="5F31C0CE98314F08BF7ADABE4ABEA99A"/>
    <w:rsid w:val="00C72B94"/>
    <w:rPr>
      <w:rFonts w:eastAsiaTheme="minorHAnsi"/>
      <w:lang w:eastAsia="en-US"/>
    </w:rPr>
  </w:style>
  <w:style w:type="paragraph" w:customStyle="1" w:styleId="350B66831A5B4458957090563DC561D8">
    <w:name w:val="350B66831A5B4458957090563DC561D8"/>
    <w:rsid w:val="00C72B94"/>
    <w:rPr>
      <w:rFonts w:eastAsiaTheme="minorHAnsi"/>
      <w:lang w:eastAsia="en-US"/>
    </w:rPr>
  </w:style>
  <w:style w:type="paragraph" w:customStyle="1" w:styleId="A5C7901598D84A46B19E7ECF72E0F700">
    <w:name w:val="A5C7901598D84A46B19E7ECF72E0F700"/>
    <w:rsid w:val="00C72B94"/>
    <w:rPr>
      <w:rFonts w:eastAsiaTheme="minorHAnsi"/>
      <w:lang w:eastAsia="en-US"/>
    </w:rPr>
  </w:style>
  <w:style w:type="paragraph" w:customStyle="1" w:styleId="97EC12557AB7465EAC3514D8F993ED14">
    <w:name w:val="97EC12557AB7465EAC3514D8F993ED14"/>
    <w:rsid w:val="00C72B94"/>
    <w:rPr>
      <w:rFonts w:eastAsiaTheme="minorHAnsi"/>
      <w:lang w:eastAsia="en-US"/>
    </w:rPr>
  </w:style>
  <w:style w:type="paragraph" w:customStyle="1" w:styleId="FA693CA669264A63AE9F134386D702DD">
    <w:name w:val="FA693CA669264A63AE9F134386D702DD"/>
    <w:rsid w:val="00C72B94"/>
    <w:rPr>
      <w:rFonts w:eastAsiaTheme="minorHAnsi"/>
      <w:lang w:eastAsia="en-US"/>
    </w:rPr>
  </w:style>
  <w:style w:type="paragraph" w:customStyle="1" w:styleId="F72D76A2044B42D4814543C0C251115F">
    <w:name w:val="F72D76A2044B42D4814543C0C251115F"/>
    <w:rsid w:val="00C72B94"/>
    <w:rPr>
      <w:rFonts w:eastAsiaTheme="minorHAnsi"/>
      <w:lang w:eastAsia="en-US"/>
    </w:rPr>
  </w:style>
  <w:style w:type="paragraph" w:customStyle="1" w:styleId="59A2DB80A69F4AF5ADDEEB9350F8DB28">
    <w:name w:val="59A2DB80A69F4AF5ADDEEB9350F8DB28"/>
    <w:rsid w:val="00C72B94"/>
    <w:rPr>
      <w:rFonts w:eastAsiaTheme="minorHAnsi"/>
      <w:lang w:eastAsia="en-US"/>
    </w:rPr>
  </w:style>
  <w:style w:type="paragraph" w:customStyle="1" w:styleId="951D69D50C6345AF9BBC094B91C09FC0">
    <w:name w:val="951D69D50C6345AF9BBC094B91C09FC0"/>
    <w:rsid w:val="00C72B94"/>
    <w:rPr>
      <w:rFonts w:eastAsiaTheme="minorHAnsi"/>
      <w:lang w:eastAsia="en-US"/>
    </w:rPr>
  </w:style>
  <w:style w:type="paragraph" w:customStyle="1" w:styleId="D46803DA230C4BBBB1BFBCCD500FB6C7">
    <w:name w:val="D46803DA230C4BBBB1BFBCCD500FB6C7"/>
    <w:rsid w:val="00C72B94"/>
    <w:rPr>
      <w:rFonts w:eastAsiaTheme="minorHAnsi"/>
      <w:lang w:eastAsia="en-US"/>
    </w:rPr>
  </w:style>
  <w:style w:type="paragraph" w:customStyle="1" w:styleId="FF83839FA4D94E669A2B292C8AFBC181">
    <w:name w:val="FF83839FA4D94E669A2B292C8AFBC181"/>
    <w:rsid w:val="00C72B94"/>
    <w:rPr>
      <w:rFonts w:eastAsiaTheme="minorHAnsi"/>
      <w:lang w:eastAsia="en-US"/>
    </w:rPr>
  </w:style>
  <w:style w:type="paragraph" w:customStyle="1" w:styleId="5406C376ED124FBC83697126B8934C13">
    <w:name w:val="5406C376ED124FBC83697126B8934C13"/>
    <w:rsid w:val="00C72B94"/>
    <w:rPr>
      <w:rFonts w:eastAsiaTheme="minorHAnsi"/>
      <w:lang w:eastAsia="en-US"/>
    </w:rPr>
  </w:style>
  <w:style w:type="paragraph" w:customStyle="1" w:styleId="ECA24A81D9B240A190D75897AB7DC4BF">
    <w:name w:val="ECA24A81D9B240A190D75897AB7DC4BF"/>
    <w:rsid w:val="00C72B94"/>
    <w:rPr>
      <w:rFonts w:eastAsiaTheme="minorHAnsi"/>
      <w:lang w:eastAsia="en-US"/>
    </w:rPr>
  </w:style>
  <w:style w:type="paragraph" w:customStyle="1" w:styleId="092D1824382841A0BCCF91687AD04C4B">
    <w:name w:val="092D1824382841A0BCCF91687AD04C4B"/>
    <w:rsid w:val="00C72B94"/>
    <w:rPr>
      <w:rFonts w:eastAsiaTheme="minorHAnsi"/>
      <w:lang w:eastAsia="en-US"/>
    </w:rPr>
  </w:style>
  <w:style w:type="paragraph" w:customStyle="1" w:styleId="A61D9DB5947349EFB6EC4E96A5089B30">
    <w:name w:val="A61D9DB5947349EFB6EC4E96A5089B30"/>
    <w:rsid w:val="00C72B94"/>
    <w:rPr>
      <w:rFonts w:eastAsiaTheme="minorHAnsi"/>
      <w:lang w:eastAsia="en-US"/>
    </w:rPr>
  </w:style>
  <w:style w:type="paragraph" w:customStyle="1" w:styleId="ED77860905C943BF87487E91F00F6239">
    <w:name w:val="ED77860905C943BF87487E91F00F6239"/>
    <w:rsid w:val="00C72B94"/>
    <w:rPr>
      <w:rFonts w:eastAsiaTheme="minorHAnsi"/>
      <w:lang w:eastAsia="en-US"/>
    </w:rPr>
  </w:style>
  <w:style w:type="paragraph" w:customStyle="1" w:styleId="E721FFEF0EAF4783A911C66DCDB53D88">
    <w:name w:val="E721FFEF0EAF4783A911C66DCDB53D88"/>
    <w:rsid w:val="00C72B94"/>
    <w:rPr>
      <w:rFonts w:eastAsiaTheme="minorHAnsi"/>
      <w:lang w:eastAsia="en-US"/>
    </w:rPr>
  </w:style>
  <w:style w:type="paragraph" w:customStyle="1" w:styleId="AD0EA6836A00451CAD6FAD4E5FAE445D">
    <w:name w:val="AD0EA6836A00451CAD6FAD4E5FAE445D"/>
    <w:rsid w:val="00C72B94"/>
    <w:rPr>
      <w:rFonts w:eastAsiaTheme="minorHAnsi"/>
      <w:lang w:eastAsia="en-US"/>
    </w:rPr>
  </w:style>
  <w:style w:type="paragraph" w:customStyle="1" w:styleId="AB5CB3116AD94C648E259B4DC36B1E6C">
    <w:name w:val="AB5CB3116AD94C648E259B4DC36B1E6C"/>
    <w:rsid w:val="00C72B94"/>
  </w:style>
  <w:style w:type="paragraph" w:customStyle="1" w:styleId="6AB72A3A5700485AB83451A41645A5B2">
    <w:name w:val="6AB72A3A5700485AB83451A41645A5B2"/>
    <w:rsid w:val="00C72B94"/>
  </w:style>
  <w:style w:type="paragraph" w:customStyle="1" w:styleId="3BC9394B1C20433598E8E6A7A959C326">
    <w:name w:val="3BC9394B1C20433598E8E6A7A959C326"/>
    <w:rsid w:val="00C72B94"/>
  </w:style>
  <w:style w:type="paragraph" w:customStyle="1" w:styleId="B7825C6B8E374E4B8A6CBCACF6D79015">
    <w:name w:val="B7825C6B8E374E4B8A6CBCACF6D79015"/>
    <w:rsid w:val="00C72B94"/>
  </w:style>
  <w:style w:type="paragraph" w:customStyle="1" w:styleId="A0E476518D8B4696871568A4B3E1BC64">
    <w:name w:val="A0E476518D8B4696871568A4B3E1BC64"/>
    <w:rsid w:val="00C72B94"/>
  </w:style>
  <w:style w:type="paragraph" w:customStyle="1" w:styleId="06C7EF172C3A49518EF6A16651054364">
    <w:name w:val="06C7EF172C3A49518EF6A16651054364"/>
    <w:rsid w:val="00C72B94"/>
  </w:style>
  <w:style w:type="paragraph" w:customStyle="1" w:styleId="70E3DDD4FCFC450594085D137FA071B3">
    <w:name w:val="70E3DDD4FCFC450594085D137FA071B3"/>
    <w:rsid w:val="00C72B94"/>
  </w:style>
  <w:style w:type="paragraph" w:customStyle="1" w:styleId="3775F32B16D546EDA76F150E3E47E6A9">
    <w:name w:val="3775F32B16D546EDA76F150E3E47E6A9"/>
    <w:rsid w:val="00C72B94"/>
  </w:style>
  <w:style w:type="paragraph" w:customStyle="1" w:styleId="D15BB27466344CE892724FA88A1702AE">
    <w:name w:val="D15BB27466344CE892724FA88A1702AE"/>
    <w:rsid w:val="00C72B94"/>
  </w:style>
  <w:style w:type="paragraph" w:customStyle="1" w:styleId="EE7FD5863EFF48219C3AE21BDD0B1917">
    <w:name w:val="EE7FD5863EFF48219C3AE21BDD0B1917"/>
    <w:rsid w:val="00C72B94"/>
  </w:style>
  <w:style w:type="paragraph" w:customStyle="1" w:styleId="1CF1901AACCC49C1819F901D0C0F5E9E">
    <w:name w:val="1CF1901AACCC49C1819F901D0C0F5E9E"/>
    <w:rsid w:val="00C72B94"/>
  </w:style>
  <w:style w:type="paragraph" w:customStyle="1" w:styleId="10D59D145F2E45628D2198D1CAE1E33C">
    <w:name w:val="10D59D145F2E45628D2198D1CAE1E33C"/>
    <w:rsid w:val="00C72B94"/>
  </w:style>
  <w:style w:type="paragraph" w:customStyle="1" w:styleId="394CE7F67E504853B32D4279A2E46729">
    <w:name w:val="394CE7F67E504853B32D4279A2E46729"/>
    <w:rsid w:val="00C72B94"/>
  </w:style>
  <w:style w:type="paragraph" w:customStyle="1" w:styleId="16F7AFF8828F44D393D82841F6916BBA">
    <w:name w:val="16F7AFF8828F44D393D82841F6916BBA"/>
    <w:rsid w:val="00C72B94"/>
  </w:style>
  <w:style w:type="paragraph" w:customStyle="1" w:styleId="9B38F1748CA04978BFD80BB195C8BD46">
    <w:name w:val="9B38F1748CA04978BFD80BB195C8BD46"/>
    <w:rsid w:val="00C72B94"/>
  </w:style>
  <w:style w:type="paragraph" w:customStyle="1" w:styleId="0884013D34B0470D977E9C61B824E435">
    <w:name w:val="0884013D34B0470D977E9C61B824E435"/>
    <w:rsid w:val="00C72B94"/>
  </w:style>
  <w:style w:type="paragraph" w:customStyle="1" w:styleId="BA70FF1DF1E24328B78B3DB81409044E">
    <w:name w:val="BA70FF1DF1E24328B78B3DB81409044E"/>
    <w:rsid w:val="00C72B94"/>
  </w:style>
  <w:style w:type="paragraph" w:customStyle="1" w:styleId="27D4C57BB7324C4BA9673BA630E42891">
    <w:name w:val="27D4C57BB7324C4BA9673BA630E42891"/>
    <w:rsid w:val="00C72B94"/>
  </w:style>
  <w:style w:type="paragraph" w:customStyle="1" w:styleId="11881287138D4C0595F09057564269CB">
    <w:name w:val="11881287138D4C0595F09057564269CB"/>
    <w:rsid w:val="00C72B94"/>
  </w:style>
  <w:style w:type="paragraph" w:customStyle="1" w:styleId="B2574D888106429DA79F0CA48DB03F7F">
    <w:name w:val="B2574D888106429DA79F0CA48DB03F7F"/>
    <w:rsid w:val="00C72B94"/>
  </w:style>
  <w:style w:type="paragraph" w:customStyle="1" w:styleId="B922E28175084A42B8F6FB18B22B9DB3">
    <w:name w:val="B922E28175084A42B8F6FB18B22B9DB3"/>
    <w:rsid w:val="00C72B94"/>
  </w:style>
  <w:style w:type="paragraph" w:customStyle="1" w:styleId="F4EDEBD60FEA494C955A5A7D0D329DEC">
    <w:name w:val="F4EDEBD60FEA494C955A5A7D0D329DEC"/>
    <w:rsid w:val="00C72B94"/>
  </w:style>
  <w:style w:type="paragraph" w:customStyle="1" w:styleId="4DCD1F76734140E28DDA05BD0068C638">
    <w:name w:val="4DCD1F76734140E28DDA05BD0068C638"/>
    <w:rsid w:val="00C72B94"/>
  </w:style>
  <w:style w:type="paragraph" w:customStyle="1" w:styleId="06A69EB17E9F4F448CB6F45DFE51A946">
    <w:name w:val="06A69EB17E9F4F448CB6F45DFE51A946"/>
    <w:rsid w:val="00C72B94"/>
  </w:style>
  <w:style w:type="paragraph" w:customStyle="1" w:styleId="AF3F599DC0CF4F26A84C6513D3B3FF60">
    <w:name w:val="AF3F599DC0CF4F26A84C6513D3B3FF60"/>
    <w:rsid w:val="00C72B94"/>
  </w:style>
  <w:style w:type="paragraph" w:customStyle="1" w:styleId="85CF643B6929420C83020AB2ACA8A7CF">
    <w:name w:val="85CF643B6929420C83020AB2ACA8A7CF"/>
    <w:rsid w:val="00C72B94"/>
  </w:style>
  <w:style w:type="paragraph" w:customStyle="1" w:styleId="C5BB785DE4134E1384A9DB45A24B330F">
    <w:name w:val="C5BB785DE4134E1384A9DB45A24B330F"/>
    <w:rsid w:val="00C72B94"/>
  </w:style>
  <w:style w:type="paragraph" w:customStyle="1" w:styleId="F0FD1F96846549F487109476EB776E7C">
    <w:name w:val="F0FD1F96846549F487109476EB776E7C"/>
    <w:rsid w:val="00C72B94"/>
  </w:style>
  <w:style w:type="paragraph" w:customStyle="1" w:styleId="D8CEC67023304DDC8FA28659D715FE83">
    <w:name w:val="D8CEC67023304DDC8FA28659D715FE83"/>
    <w:rsid w:val="00C72B94"/>
  </w:style>
  <w:style w:type="paragraph" w:customStyle="1" w:styleId="C5E8AF8FC63F4AA1AFE659E466255C5E">
    <w:name w:val="C5E8AF8FC63F4AA1AFE659E466255C5E"/>
    <w:rsid w:val="00C72B94"/>
  </w:style>
  <w:style w:type="paragraph" w:customStyle="1" w:styleId="9FF9DEE058B84370BEC559133F939FC2">
    <w:name w:val="9FF9DEE058B84370BEC559133F939FC2"/>
    <w:rsid w:val="00C72B94"/>
  </w:style>
  <w:style w:type="paragraph" w:customStyle="1" w:styleId="1EBF98C7E1A54107A6001BAB5F8E4918">
    <w:name w:val="1EBF98C7E1A54107A6001BAB5F8E4918"/>
    <w:rsid w:val="00C72B94"/>
  </w:style>
  <w:style w:type="paragraph" w:customStyle="1" w:styleId="2D12D885E5FF45CF9DB435EFEC562D37">
    <w:name w:val="2D12D885E5FF45CF9DB435EFEC562D37"/>
    <w:rsid w:val="00C72B94"/>
  </w:style>
  <w:style w:type="paragraph" w:customStyle="1" w:styleId="D6191755E43E4B8EB1C6C8803FE0513F">
    <w:name w:val="D6191755E43E4B8EB1C6C8803FE0513F"/>
    <w:rsid w:val="00C72B94"/>
  </w:style>
  <w:style w:type="paragraph" w:customStyle="1" w:styleId="6E5FE5B4B60C461F8108A89E3F45947B">
    <w:name w:val="6E5FE5B4B60C461F8108A89E3F45947B"/>
    <w:rsid w:val="00C72B94"/>
  </w:style>
  <w:style w:type="paragraph" w:customStyle="1" w:styleId="E209D4A195B84D8F91488A0E85D942EF">
    <w:name w:val="E209D4A195B84D8F91488A0E85D942EF"/>
    <w:rsid w:val="00C72B94"/>
  </w:style>
  <w:style w:type="paragraph" w:customStyle="1" w:styleId="D7197EA17D484A7C85DF32AF6ABF4694">
    <w:name w:val="D7197EA17D484A7C85DF32AF6ABF4694"/>
    <w:rsid w:val="00C72B94"/>
  </w:style>
  <w:style w:type="paragraph" w:customStyle="1" w:styleId="915A0453DEF74CDBBE5266509BF217F8">
    <w:name w:val="915A0453DEF74CDBBE5266509BF217F8"/>
    <w:rsid w:val="00C72B94"/>
  </w:style>
  <w:style w:type="paragraph" w:customStyle="1" w:styleId="680C1CBE3C9F44929880C24E65BF6B2E">
    <w:name w:val="680C1CBE3C9F44929880C24E65BF6B2E"/>
    <w:rsid w:val="00C72B94"/>
  </w:style>
  <w:style w:type="paragraph" w:customStyle="1" w:styleId="59858ED14065410A868B28E6854126B9">
    <w:name w:val="59858ED14065410A868B28E6854126B9"/>
    <w:rsid w:val="00C72B94"/>
  </w:style>
  <w:style w:type="paragraph" w:customStyle="1" w:styleId="70D0AA03F3A1451EBBF5BFF9732FE25E">
    <w:name w:val="70D0AA03F3A1451EBBF5BFF9732FE25E"/>
    <w:rsid w:val="00C72B94"/>
  </w:style>
  <w:style w:type="paragraph" w:customStyle="1" w:styleId="D1081B95631B48AB8E3F266E12CEC642">
    <w:name w:val="D1081B95631B48AB8E3F266E12CEC642"/>
    <w:rsid w:val="00C72B94"/>
  </w:style>
  <w:style w:type="paragraph" w:customStyle="1" w:styleId="9FA8EC58260A45B6ACED7F7B89863ED7">
    <w:name w:val="9FA8EC58260A45B6ACED7F7B89863ED7"/>
    <w:rsid w:val="00C72B94"/>
  </w:style>
  <w:style w:type="paragraph" w:customStyle="1" w:styleId="46D2DB99C5C84040A45253A25D1829D0">
    <w:name w:val="46D2DB99C5C84040A45253A25D1829D0"/>
    <w:rsid w:val="00C72B94"/>
  </w:style>
  <w:style w:type="paragraph" w:customStyle="1" w:styleId="294A3D7A42A14945BE24B9AB36BFF33F">
    <w:name w:val="294A3D7A42A14945BE24B9AB36BFF33F"/>
    <w:rsid w:val="00C72B94"/>
  </w:style>
  <w:style w:type="paragraph" w:customStyle="1" w:styleId="9B754CD6E4B04F4C8CB2EF1C228C7015">
    <w:name w:val="9B754CD6E4B04F4C8CB2EF1C228C7015"/>
    <w:rsid w:val="00C72B94"/>
  </w:style>
  <w:style w:type="paragraph" w:customStyle="1" w:styleId="055953FA6DC344C28AB490315D686AE9">
    <w:name w:val="055953FA6DC344C28AB490315D686AE9"/>
    <w:rsid w:val="00C72B94"/>
  </w:style>
  <w:style w:type="paragraph" w:customStyle="1" w:styleId="AF714213C65C4E04B8BE9628666DAD4C">
    <w:name w:val="AF714213C65C4E04B8BE9628666DAD4C"/>
    <w:rsid w:val="00C72B94"/>
  </w:style>
  <w:style w:type="paragraph" w:customStyle="1" w:styleId="D9717000C85F45BA96583A3B12E047E9">
    <w:name w:val="D9717000C85F45BA96583A3B12E047E9"/>
    <w:rsid w:val="00C72B94"/>
  </w:style>
  <w:style w:type="paragraph" w:customStyle="1" w:styleId="07603B0CF8ED460E94467A22CC7B0E88">
    <w:name w:val="07603B0CF8ED460E94467A22CC7B0E88"/>
    <w:rsid w:val="00C72B94"/>
  </w:style>
  <w:style w:type="paragraph" w:customStyle="1" w:styleId="CDCD1728378047FE8CFCD908C96ECB38">
    <w:name w:val="CDCD1728378047FE8CFCD908C96ECB38"/>
    <w:rsid w:val="00C72B94"/>
  </w:style>
  <w:style w:type="paragraph" w:customStyle="1" w:styleId="2AA15239F6D3459BB54B2A1DE6303E9A">
    <w:name w:val="2AA15239F6D3459BB54B2A1DE6303E9A"/>
    <w:rsid w:val="00C72B94"/>
  </w:style>
  <w:style w:type="paragraph" w:customStyle="1" w:styleId="FB88F52278D3430AA9F30C67955F4BAB">
    <w:name w:val="FB88F52278D3430AA9F30C67955F4BAB"/>
    <w:rsid w:val="00C72B94"/>
  </w:style>
  <w:style w:type="paragraph" w:customStyle="1" w:styleId="4CEED933473A41E2A1EF5B9AC601D4AE">
    <w:name w:val="4CEED933473A41E2A1EF5B9AC601D4AE"/>
    <w:rsid w:val="00C72B94"/>
  </w:style>
  <w:style w:type="paragraph" w:customStyle="1" w:styleId="78E563ED80784E73AE876ECF941C4166">
    <w:name w:val="78E563ED80784E73AE876ECF941C4166"/>
    <w:rsid w:val="00C72B94"/>
  </w:style>
  <w:style w:type="paragraph" w:customStyle="1" w:styleId="33895E100B6E4F05BFC0DFE934F608D5">
    <w:name w:val="33895E100B6E4F05BFC0DFE934F608D5"/>
    <w:rsid w:val="00C72B94"/>
  </w:style>
  <w:style w:type="paragraph" w:customStyle="1" w:styleId="142D993CD27C4261B39DF3846ACAF116">
    <w:name w:val="142D993CD27C4261B39DF3846ACAF116"/>
    <w:rsid w:val="00C72B94"/>
  </w:style>
  <w:style w:type="paragraph" w:customStyle="1" w:styleId="42C1AD7E44714BCBA6C7E90E72967C4F">
    <w:name w:val="42C1AD7E44714BCBA6C7E90E72967C4F"/>
    <w:rsid w:val="00C72B94"/>
  </w:style>
  <w:style w:type="paragraph" w:customStyle="1" w:styleId="31FD0CA7A3184459BEF490785EF3ED76">
    <w:name w:val="31FD0CA7A3184459BEF490785EF3ED76"/>
    <w:rsid w:val="00C72B94"/>
  </w:style>
  <w:style w:type="paragraph" w:customStyle="1" w:styleId="E25FDD97EC3A4FFBBE7DDF2F4650DE00">
    <w:name w:val="E25FDD97EC3A4FFBBE7DDF2F4650DE00"/>
    <w:rsid w:val="00C72B94"/>
  </w:style>
  <w:style w:type="paragraph" w:customStyle="1" w:styleId="B2EBFB2371E34CFAA22F9AA25FD41F7E">
    <w:name w:val="B2EBFB2371E34CFAA22F9AA25FD41F7E"/>
    <w:rsid w:val="00C72B94"/>
  </w:style>
  <w:style w:type="paragraph" w:customStyle="1" w:styleId="55F07FB76AFD45F383C548A69D5DC386">
    <w:name w:val="55F07FB76AFD45F383C548A69D5DC386"/>
    <w:rsid w:val="00716425"/>
  </w:style>
  <w:style w:type="paragraph" w:customStyle="1" w:styleId="9D7C818673B0423A8CD95CCA3AB3D758">
    <w:name w:val="9D7C818673B0423A8CD95CCA3AB3D758"/>
    <w:rsid w:val="00716425"/>
  </w:style>
  <w:style w:type="paragraph" w:customStyle="1" w:styleId="E72AE2615BE24E528F48C688DF7A0C88">
    <w:name w:val="E72AE2615BE24E528F48C688DF7A0C88"/>
    <w:rsid w:val="00716425"/>
  </w:style>
  <w:style w:type="paragraph" w:customStyle="1" w:styleId="A827AA51AE5245E082FDA793263F38F1">
    <w:name w:val="A827AA51AE5245E082FDA793263F38F1"/>
    <w:rsid w:val="00716425"/>
  </w:style>
  <w:style w:type="paragraph" w:customStyle="1" w:styleId="08C109DB5160433FA1596FEE3CCF06DD">
    <w:name w:val="08C109DB5160433FA1596FEE3CCF06DD"/>
    <w:rsid w:val="00716425"/>
  </w:style>
  <w:style w:type="paragraph" w:customStyle="1" w:styleId="BE479617AE57467B84A60620532B23E4">
    <w:name w:val="BE479617AE57467B84A60620532B23E4"/>
    <w:rsid w:val="00716425"/>
  </w:style>
  <w:style w:type="paragraph" w:customStyle="1" w:styleId="1CFCB9EBDC1B493AB3F7B32D534621C7">
    <w:name w:val="1CFCB9EBDC1B493AB3F7B32D534621C7"/>
    <w:rsid w:val="00716425"/>
  </w:style>
  <w:style w:type="paragraph" w:customStyle="1" w:styleId="594D353ADC3D47E08C070B77B3C1BD1E">
    <w:name w:val="594D353ADC3D47E08C070B77B3C1BD1E"/>
    <w:rsid w:val="00716425"/>
  </w:style>
  <w:style w:type="paragraph" w:customStyle="1" w:styleId="6C97C6AD6D89451ABA5D40C1370ED95D">
    <w:name w:val="6C97C6AD6D89451ABA5D40C1370ED95D"/>
    <w:rsid w:val="00716425"/>
  </w:style>
  <w:style w:type="paragraph" w:customStyle="1" w:styleId="B7E1EE1AC89C497084F9EE097EB9C42F">
    <w:name w:val="B7E1EE1AC89C497084F9EE097EB9C42F"/>
    <w:rsid w:val="00716425"/>
  </w:style>
  <w:style w:type="paragraph" w:customStyle="1" w:styleId="96EB7AB15CBF483EAB84AD5D305523D71">
    <w:name w:val="96EB7AB15CBF483EAB84AD5D305523D71"/>
    <w:rsid w:val="00C656F1"/>
    <w:rPr>
      <w:rFonts w:eastAsiaTheme="minorHAnsi"/>
      <w:lang w:eastAsia="en-US"/>
    </w:rPr>
  </w:style>
  <w:style w:type="paragraph" w:customStyle="1" w:styleId="ED9411A4591A42729AC319C163E7E68E2">
    <w:name w:val="ED9411A4591A42729AC319C163E7E68E2"/>
    <w:rsid w:val="00C656F1"/>
    <w:rPr>
      <w:rFonts w:eastAsiaTheme="minorHAnsi"/>
      <w:lang w:eastAsia="en-US"/>
    </w:rPr>
  </w:style>
  <w:style w:type="paragraph" w:customStyle="1" w:styleId="8C8B3BB19E914AB3A699E2E627E3A3F51">
    <w:name w:val="8C8B3BB19E914AB3A699E2E627E3A3F51"/>
    <w:rsid w:val="00C656F1"/>
    <w:rPr>
      <w:rFonts w:eastAsiaTheme="minorHAnsi"/>
      <w:lang w:eastAsia="en-US"/>
    </w:rPr>
  </w:style>
  <w:style w:type="paragraph" w:customStyle="1" w:styleId="E43E23CD629642C0865EA40AFCB197341">
    <w:name w:val="E43E23CD629642C0865EA40AFCB197341"/>
    <w:rsid w:val="00C656F1"/>
    <w:rPr>
      <w:rFonts w:eastAsiaTheme="minorHAnsi"/>
      <w:lang w:eastAsia="en-US"/>
    </w:rPr>
  </w:style>
  <w:style w:type="paragraph" w:customStyle="1" w:styleId="B5218F9616D34A7A9F034B8AE5D190C81">
    <w:name w:val="B5218F9616D34A7A9F034B8AE5D190C81"/>
    <w:rsid w:val="00C656F1"/>
    <w:rPr>
      <w:rFonts w:eastAsiaTheme="minorHAnsi"/>
      <w:lang w:eastAsia="en-US"/>
    </w:rPr>
  </w:style>
  <w:style w:type="paragraph" w:customStyle="1" w:styleId="A7588E083C9C4ED09EF4CED6C2641C681">
    <w:name w:val="A7588E083C9C4ED09EF4CED6C2641C681"/>
    <w:rsid w:val="00C656F1"/>
    <w:rPr>
      <w:rFonts w:eastAsiaTheme="minorHAnsi"/>
      <w:lang w:eastAsia="en-US"/>
    </w:rPr>
  </w:style>
  <w:style w:type="paragraph" w:customStyle="1" w:styleId="8E2D38FC794548AD9B228E805E63F7431">
    <w:name w:val="8E2D38FC794548AD9B228E805E63F7431"/>
    <w:rsid w:val="00C656F1"/>
    <w:rPr>
      <w:rFonts w:eastAsiaTheme="minorHAnsi"/>
      <w:lang w:eastAsia="en-US"/>
    </w:rPr>
  </w:style>
  <w:style w:type="paragraph" w:customStyle="1" w:styleId="4E92F759105A4CE388FF15E41E349C7C">
    <w:name w:val="4E92F759105A4CE388FF15E41E349C7C"/>
    <w:rsid w:val="00C656F1"/>
    <w:rPr>
      <w:rFonts w:eastAsiaTheme="minorHAnsi"/>
      <w:lang w:eastAsia="en-US"/>
    </w:rPr>
  </w:style>
  <w:style w:type="paragraph" w:customStyle="1" w:styleId="56A7AE6D32A040AAA1BE6A30B71C296B1">
    <w:name w:val="56A7AE6D32A040AAA1BE6A30B71C296B1"/>
    <w:rsid w:val="00C656F1"/>
    <w:rPr>
      <w:rFonts w:eastAsiaTheme="minorHAnsi"/>
      <w:lang w:eastAsia="en-US"/>
    </w:rPr>
  </w:style>
  <w:style w:type="paragraph" w:customStyle="1" w:styleId="48D634987AFD45499378710A97062C951">
    <w:name w:val="48D634987AFD45499378710A97062C951"/>
    <w:rsid w:val="00C656F1"/>
    <w:rPr>
      <w:rFonts w:eastAsiaTheme="minorHAnsi"/>
      <w:lang w:eastAsia="en-US"/>
    </w:rPr>
  </w:style>
  <w:style w:type="paragraph" w:customStyle="1" w:styleId="C45306C797B744A5B2031D3165E0A286">
    <w:name w:val="C45306C797B744A5B2031D3165E0A286"/>
    <w:rsid w:val="00C656F1"/>
    <w:rPr>
      <w:rFonts w:eastAsiaTheme="minorHAnsi"/>
      <w:lang w:eastAsia="en-US"/>
    </w:rPr>
  </w:style>
  <w:style w:type="paragraph" w:customStyle="1" w:styleId="2910FFD102BB45D6AFA412BDFDD7556B">
    <w:name w:val="2910FFD102BB45D6AFA412BDFDD7556B"/>
    <w:rsid w:val="00C656F1"/>
    <w:rPr>
      <w:rFonts w:eastAsiaTheme="minorHAnsi"/>
      <w:lang w:eastAsia="en-US"/>
    </w:rPr>
  </w:style>
  <w:style w:type="paragraph" w:customStyle="1" w:styleId="E209D4A195B84D8F91488A0E85D942EF1">
    <w:name w:val="E209D4A195B84D8F91488A0E85D942EF1"/>
    <w:rsid w:val="00C656F1"/>
    <w:rPr>
      <w:rFonts w:eastAsiaTheme="minorHAnsi"/>
      <w:lang w:eastAsia="en-US"/>
    </w:rPr>
  </w:style>
  <w:style w:type="paragraph" w:customStyle="1" w:styleId="D7197EA17D484A7C85DF32AF6ABF46941">
    <w:name w:val="D7197EA17D484A7C85DF32AF6ABF46941"/>
    <w:rsid w:val="00C656F1"/>
    <w:rPr>
      <w:rFonts w:eastAsiaTheme="minorHAnsi"/>
      <w:lang w:eastAsia="en-US"/>
    </w:rPr>
  </w:style>
  <w:style w:type="paragraph" w:customStyle="1" w:styleId="6AB72A3A5700485AB83451A41645A5B21">
    <w:name w:val="6AB72A3A5700485AB83451A41645A5B21"/>
    <w:rsid w:val="00C656F1"/>
    <w:rPr>
      <w:rFonts w:eastAsiaTheme="minorHAnsi"/>
      <w:lang w:eastAsia="en-US"/>
    </w:rPr>
  </w:style>
  <w:style w:type="paragraph" w:customStyle="1" w:styleId="1810F5D009914B58988B86BCCF59A9B3">
    <w:name w:val="1810F5D009914B58988B86BCCF59A9B3"/>
    <w:rsid w:val="00C656F1"/>
    <w:rPr>
      <w:rFonts w:eastAsiaTheme="minorHAnsi"/>
      <w:lang w:eastAsia="en-US"/>
    </w:rPr>
  </w:style>
  <w:style w:type="paragraph" w:customStyle="1" w:styleId="915A0453DEF74CDBBE5266509BF217F81">
    <w:name w:val="915A0453DEF74CDBBE5266509BF217F81"/>
    <w:rsid w:val="00C656F1"/>
    <w:rPr>
      <w:rFonts w:eastAsiaTheme="minorHAnsi"/>
      <w:lang w:eastAsia="en-US"/>
    </w:rPr>
  </w:style>
  <w:style w:type="paragraph" w:customStyle="1" w:styleId="680C1CBE3C9F44929880C24E65BF6B2E1">
    <w:name w:val="680C1CBE3C9F44929880C24E65BF6B2E1"/>
    <w:rsid w:val="00C656F1"/>
    <w:rPr>
      <w:rFonts w:eastAsiaTheme="minorHAnsi"/>
      <w:lang w:eastAsia="en-US"/>
    </w:rPr>
  </w:style>
  <w:style w:type="paragraph" w:customStyle="1" w:styleId="B7825C6B8E374E4B8A6CBCACF6D790151">
    <w:name w:val="B7825C6B8E374E4B8A6CBCACF6D790151"/>
    <w:rsid w:val="00C656F1"/>
    <w:rPr>
      <w:rFonts w:eastAsiaTheme="minorHAnsi"/>
      <w:lang w:eastAsia="en-US"/>
    </w:rPr>
  </w:style>
  <w:style w:type="paragraph" w:customStyle="1" w:styleId="A0E476518D8B4696871568A4B3E1BC641">
    <w:name w:val="A0E476518D8B4696871568A4B3E1BC641"/>
    <w:rsid w:val="00C656F1"/>
    <w:rPr>
      <w:rFonts w:eastAsiaTheme="minorHAnsi"/>
      <w:lang w:eastAsia="en-US"/>
    </w:rPr>
  </w:style>
  <w:style w:type="paragraph" w:customStyle="1" w:styleId="06C7EF172C3A49518EF6A166510543641">
    <w:name w:val="06C7EF172C3A49518EF6A166510543641"/>
    <w:rsid w:val="00C656F1"/>
    <w:rPr>
      <w:rFonts w:eastAsiaTheme="minorHAnsi"/>
      <w:lang w:eastAsia="en-US"/>
    </w:rPr>
  </w:style>
  <w:style w:type="paragraph" w:customStyle="1" w:styleId="70E3DDD4FCFC450594085D137FA071B31">
    <w:name w:val="70E3DDD4FCFC450594085D137FA071B31"/>
    <w:rsid w:val="00C656F1"/>
    <w:rPr>
      <w:rFonts w:eastAsiaTheme="minorHAnsi"/>
      <w:lang w:eastAsia="en-US"/>
    </w:rPr>
  </w:style>
  <w:style w:type="paragraph" w:customStyle="1" w:styleId="9502E816A5604D68B0B9CF71F417C31E">
    <w:name w:val="9502E816A5604D68B0B9CF71F417C31E"/>
    <w:rsid w:val="00C656F1"/>
    <w:rPr>
      <w:rFonts w:eastAsiaTheme="minorHAnsi"/>
      <w:lang w:eastAsia="en-US"/>
    </w:rPr>
  </w:style>
  <w:style w:type="paragraph" w:customStyle="1" w:styleId="5F31C0CE98314F08BF7ADABE4ABEA99A1">
    <w:name w:val="5F31C0CE98314F08BF7ADABE4ABEA99A1"/>
    <w:rsid w:val="00C656F1"/>
    <w:rPr>
      <w:rFonts w:eastAsiaTheme="minorHAnsi"/>
      <w:lang w:eastAsia="en-US"/>
    </w:rPr>
  </w:style>
  <w:style w:type="paragraph" w:customStyle="1" w:styleId="350B66831A5B4458957090563DC561D81">
    <w:name w:val="350B66831A5B4458957090563DC561D81"/>
    <w:rsid w:val="00C656F1"/>
    <w:rPr>
      <w:rFonts w:eastAsiaTheme="minorHAnsi"/>
      <w:lang w:eastAsia="en-US"/>
    </w:rPr>
  </w:style>
  <w:style w:type="paragraph" w:customStyle="1" w:styleId="16F7AFF8828F44D393D82841F6916BBA1">
    <w:name w:val="16F7AFF8828F44D393D82841F6916BBA1"/>
    <w:rsid w:val="00C656F1"/>
    <w:rPr>
      <w:rFonts w:eastAsiaTheme="minorHAnsi"/>
      <w:lang w:eastAsia="en-US"/>
    </w:rPr>
  </w:style>
  <w:style w:type="paragraph" w:customStyle="1" w:styleId="6F8015C76ECF4C218F49E58688D28859">
    <w:name w:val="6F8015C76ECF4C218F49E58688D28859"/>
    <w:rsid w:val="00C656F1"/>
    <w:rPr>
      <w:rFonts w:eastAsiaTheme="minorHAnsi"/>
      <w:lang w:eastAsia="en-US"/>
    </w:rPr>
  </w:style>
  <w:style w:type="paragraph" w:customStyle="1" w:styleId="4316C80677F14728A1245B6FE32F8500">
    <w:name w:val="4316C80677F14728A1245B6FE32F8500"/>
    <w:rsid w:val="00C656F1"/>
    <w:rPr>
      <w:rFonts w:eastAsiaTheme="minorHAnsi"/>
      <w:lang w:eastAsia="en-US"/>
    </w:rPr>
  </w:style>
  <w:style w:type="paragraph" w:customStyle="1" w:styleId="CF0DCC41EE524823A0FC4D7D6BABBC27">
    <w:name w:val="CF0DCC41EE524823A0FC4D7D6BABBC27"/>
    <w:rsid w:val="00C656F1"/>
    <w:rPr>
      <w:rFonts w:eastAsiaTheme="minorHAnsi"/>
      <w:lang w:eastAsia="en-US"/>
    </w:rPr>
  </w:style>
  <w:style w:type="paragraph" w:customStyle="1" w:styleId="BBE8ACFE9E934D5CA11565B49BBE6A75">
    <w:name w:val="BBE8ACFE9E934D5CA11565B49BBE6A75"/>
    <w:rsid w:val="00C656F1"/>
    <w:rPr>
      <w:rFonts w:eastAsiaTheme="minorHAnsi"/>
      <w:lang w:eastAsia="en-US"/>
    </w:rPr>
  </w:style>
  <w:style w:type="paragraph" w:customStyle="1" w:styleId="17890A06011C43318BC6ECC91C26EB8E">
    <w:name w:val="17890A06011C43318BC6ECC91C26EB8E"/>
    <w:rsid w:val="00C656F1"/>
    <w:rPr>
      <w:rFonts w:eastAsiaTheme="minorHAnsi"/>
      <w:lang w:eastAsia="en-US"/>
    </w:rPr>
  </w:style>
  <w:style w:type="paragraph" w:customStyle="1" w:styleId="B04E6DA2B9CE4A7CB6A639FE294C6311">
    <w:name w:val="B04E6DA2B9CE4A7CB6A639FE294C6311"/>
    <w:rsid w:val="00C656F1"/>
    <w:rPr>
      <w:rFonts w:eastAsiaTheme="minorHAnsi"/>
      <w:lang w:eastAsia="en-US"/>
    </w:rPr>
  </w:style>
  <w:style w:type="paragraph" w:customStyle="1" w:styleId="A797ABE819A340CB878EDAF8224FB83E">
    <w:name w:val="A797ABE819A340CB878EDAF8224FB83E"/>
    <w:rsid w:val="00C656F1"/>
    <w:rPr>
      <w:rFonts w:eastAsiaTheme="minorHAnsi"/>
      <w:lang w:eastAsia="en-US"/>
    </w:rPr>
  </w:style>
  <w:style w:type="paragraph" w:customStyle="1" w:styleId="4C11549FB13347AF9E4CBF0427803778">
    <w:name w:val="4C11549FB13347AF9E4CBF0427803778"/>
    <w:rsid w:val="00C656F1"/>
    <w:rPr>
      <w:rFonts w:eastAsiaTheme="minorHAnsi"/>
      <w:lang w:eastAsia="en-US"/>
    </w:rPr>
  </w:style>
  <w:style w:type="paragraph" w:customStyle="1" w:styleId="DDDB9347EA164A3990328E73C56B6874">
    <w:name w:val="DDDB9347EA164A3990328E73C56B6874"/>
    <w:rsid w:val="00C656F1"/>
    <w:rPr>
      <w:rFonts w:eastAsiaTheme="minorHAnsi"/>
      <w:lang w:eastAsia="en-US"/>
    </w:rPr>
  </w:style>
  <w:style w:type="paragraph" w:customStyle="1" w:styleId="3D254210F9ED49DA85380FB00E39667A">
    <w:name w:val="3D254210F9ED49DA85380FB00E39667A"/>
    <w:rsid w:val="00C656F1"/>
    <w:rPr>
      <w:rFonts w:eastAsiaTheme="minorHAnsi"/>
      <w:lang w:eastAsia="en-US"/>
    </w:rPr>
  </w:style>
  <w:style w:type="paragraph" w:customStyle="1" w:styleId="10BD514CB4BE413A810B7EFA8C3FB51A">
    <w:name w:val="10BD514CB4BE413A810B7EFA8C3FB51A"/>
    <w:rsid w:val="00C656F1"/>
    <w:rPr>
      <w:rFonts w:eastAsiaTheme="minorHAnsi"/>
      <w:lang w:eastAsia="en-US"/>
    </w:rPr>
  </w:style>
  <w:style w:type="paragraph" w:customStyle="1" w:styleId="CE6D834F579B40C590E4EA1D06967753">
    <w:name w:val="CE6D834F579B40C590E4EA1D06967753"/>
    <w:rsid w:val="00C656F1"/>
    <w:rPr>
      <w:rFonts w:eastAsiaTheme="minorHAnsi"/>
      <w:lang w:eastAsia="en-US"/>
    </w:rPr>
  </w:style>
  <w:style w:type="paragraph" w:customStyle="1" w:styleId="14FC5B397ADA44688078605BFE46EC55">
    <w:name w:val="14FC5B397ADA44688078605BFE46EC55"/>
    <w:rsid w:val="00C656F1"/>
    <w:rPr>
      <w:rFonts w:eastAsiaTheme="minorHAnsi"/>
      <w:lang w:eastAsia="en-US"/>
    </w:rPr>
  </w:style>
  <w:style w:type="paragraph" w:customStyle="1" w:styleId="7C3EF1C09A3F48B7988E945BA59EC453">
    <w:name w:val="7C3EF1C09A3F48B7988E945BA59EC453"/>
    <w:rsid w:val="00C656F1"/>
    <w:rPr>
      <w:rFonts w:eastAsiaTheme="minorHAnsi"/>
      <w:lang w:eastAsia="en-US"/>
    </w:rPr>
  </w:style>
  <w:style w:type="paragraph" w:customStyle="1" w:styleId="4F487DE711E144708B0083347983C151">
    <w:name w:val="4F487DE711E144708B0083347983C151"/>
    <w:rsid w:val="00C656F1"/>
    <w:rPr>
      <w:rFonts w:eastAsiaTheme="minorHAnsi"/>
      <w:lang w:eastAsia="en-US"/>
    </w:rPr>
  </w:style>
  <w:style w:type="paragraph" w:customStyle="1" w:styleId="F9B67112077744BE803A3B8FA5670456">
    <w:name w:val="F9B67112077744BE803A3B8FA5670456"/>
    <w:rsid w:val="00C656F1"/>
    <w:rPr>
      <w:rFonts w:eastAsiaTheme="minorHAnsi"/>
      <w:lang w:eastAsia="en-US"/>
    </w:rPr>
  </w:style>
  <w:style w:type="paragraph" w:customStyle="1" w:styleId="B118F37EEBD1473DA0FE02D9BF8B3C32">
    <w:name w:val="B118F37EEBD1473DA0FE02D9BF8B3C32"/>
    <w:rsid w:val="00C656F1"/>
    <w:rPr>
      <w:rFonts w:eastAsiaTheme="minorHAnsi"/>
      <w:lang w:eastAsia="en-US"/>
    </w:rPr>
  </w:style>
  <w:style w:type="paragraph" w:customStyle="1" w:styleId="72C1126AC30B49C2B6C5F8E66515B5CA">
    <w:name w:val="72C1126AC30B49C2B6C5F8E66515B5CA"/>
    <w:rsid w:val="00C656F1"/>
    <w:rPr>
      <w:rFonts w:eastAsiaTheme="minorHAnsi"/>
      <w:lang w:eastAsia="en-US"/>
    </w:rPr>
  </w:style>
  <w:style w:type="paragraph" w:customStyle="1" w:styleId="6B940CD80BE44A5DB43B2EFB2985278B">
    <w:name w:val="6B940CD80BE44A5DB43B2EFB2985278B"/>
    <w:rsid w:val="00C656F1"/>
    <w:rPr>
      <w:rFonts w:eastAsiaTheme="minorHAnsi"/>
      <w:lang w:eastAsia="en-US"/>
    </w:rPr>
  </w:style>
  <w:style w:type="paragraph" w:customStyle="1" w:styleId="502A84E044DB4937ADDAFFF7A5CEF7F3">
    <w:name w:val="502A84E044DB4937ADDAFFF7A5CEF7F3"/>
    <w:rsid w:val="00C656F1"/>
    <w:rPr>
      <w:rFonts w:eastAsiaTheme="minorHAnsi"/>
      <w:lang w:eastAsia="en-US"/>
    </w:rPr>
  </w:style>
  <w:style w:type="paragraph" w:customStyle="1" w:styleId="C1FF66A9AD8B418E82A8C53B1B74AF7F">
    <w:name w:val="C1FF66A9AD8B418E82A8C53B1B74AF7F"/>
    <w:rsid w:val="00C656F1"/>
    <w:rPr>
      <w:rFonts w:eastAsiaTheme="minorHAnsi"/>
      <w:lang w:eastAsia="en-US"/>
    </w:rPr>
  </w:style>
  <w:style w:type="paragraph" w:customStyle="1" w:styleId="A0888C9D2C3D4F3988E3B7DDBEED4AA6">
    <w:name w:val="A0888C9D2C3D4F3988E3B7DDBEED4AA6"/>
    <w:rsid w:val="00C656F1"/>
    <w:rPr>
      <w:rFonts w:eastAsiaTheme="minorHAnsi"/>
      <w:lang w:eastAsia="en-US"/>
    </w:rPr>
  </w:style>
  <w:style w:type="paragraph" w:customStyle="1" w:styleId="96EB7AB15CBF483EAB84AD5D305523D72">
    <w:name w:val="96EB7AB15CBF483EAB84AD5D305523D72"/>
    <w:rsid w:val="00C656F1"/>
    <w:rPr>
      <w:rFonts w:eastAsiaTheme="minorHAnsi"/>
      <w:lang w:eastAsia="en-US"/>
    </w:rPr>
  </w:style>
  <w:style w:type="paragraph" w:customStyle="1" w:styleId="ED9411A4591A42729AC319C163E7E68E3">
    <w:name w:val="ED9411A4591A42729AC319C163E7E68E3"/>
    <w:rsid w:val="00C656F1"/>
    <w:rPr>
      <w:rFonts w:eastAsiaTheme="minorHAnsi"/>
      <w:lang w:eastAsia="en-US"/>
    </w:rPr>
  </w:style>
  <w:style w:type="paragraph" w:customStyle="1" w:styleId="8C8B3BB19E914AB3A699E2E627E3A3F52">
    <w:name w:val="8C8B3BB19E914AB3A699E2E627E3A3F52"/>
    <w:rsid w:val="00C656F1"/>
    <w:rPr>
      <w:rFonts w:eastAsiaTheme="minorHAnsi"/>
      <w:lang w:eastAsia="en-US"/>
    </w:rPr>
  </w:style>
  <w:style w:type="paragraph" w:customStyle="1" w:styleId="E43E23CD629642C0865EA40AFCB197342">
    <w:name w:val="E43E23CD629642C0865EA40AFCB197342"/>
    <w:rsid w:val="00C656F1"/>
    <w:rPr>
      <w:rFonts w:eastAsiaTheme="minorHAnsi"/>
      <w:lang w:eastAsia="en-US"/>
    </w:rPr>
  </w:style>
  <w:style w:type="paragraph" w:customStyle="1" w:styleId="B5218F9616D34A7A9F034B8AE5D190C82">
    <w:name w:val="B5218F9616D34A7A9F034B8AE5D190C82"/>
    <w:rsid w:val="00C656F1"/>
    <w:rPr>
      <w:rFonts w:eastAsiaTheme="minorHAnsi"/>
      <w:lang w:eastAsia="en-US"/>
    </w:rPr>
  </w:style>
  <w:style w:type="paragraph" w:customStyle="1" w:styleId="A7588E083C9C4ED09EF4CED6C2641C682">
    <w:name w:val="A7588E083C9C4ED09EF4CED6C2641C682"/>
    <w:rsid w:val="00C656F1"/>
    <w:rPr>
      <w:rFonts w:eastAsiaTheme="minorHAnsi"/>
      <w:lang w:eastAsia="en-US"/>
    </w:rPr>
  </w:style>
  <w:style w:type="paragraph" w:customStyle="1" w:styleId="8E2D38FC794548AD9B228E805E63F7432">
    <w:name w:val="8E2D38FC794548AD9B228E805E63F7432"/>
    <w:rsid w:val="00C656F1"/>
    <w:rPr>
      <w:rFonts w:eastAsiaTheme="minorHAnsi"/>
      <w:lang w:eastAsia="en-US"/>
    </w:rPr>
  </w:style>
  <w:style w:type="paragraph" w:customStyle="1" w:styleId="4E92F759105A4CE388FF15E41E349C7C1">
    <w:name w:val="4E92F759105A4CE388FF15E41E349C7C1"/>
    <w:rsid w:val="00C656F1"/>
    <w:rPr>
      <w:rFonts w:eastAsiaTheme="minorHAnsi"/>
      <w:lang w:eastAsia="en-US"/>
    </w:rPr>
  </w:style>
  <w:style w:type="paragraph" w:customStyle="1" w:styleId="56A7AE6D32A040AAA1BE6A30B71C296B2">
    <w:name w:val="56A7AE6D32A040AAA1BE6A30B71C296B2"/>
    <w:rsid w:val="00C656F1"/>
    <w:rPr>
      <w:rFonts w:eastAsiaTheme="minorHAnsi"/>
      <w:lang w:eastAsia="en-US"/>
    </w:rPr>
  </w:style>
  <w:style w:type="paragraph" w:customStyle="1" w:styleId="48D634987AFD45499378710A97062C952">
    <w:name w:val="48D634987AFD45499378710A97062C952"/>
    <w:rsid w:val="00C656F1"/>
    <w:rPr>
      <w:rFonts w:eastAsiaTheme="minorHAnsi"/>
      <w:lang w:eastAsia="en-US"/>
    </w:rPr>
  </w:style>
  <w:style w:type="paragraph" w:customStyle="1" w:styleId="C45306C797B744A5B2031D3165E0A2861">
    <w:name w:val="C45306C797B744A5B2031D3165E0A2861"/>
    <w:rsid w:val="00C656F1"/>
    <w:rPr>
      <w:rFonts w:eastAsiaTheme="minorHAnsi"/>
      <w:lang w:eastAsia="en-US"/>
    </w:rPr>
  </w:style>
  <w:style w:type="paragraph" w:customStyle="1" w:styleId="2910FFD102BB45D6AFA412BDFDD7556B1">
    <w:name w:val="2910FFD102BB45D6AFA412BDFDD7556B1"/>
    <w:rsid w:val="00C656F1"/>
    <w:rPr>
      <w:rFonts w:eastAsiaTheme="minorHAnsi"/>
      <w:lang w:eastAsia="en-US"/>
    </w:rPr>
  </w:style>
  <w:style w:type="paragraph" w:customStyle="1" w:styleId="E209D4A195B84D8F91488A0E85D942EF2">
    <w:name w:val="E209D4A195B84D8F91488A0E85D942EF2"/>
    <w:rsid w:val="00C656F1"/>
    <w:rPr>
      <w:rFonts w:eastAsiaTheme="minorHAnsi"/>
      <w:lang w:eastAsia="en-US"/>
    </w:rPr>
  </w:style>
  <w:style w:type="paragraph" w:customStyle="1" w:styleId="D7197EA17D484A7C85DF32AF6ABF46942">
    <w:name w:val="D7197EA17D484A7C85DF32AF6ABF46942"/>
    <w:rsid w:val="00C656F1"/>
    <w:rPr>
      <w:rFonts w:eastAsiaTheme="minorHAnsi"/>
      <w:lang w:eastAsia="en-US"/>
    </w:rPr>
  </w:style>
  <w:style w:type="paragraph" w:customStyle="1" w:styleId="6AB72A3A5700485AB83451A41645A5B22">
    <w:name w:val="6AB72A3A5700485AB83451A41645A5B22"/>
    <w:rsid w:val="00C656F1"/>
    <w:rPr>
      <w:rFonts w:eastAsiaTheme="minorHAnsi"/>
      <w:lang w:eastAsia="en-US"/>
    </w:rPr>
  </w:style>
  <w:style w:type="paragraph" w:customStyle="1" w:styleId="1810F5D009914B58988B86BCCF59A9B31">
    <w:name w:val="1810F5D009914B58988B86BCCF59A9B31"/>
    <w:rsid w:val="00C656F1"/>
    <w:rPr>
      <w:rFonts w:eastAsiaTheme="minorHAnsi"/>
      <w:lang w:eastAsia="en-US"/>
    </w:rPr>
  </w:style>
  <w:style w:type="paragraph" w:customStyle="1" w:styleId="915A0453DEF74CDBBE5266509BF217F82">
    <w:name w:val="915A0453DEF74CDBBE5266509BF217F82"/>
    <w:rsid w:val="00C656F1"/>
    <w:rPr>
      <w:rFonts w:eastAsiaTheme="minorHAnsi"/>
      <w:lang w:eastAsia="en-US"/>
    </w:rPr>
  </w:style>
  <w:style w:type="paragraph" w:customStyle="1" w:styleId="680C1CBE3C9F44929880C24E65BF6B2E2">
    <w:name w:val="680C1CBE3C9F44929880C24E65BF6B2E2"/>
    <w:rsid w:val="00C656F1"/>
    <w:rPr>
      <w:rFonts w:eastAsiaTheme="minorHAnsi"/>
      <w:lang w:eastAsia="en-US"/>
    </w:rPr>
  </w:style>
  <w:style w:type="paragraph" w:customStyle="1" w:styleId="B7825C6B8E374E4B8A6CBCACF6D790152">
    <w:name w:val="B7825C6B8E374E4B8A6CBCACF6D790152"/>
    <w:rsid w:val="00C656F1"/>
    <w:rPr>
      <w:rFonts w:eastAsiaTheme="minorHAnsi"/>
      <w:lang w:eastAsia="en-US"/>
    </w:rPr>
  </w:style>
  <w:style w:type="paragraph" w:customStyle="1" w:styleId="A0E476518D8B4696871568A4B3E1BC642">
    <w:name w:val="A0E476518D8B4696871568A4B3E1BC642"/>
    <w:rsid w:val="00C656F1"/>
    <w:rPr>
      <w:rFonts w:eastAsiaTheme="minorHAnsi"/>
      <w:lang w:eastAsia="en-US"/>
    </w:rPr>
  </w:style>
  <w:style w:type="paragraph" w:customStyle="1" w:styleId="06C7EF172C3A49518EF6A166510543642">
    <w:name w:val="06C7EF172C3A49518EF6A166510543642"/>
    <w:rsid w:val="00C656F1"/>
    <w:rPr>
      <w:rFonts w:eastAsiaTheme="minorHAnsi"/>
      <w:lang w:eastAsia="en-US"/>
    </w:rPr>
  </w:style>
  <w:style w:type="paragraph" w:customStyle="1" w:styleId="70E3DDD4FCFC450594085D137FA071B32">
    <w:name w:val="70E3DDD4FCFC450594085D137FA071B32"/>
    <w:rsid w:val="00C656F1"/>
    <w:rPr>
      <w:rFonts w:eastAsiaTheme="minorHAnsi"/>
      <w:lang w:eastAsia="en-US"/>
    </w:rPr>
  </w:style>
  <w:style w:type="paragraph" w:customStyle="1" w:styleId="9502E816A5604D68B0B9CF71F417C31E1">
    <w:name w:val="9502E816A5604D68B0B9CF71F417C31E1"/>
    <w:rsid w:val="00C656F1"/>
    <w:rPr>
      <w:rFonts w:eastAsiaTheme="minorHAnsi"/>
      <w:lang w:eastAsia="en-US"/>
    </w:rPr>
  </w:style>
  <w:style w:type="paragraph" w:customStyle="1" w:styleId="5F31C0CE98314F08BF7ADABE4ABEA99A2">
    <w:name w:val="5F31C0CE98314F08BF7ADABE4ABEA99A2"/>
    <w:rsid w:val="00C656F1"/>
    <w:rPr>
      <w:rFonts w:eastAsiaTheme="minorHAnsi"/>
      <w:lang w:eastAsia="en-US"/>
    </w:rPr>
  </w:style>
  <w:style w:type="paragraph" w:customStyle="1" w:styleId="350B66831A5B4458957090563DC561D82">
    <w:name w:val="350B66831A5B4458957090563DC561D82"/>
    <w:rsid w:val="00C656F1"/>
    <w:rPr>
      <w:rFonts w:eastAsiaTheme="minorHAnsi"/>
      <w:lang w:eastAsia="en-US"/>
    </w:rPr>
  </w:style>
  <w:style w:type="paragraph" w:customStyle="1" w:styleId="16F7AFF8828F44D393D82841F6916BBA2">
    <w:name w:val="16F7AFF8828F44D393D82841F6916BBA2"/>
    <w:rsid w:val="00C656F1"/>
    <w:rPr>
      <w:rFonts w:eastAsiaTheme="minorHAnsi"/>
      <w:lang w:eastAsia="en-US"/>
    </w:rPr>
  </w:style>
  <w:style w:type="paragraph" w:customStyle="1" w:styleId="6F8015C76ECF4C218F49E58688D288591">
    <w:name w:val="6F8015C76ECF4C218F49E58688D288591"/>
    <w:rsid w:val="00C656F1"/>
    <w:rPr>
      <w:rFonts w:eastAsiaTheme="minorHAnsi"/>
      <w:lang w:eastAsia="en-US"/>
    </w:rPr>
  </w:style>
  <w:style w:type="paragraph" w:customStyle="1" w:styleId="4316C80677F14728A1245B6FE32F85001">
    <w:name w:val="4316C80677F14728A1245B6FE32F85001"/>
    <w:rsid w:val="00C656F1"/>
    <w:rPr>
      <w:rFonts w:eastAsiaTheme="minorHAnsi"/>
      <w:lang w:eastAsia="en-US"/>
    </w:rPr>
  </w:style>
  <w:style w:type="paragraph" w:customStyle="1" w:styleId="CF0DCC41EE524823A0FC4D7D6BABBC271">
    <w:name w:val="CF0DCC41EE524823A0FC4D7D6BABBC271"/>
    <w:rsid w:val="00C656F1"/>
    <w:rPr>
      <w:rFonts w:eastAsiaTheme="minorHAnsi"/>
      <w:lang w:eastAsia="en-US"/>
    </w:rPr>
  </w:style>
  <w:style w:type="paragraph" w:customStyle="1" w:styleId="BBE8ACFE9E934D5CA11565B49BBE6A751">
    <w:name w:val="BBE8ACFE9E934D5CA11565B49BBE6A751"/>
    <w:rsid w:val="00C656F1"/>
    <w:rPr>
      <w:rFonts w:eastAsiaTheme="minorHAnsi"/>
      <w:lang w:eastAsia="en-US"/>
    </w:rPr>
  </w:style>
  <w:style w:type="paragraph" w:customStyle="1" w:styleId="17890A06011C43318BC6ECC91C26EB8E1">
    <w:name w:val="17890A06011C43318BC6ECC91C26EB8E1"/>
    <w:rsid w:val="00C656F1"/>
    <w:rPr>
      <w:rFonts w:eastAsiaTheme="minorHAnsi"/>
      <w:lang w:eastAsia="en-US"/>
    </w:rPr>
  </w:style>
  <w:style w:type="paragraph" w:customStyle="1" w:styleId="B04E6DA2B9CE4A7CB6A639FE294C63111">
    <w:name w:val="B04E6DA2B9CE4A7CB6A639FE294C63111"/>
    <w:rsid w:val="00C656F1"/>
    <w:rPr>
      <w:rFonts w:eastAsiaTheme="minorHAnsi"/>
      <w:lang w:eastAsia="en-US"/>
    </w:rPr>
  </w:style>
  <w:style w:type="paragraph" w:customStyle="1" w:styleId="A797ABE819A340CB878EDAF8224FB83E1">
    <w:name w:val="A797ABE819A340CB878EDAF8224FB83E1"/>
    <w:rsid w:val="00C656F1"/>
    <w:rPr>
      <w:rFonts w:eastAsiaTheme="minorHAnsi"/>
      <w:lang w:eastAsia="en-US"/>
    </w:rPr>
  </w:style>
  <w:style w:type="paragraph" w:customStyle="1" w:styleId="4C11549FB13347AF9E4CBF04278037781">
    <w:name w:val="4C11549FB13347AF9E4CBF04278037781"/>
    <w:rsid w:val="00C656F1"/>
    <w:rPr>
      <w:rFonts w:eastAsiaTheme="minorHAnsi"/>
      <w:lang w:eastAsia="en-US"/>
    </w:rPr>
  </w:style>
  <w:style w:type="paragraph" w:customStyle="1" w:styleId="DDDB9347EA164A3990328E73C56B68741">
    <w:name w:val="DDDB9347EA164A3990328E73C56B68741"/>
    <w:rsid w:val="00C656F1"/>
    <w:rPr>
      <w:rFonts w:eastAsiaTheme="minorHAnsi"/>
      <w:lang w:eastAsia="en-US"/>
    </w:rPr>
  </w:style>
  <w:style w:type="paragraph" w:customStyle="1" w:styleId="3D254210F9ED49DA85380FB00E39667A1">
    <w:name w:val="3D254210F9ED49DA85380FB00E39667A1"/>
    <w:rsid w:val="00C656F1"/>
    <w:rPr>
      <w:rFonts w:eastAsiaTheme="minorHAnsi"/>
      <w:lang w:eastAsia="en-US"/>
    </w:rPr>
  </w:style>
  <w:style w:type="paragraph" w:customStyle="1" w:styleId="10BD514CB4BE413A810B7EFA8C3FB51A1">
    <w:name w:val="10BD514CB4BE413A810B7EFA8C3FB51A1"/>
    <w:rsid w:val="00C656F1"/>
    <w:rPr>
      <w:rFonts w:eastAsiaTheme="minorHAnsi"/>
      <w:lang w:eastAsia="en-US"/>
    </w:rPr>
  </w:style>
  <w:style w:type="paragraph" w:customStyle="1" w:styleId="CE6D834F579B40C590E4EA1D069677531">
    <w:name w:val="CE6D834F579B40C590E4EA1D069677531"/>
    <w:rsid w:val="00C656F1"/>
    <w:rPr>
      <w:rFonts w:eastAsiaTheme="minorHAnsi"/>
      <w:lang w:eastAsia="en-US"/>
    </w:rPr>
  </w:style>
  <w:style w:type="paragraph" w:customStyle="1" w:styleId="14FC5B397ADA44688078605BFE46EC551">
    <w:name w:val="14FC5B397ADA44688078605BFE46EC551"/>
    <w:rsid w:val="00C656F1"/>
    <w:rPr>
      <w:rFonts w:eastAsiaTheme="minorHAnsi"/>
      <w:lang w:eastAsia="en-US"/>
    </w:rPr>
  </w:style>
  <w:style w:type="paragraph" w:customStyle="1" w:styleId="7C3EF1C09A3F48B7988E945BA59EC4531">
    <w:name w:val="7C3EF1C09A3F48B7988E945BA59EC4531"/>
    <w:rsid w:val="00C656F1"/>
    <w:rPr>
      <w:rFonts w:eastAsiaTheme="minorHAnsi"/>
      <w:lang w:eastAsia="en-US"/>
    </w:rPr>
  </w:style>
  <w:style w:type="paragraph" w:customStyle="1" w:styleId="4F487DE711E144708B0083347983C1511">
    <w:name w:val="4F487DE711E144708B0083347983C1511"/>
    <w:rsid w:val="00C656F1"/>
    <w:rPr>
      <w:rFonts w:eastAsiaTheme="minorHAnsi"/>
      <w:lang w:eastAsia="en-US"/>
    </w:rPr>
  </w:style>
  <w:style w:type="paragraph" w:customStyle="1" w:styleId="F9B67112077744BE803A3B8FA56704561">
    <w:name w:val="F9B67112077744BE803A3B8FA56704561"/>
    <w:rsid w:val="00C656F1"/>
    <w:rPr>
      <w:rFonts w:eastAsiaTheme="minorHAnsi"/>
      <w:lang w:eastAsia="en-US"/>
    </w:rPr>
  </w:style>
  <w:style w:type="paragraph" w:customStyle="1" w:styleId="B118F37EEBD1473DA0FE02D9BF8B3C321">
    <w:name w:val="B118F37EEBD1473DA0FE02D9BF8B3C321"/>
    <w:rsid w:val="00C656F1"/>
    <w:rPr>
      <w:rFonts w:eastAsiaTheme="minorHAnsi"/>
      <w:lang w:eastAsia="en-US"/>
    </w:rPr>
  </w:style>
  <w:style w:type="paragraph" w:customStyle="1" w:styleId="72C1126AC30B49C2B6C5F8E66515B5CA1">
    <w:name w:val="72C1126AC30B49C2B6C5F8E66515B5CA1"/>
    <w:rsid w:val="00C656F1"/>
    <w:rPr>
      <w:rFonts w:eastAsiaTheme="minorHAnsi"/>
      <w:lang w:eastAsia="en-US"/>
    </w:rPr>
  </w:style>
  <w:style w:type="paragraph" w:customStyle="1" w:styleId="6B940CD80BE44A5DB43B2EFB2985278B1">
    <w:name w:val="6B940CD80BE44A5DB43B2EFB2985278B1"/>
    <w:rsid w:val="00C656F1"/>
    <w:rPr>
      <w:rFonts w:eastAsiaTheme="minorHAnsi"/>
      <w:lang w:eastAsia="en-US"/>
    </w:rPr>
  </w:style>
  <w:style w:type="paragraph" w:customStyle="1" w:styleId="502A84E044DB4937ADDAFFF7A5CEF7F31">
    <w:name w:val="502A84E044DB4937ADDAFFF7A5CEF7F31"/>
    <w:rsid w:val="00C656F1"/>
    <w:rPr>
      <w:rFonts w:eastAsiaTheme="minorHAnsi"/>
      <w:lang w:eastAsia="en-US"/>
    </w:rPr>
  </w:style>
  <w:style w:type="paragraph" w:customStyle="1" w:styleId="C1FF66A9AD8B418E82A8C53B1B74AF7F1">
    <w:name w:val="C1FF66A9AD8B418E82A8C53B1B74AF7F1"/>
    <w:rsid w:val="00C656F1"/>
    <w:rPr>
      <w:rFonts w:eastAsiaTheme="minorHAnsi"/>
      <w:lang w:eastAsia="en-US"/>
    </w:rPr>
  </w:style>
  <w:style w:type="paragraph" w:customStyle="1" w:styleId="A0888C9D2C3D4F3988E3B7DDBEED4AA61">
    <w:name w:val="A0888C9D2C3D4F3988E3B7DDBEED4AA61"/>
    <w:rsid w:val="00C656F1"/>
    <w:rPr>
      <w:rFonts w:eastAsiaTheme="minorHAnsi"/>
      <w:lang w:eastAsia="en-US"/>
    </w:rPr>
  </w:style>
  <w:style w:type="paragraph" w:customStyle="1" w:styleId="96EB7AB15CBF483EAB84AD5D305523D73">
    <w:name w:val="96EB7AB15CBF483EAB84AD5D305523D73"/>
    <w:rsid w:val="00C656F1"/>
    <w:rPr>
      <w:rFonts w:eastAsiaTheme="minorHAnsi"/>
      <w:lang w:eastAsia="en-US"/>
    </w:rPr>
  </w:style>
  <w:style w:type="paragraph" w:customStyle="1" w:styleId="ED9411A4591A42729AC319C163E7E68E4">
    <w:name w:val="ED9411A4591A42729AC319C163E7E68E4"/>
    <w:rsid w:val="00C656F1"/>
    <w:rPr>
      <w:rFonts w:eastAsiaTheme="minorHAnsi"/>
      <w:lang w:eastAsia="en-US"/>
    </w:rPr>
  </w:style>
  <w:style w:type="paragraph" w:customStyle="1" w:styleId="8C8B3BB19E914AB3A699E2E627E3A3F53">
    <w:name w:val="8C8B3BB19E914AB3A699E2E627E3A3F53"/>
    <w:rsid w:val="00C656F1"/>
    <w:rPr>
      <w:rFonts w:eastAsiaTheme="minorHAnsi"/>
      <w:lang w:eastAsia="en-US"/>
    </w:rPr>
  </w:style>
  <w:style w:type="paragraph" w:customStyle="1" w:styleId="E43E23CD629642C0865EA40AFCB197343">
    <w:name w:val="E43E23CD629642C0865EA40AFCB197343"/>
    <w:rsid w:val="00C656F1"/>
    <w:rPr>
      <w:rFonts w:eastAsiaTheme="minorHAnsi"/>
      <w:lang w:eastAsia="en-US"/>
    </w:rPr>
  </w:style>
  <w:style w:type="paragraph" w:customStyle="1" w:styleId="B5218F9616D34A7A9F034B8AE5D190C83">
    <w:name w:val="B5218F9616D34A7A9F034B8AE5D190C83"/>
    <w:rsid w:val="00C656F1"/>
    <w:rPr>
      <w:rFonts w:eastAsiaTheme="minorHAnsi"/>
      <w:lang w:eastAsia="en-US"/>
    </w:rPr>
  </w:style>
  <w:style w:type="paragraph" w:customStyle="1" w:styleId="A7588E083C9C4ED09EF4CED6C2641C683">
    <w:name w:val="A7588E083C9C4ED09EF4CED6C2641C683"/>
    <w:rsid w:val="00C656F1"/>
    <w:rPr>
      <w:rFonts w:eastAsiaTheme="minorHAnsi"/>
      <w:lang w:eastAsia="en-US"/>
    </w:rPr>
  </w:style>
  <w:style w:type="paragraph" w:customStyle="1" w:styleId="8E2D38FC794548AD9B228E805E63F7433">
    <w:name w:val="8E2D38FC794548AD9B228E805E63F7433"/>
    <w:rsid w:val="00C656F1"/>
    <w:rPr>
      <w:rFonts w:eastAsiaTheme="minorHAnsi"/>
      <w:lang w:eastAsia="en-US"/>
    </w:rPr>
  </w:style>
  <w:style w:type="paragraph" w:customStyle="1" w:styleId="4E92F759105A4CE388FF15E41E349C7C2">
    <w:name w:val="4E92F759105A4CE388FF15E41E349C7C2"/>
    <w:rsid w:val="00C656F1"/>
    <w:rPr>
      <w:rFonts w:eastAsiaTheme="minorHAnsi"/>
      <w:lang w:eastAsia="en-US"/>
    </w:rPr>
  </w:style>
  <w:style w:type="paragraph" w:customStyle="1" w:styleId="56A7AE6D32A040AAA1BE6A30B71C296B3">
    <w:name w:val="56A7AE6D32A040AAA1BE6A30B71C296B3"/>
    <w:rsid w:val="00C656F1"/>
    <w:rPr>
      <w:rFonts w:eastAsiaTheme="minorHAnsi"/>
      <w:lang w:eastAsia="en-US"/>
    </w:rPr>
  </w:style>
  <w:style w:type="paragraph" w:customStyle="1" w:styleId="48D634987AFD45499378710A97062C953">
    <w:name w:val="48D634987AFD45499378710A97062C953"/>
    <w:rsid w:val="00C656F1"/>
    <w:rPr>
      <w:rFonts w:eastAsiaTheme="minorHAnsi"/>
      <w:lang w:eastAsia="en-US"/>
    </w:rPr>
  </w:style>
  <w:style w:type="paragraph" w:customStyle="1" w:styleId="C45306C797B744A5B2031D3165E0A2862">
    <w:name w:val="C45306C797B744A5B2031D3165E0A2862"/>
    <w:rsid w:val="00C656F1"/>
    <w:rPr>
      <w:rFonts w:eastAsiaTheme="minorHAnsi"/>
      <w:lang w:eastAsia="en-US"/>
    </w:rPr>
  </w:style>
  <w:style w:type="paragraph" w:customStyle="1" w:styleId="2910FFD102BB45D6AFA412BDFDD7556B2">
    <w:name w:val="2910FFD102BB45D6AFA412BDFDD7556B2"/>
    <w:rsid w:val="00C656F1"/>
    <w:rPr>
      <w:rFonts w:eastAsiaTheme="minorHAnsi"/>
      <w:lang w:eastAsia="en-US"/>
    </w:rPr>
  </w:style>
  <w:style w:type="paragraph" w:customStyle="1" w:styleId="E209D4A195B84D8F91488A0E85D942EF3">
    <w:name w:val="E209D4A195B84D8F91488A0E85D942EF3"/>
    <w:rsid w:val="00C656F1"/>
    <w:rPr>
      <w:rFonts w:eastAsiaTheme="minorHAnsi"/>
      <w:lang w:eastAsia="en-US"/>
    </w:rPr>
  </w:style>
  <w:style w:type="paragraph" w:customStyle="1" w:styleId="D7197EA17D484A7C85DF32AF6ABF46943">
    <w:name w:val="D7197EA17D484A7C85DF32AF6ABF46943"/>
    <w:rsid w:val="00C656F1"/>
    <w:rPr>
      <w:rFonts w:eastAsiaTheme="minorHAnsi"/>
      <w:lang w:eastAsia="en-US"/>
    </w:rPr>
  </w:style>
  <w:style w:type="paragraph" w:customStyle="1" w:styleId="6AB72A3A5700485AB83451A41645A5B23">
    <w:name w:val="6AB72A3A5700485AB83451A41645A5B23"/>
    <w:rsid w:val="00C656F1"/>
    <w:rPr>
      <w:rFonts w:eastAsiaTheme="minorHAnsi"/>
      <w:lang w:eastAsia="en-US"/>
    </w:rPr>
  </w:style>
  <w:style w:type="paragraph" w:customStyle="1" w:styleId="1810F5D009914B58988B86BCCF59A9B32">
    <w:name w:val="1810F5D009914B58988B86BCCF59A9B32"/>
    <w:rsid w:val="00C656F1"/>
    <w:rPr>
      <w:rFonts w:eastAsiaTheme="minorHAnsi"/>
      <w:lang w:eastAsia="en-US"/>
    </w:rPr>
  </w:style>
  <w:style w:type="paragraph" w:customStyle="1" w:styleId="915A0453DEF74CDBBE5266509BF217F83">
    <w:name w:val="915A0453DEF74CDBBE5266509BF217F83"/>
    <w:rsid w:val="00C656F1"/>
    <w:rPr>
      <w:rFonts w:eastAsiaTheme="minorHAnsi"/>
      <w:lang w:eastAsia="en-US"/>
    </w:rPr>
  </w:style>
  <w:style w:type="paragraph" w:customStyle="1" w:styleId="680C1CBE3C9F44929880C24E65BF6B2E3">
    <w:name w:val="680C1CBE3C9F44929880C24E65BF6B2E3"/>
    <w:rsid w:val="00C656F1"/>
    <w:rPr>
      <w:rFonts w:eastAsiaTheme="minorHAnsi"/>
      <w:lang w:eastAsia="en-US"/>
    </w:rPr>
  </w:style>
  <w:style w:type="paragraph" w:customStyle="1" w:styleId="B7825C6B8E374E4B8A6CBCACF6D790153">
    <w:name w:val="B7825C6B8E374E4B8A6CBCACF6D790153"/>
    <w:rsid w:val="00C656F1"/>
    <w:rPr>
      <w:rFonts w:eastAsiaTheme="minorHAnsi"/>
      <w:lang w:eastAsia="en-US"/>
    </w:rPr>
  </w:style>
  <w:style w:type="paragraph" w:customStyle="1" w:styleId="A0E476518D8B4696871568A4B3E1BC643">
    <w:name w:val="A0E476518D8B4696871568A4B3E1BC643"/>
    <w:rsid w:val="00C656F1"/>
    <w:rPr>
      <w:rFonts w:eastAsiaTheme="minorHAnsi"/>
      <w:lang w:eastAsia="en-US"/>
    </w:rPr>
  </w:style>
  <w:style w:type="paragraph" w:customStyle="1" w:styleId="06C7EF172C3A49518EF6A166510543643">
    <w:name w:val="06C7EF172C3A49518EF6A166510543643"/>
    <w:rsid w:val="00C656F1"/>
    <w:rPr>
      <w:rFonts w:eastAsiaTheme="minorHAnsi"/>
      <w:lang w:eastAsia="en-US"/>
    </w:rPr>
  </w:style>
  <w:style w:type="paragraph" w:customStyle="1" w:styleId="70E3DDD4FCFC450594085D137FA071B33">
    <w:name w:val="70E3DDD4FCFC450594085D137FA071B33"/>
    <w:rsid w:val="00C656F1"/>
    <w:rPr>
      <w:rFonts w:eastAsiaTheme="minorHAnsi"/>
      <w:lang w:eastAsia="en-US"/>
    </w:rPr>
  </w:style>
  <w:style w:type="paragraph" w:customStyle="1" w:styleId="9502E816A5604D68B0B9CF71F417C31E2">
    <w:name w:val="9502E816A5604D68B0B9CF71F417C31E2"/>
    <w:rsid w:val="00C656F1"/>
    <w:rPr>
      <w:rFonts w:eastAsiaTheme="minorHAnsi"/>
      <w:lang w:eastAsia="en-US"/>
    </w:rPr>
  </w:style>
  <w:style w:type="paragraph" w:customStyle="1" w:styleId="5F31C0CE98314F08BF7ADABE4ABEA99A3">
    <w:name w:val="5F31C0CE98314F08BF7ADABE4ABEA99A3"/>
    <w:rsid w:val="00C656F1"/>
    <w:rPr>
      <w:rFonts w:eastAsiaTheme="minorHAnsi"/>
      <w:lang w:eastAsia="en-US"/>
    </w:rPr>
  </w:style>
  <w:style w:type="paragraph" w:customStyle="1" w:styleId="350B66831A5B4458957090563DC561D83">
    <w:name w:val="350B66831A5B4458957090563DC561D83"/>
    <w:rsid w:val="00C656F1"/>
    <w:rPr>
      <w:rFonts w:eastAsiaTheme="minorHAnsi"/>
      <w:lang w:eastAsia="en-US"/>
    </w:rPr>
  </w:style>
  <w:style w:type="paragraph" w:customStyle="1" w:styleId="16F7AFF8828F44D393D82841F6916BBA3">
    <w:name w:val="16F7AFF8828F44D393D82841F6916BBA3"/>
    <w:rsid w:val="00C656F1"/>
    <w:rPr>
      <w:rFonts w:eastAsiaTheme="minorHAnsi"/>
      <w:lang w:eastAsia="en-US"/>
    </w:rPr>
  </w:style>
  <w:style w:type="paragraph" w:customStyle="1" w:styleId="6F8015C76ECF4C218F49E58688D288592">
    <w:name w:val="6F8015C76ECF4C218F49E58688D288592"/>
    <w:rsid w:val="00C656F1"/>
    <w:rPr>
      <w:rFonts w:eastAsiaTheme="minorHAnsi"/>
      <w:lang w:eastAsia="en-US"/>
    </w:rPr>
  </w:style>
  <w:style w:type="paragraph" w:customStyle="1" w:styleId="4316C80677F14728A1245B6FE32F85002">
    <w:name w:val="4316C80677F14728A1245B6FE32F85002"/>
    <w:rsid w:val="00C656F1"/>
    <w:rPr>
      <w:rFonts w:eastAsiaTheme="minorHAnsi"/>
      <w:lang w:eastAsia="en-US"/>
    </w:rPr>
  </w:style>
  <w:style w:type="paragraph" w:customStyle="1" w:styleId="CF0DCC41EE524823A0FC4D7D6BABBC272">
    <w:name w:val="CF0DCC41EE524823A0FC4D7D6BABBC272"/>
    <w:rsid w:val="00C656F1"/>
    <w:rPr>
      <w:rFonts w:eastAsiaTheme="minorHAnsi"/>
      <w:lang w:eastAsia="en-US"/>
    </w:rPr>
  </w:style>
  <w:style w:type="paragraph" w:customStyle="1" w:styleId="BBE8ACFE9E934D5CA11565B49BBE6A752">
    <w:name w:val="BBE8ACFE9E934D5CA11565B49BBE6A752"/>
    <w:rsid w:val="00C656F1"/>
    <w:rPr>
      <w:rFonts w:eastAsiaTheme="minorHAnsi"/>
      <w:lang w:eastAsia="en-US"/>
    </w:rPr>
  </w:style>
  <w:style w:type="paragraph" w:customStyle="1" w:styleId="17890A06011C43318BC6ECC91C26EB8E2">
    <w:name w:val="17890A06011C43318BC6ECC91C26EB8E2"/>
    <w:rsid w:val="00C656F1"/>
    <w:rPr>
      <w:rFonts w:eastAsiaTheme="minorHAnsi"/>
      <w:lang w:eastAsia="en-US"/>
    </w:rPr>
  </w:style>
  <w:style w:type="paragraph" w:customStyle="1" w:styleId="B04E6DA2B9CE4A7CB6A639FE294C63112">
    <w:name w:val="B04E6DA2B9CE4A7CB6A639FE294C63112"/>
    <w:rsid w:val="00C656F1"/>
    <w:rPr>
      <w:rFonts w:eastAsiaTheme="minorHAnsi"/>
      <w:lang w:eastAsia="en-US"/>
    </w:rPr>
  </w:style>
  <w:style w:type="paragraph" w:customStyle="1" w:styleId="A797ABE819A340CB878EDAF8224FB83E2">
    <w:name w:val="A797ABE819A340CB878EDAF8224FB83E2"/>
    <w:rsid w:val="00C656F1"/>
    <w:rPr>
      <w:rFonts w:eastAsiaTheme="minorHAnsi"/>
      <w:lang w:eastAsia="en-US"/>
    </w:rPr>
  </w:style>
  <w:style w:type="paragraph" w:customStyle="1" w:styleId="4C11549FB13347AF9E4CBF04278037782">
    <w:name w:val="4C11549FB13347AF9E4CBF04278037782"/>
    <w:rsid w:val="00C656F1"/>
    <w:rPr>
      <w:rFonts w:eastAsiaTheme="minorHAnsi"/>
      <w:lang w:eastAsia="en-US"/>
    </w:rPr>
  </w:style>
  <w:style w:type="paragraph" w:customStyle="1" w:styleId="DDDB9347EA164A3990328E73C56B68742">
    <w:name w:val="DDDB9347EA164A3990328E73C56B68742"/>
    <w:rsid w:val="00C656F1"/>
    <w:rPr>
      <w:rFonts w:eastAsiaTheme="minorHAnsi"/>
      <w:lang w:eastAsia="en-US"/>
    </w:rPr>
  </w:style>
  <w:style w:type="paragraph" w:customStyle="1" w:styleId="3D254210F9ED49DA85380FB00E39667A2">
    <w:name w:val="3D254210F9ED49DA85380FB00E39667A2"/>
    <w:rsid w:val="00C656F1"/>
    <w:rPr>
      <w:rFonts w:eastAsiaTheme="minorHAnsi"/>
      <w:lang w:eastAsia="en-US"/>
    </w:rPr>
  </w:style>
  <w:style w:type="paragraph" w:customStyle="1" w:styleId="10BD514CB4BE413A810B7EFA8C3FB51A2">
    <w:name w:val="10BD514CB4BE413A810B7EFA8C3FB51A2"/>
    <w:rsid w:val="00C656F1"/>
    <w:rPr>
      <w:rFonts w:eastAsiaTheme="minorHAnsi"/>
      <w:lang w:eastAsia="en-US"/>
    </w:rPr>
  </w:style>
  <w:style w:type="paragraph" w:customStyle="1" w:styleId="CE6D834F579B40C590E4EA1D069677532">
    <w:name w:val="CE6D834F579B40C590E4EA1D069677532"/>
    <w:rsid w:val="00C656F1"/>
    <w:rPr>
      <w:rFonts w:eastAsiaTheme="minorHAnsi"/>
      <w:lang w:eastAsia="en-US"/>
    </w:rPr>
  </w:style>
  <w:style w:type="paragraph" w:customStyle="1" w:styleId="14FC5B397ADA44688078605BFE46EC552">
    <w:name w:val="14FC5B397ADA44688078605BFE46EC552"/>
    <w:rsid w:val="00C656F1"/>
    <w:rPr>
      <w:rFonts w:eastAsiaTheme="minorHAnsi"/>
      <w:lang w:eastAsia="en-US"/>
    </w:rPr>
  </w:style>
  <w:style w:type="paragraph" w:customStyle="1" w:styleId="7C3EF1C09A3F48B7988E945BA59EC4532">
    <w:name w:val="7C3EF1C09A3F48B7988E945BA59EC4532"/>
    <w:rsid w:val="00C656F1"/>
    <w:rPr>
      <w:rFonts w:eastAsiaTheme="minorHAnsi"/>
      <w:lang w:eastAsia="en-US"/>
    </w:rPr>
  </w:style>
  <w:style w:type="paragraph" w:customStyle="1" w:styleId="4F487DE711E144708B0083347983C1512">
    <w:name w:val="4F487DE711E144708B0083347983C1512"/>
    <w:rsid w:val="00C656F1"/>
    <w:rPr>
      <w:rFonts w:eastAsiaTheme="minorHAnsi"/>
      <w:lang w:eastAsia="en-US"/>
    </w:rPr>
  </w:style>
  <w:style w:type="paragraph" w:customStyle="1" w:styleId="F9B67112077744BE803A3B8FA56704562">
    <w:name w:val="F9B67112077744BE803A3B8FA56704562"/>
    <w:rsid w:val="00C656F1"/>
    <w:rPr>
      <w:rFonts w:eastAsiaTheme="minorHAnsi"/>
      <w:lang w:eastAsia="en-US"/>
    </w:rPr>
  </w:style>
  <w:style w:type="paragraph" w:customStyle="1" w:styleId="B118F37EEBD1473DA0FE02D9BF8B3C322">
    <w:name w:val="B118F37EEBD1473DA0FE02D9BF8B3C322"/>
    <w:rsid w:val="00C656F1"/>
    <w:rPr>
      <w:rFonts w:eastAsiaTheme="minorHAnsi"/>
      <w:lang w:eastAsia="en-US"/>
    </w:rPr>
  </w:style>
  <w:style w:type="paragraph" w:customStyle="1" w:styleId="72C1126AC30B49C2B6C5F8E66515B5CA2">
    <w:name w:val="72C1126AC30B49C2B6C5F8E66515B5CA2"/>
    <w:rsid w:val="00C656F1"/>
    <w:rPr>
      <w:rFonts w:eastAsiaTheme="minorHAnsi"/>
      <w:lang w:eastAsia="en-US"/>
    </w:rPr>
  </w:style>
  <w:style w:type="paragraph" w:customStyle="1" w:styleId="6B940CD80BE44A5DB43B2EFB2985278B2">
    <w:name w:val="6B940CD80BE44A5DB43B2EFB2985278B2"/>
    <w:rsid w:val="00C656F1"/>
    <w:rPr>
      <w:rFonts w:eastAsiaTheme="minorHAnsi"/>
      <w:lang w:eastAsia="en-US"/>
    </w:rPr>
  </w:style>
  <w:style w:type="paragraph" w:customStyle="1" w:styleId="502A84E044DB4937ADDAFFF7A5CEF7F32">
    <w:name w:val="502A84E044DB4937ADDAFFF7A5CEF7F32"/>
    <w:rsid w:val="00C656F1"/>
    <w:rPr>
      <w:rFonts w:eastAsiaTheme="minorHAnsi"/>
      <w:lang w:eastAsia="en-US"/>
    </w:rPr>
  </w:style>
  <w:style w:type="paragraph" w:customStyle="1" w:styleId="C1FF66A9AD8B418E82A8C53B1B74AF7F2">
    <w:name w:val="C1FF66A9AD8B418E82A8C53B1B74AF7F2"/>
    <w:rsid w:val="00C656F1"/>
    <w:rPr>
      <w:rFonts w:eastAsiaTheme="minorHAnsi"/>
      <w:lang w:eastAsia="en-US"/>
    </w:rPr>
  </w:style>
  <w:style w:type="paragraph" w:customStyle="1" w:styleId="A0888C9D2C3D4F3988E3B7DDBEED4AA62">
    <w:name w:val="A0888C9D2C3D4F3988E3B7DDBEED4AA62"/>
    <w:rsid w:val="00C656F1"/>
    <w:rPr>
      <w:rFonts w:eastAsiaTheme="minorHAnsi"/>
      <w:lang w:eastAsia="en-US"/>
    </w:rPr>
  </w:style>
  <w:style w:type="paragraph" w:customStyle="1" w:styleId="96EB7AB15CBF483EAB84AD5D305523D74">
    <w:name w:val="96EB7AB15CBF483EAB84AD5D305523D74"/>
    <w:rsid w:val="00745CA4"/>
    <w:rPr>
      <w:rFonts w:eastAsiaTheme="minorHAnsi"/>
      <w:lang w:eastAsia="en-US"/>
    </w:rPr>
  </w:style>
  <w:style w:type="paragraph" w:customStyle="1" w:styleId="ED9411A4591A42729AC319C163E7E68E5">
    <w:name w:val="ED9411A4591A42729AC319C163E7E68E5"/>
    <w:rsid w:val="00745CA4"/>
    <w:rPr>
      <w:rFonts w:eastAsiaTheme="minorHAnsi"/>
      <w:lang w:eastAsia="en-US"/>
    </w:rPr>
  </w:style>
  <w:style w:type="paragraph" w:customStyle="1" w:styleId="8C8B3BB19E914AB3A699E2E627E3A3F54">
    <w:name w:val="8C8B3BB19E914AB3A699E2E627E3A3F54"/>
    <w:rsid w:val="00745CA4"/>
    <w:rPr>
      <w:rFonts w:eastAsiaTheme="minorHAnsi"/>
      <w:lang w:eastAsia="en-US"/>
    </w:rPr>
  </w:style>
  <w:style w:type="paragraph" w:customStyle="1" w:styleId="E43E23CD629642C0865EA40AFCB197344">
    <w:name w:val="E43E23CD629642C0865EA40AFCB197344"/>
    <w:rsid w:val="00745CA4"/>
    <w:rPr>
      <w:rFonts w:eastAsiaTheme="minorHAnsi"/>
      <w:lang w:eastAsia="en-US"/>
    </w:rPr>
  </w:style>
  <w:style w:type="paragraph" w:customStyle="1" w:styleId="C3E0C9AB011C4A6CA0BF38D986F2FD74">
    <w:name w:val="C3E0C9AB011C4A6CA0BF38D986F2FD74"/>
    <w:rsid w:val="00745CA4"/>
    <w:rPr>
      <w:rFonts w:eastAsiaTheme="minorHAnsi"/>
      <w:lang w:eastAsia="en-US"/>
    </w:rPr>
  </w:style>
  <w:style w:type="paragraph" w:customStyle="1" w:styleId="B5218F9616D34A7A9F034B8AE5D190C84">
    <w:name w:val="B5218F9616D34A7A9F034B8AE5D190C84"/>
    <w:rsid w:val="00745CA4"/>
    <w:rPr>
      <w:rFonts w:eastAsiaTheme="minorHAnsi"/>
      <w:lang w:eastAsia="en-US"/>
    </w:rPr>
  </w:style>
  <w:style w:type="paragraph" w:customStyle="1" w:styleId="A7588E083C9C4ED09EF4CED6C2641C684">
    <w:name w:val="A7588E083C9C4ED09EF4CED6C2641C684"/>
    <w:rsid w:val="00745CA4"/>
    <w:rPr>
      <w:rFonts w:eastAsiaTheme="minorHAnsi"/>
      <w:lang w:eastAsia="en-US"/>
    </w:rPr>
  </w:style>
  <w:style w:type="paragraph" w:customStyle="1" w:styleId="8E2D38FC794548AD9B228E805E63F7434">
    <w:name w:val="8E2D38FC794548AD9B228E805E63F7434"/>
    <w:rsid w:val="00745CA4"/>
    <w:rPr>
      <w:rFonts w:eastAsiaTheme="minorHAnsi"/>
      <w:lang w:eastAsia="en-US"/>
    </w:rPr>
  </w:style>
  <w:style w:type="paragraph" w:customStyle="1" w:styleId="4E92F759105A4CE388FF15E41E349C7C3">
    <w:name w:val="4E92F759105A4CE388FF15E41E349C7C3"/>
    <w:rsid w:val="00745CA4"/>
    <w:rPr>
      <w:rFonts w:eastAsiaTheme="minorHAnsi"/>
      <w:lang w:eastAsia="en-US"/>
    </w:rPr>
  </w:style>
  <w:style w:type="paragraph" w:customStyle="1" w:styleId="56A7AE6D32A040AAA1BE6A30B71C296B4">
    <w:name w:val="56A7AE6D32A040AAA1BE6A30B71C296B4"/>
    <w:rsid w:val="00745CA4"/>
    <w:rPr>
      <w:rFonts w:eastAsiaTheme="minorHAnsi"/>
      <w:lang w:eastAsia="en-US"/>
    </w:rPr>
  </w:style>
  <w:style w:type="paragraph" w:customStyle="1" w:styleId="48D634987AFD45499378710A97062C954">
    <w:name w:val="48D634987AFD45499378710A97062C954"/>
    <w:rsid w:val="00745CA4"/>
    <w:rPr>
      <w:rFonts w:eastAsiaTheme="minorHAnsi"/>
      <w:lang w:eastAsia="en-US"/>
    </w:rPr>
  </w:style>
  <w:style w:type="paragraph" w:customStyle="1" w:styleId="C45306C797B744A5B2031D3165E0A2863">
    <w:name w:val="C45306C797B744A5B2031D3165E0A2863"/>
    <w:rsid w:val="00745CA4"/>
    <w:rPr>
      <w:rFonts w:eastAsiaTheme="minorHAnsi"/>
      <w:lang w:eastAsia="en-US"/>
    </w:rPr>
  </w:style>
  <w:style w:type="paragraph" w:customStyle="1" w:styleId="2910FFD102BB45D6AFA412BDFDD7556B3">
    <w:name w:val="2910FFD102BB45D6AFA412BDFDD7556B3"/>
    <w:rsid w:val="00745CA4"/>
    <w:rPr>
      <w:rFonts w:eastAsiaTheme="minorHAnsi"/>
      <w:lang w:eastAsia="en-US"/>
    </w:rPr>
  </w:style>
  <w:style w:type="paragraph" w:customStyle="1" w:styleId="E209D4A195B84D8F91488A0E85D942EF4">
    <w:name w:val="E209D4A195B84D8F91488A0E85D942EF4"/>
    <w:rsid w:val="00745CA4"/>
    <w:rPr>
      <w:rFonts w:eastAsiaTheme="minorHAnsi"/>
      <w:lang w:eastAsia="en-US"/>
    </w:rPr>
  </w:style>
  <w:style w:type="paragraph" w:customStyle="1" w:styleId="D7197EA17D484A7C85DF32AF6ABF46944">
    <w:name w:val="D7197EA17D484A7C85DF32AF6ABF46944"/>
    <w:rsid w:val="00745CA4"/>
    <w:rPr>
      <w:rFonts w:eastAsiaTheme="minorHAnsi"/>
      <w:lang w:eastAsia="en-US"/>
    </w:rPr>
  </w:style>
  <w:style w:type="paragraph" w:customStyle="1" w:styleId="6AB72A3A5700485AB83451A41645A5B24">
    <w:name w:val="6AB72A3A5700485AB83451A41645A5B24"/>
    <w:rsid w:val="00745CA4"/>
    <w:rPr>
      <w:rFonts w:eastAsiaTheme="minorHAnsi"/>
      <w:lang w:eastAsia="en-US"/>
    </w:rPr>
  </w:style>
  <w:style w:type="paragraph" w:customStyle="1" w:styleId="1810F5D009914B58988B86BCCF59A9B33">
    <w:name w:val="1810F5D009914B58988B86BCCF59A9B33"/>
    <w:rsid w:val="00745CA4"/>
    <w:rPr>
      <w:rFonts w:eastAsiaTheme="minorHAnsi"/>
      <w:lang w:eastAsia="en-US"/>
    </w:rPr>
  </w:style>
  <w:style w:type="paragraph" w:customStyle="1" w:styleId="915A0453DEF74CDBBE5266509BF217F84">
    <w:name w:val="915A0453DEF74CDBBE5266509BF217F84"/>
    <w:rsid w:val="00745CA4"/>
    <w:rPr>
      <w:rFonts w:eastAsiaTheme="minorHAnsi"/>
      <w:lang w:eastAsia="en-US"/>
    </w:rPr>
  </w:style>
  <w:style w:type="paragraph" w:customStyle="1" w:styleId="7993E421C95841498C24C37367A1417B">
    <w:name w:val="7993E421C95841498C24C37367A1417B"/>
    <w:rsid w:val="00745CA4"/>
    <w:rPr>
      <w:rFonts w:eastAsiaTheme="minorHAnsi"/>
      <w:lang w:eastAsia="en-US"/>
    </w:rPr>
  </w:style>
  <w:style w:type="paragraph" w:customStyle="1" w:styleId="806FEA1CC9DA47EF90D2F13BB352BEB9">
    <w:name w:val="806FEA1CC9DA47EF90D2F13BB352BEB9"/>
    <w:rsid w:val="00745CA4"/>
    <w:rPr>
      <w:rFonts w:eastAsiaTheme="minorHAnsi"/>
      <w:lang w:eastAsia="en-US"/>
    </w:rPr>
  </w:style>
  <w:style w:type="paragraph" w:customStyle="1" w:styleId="D867071FA0424C5797E55508F3EC39D1">
    <w:name w:val="D867071FA0424C5797E55508F3EC39D1"/>
    <w:rsid w:val="00745CA4"/>
    <w:rPr>
      <w:rFonts w:eastAsiaTheme="minorHAnsi"/>
      <w:lang w:eastAsia="en-US"/>
    </w:rPr>
  </w:style>
  <w:style w:type="paragraph" w:customStyle="1" w:styleId="E2A27F4A557B466BB8D091D6C83CA9D7">
    <w:name w:val="E2A27F4A557B466BB8D091D6C83CA9D7"/>
    <w:rsid w:val="00745CA4"/>
    <w:rPr>
      <w:rFonts w:eastAsiaTheme="minorHAnsi"/>
      <w:lang w:eastAsia="en-US"/>
    </w:rPr>
  </w:style>
  <w:style w:type="paragraph" w:customStyle="1" w:styleId="2046FA0923444C2298B4EAB618CAD529">
    <w:name w:val="2046FA0923444C2298B4EAB618CAD529"/>
    <w:rsid w:val="00745CA4"/>
    <w:rPr>
      <w:rFonts w:eastAsiaTheme="minorHAnsi"/>
      <w:lang w:eastAsia="en-US"/>
    </w:rPr>
  </w:style>
  <w:style w:type="paragraph" w:customStyle="1" w:styleId="566C5B28C1CB492FAACE6D9558805AB1">
    <w:name w:val="566C5B28C1CB492FAACE6D9558805AB1"/>
    <w:rsid w:val="00745CA4"/>
    <w:rPr>
      <w:rFonts w:eastAsiaTheme="minorHAnsi"/>
      <w:lang w:eastAsia="en-US"/>
    </w:rPr>
  </w:style>
  <w:style w:type="paragraph" w:customStyle="1" w:styleId="944EBDE5AF6944C6B79023135BA4528E">
    <w:name w:val="944EBDE5AF6944C6B79023135BA4528E"/>
    <w:rsid w:val="00745CA4"/>
    <w:rPr>
      <w:rFonts w:eastAsiaTheme="minorHAnsi"/>
      <w:lang w:eastAsia="en-US"/>
    </w:rPr>
  </w:style>
  <w:style w:type="paragraph" w:customStyle="1" w:styleId="817B2202F90D4DEA8F47BC0CB60D7D20">
    <w:name w:val="817B2202F90D4DEA8F47BC0CB60D7D20"/>
    <w:rsid w:val="00745CA4"/>
    <w:rPr>
      <w:rFonts w:eastAsiaTheme="minorHAnsi"/>
      <w:lang w:eastAsia="en-US"/>
    </w:rPr>
  </w:style>
  <w:style w:type="paragraph" w:customStyle="1" w:styleId="76416CC5A8C24BBDA7396BD6D9141C84">
    <w:name w:val="76416CC5A8C24BBDA7396BD6D9141C84"/>
    <w:rsid w:val="00745CA4"/>
    <w:pPr>
      <w:ind w:left="720"/>
      <w:contextualSpacing/>
    </w:pPr>
    <w:rPr>
      <w:rFonts w:eastAsiaTheme="minorHAnsi"/>
      <w:lang w:eastAsia="en-US"/>
    </w:rPr>
  </w:style>
  <w:style w:type="paragraph" w:customStyle="1" w:styleId="790B2DFEC5584B50B4A7F074F42D879F">
    <w:name w:val="790B2DFEC5584B50B4A7F074F42D879F"/>
    <w:rsid w:val="00745CA4"/>
    <w:rPr>
      <w:rFonts w:eastAsiaTheme="minorHAnsi"/>
      <w:lang w:eastAsia="en-US"/>
    </w:rPr>
  </w:style>
  <w:style w:type="paragraph" w:customStyle="1" w:styleId="2BC6165A1A98415A89249F4CEA6C863D">
    <w:name w:val="2BC6165A1A98415A89249F4CEA6C863D"/>
    <w:rsid w:val="00745CA4"/>
    <w:rPr>
      <w:rFonts w:eastAsiaTheme="minorHAnsi"/>
      <w:lang w:eastAsia="en-US"/>
    </w:rPr>
  </w:style>
  <w:style w:type="paragraph" w:customStyle="1" w:styleId="FAB9E07421424CB1B14B4AEA6C9D59BD">
    <w:name w:val="FAB9E07421424CB1B14B4AEA6C9D59BD"/>
    <w:rsid w:val="00745CA4"/>
    <w:rPr>
      <w:rFonts w:eastAsiaTheme="minorHAnsi"/>
      <w:lang w:eastAsia="en-US"/>
    </w:rPr>
  </w:style>
  <w:style w:type="paragraph" w:customStyle="1" w:styleId="AA5DC75702D74EBA8CAC6D785651F28E">
    <w:name w:val="AA5DC75702D74EBA8CAC6D785651F28E"/>
    <w:rsid w:val="00745CA4"/>
    <w:pPr>
      <w:ind w:left="720"/>
      <w:contextualSpacing/>
    </w:pPr>
    <w:rPr>
      <w:rFonts w:eastAsiaTheme="minorHAnsi"/>
      <w:lang w:eastAsia="en-US"/>
    </w:rPr>
  </w:style>
  <w:style w:type="paragraph" w:customStyle="1" w:styleId="6743EFFAA53747E98D03E5F64251BA20">
    <w:name w:val="6743EFFAA53747E98D03E5F64251BA20"/>
    <w:rsid w:val="00745CA4"/>
    <w:rPr>
      <w:rFonts w:eastAsiaTheme="minorHAnsi"/>
      <w:lang w:eastAsia="en-US"/>
    </w:rPr>
  </w:style>
  <w:style w:type="paragraph" w:customStyle="1" w:styleId="D57433E05CBD430385B03E10D5831C7A">
    <w:name w:val="D57433E05CBD430385B03E10D5831C7A"/>
    <w:rsid w:val="00745CA4"/>
    <w:rPr>
      <w:rFonts w:eastAsiaTheme="minorHAnsi"/>
      <w:lang w:eastAsia="en-US"/>
    </w:rPr>
  </w:style>
  <w:style w:type="paragraph" w:customStyle="1" w:styleId="9EEFF3F6C07E4375A692EA47D05036F8">
    <w:name w:val="9EEFF3F6C07E4375A692EA47D05036F8"/>
    <w:rsid w:val="00745CA4"/>
    <w:rPr>
      <w:rFonts w:eastAsiaTheme="minorHAnsi"/>
      <w:lang w:eastAsia="en-US"/>
    </w:rPr>
  </w:style>
  <w:style w:type="paragraph" w:customStyle="1" w:styleId="A73BB1C99B4C427AAFDB310A3B85CC9B">
    <w:name w:val="A73BB1C99B4C427AAFDB310A3B85CC9B"/>
    <w:rsid w:val="00745CA4"/>
    <w:rPr>
      <w:rFonts w:eastAsiaTheme="minorHAnsi"/>
      <w:lang w:eastAsia="en-US"/>
    </w:rPr>
  </w:style>
  <w:style w:type="paragraph" w:customStyle="1" w:styleId="8DE175BC06A445ACB2A504B1B1363ADF">
    <w:name w:val="8DE175BC06A445ACB2A504B1B1363ADF"/>
    <w:rsid w:val="00745CA4"/>
    <w:rPr>
      <w:rFonts w:eastAsiaTheme="minorHAnsi"/>
      <w:lang w:eastAsia="en-US"/>
    </w:rPr>
  </w:style>
  <w:style w:type="paragraph" w:customStyle="1" w:styleId="7EE98F873BD840E29E2989582848F017">
    <w:name w:val="7EE98F873BD840E29E2989582848F017"/>
    <w:rsid w:val="00745CA4"/>
    <w:rPr>
      <w:rFonts w:eastAsiaTheme="minorHAnsi"/>
      <w:lang w:eastAsia="en-US"/>
    </w:rPr>
  </w:style>
  <w:style w:type="paragraph" w:customStyle="1" w:styleId="001E89B742594E82BDA7B6B02C55A07C">
    <w:name w:val="001E89B742594E82BDA7B6B02C55A07C"/>
    <w:rsid w:val="00745CA4"/>
    <w:rPr>
      <w:rFonts w:eastAsiaTheme="minorHAnsi"/>
      <w:lang w:eastAsia="en-US"/>
    </w:rPr>
  </w:style>
  <w:style w:type="paragraph" w:customStyle="1" w:styleId="998079E7F4E1415ABB3AC3F404CE2609">
    <w:name w:val="998079E7F4E1415ABB3AC3F404CE2609"/>
    <w:rsid w:val="00745CA4"/>
    <w:rPr>
      <w:rFonts w:eastAsiaTheme="minorHAnsi"/>
      <w:lang w:eastAsia="en-US"/>
    </w:rPr>
  </w:style>
  <w:style w:type="paragraph" w:customStyle="1" w:styleId="49B7549B4B6143919628257FF136638F">
    <w:name w:val="49B7549B4B6143919628257FF136638F"/>
    <w:rsid w:val="00745CA4"/>
    <w:rPr>
      <w:rFonts w:eastAsiaTheme="minorHAnsi"/>
      <w:lang w:eastAsia="en-US"/>
    </w:rPr>
  </w:style>
  <w:style w:type="paragraph" w:customStyle="1" w:styleId="4CB15DD278764CE09E099704F3186BE6">
    <w:name w:val="4CB15DD278764CE09E099704F3186BE6"/>
    <w:rsid w:val="00745CA4"/>
    <w:rPr>
      <w:rFonts w:eastAsiaTheme="minorHAnsi"/>
      <w:lang w:eastAsia="en-US"/>
    </w:rPr>
  </w:style>
  <w:style w:type="paragraph" w:customStyle="1" w:styleId="2E2A533D0816474CA5632AE4577D287C">
    <w:name w:val="2E2A533D0816474CA5632AE4577D287C"/>
    <w:rsid w:val="00745CA4"/>
    <w:rPr>
      <w:rFonts w:eastAsiaTheme="minorHAnsi"/>
      <w:lang w:eastAsia="en-US"/>
    </w:rPr>
  </w:style>
  <w:style w:type="paragraph" w:customStyle="1" w:styleId="369C3FF39D944EF49BD15AAF39F32BCF">
    <w:name w:val="369C3FF39D944EF49BD15AAF39F32BCF"/>
    <w:rsid w:val="00745CA4"/>
    <w:rPr>
      <w:rFonts w:eastAsiaTheme="minorHAnsi"/>
      <w:lang w:eastAsia="en-US"/>
    </w:rPr>
  </w:style>
  <w:style w:type="paragraph" w:customStyle="1" w:styleId="BAF70156F15649A4B0E22985499AD96B">
    <w:name w:val="BAF70156F15649A4B0E22985499AD96B"/>
    <w:rsid w:val="00745CA4"/>
    <w:rPr>
      <w:rFonts w:eastAsiaTheme="minorHAnsi"/>
      <w:lang w:eastAsia="en-US"/>
    </w:rPr>
  </w:style>
  <w:style w:type="paragraph" w:customStyle="1" w:styleId="6BCCEA11F0DC412A8E47D5A841C6B1F4">
    <w:name w:val="6BCCEA11F0DC412A8E47D5A841C6B1F4"/>
    <w:rsid w:val="00745CA4"/>
    <w:rPr>
      <w:rFonts w:eastAsiaTheme="minorHAnsi"/>
      <w:lang w:eastAsia="en-US"/>
    </w:rPr>
  </w:style>
  <w:style w:type="paragraph" w:customStyle="1" w:styleId="B7049A96C08D408CB88F204A59746D94">
    <w:name w:val="B7049A96C08D408CB88F204A59746D94"/>
    <w:rsid w:val="00745CA4"/>
    <w:rPr>
      <w:rFonts w:eastAsiaTheme="minorHAnsi"/>
      <w:lang w:eastAsia="en-US"/>
    </w:rPr>
  </w:style>
  <w:style w:type="paragraph" w:customStyle="1" w:styleId="0ECACA51F2C8483DB44D30A6B205323A">
    <w:name w:val="0ECACA51F2C8483DB44D30A6B205323A"/>
    <w:rsid w:val="00745CA4"/>
    <w:rPr>
      <w:rFonts w:eastAsiaTheme="minorHAnsi"/>
      <w:lang w:eastAsia="en-US"/>
    </w:rPr>
  </w:style>
  <w:style w:type="paragraph" w:customStyle="1" w:styleId="6FCD2034E7494B00B3ECE5B1CFFECD03">
    <w:name w:val="6FCD2034E7494B00B3ECE5B1CFFECD03"/>
    <w:rsid w:val="00745CA4"/>
    <w:rPr>
      <w:rFonts w:eastAsiaTheme="minorHAnsi"/>
      <w:lang w:eastAsia="en-US"/>
    </w:rPr>
  </w:style>
  <w:style w:type="paragraph" w:customStyle="1" w:styleId="54AF6E3F175A4079937B80AEC47CD44A">
    <w:name w:val="54AF6E3F175A4079937B80AEC47CD44A"/>
    <w:rsid w:val="00745CA4"/>
    <w:rPr>
      <w:rFonts w:eastAsiaTheme="minorHAnsi"/>
      <w:lang w:eastAsia="en-US"/>
    </w:rPr>
  </w:style>
  <w:style w:type="paragraph" w:customStyle="1" w:styleId="D471A19E2F3D43669FCE81E2799BC7B2">
    <w:name w:val="D471A19E2F3D43669FCE81E2799BC7B2"/>
    <w:rsid w:val="00745CA4"/>
    <w:rPr>
      <w:rFonts w:eastAsiaTheme="minorHAnsi"/>
      <w:lang w:eastAsia="en-US"/>
    </w:rPr>
  </w:style>
  <w:style w:type="paragraph" w:customStyle="1" w:styleId="17B6CCAE605A401E941DC923AD704ACD">
    <w:name w:val="17B6CCAE605A401E941DC923AD704ACD"/>
    <w:rsid w:val="00745CA4"/>
    <w:rPr>
      <w:rFonts w:eastAsiaTheme="minorHAnsi"/>
      <w:lang w:eastAsia="en-US"/>
    </w:rPr>
  </w:style>
  <w:style w:type="paragraph" w:customStyle="1" w:styleId="EBEB4B4F7695446AA9EE057C56272842">
    <w:name w:val="EBEB4B4F7695446AA9EE057C56272842"/>
    <w:rsid w:val="00745CA4"/>
    <w:rPr>
      <w:rFonts w:eastAsiaTheme="minorHAnsi"/>
      <w:lang w:eastAsia="en-US"/>
    </w:rPr>
  </w:style>
  <w:style w:type="paragraph" w:customStyle="1" w:styleId="2D386047DCED42E1BC4F0A7F0F462744">
    <w:name w:val="2D386047DCED42E1BC4F0A7F0F462744"/>
    <w:rsid w:val="00745CA4"/>
    <w:rPr>
      <w:rFonts w:eastAsiaTheme="minorHAnsi"/>
      <w:lang w:eastAsia="en-US"/>
    </w:rPr>
  </w:style>
  <w:style w:type="paragraph" w:customStyle="1" w:styleId="37C61ED6ED6542AEB8ACFDCAF5DEAE4B">
    <w:name w:val="37C61ED6ED6542AEB8ACFDCAF5DEAE4B"/>
    <w:rsid w:val="00745CA4"/>
    <w:rPr>
      <w:rFonts w:eastAsiaTheme="minorHAnsi"/>
      <w:lang w:eastAsia="en-US"/>
    </w:rPr>
  </w:style>
  <w:style w:type="paragraph" w:customStyle="1" w:styleId="CA10F88E62BB40A181767ADA406623EF">
    <w:name w:val="CA10F88E62BB40A181767ADA406623EF"/>
    <w:rsid w:val="00745CA4"/>
    <w:rPr>
      <w:rFonts w:eastAsiaTheme="minorHAnsi"/>
      <w:lang w:eastAsia="en-US"/>
    </w:rPr>
  </w:style>
  <w:style w:type="paragraph" w:customStyle="1" w:styleId="44A95544EBE840A29BA918C5DF9E35E8">
    <w:name w:val="44A95544EBE840A29BA918C5DF9E35E8"/>
    <w:rsid w:val="00745CA4"/>
    <w:rPr>
      <w:rFonts w:eastAsiaTheme="minorHAnsi"/>
      <w:lang w:eastAsia="en-US"/>
    </w:rPr>
  </w:style>
  <w:style w:type="paragraph" w:customStyle="1" w:styleId="DCD766D36FB545A1ABD78F479893048A">
    <w:name w:val="DCD766D36FB545A1ABD78F479893048A"/>
    <w:rsid w:val="00745CA4"/>
    <w:rPr>
      <w:rFonts w:eastAsiaTheme="minorHAnsi"/>
      <w:lang w:eastAsia="en-US"/>
    </w:rPr>
  </w:style>
  <w:style w:type="paragraph" w:customStyle="1" w:styleId="FBEBBC174B5E466DB2785432303B052B">
    <w:name w:val="FBEBBC174B5E466DB2785432303B052B"/>
    <w:rsid w:val="00745CA4"/>
    <w:rPr>
      <w:rFonts w:eastAsiaTheme="minorHAnsi"/>
      <w:lang w:eastAsia="en-US"/>
    </w:rPr>
  </w:style>
  <w:style w:type="paragraph" w:customStyle="1" w:styleId="C249B4D5490442D38018687903B9FDBD">
    <w:name w:val="C249B4D5490442D38018687903B9FDBD"/>
    <w:rsid w:val="00745CA4"/>
    <w:rPr>
      <w:rFonts w:eastAsiaTheme="minorHAnsi"/>
      <w:lang w:eastAsia="en-US"/>
    </w:rPr>
  </w:style>
  <w:style w:type="paragraph" w:customStyle="1" w:styleId="95B403ED8E6145608A9B8FF34234943B">
    <w:name w:val="95B403ED8E6145608A9B8FF34234943B"/>
    <w:rsid w:val="009F5458"/>
  </w:style>
  <w:style w:type="paragraph" w:customStyle="1" w:styleId="56DE43F1A99C4B989A0E0FB7002CC489">
    <w:name w:val="56DE43F1A99C4B989A0E0FB7002CC489"/>
    <w:rsid w:val="009F5458"/>
    <w:rPr>
      <w:rFonts w:eastAsiaTheme="minorHAnsi"/>
      <w:lang w:eastAsia="en-US"/>
    </w:rPr>
  </w:style>
  <w:style w:type="paragraph" w:customStyle="1" w:styleId="47F81E582A294F1C9FBC3B509C6F7923">
    <w:name w:val="47F81E582A294F1C9FBC3B509C6F7923"/>
    <w:rsid w:val="009F5458"/>
    <w:rPr>
      <w:rFonts w:eastAsiaTheme="minorHAnsi"/>
      <w:lang w:eastAsia="en-US"/>
    </w:rPr>
  </w:style>
  <w:style w:type="paragraph" w:customStyle="1" w:styleId="96EB7AB15CBF483EAB84AD5D305523D75">
    <w:name w:val="96EB7AB15CBF483EAB84AD5D305523D75"/>
    <w:rsid w:val="009F5458"/>
    <w:rPr>
      <w:rFonts w:eastAsiaTheme="minorHAnsi"/>
      <w:lang w:eastAsia="en-US"/>
    </w:rPr>
  </w:style>
  <w:style w:type="paragraph" w:customStyle="1" w:styleId="ED9411A4591A42729AC319C163E7E68E6">
    <w:name w:val="ED9411A4591A42729AC319C163E7E68E6"/>
    <w:rsid w:val="009F5458"/>
    <w:rPr>
      <w:rFonts w:eastAsiaTheme="minorHAnsi"/>
      <w:lang w:eastAsia="en-US"/>
    </w:rPr>
  </w:style>
  <w:style w:type="paragraph" w:customStyle="1" w:styleId="8C8B3BB19E914AB3A699E2E627E3A3F55">
    <w:name w:val="8C8B3BB19E914AB3A699E2E627E3A3F55"/>
    <w:rsid w:val="009F5458"/>
    <w:rPr>
      <w:rFonts w:eastAsiaTheme="minorHAnsi"/>
      <w:lang w:eastAsia="en-US"/>
    </w:rPr>
  </w:style>
  <w:style w:type="paragraph" w:customStyle="1" w:styleId="FFF59F1D678E46A088EA1F1BF9229072">
    <w:name w:val="FFF59F1D678E46A088EA1F1BF9229072"/>
    <w:rsid w:val="009F5458"/>
    <w:rPr>
      <w:rFonts w:eastAsiaTheme="minorHAnsi"/>
      <w:lang w:eastAsia="en-US"/>
    </w:rPr>
  </w:style>
  <w:style w:type="paragraph" w:customStyle="1" w:styleId="B5218F9616D34A7A9F034B8AE5D190C85">
    <w:name w:val="B5218F9616D34A7A9F034B8AE5D190C85"/>
    <w:rsid w:val="009F5458"/>
    <w:rPr>
      <w:rFonts w:eastAsiaTheme="minorHAnsi"/>
      <w:lang w:eastAsia="en-US"/>
    </w:rPr>
  </w:style>
  <w:style w:type="paragraph" w:customStyle="1" w:styleId="A7588E083C9C4ED09EF4CED6C2641C685">
    <w:name w:val="A7588E083C9C4ED09EF4CED6C2641C685"/>
    <w:rsid w:val="009F5458"/>
    <w:rPr>
      <w:rFonts w:eastAsiaTheme="minorHAnsi"/>
      <w:lang w:eastAsia="en-US"/>
    </w:rPr>
  </w:style>
  <w:style w:type="paragraph" w:customStyle="1" w:styleId="8E2D38FC794548AD9B228E805E63F7435">
    <w:name w:val="8E2D38FC794548AD9B228E805E63F7435"/>
    <w:rsid w:val="009F5458"/>
    <w:rPr>
      <w:rFonts w:eastAsiaTheme="minorHAnsi"/>
      <w:lang w:eastAsia="en-US"/>
    </w:rPr>
  </w:style>
  <w:style w:type="paragraph" w:customStyle="1" w:styleId="4E92F759105A4CE388FF15E41E349C7C4">
    <w:name w:val="4E92F759105A4CE388FF15E41E349C7C4"/>
    <w:rsid w:val="009F5458"/>
    <w:rPr>
      <w:rFonts w:eastAsiaTheme="minorHAnsi"/>
      <w:lang w:eastAsia="en-US"/>
    </w:rPr>
  </w:style>
  <w:style w:type="paragraph" w:customStyle="1" w:styleId="56A7AE6D32A040AAA1BE6A30B71C296B5">
    <w:name w:val="56A7AE6D32A040AAA1BE6A30B71C296B5"/>
    <w:rsid w:val="009F5458"/>
    <w:rPr>
      <w:rFonts w:eastAsiaTheme="minorHAnsi"/>
      <w:lang w:eastAsia="en-US"/>
    </w:rPr>
  </w:style>
  <w:style w:type="paragraph" w:customStyle="1" w:styleId="48D634987AFD45499378710A97062C955">
    <w:name w:val="48D634987AFD45499378710A97062C955"/>
    <w:rsid w:val="009F5458"/>
    <w:rPr>
      <w:rFonts w:eastAsiaTheme="minorHAnsi"/>
      <w:lang w:eastAsia="en-US"/>
    </w:rPr>
  </w:style>
  <w:style w:type="paragraph" w:customStyle="1" w:styleId="C45306C797B744A5B2031D3165E0A2864">
    <w:name w:val="C45306C797B744A5B2031D3165E0A2864"/>
    <w:rsid w:val="009F5458"/>
    <w:rPr>
      <w:rFonts w:eastAsiaTheme="minorHAnsi"/>
      <w:lang w:eastAsia="en-US"/>
    </w:rPr>
  </w:style>
  <w:style w:type="paragraph" w:customStyle="1" w:styleId="2910FFD102BB45D6AFA412BDFDD7556B4">
    <w:name w:val="2910FFD102BB45D6AFA412BDFDD7556B4"/>
    <w:rsid w:val="009F5458"/>
    <w:rPr>
      <w:rFonts w:eastAsiaTheme="minorHAnsi"/>
      <w:lang w:eastAsia="en-US"/>
    </w:rPr>
  </w:style>
  <w:style w:type="paragraph" w:customStyle="1" w:styleId="E209D4A195B84D8F91488A0E85D942EF5">
    <w:name w:val="E209D4A195B84D8F91488A0E85D942EF5"/>
    <w:rsid w:val="009F5458"/>
    <w:rPr>
      <w:rFonts w:eastAsiaTheme="minorHAnsi"/>
      <w:lang w:eastAsia="en-US"/>
    </w:rPr>
  </w:style>
  <w:style w:type="paragraph" w:customStyle="1" w:styleId="D7197EA17D484A7C85DF32AF6ABF46945">
    <w:name w:val="D7197EA17D484A7C85DF32AF6ABF46945"/>
    <w:rsid w:val="009F5458"/>
    <w:rPr>
      <w:rFonts w:eastAsiaTheme="minorHAnsi"/>
      <w:lang w:eastAsia="en-US"/>
    </w:rPr>
  </w:style>
  <w:style w:type="paragraph" w:customStyle="1" w:styleId="6AB72A3A5700485AB83451A41645A5B25">
    <w:name w:val="6AB72A3A5700485AB83451A41645A5B25"/>
    <w:rsid w:val="009F5458"/>
    <w:rPr>
      <w:rFonts w:eastAsiaTheme="minorHAnsi"/>
      <w:lang w:eastAsia="en-US"/>
    </w:rPr>
  </w:style>
  <w:style w:type="paragraph" w:customStyle="1" w:styleId="1810F5D009914B58988B86BCCF59A9B34">
    <w:name w:val="1810F5D009914B58988B86BCCF59A9B34"/>
    <w:rsid w:val="009F5458"/>
    <w:rPr>
      <w:rFonts w:eastAsiaTheme="minorHAnsi"/>
      <w:lang w:eastAsia="en-US"/>
    </w:rPr>
  </w:style>
  <w:style w:type="paragraph" w:customStyle="1" w:styleId="915A0453DEF74CDBBE5266509BF217F85">
    <w:name w:val="915A0453DEF74CDBBE5266509BF217F85"/>
    <w:rsid w:val="009F5458"/>
    <w:rPr>
      <w:rFonts w:eastAsiaTheme="minorHAnsi"/>
      <w:lang w:eastAsia="en-US"/>
    </w:rPr>
  </w:style>
  <w:style w:type="paragraph" w:customStyle="1" w:styleId="7993E421C95841498C24C37367A1417B1">
    <w:name w:val="7993E421C95841498C24C37367A1417B1"/>
    <w:rsid w:val="009F5458"/>
    <w:rPr>
      <w:rFonts w:eastAsiaTheme="minorHAnsi"/>
      <w:lang w:eastAsia="en-US"/>
    </w:rPr>
  </w:style>
  <w:style w:type="paragraph" w:customStyle="1" w:styleId="806FEA1CC9DA47EF90D2F13BB352BEB91">
    <w:name w:val="806FEA1CC9DA47EF90D2F13BB352BEB91"/>
    <w:rsid w:val="009F5458"/>
    <w:rPr>
      <w:rFonts w:eastAsiaTheme="minorHAnsi"/>
      <w:lang w:eastAsia="en-US"/>
    </w:rPr>
  </w:style>
  <w:style w:type="paragraph" w:customStyle="1" w:styleId="D867071FA0424C5797E55508F3EC39D11">
    <w:name w:val="D867071FA0424C5797E55508F3EC39D11"/>
    <w:rsid w:val="009F5458"/>
    <w:rPr>
      <w:rFonts w:eastAsiaTheme="minorHAnsi"/>
      <w:lang w:eastAsia="en-US"/>
    </w:rPr>
  </w:style>
  <w:style w:type="paragraph" w:customStyle="1" w:styleId="E2A27F4A557B466BB8D091D6C83CA9D71">
    <w:name w:val="E2A27F4A557B466BB8D091D6C83CA9D71"/>
    <w:rsid w:val="009F5458"/>
    <w:rPr>
      <w:rFonts w:eastAsiaTheme="minorHAnsi"/>
      <w:lang w:eastAsia="en-US"/>
    </w:rPr>
  </w:style>
  <w:style w:type="paragraph" w:customStyle="1" w:styleId="2046FA0923444C2298B4EAB618CAD5291">
    <w:name w:val="2046FA0923444C2298B4EAB618CAD5291"/>
    <w:rsid w:val="009F5458"/>
    <w:rPr>
      <w:rFonts w:eastAsiaTheme="minorHAnsi"/>
      <w:lang w:eastAsia="en-US"/>
    </w:rPr>
  </w:style>
  <w:style w:type="paragraph" w:customStyle="1" w:styleId="566C5B28C1CB492FAACE6D9558805AB11">
    <w:name w:val="566C5B28C1CB492FAACE6D9558805AB11"/>
    <w:rsid w:val="009F5458"/>
    <w:rPr>
      <w:rFonts w:eastAsiaTheme="minorHAnsi"/>
      <w:lang w:eastAsia="en-US"/>
    </w:rPr>
  </w:style>
  <w:style w:type="paragraph" w:customStyle="1" w:styleId="944EBDE5AF6944C6B79023135BA4528E1">
    <w:name w:val="944EBDE5AF6944C6B79023135BA4528E1"/>
    <w:rsid w:val="009F5458"/>
    <w:rPr>
      <w:rFonts w:eastAsiaTheme="minorHAnsi"/>
      <w:lang w:eastAsia="en-US"/>
    </w:rPr>
  </w:style>
  <w:style w:type="paragraph" w:customStyle="1" w:styleId="817B2202F90D4DEA8F47BC0CB60D7D201">
    <w:name w:val="817B2202F90D4DEA8F47BC0CB60D7D201"/>
    <w:rsid w:val="009F5458"/>
    <w:rPr>
      <w:rFonts w:eastAsiaTheme="minorHAnsi"/>
      <w:lang w:eastAsia="en-US"/>
    </w:rPr>
  </w:style>
  <w:style w:type="paragraph" w:customStyle="1" w:styleId="76416CC5A8C24BBDA7396BD6D9141C841">
    <w:name w:val="76416CC5A8C24BBDA7396BD6D9141C841"/>
    <w:rsid w:val="009F5458"/>
    <w:pPr>
      <w:ind w:left="720"/>
      <w:contextualSpacing/>
    </w:pPr>
    <w:rPr>
      <w:rFonts w:eastAsiaTheme="minorHAnsi"/>
      <w:lang w:eastAsia="en-US"/>
    </w:rPr>
  </w:style>
  <w:style w:type="paragraph" w:customStyle="1" w:styleId="790B2DFEC5584B50B4A7F074F42D879F1">
    <w:name w:val="790B2DFEC5584B50B4A7F074F42D879F1"/>
    <w:rsid w:val="009F5458"/>
    <w:rPr>
      <w:rFonts w:eastAsiaTheme="minorHAnsi"/>
      <w:lang w:eastAsia="en-US"/>
    </w:rPr>
  </w:style>
  <w:style w:type="paragraph" w:customStyle="1" w:styleId="2BC6165A1A98415A89249F4CEA6C863D1">
    <w:name w:val="2BC6165A1A98415A89249F4CEA6C863D1"/>
    <w:rsid w:val="009F5458"/>
    <w:rPr>
      <w:rFonts w:eastAsiaTheme="minorHAnsi"/>
      <w:lang w:eastAsia="en-US"/>
    </w:rPr>
  </w:style>
  <w:style w:type="paragraph" w:customStyle="1" w:styleId="23B0D6D5E6424E459B3C435B4EDCF39C">
    <w:name w:val="23B0D6D5E6424E459B3C435B4EDCF39C"/>
    <w:rsid w:val="009F5458"/>
    <w:rPr>
      <w:rFonts w:eastAsiaTheme="minorHAnsi"/>
      <w:lang w:eastAsia="en-US"/>
    </w:rPr>
  </w:style>
  <w:style w:type="paragraph" w:customStyle="1" w:styleId="21A3282FB9E146DEAF30232AFB686C3E">
    <w:name w:val="21A3282FB9E146DEAF30232AFB686C3E"/>
    <w:rsid w:val="009F5458"/>
    <w:pPr>
      <w:ind w:left="720"/>
      <w:contextualSpacing/>
    </w:pPr>
    <w:rPr>
      <w:rFonts w:eastAsiaTheme="minorHAnsi"/>
      <w:lang w:eastAsia="en-US"/>
    </w:rPr>
  </w:style>
  <w:style w:type="paragraph" w:customStyle="1" w:styleId="D37EB8EE6FE041D19A0AE8BE07D00A9E">
    <w:name w:val="D37EB8EE6FE041D19A0AE8BE07D00A9E"/>
    <w:rsid w:val="009F5458"/>
    <w:rPr>
      <w:rFonts w:eastAsiaTheme="minorHAnsi"/>
      <w:lang w:eastAsia="en-US"/>
    </w:rPr>
  </w:style>
  <w:style w:type="paragraph" w:customStyle="1" w:styleId="E24944075D1F4F4D959E0A848EDC8042">
    <w:name w:val="E24944075D1F4F4D959E0A848EDC8042"/>
    <w:rsid w:val="009F5458"/>
    <w:rPr>
      <w:rFonts w:eastAsiaTheme="minorHAnsi"/>
      <w:lang w:eastAsia="en-US"/>
    </w:rPr>
  </w:style>
  <w:style w:type="paragraph" w:customStyle="1" w:styleId="7E2C7465019E440595C705F8BCE71534">
    <w:name w:val="7E2C7465019E440595C705F8BCE71534"/>
    <w:rsid w:val="009F5458"/>
    <w:rPr>
      <w:rFonts w:eastAsiaTheme="minorHAnsi"/>
      <w:lang w:eastAsia="en-US"/>
    </w:rPr>
  </w:style>
  <w:style w:type="paragraph" w:customStyle="1" w:styleId="54403CB2E817471E96C6796C5DC79A7A">
    <w:name w:val="54403CB2E817471E96C6796C5DC79A7A"/>
    <w:rsid w:val="009F5458"/>
    <w:rPr>
      <w:rFonts w:eastAsiaTheme="minorHAnsi"/>
      <w:lang w:eastAsia="en-US"/>
    </w:rPr>
  </w:style>
  <w:style w:type="paragraph" w:customStyle="1" w:styleId="25BED73DAFF14BAAAF15C60BC7766166">
    <w:name w:val="25BED73DAFF14BAAAF15C60BC7766166"/>
    <w:rsid w:val="009F5458"/>
    <w:rPr>
      <w:rFonts w:eastAsiaTheme="minorHAnsi"/>
      <w:lang w:eastAsia="en-US"/>
    </w:rPr>
  </w:style>
  <w:style w:type="paragraph" w:customStyle="1" w:styleId="0CF1019105A646F487873A30435FE35B">
    <w:name w:val="0CF1019105A646F487873A30435FE35B"/>
    <w:rsid w:val="009F5458"/>
    <w:rPr>
      <w:rFonts w:eastAsiaTheme="minorHAnsi"/>
      <w:lang w:eastAsia="en-US"/>
    </w:rPr>
  </w:style>
  <w:style w:type="paragraph" w:customStyle="1" w:styleId="32CF6B28EABC45DF881B1C296EAEC2A1">
    <w:name w:val="32CF6B28EABC45DF881B1C296EAEC2A1"/>
    <w:rsid w:val="009F5458"/>
    <w:rPr>
      <w:rFonts w:eastAsiaTheme="minorHAnsi"/>
      <w:lang w:eastAsia="en-US"/>
    </w:rPr>
  </w:style>
  <w:style w:type="paragraph" w:customStyle="1" w:styleId="8B81B3AF24A446FA93DE8539E71216D1">
    <w:name w:val="8B81B3AF24A446FA93DE8539E71216D1"/>
    <w:rsid w:val="009F5458"/>
    <w:rPr>
      <w:rFonts w:eastAsiaTheme="minorHAnsi"/>
      <w:lang w:eastAsia="en-US"/>
    </w:rPr>
  </w:style>
  <w:style w:type="paragraph" w:customStyle="1" w:styleId="A583EFA6D7484CDE933669796E88FF3E">
    <w:name w:val="A583EFA6D7484CDE933669796E88FF3E"/>
    <w:rsid w:val="009F5458"/>
    <w:rPr>
      <w:rFonts w:eastAsiaTheme="minorHAnsi"/>
      <w:lang w:eastAsia="en-US"/>
    </w:rPr>
  </w:style>
  <w:style w:type="paragraph" w:customStyle="1" w:styleId="8F425AC9475B4BDE9DD8928EC21C052F">
    <w:name w:val="8F425AC9475B4BDE9DD8928EC21C052F"/>
    <w:rsid w:val="009F5458"/>
    <w:rPr>
      <w:rFonts w:eastAsiaTheme="minorHAnsi"/>
      <w:lang w:eastAsia="en-US"/>
    </w:rPr>
  </w:style>
  <w:style w:type="paragraph" w:customStyle="1" w:styleId="F4E88B7AA42346D996C8B0E1771BA8BC">
    <w:name w:val="F4E88B7AA42346D996C8B0E1771BA8BC"/>
    <w:rsid w:val="009F5458"/>
    <w:rPr>
      <w:rFonts w:eastAsiaTheme="minorHAnsi"/>
      <w:lang w:eastAsia="en-US"/>
    </w:rPr>
  </w:style>
  <w:style w:type="paragraph" w:customStyle="1" w:styleId="AC906230C5E140529A80BCDCCF5A9E11">
    <w:name w:val="AC906230C5E140529A80BCDCCF5A9E11"/>
    <w:rsid w:val="009F5458"/>
    <w:rPr>
      <w:rFonts w:eastAsiaTheme="minorHAnsi"/>
      <w:lang w:eastAsia="en-US"/>
    </w:rPr>
  </w:style>
  <w:style w:type="paragraph" w:customStyle="1" w:styleId="7EEFD0A5B6AA410FA521B917E631E003">
    <w:name w:val="7EEFD0A5B6AA410FA521B917E631E003"/>
    <w:rsid w:val="009F5458"/>
    <w:rPr>
      <w:rFonts w:eastAsiaTheme="minorHAnsi"/>
      <w:lang w:eastAsia="en-US"/>
    </w:rPr>
  </w:style>
  <w:style w:type="paragraph" w:customStyle="1" w:styleId="D21D157DAFBC4409A0CA089767CDA365">
    <w:name w:val="D21D157DAFBC4409A0CA089767CDA365"/>
    <w:rsid w:val="009F5458"/>
    <w:rPr>
      <w:rFonts w:eastAsiaTheme="minorHAnsi"/>
      <w:lang w:eastAsia="en-US"/>
    </w:rPr>
  </w:style>
  <w:style w:type="paragraph" w:customStyle="1" w:styleId="184D143D446945898EF5A346231128ED">
    <w:name w:val="184D143D446945898EF5A346231128ED"/>
    <w:rsid w:val="009F5458"/>
    <w:rPr>
      <w:rFonts w:eastAsiaTheme="minorHAnsi"/>
      <w:lang w:eastAsia="en-US"/>
    </w:rPr>
  </w:style>
  <w:style w:type="paragraph" w:customStyle="1" w:styleId="88446D383DD54E1392040056DCFC3195">
    <w:name w:val="88446D383DD54E1392040056DCFC3195"/>
    <w:rsid w:val="009F5458"/>
    <w:rPr>
      <w:rFonts w:eastAsiaTheme="minorHAnsi"/>
      <w:lang w:eastAsia="en-US"/>
    </w:rPr>
  </w:style>
  <w:style w:type="paragraph" w:customStyle="1" w:styleId="B121EEE661D5454CBE733F097C73562F">
    <w:name w:val="B121EEE661D5454CBE733F097C73562F"/>
    <w:rsid w:val="009F5458"/>
    <w:rPr>
      <w:rFonts w:eastAsiaTheme="minorHAnsi"/>
      <w:lang w:eastAsia="en-US"/>
    </w:rPr>
  </w:style>
  <w:style w:type="paragraph" w:customStyle="1" w:styleId="E4B14774AE044F8488A17B06C7D496C5">
    <w:name w:val="E4B14774AE044F8488A17B06C7D496C5"/>
    <w:rsid w:val="009F5458"/>
    <w:rPr>
      <w:rFonts w:eastAsiaTheme="minorHAnsi"/>
      <w:lang w:eastAsia="en-US"/>
    </w:rPr>
  </w:style>
  <w:style w:type="paragraph" w:customStyle="1" w:styleId="FC5E858BEA16407BA3A8BA5955D10E3B">
    <w:name w:val="FC5E858BEA16407BA3A8BA5955D10E3B"/>
    <w:rsid w:val="009F5458"/>
    <w:rPr>
      <w:rFonts w:eastAsiaTheme="minorHAnsi"/>
      <w:lang w:eastAsia="en-US"/>
    </w:rPr>
  </w:style>
  <w:style w:type="paragraph" w:customStyle="1" w:styleId="8E97401904014FC2B7BDC36CB1017725">
    <w:name w:val="8E97401904014FC2B7BDC36CB1017725"/>
    <w:rsid w:val="009F5458"/>
    <w:rPr>
      <w:rFonts w:eastAsiaTheme="minorHAnsi"/>
      <w:lang w:eastAsia="en-US"/>
    </w:rPr>
  </w:style>
  <w:style w:type="paragraph" w:customStyle="1" w:styleId="7EA9E0E344464D49A27C5F3887F67483">
    <w:name w:val="7EA9E0E344464D49A27C5F3887F67483"/>
    <w:rsid w:val="009F5458"/>
    <w:rPr>
      <w:rFonts w:eastAsiaTheme="minorHAnsi"/>
      <w:lang w:eastAsia="en-US"/>
    </w:rPr>
  </w:style>
  <w:style w:type="paragraph" w:customStyle="1" w:styleId="0E595A81990C433B87A491753FD803A9">
    <w:name w:val="0E595A81990C433B87A491753FD803A9"/>
    <w:rsid w:val="009F5458"/>
    <w:rPr>
      <w:rFonts w:eastAsiaTheme="minorHAnsi"/>
      <w:lang w:eastAsia="en-US"/>
    </w:rPr>
  </w:style>
  <w:style w:type="paragraph" w:customStyle="1" w:styleId="0505882A471A4652B0964A520BEA510B">
    <w:name w:val="0505882A471A4652B0964A520BEA510B"/>
    <w:rsid w:val="009F5458"/>
    <w:rPr>
      <w:rFonts w:eastAsiaTheme="minorHAnsi"/>
      <w:lang w:eastAsia="en-US"/>
    </w:rPr>
  </w:style>
  <w:style w:type="paragraph" w:customStyle="1" w:styleId="9055FC68E1254293B3233CF4E6F5133A">
    <w:name w:val="9055FC68E1254293B3233CF4E6F5133A"/>
    <w:rsid w:val="009F5458"/>
    <w:rPr>
      <w:rFonts w:eastAsiaTheme="minorHAnsi"/>
      <w:lang w:eastAsia="en-US"/>
    </w:rPr>
  </w:style>
  <w:style w:type="paragraph" w:customStyle="1" w:styleId="C2860F32EC554CA1A8A83770C4D49362">
    <w:name w:val="C2860F32EC554CA1A8A83770C4D49362"/>
    <w:rsid w:val="009F5458"/>
    <w:rPr>
      <w:rFonts w:eastAsiaTheme="minorHAnsi"/>
      <w:lang w:eastAsia="en-US"/>
    </w:rPr>
  </w:style>
  <w:style w:type="paragraph" w:customStyle="1" w:styleId="211A1C72721D40E59E6D1E2B2F2EA474">
    <w:name w:val="211A1C72721D40E59E6D1E2B2F2EA474"/>
    <w:rsid w:val="009F5458"/>
    <w:rPr>
      <w:rFonts w:eastAsiaTheme="minorHAnsi"/>
      <w:lang w:eastAsia="en-US"/>
    </w:rPr>
  </w:style>
  <w:style w:type="paragraph" w:customStyle="1" w:styleId="1A8E1A8A62464955AAC25EFA66488A82">
    <w:name w:val="1A8E1A8A62464955AAC25EFA66488A82"/>
    <w:rsid w:val="009F5458"/>
    <w:rPr>
      <w:rFonts w:eastAsiaTheme="minorHAnsi"/>
      <w:lang w:eastAsia="en-US"/>
    </w:rPr>
  </w:style>
  <w:style w:type="paragraph" w:customStyle="1" w:styleId="5C9E84E757544773BEACAB81EFAAEB90">
    <w:name w:val="5C9E84E757544773BEACAB81EFAAEB90"/>
    <w:rsid w:val="009F5458"/>
    <w:rPr>
      <w:rFonts w:eastAsiaTheme="minorHAnsi"/>
      <w:lang w:eastAsia="en-US"/>
    </w:rPr>
  </w:style>
  <w:style w:type="paragraph" w:customStyle="1" w:styleId="56DE43F1A99C4B989A0E0FB7002CC4891">
    <w:name w:val="56DE43F1A99C4B989A0E0FB7002CC4891"/>
    <w:rsid w:val="009F5458"/>
    <w:rPr>
      <w:rFonts w:eastAsiaTheme="minorHAnsi"/>
      <w:lang w:eastAsia="en-US"/>
    </w:rPr>
  </w:style>
  <w:style w:type="paragraph" w:customStyle="1" w:styleId="47F81E582A294F1C9FBC3B509C6F79231">
    <w:name w:val="47F81E582A294F1C9FBC3B509C6F79231"/>
    <w:rsid w:val="009F5458"/>
    <w:rPr>
      <w:rFonts w:eastAsiaTheme="minorHAnsi"/>
      <w:lang w:eastAsia="en-US"/>
    </w:rPr>
  </w:style>
  <w:style w:type="paragraph" w:customStyle="1" w:styleId="96EB7AB15CBF483EAB84AD5D305523D76">
    <w:name w:val="96EB7AB15CBF483EAB84AD5D305523D76"/>
    <w:rsid w:val="009F5458"/>
    <w:rPr>
      <w:rFonts w:eastAsiaTheme="minorHAnsi"/>
      <w:lang w:eastAsia="en-US"/>
    </w:rPr>
  </w:style>
  <w:style w:type="paragraph" w:customStyle="1" w:styleId="ED9411A4591A42729AC319C163E7E68E7">
    <w:name w:val="ED9411A4591A42729AC319C163E7E68E7"/>
    <w:rsid w:val="009F5458"/>
    <w:rPr>
      <w:rFonts w:eastAsiaTheme="minorHAnsi"/>
      <w:lang w:eastAsia="en-US"/>
    </w:rPr>
  </w:style>
  <w:style w:type="paragraph" w:customStyle="1" w:styleId="8C8B3BB19E914AB3A699E2E627E3A3F56">
    <w:name w:val="8C8B3BB19E914AB3A699E2E627E3A3F56"/>
    <w:rsid w:val="009F5458"/>
    <w:rPr>
      <w:rFonts w:eastAsiaTheme="minorHAnsi"/>
      <w:lang w:eastAsia="en-US"/>
    </w:rPr>
  </w:style>
  <w:style w:type="paragraph" w:customStyle="1" w:styleId="FFF59F1D678E46A088EA1F1BF92290721">
    <w:name w:val="FFF59F1D678E46A088EA1F1BF92290721"/>
    <w:rsid w:val="009F5458"/>
    <w:rPr>
      <w:rFonts w:eastAsiaTheme="minorHAnsi"/>
      <w:lang w:eastAsia="en-US"/>
    </w:rPr>
  </w:style>
  <w:style w:type="paragraph" w:customStyle="1" w:styleId="B5218F9616D34A7A9F034B8AE5D190C86">
    <w:name w:val="B5218F9616D34A7A9F034B8AE5D190C86"/>
    <w:rsid w:val="009F5458"/>
    <w:rPr>
      <w:rFonts w:eastAsiaTheme="minorHAnsi"/>
      <w:lang w:eastAsia="en-US"/>
    </w:rPr>
  </w:style>
  <w:style w:type="paragraph" w:customStyle="1" w:styleId="A7588E083C9C4ED09EF4CED6C2641C686">
    <w:name w:val="A7588E083C9C4ED09EF4CED6C2641C686"/>
    <w:rsid w:val="009F5458"/>
    <w:rPr>
      <w:rFonts w:eastAsiaTheme="minorHAnsi"/>
      <w:lang w:eastAsia="en-US"/>
    </w:rPr>
  </w:style>
  <w:style w:type="paragraph" w:customStyle="1" w:styleId="8E2D38FC794548AD9B228E805E63F7436">
    <w:name w:val="8E2D38FC794548AD9B228E805E63F7436"/>
    <w:rsid w:val="009F5458"/>
    <w:rPr>
      <w:rFonts w:eastAsiaTheme="minorHAnsi"/>
      <w:lang w:eastAsia="en-US"/>
    </w:rPr>
  </w:style>
  <w:style w:type="paragraph" w:customStyle="1" w:styleId="4E92F759105A4CE388FF15E41E349C7C5">
    <w:name w:val="4E92F759105A4CE388FF15E41E349C7C5"/>
    <w:rsid w:val="009F5458"/>
    <w:rPr>
      <w:rFonts w:eastAsiaTheme="minorHAnsi"/>
      <w:lang w:eastAsia="en-US"/>
    </w:rPr>
  </w:style>
  <w:style w:type="paragraph" w:customStyle="1" w:styleId="56A7AE6D32A040AAA1BE6A30B71C296B6">
    <w:name w:val="56A7AE6D32A040AAA1BE6A30B71C296B6"/>
    <w:rsid w:val="009F5458"/>
    <w:rPr>
      <w:rFonts w:eastAsiaTheme="minorHAnsi"/>
      <w:lang w:eastAsia="en-US"/>
    </w:rPr>
  </w:style>
  <w:style w:type="paragraph" w:customStyle="1" w:styleId="48D634987AFD45499378710A97062C956">
    <w:name w:val="48D634987AFD45499378710A97062C956"/>
    <w:rsid w:val="009F5458"/>
    <w:rPr>
      <w:rFonts w:eastAsiaTheme="minorHAnsi"/>
      <w:lang w:eastAsia="en-US"/>
    </w:rPr>
  </w:style>
  <w:style w:type="paragraph" w:customStyle="1" w:styleId="C45306C797B744A5B2031D3165E0A2865">
    <w:name w:val="C45306C797B744A5B2031D3165E0A2865"/>
    <w:rsid w:val="009F5458"/>
    <w:rPr>
      <w:rFonts w:eastAsiaTheme="minorHAnsi"/>
      <w:lang w:eastAsia="en-US"/>
    </w:rPr>
  </w:style>
  <w:style w:type="paragraph" w:customStyle="1" w:styleId="2910FFD102BB45D6AFA412BDFDD7556B5">
    <w:name w:val="2910FFD102BB45D6AFA412BDFDD7556B5"/>
    <w:rsid w:val="009F5458"/>
    <w:rPr>
      <w:rFonts w:eastAsiaTheme="minorHAnsi"/>
      <w:lang w:eastAsia="en-US"/>
    </w:rPr>
  </w:style>
  <w:style w:type="paragraph" w:customStyle="1" w:styleId="E209D4A195B84D8F91488A0E85D942EF6">
    <w:name w:val="E209D4A195B84D8F91488A0E85D942EF6"/>
    <w:rsid w:val="009F5458"/>
    <w:rPr>
      <w:rFonts w:eastAsiaTheme="minorHAnsi"/>
      <w:lang w:eastAsia="en-US"/>
    </w:rPr>
  </w:style>
  <w:style w:type="paragraph" w:customStyle="1" w:styleId="D7197EA17D484A7C85DF32AF6ABF46946">
    <w:name w:val="D7197EA17D484A7C85DF32AF6ABF46946"/>
    <w:rsid w:val="009F5458"/>
    <w:rPr>
      <w:rFonts w:eastAsiaTheme="minorHAnsi"/>
      <w:lang w:eastAsia="en-US"/>
    </w:rPr>
  </w:style>
  <w:style w:type="paragraph" w:customStyle="1" w:styleId="6AB72A3A5700485AB83451A41645A5B26">
    <w:name w:val="6AB72A3A5700485AB83451A41645A5B26"/>
    <w:rsid w:val="009F5458"/>
    <w:rPr>
      <w:rFonts w:eastAsiaTheme="minorHAnsi"/>
      <w:lang w:eastAsia="en-US"/>
    </w:rPr>
  </w:style>
  <w:style w:type="paragraph" w:customStyle="1" w:styleId="1810F5D009914B58988B86BCCF59A9B35">
    <w:name w:val="1810F5D009914B58988B86BCCF59A9B35"/>
    <w:rsid w:val="009F5458"/>
    <w:rPr>
      <w:rFonts w:eastAsiaTheme="minorHAnsi"/>
      <w:lang w:eastAsia="en-US"/>
    </w:rPr>
  </w:style>
  <w:style w:type="paragraph" w:customStyle="1" w:styleId="915A0453DEF74CDBBE5266509BF217F86">
    <w:name w:val="915A0453DEF74CDBBE5266509BF217F86"/>
    <w:rsid w:val="009F5458"/>
    <w:rPr>
      <w:rFonts w:eastAsiaTheme="minorHAnsi"/>
      <w:lang w:eastAsia="en-US"/>
    </w:rPr>
  </w:style>
  <w:style w:type="paragraph" w:customStyle="1" w:styleId="7993E421C95841498C24C37367A1417B2">
    <w:name w:val="7993E421C95841498C24C37367A1417B2"/>
    <w:rsid w:val="009F5458"/>
    <w:rPr>
      <w:rFonts w:eastAsiaTheme="minorHAnsi"/>
      <w:lang w:eastAsia="en-US"/>
    </w:rPr>
  </w:style>
  <w:style w:type="paragraph" w:customStyle="1" w:styleId="806FEA1CC9DA47EF90D2F13BB352BEB92">
    <w:name w:val="806FEA1CC9DA47EF90D2F13BB352BEB92"/>
    <w:rsid w:val="009F5458"/>
    <w:rPr>
      <w:rFonts w:eastAsiaTheme="minorHAnsi"/>
      <w:lang w:eastAsia="en-US"/>
    </w:rPr>
  </w:style>
  <w:style w:type="paragraph" w:customStyle="1" w:styleId="D867071FA0424C5797E55508F3EC39D12">
    <w:name w:val="D867071FA0424C5797E55508F3EC39D12"/>
    <w:rsid w:val="009F5458"/>
    <w:rPr>
      <w:rFonts w:eastAsiaTheme="minorHAnsi"/>
      <w:lang w:eastAsia="en-US"/>
    </w:rPr>
  </w:style>
  <w:style w:type="paragraph" w:customStyle="1" w:styleId="E2A27F4A557B466BB8D091D6C83CA9D72">
    <w:name w:val="E2A27F4A557B466BB8D091D6C83CA9D72"/>
    <w:rsid w:val="009F5458"/>
    <w:rPr>
      <w:rFonts w:eastAsiaTheme="minorHAnsi"/>
      <w:lang w:eastAsia="en-US"/>
    </w:rPr>
  </w:style>
  <w:style w:type="paragraph" w:customStyle="1" w:styleId="2046FA0923444C2298B4EAB618CAD5292">
    <w:name w:val="2046FA0923444C2298B4EAB618CAD5292"/>
    <w:rsid w:val="009F5458"/>
    <w:rPr>
      <w:rFonts w:eastAsiaTheme="minorHAnsi"/>
      <w:lang w:eastAsia="en-US"/>
    </w:rPr>
  </w:style>
  <w:style w:type="paragraph" w:customStyle="1" w:styleId="566C5B28C1CB492FAACE6D9558805AB12">
    <w:name w:val="566C5B28C1CB492FAACE6D9558805AB12"/>
    <w:rsid w:val="009F5458"/>
    <w:rPr>
      <w:rFonts w:eastAsiaTheme="minorHAnsi"/>
      <w:lang w:eastAsia="en-US"/>
    </w:rPr>
  </w:style>
  <w:style w:type="paragraph" w:customStyle="1" w:styleId="944EBDE5AF6944C6B79023135BA4528E2">
    <w:name w:val="944EBDE5AF6944C6B79023135BA4528E2"/>
    <w:rsid w:val="009F5458"/>
    <w:rPr>
      <w:rFonts w:eastAsiaTheme="minorHAnsi"/>
      <w:lang w:eastAsia="en-US"/>
    </w:rPr>
  </w:style>
  <w:style w:type="paragraph" w:customStyle="1" w:styleId="817B2202F90D4DEA8F47BC0CB60D7D202">
    <w:name w:val="817B2202F90D4DEA8F47BC0CB60D7D202"/>
    <w:rsid w:val="009F5458"/>
    <w:rPr>
      <w:rFonts w:eastAsiaTheme="minorHAnsi"/>
      <w:lang w:eastAsia="en-US"/>
    </w:rPr>
  </w:style>
  <w:style w:type="paragraph" w:customStyle="1" w:styleId="76416CC5A8C24BBDA7396BD6D9141C842">
    <w:name w:val="76416CC5A8C24BBDA7396BD6D9141C842"/>
    <w:rsid w:val="009F5458"/>
    <w:pPr>
      <w:ind w:left="720"/>
      <w:contextualSpacing/>
    </w:pPr>
    <w:rPr>
      <w:rFonts w:eastAsiaTheme="minorHAnsi"/>
      <w:lang w:eastAsia="en-US"/>
    </w:rPr>
  </w:style>
  <w:style w:type="paragraph" w:customStyle="1" w:styleId="790B2DFEC5584B50B4A7F074F42D879F2">
    <w:name w:val="790B2DFEC5584B50B4A7F074F42D879F2"/>
    <w:rsid w:val="009F5458"/>
    <w:rPr>
      <w:rFonts w:eastAsiaTheme="minorHAnsi"/>
      <w:lang w:eastAsia="en-US"/>
    </w:rPr>
  </w:style>
  <w:style w:type="paragraph" w:customStyle="1" w:styleId="2BC6165A1A98415A89249F4CEA6C863D2">
    <w:name w:val="2BC6165A1A98415A89249F4CEA6C863D2"/>
    <w:rsid w:val="009F5458"/>
    <w:rPr>
      <w:rFonts w:eastAsiaTheme="minorHAnsi"/>
      <w:lang w:eastAsia="en-US"/>
    </w:rPr>
  </w:style>
  <w:style w:type="paragraph" w:customStyle="1" w:styleId="23B0D6D5E6424E459B3C435B4EDCF39C1">
    <w:name w:val="23B0D6D5E6424E459B3C435B4EDCF39C1"/>
    <w:rsid w:val="009F5458"/>
    <w:rPr>
      <w:rFonts w:eastAsiaTheme="minorHAnsi"/>
      <w:lang w:eastAsia="en-US"/>
    </w:rPr>
  </w:style>
  <w:style w:type="paragraph" w:customStyle="1" w:styleId="21A3282FB9E146DEAF30232AFB686C3E1">
    <w:name w:val="21A3282FB9E146DEAF30232AFB686C3E1"/>
    <w:rsid w:val="009F5458"/>
    <w:pPr>
      <w:ind w:left="720"/>
      <w:contextualSpacing/>
    </w:pPr>
    <w:rPr>
      <w:rFonts w:eastAsiaTheme="minorHAnsi"/>
      <w:lang w:eastAsia="en-US"/>
    </w:rPr>
  </w:style>
  <w:style w:type="paragraph" w:customStyle="1" w:styleId="D37EB8EE6FE041D19A0AE8BE07D00A9E1">
    <w:name w:val="D37EB8EE6FE041D19A0AE8BE07D00A9E1"/>
    <w:rsid w:val="009F5458"/>
    <w:rPr>
      <w:rFonts w:eastAsiaTheme="minorHAnsi"/>
      <w:lang w:eastAsia="en-US"/>
    </w:rPr>
  </w:style>
  <w:style w:type="paragraph" w:customStyle="1" w:styleId="E24944075D1F4F4D959E0A848EDC80421">
    <w:name w:val="E24944075D1F4F4D959E0A848EDC80421"/>
    <w:rsid w:val="009F5458"/>
    <w:rPr>
      <w:rFonts w:eastAsiaTheme="minorHAnsi"/>
      <w:lang w:eastAsia="en-US"/>
    </w:rPr>
  </w:style>
  <w:style w:type="paragraph" w:customStyle="1" w:styleId="7E2C7465019E440595C705F8BCE715341">
    <w:name w:val="7E2C7465019E440595C705F8BCE715341"/>
    <w:rsid w:val="009F5458"/>
    <w:rPr>
      <w:rFonts w:eastAsiaTheme="minorHAnsi"/>
      <w:lang w:eastAsia="en-US"/>
    </w:rPr>
  </w:style>
  <w:style w:type="paragraph" w:customStyle="1" w:styleId="54403CB2E817471E96C6796C5DC79A7A1">
    <w:name w:val="54403CB2E817471E96C6796C5DC79A7A1"/>
    <w:rsid w:val="009F5458"/>
    <w:rPr>
      <w:rFonts w:eastAsiaTheme="minorHAnsi"/>
      <w:lang w:eastAsia="en-US"/>
    </w:rPr>
  </w:style>
  <w:style w:type="paragraph" w:customStyle="1" w:styleId="25BED73DAFF14BAAAF15C60BC77661661">
    <w:name w:val="25BED73DAFF14BAAAF15C60BC77661661"/>
    <w:rsid w:val="009F5458"/>
    <w:rPr>
      <w:rFonts w:eastAsiaTheme="minorHAnsi"/>
      <w:lang w:eastAsia="en-US"/>
    </w:rPr>
  </w:style>
  <w:style w:type="paragraph" w:customStyle="1" w:styleId="0CF1019105A646F487873A30435FE35B1">
    <w:name w:val="0CF1019105A646F487873A30435FE35B1"/>
    <w:rsid w:val="009F5458"/>
    <w:rPr>
      <w:rFonts w:eastAsiaTheme="minorHAnsi"/>
      <w:lang w:eastAsia="en-US"/>
    </w:rPr>
  </w:style>
  <w:style w:type="paragraph" w:customStyle="1" w:styleId="32CF6B28EABC45DF881B1C296EAEC2A11">
    <w:name w:val="32CF6B28EABC45DF881B1C296EAEC2A11"/>
    <w:rsid w:val="009F5458"/>
    <w:rPr>
      <w:rFonts w:eastAsiaTheme="minorHAnsi"/>
      <w:lang w:eastAsia="en-US"/>
    </w:rPr>
  </w:style>
  <w:style w:type="paragraph" w:customStyle="1" w:styleId="8B81B3AF24A446FA93DE8539E71216D11">
    <w:name w:val="8B81B3AF24A446FA93DE8539E71216D11"/>
    <w:rsid w:val="009F5458"/>
    <w:rPr>
      <w:rFonts w:eastAsiaTheme="minorHAnsi"/>
      <w:lang w:eastAsia="en-US"/>
    </w:rPr>
  </w:style>
  <w:style w:type="paragraph" w:customStyle="1" w:styleId="A583EFA6D7484CDE933669796E88FF3E1">
    <w:name w:val="A583EFA6D7484CDE933669796E88FF3E1"/>
    <w:rsid w:val="009F5458"/>
    <w:rPr>
      <w:rFonts w:eastAsiaTheme="minorHAnsi"/>
      <w:lang w:eastAsia="en-US"/>
    </w:rPr>
  </w:style>
  <w:style w:type="paragraph" w:customStyle="1" w:styleId="8F425AC9475B4BDE9DD8928EC21C052F1">
    <w:name w:val="8F425AC9475B4BDE9DD8928EC21C052F1"/>
    <w:rsid w:val="009F5458"/>
    <w:rPr>
      <w:rFonts w:eastAsiaTheme="minorHAnsi"/>
      <w:lang w:eastAsia="en-US"/>
    </w:rPr>
  </w:style>
  <w:style w:type="paragraph" w:customStyle="1" w:styleId="F4E88B7AA42346D996C8B0E1771BA8BC1">
    <w:name w:val="F4E88B7AA42346D996C8B0E1771BA8BC1"/>
    <w:rsid w:val="009F5458"/>
    <w:rPr>
      <w:rFonts w:eastAsiaTheme="minorHAnsi"/>
      <w:lang w:eastAsia="en-US"/>
    </w:rPr>
  </w:style>
  <w:style w:type="paragraph" w:customStyle="1" w:styleId="AC906230C5E140529A80BCDCCF5A9E111">
    <w:name w:val="AC906230C5E140529A80BCDCCF5A9E111"/>
    <w:rsid w:val="009F5458"/>
    <w:rPr>
      <w:rFonts w:eastAsiaTheme="minorHAnsi"/>
      <w:lang w:eastAsia="en-US"/>
    </w:rPr>
  </w:style>
  <w:style w:type="paragraph" w:customStyle="1" w:styleId="7EEFD0A5B6AA410FA521B917E631E0031">
    <w:name w:val="7EEFD0A5B6AA410FA521B917E631E0031"/>
    <w:rsid w:val="009F5458"/>
    <w:rPr>
      <w:rFonts w:eastAsiaTheme="minorHAnsi"/>
      <w:lang w:eastAsia="en-US"/>
    </w:rPr>
  </w:style>
  <w:style w:type="paragraph" w:customStyle="1" w:styleId="D21D157DAFBC4409A0CA089767CDA3651">
    <w:name w:val="D21D157DAFBC4409A0CA089767CDA3651"/>
    <w:rsid w:val="009F5458"/>
    <w:rPr>
      <w:rFonts w:eastAsiaTheme="minorHAnsi"/>
      <w:lang w:eastAsia="en-US"/>
    </w:rPr>
  </w:style>
  <w:style w:type="paragraph" w:customStyle="1" w:styleId="184D143D446945898EF5A346231128ED1">
    <w:name w:val="184D143D446945898EF5A346231128ED1"/>
    <w:rsid w:val="009F5458"/>
    <w:rPr>
      <w:rFonts w:eastAsiaTheme="minorHAnsi"/>
      <w:lang w:eastAsia="en-US"/>
    </w:rPr>
  </w:style>
  <w:style w:type="paragraph" w:customStyle="1" w:styleId="88446D383DD54E1392040056DCFC31951">
    <w:name w:val="88446D383DD54E1392040056DCFC31951"/>
    <w:rsid w:val="009F5458"/>
    <w:rPr>
      <w:rFonts w:eastAsiaTheme="minorHAnsi"/>
      <w:lang w:eastAsia="en-US"/>
    </w:rPr>
  </w:style>
  <w:style w:type="paragraph" w:customStyle="1" w:styleId="B121EEE661D5454CBE733F097C73562F1">
    <w:name w:val="B121EEE661D5454CBE733F097C73562F1"/>
    <w:rsid w:val="009F5458"/>
    <w:rPr>
      <w:rFonts w:eastAsiaTheme="minorHAnsi"/>
      <w:lang w:eastAsia="en-US"/>
    </w:rPr>
  </w:style>
  <w:style w:type="paragraph" w:customStyle="1" w:styleId="E4B14774AE044F8488A17B06C7D496C51">
    <w:name w:val="E4B14774AE044F8488A17B06C7D496C51"/>
    <w:rsid w:val="009F5458"/>
    <w:rPr>
      <w:rFonts w:eastAsiaTheme="minorHAnsi"/>
      <w:lang w:eastAsia="en-US"/>
    </w:rPr>
  </w:style>
  <w:style w:type="paragraph" w:customStyle="1" w:styleId="FC5E858BEA16407BA3A8BA5955D10E3B1">
    <w:name w:val="FC5E858BEA16407BA3A8BA5955D10E3B1"/>
    <w:rsid w:val="009F5458"/>
    <w:rPr>
      <w:rFonts w:eastAsiaTheme="minorHAnsi"/>
      <w:lang w:eastAsia="en-US"/>
    </w:rPr>
  </w:style>
  <w:style w:type="paragraph" w:customStyle="1" w:styleId="8E97401904014FC2B7BDC36CB10177251">
    <w:name w:val="8E97401904014FC2B7BDC36CB10177251"/>
    <w:rsid w:val="009F5458"/>
    <w:rPr>
      <w:rFonts w:eastAsiaTheme="minorHAnsi"/>
      <w:lang w:eastAsia="en-US"/>
    </w:rPr>
  </w:style>
  <w:style w:type="paragraph" w:customStyle="1" w:styleId="7EA9E0E344464D49A27C5F3887F674831">
    <w:name w:val="7EA9E0E344464D49A27C5F3887F674831"/>
    <w:rsid w:val="009F5458"/>
    <w:rPr>
      <w:rFonts w:eastAsiaTheme="minorHAnsi"/>
      <w:lang w:eastAsia="en-US"/>
    </w:rPr>
  </w:style>
  <w:style w:type="paragraph" w:customStyle="1" w:styleId="0E595A81990C433B87A491753FD803A91">
    <w:name w:val="0E595A81990C433B87A491753FD803A91"/>
    <w:rsid w:val="009F5458"/>
    <w:rPr>
      <w:rFonts w:eastAsiaTheme="minorHAnsi"/>
      <w:lang w:eastAsia="en-US"/>
    </w:rPr>
  </w:style>
  <w:style w:type="paragraph" w:customStyle="1" w:styleId="0505882A471A4652B0964A520BEA510B1">
    <w:name w:val="0505882A471A4652B0964A520BEA510B1"/>
    <w:rsid w:val="009F5458"/>
    <w:rPr>
      <w:rFonts w:eastAsiaTheme="minorHAnsi"/>
      <w:lang w:eastAsia="en-US"/>
    </w:rPr>
  </w:style>
  <w:style w:type="paragraph" w:customStyle="1" w:styleId="9055FC68E1254293B3233CF4E6F5133A1">
    <w:name w:val="9055FC68E1254293B3233CF4E6F5133A1"/>
    <w:rsid w:val="009F5458"/>
    <w:rPr>
      <w:rFonts w:eastAsiaTheme="minorHAnsi"/>
      <w:lang w:eastAsia="en-US"/>
    </w:rPr>
  </w:style>
  <w:style w:type="paragraph" w:customStyle="1" w:styleId="C2860F32EC554CA1A8A83770C4D493621">
    <w:name w:val="C2860F32EC554CA1A8A83770C4D493621"/>
    <w:rsid w:val="009F5458"/>
    <w:rPr>
      <w:rFonts w:eastAsiaTheme="minorHAnsi"/>
      <w:lang w:eastAsia="en-US"/>
    </w:rPr>
  </w:style>
  <w:style w:type="paragraph" w:customStyle="1" w:styleId="211A1C72721D40E59E6D1E2B2F2EA4741">
    <w:name w:val="211A1C72721D40E59E6D1E2B2F2EA4741"/>
    <w:rsid w:val="009F5458"/>
    <w:rPr>
      <w:rFonts w:eastAsiaTheme="minorHAnsi"/>
      <w:lang w:eastAsia="en-US"/>
    </w:rPr>
  </w:style>
  <w:style w:type="paragraph" w:customStyle="1" w:styleId="1A8E1A8A62464955AAC25EFA66488A821">
    <w:name w:val="1A8E1A8A62464955AAC25EFA66488A821"/>
    <w:rsid w:val="009F5458"/>
    <w:rPr>
      <w:rFonts w:eastAsiaTheme="minorHAnsi"/>
      <w:lang w:eastAsia="en-US"/>
    </w:rPr>
  </w:style>
  <w:style w:type="paragraph" w:customStyle="1" w:styleId="5C9E84E757544773BEACAB81EFAAEB901">
    <w:name w:val="5C9E84E757544773BEACAB81EFAAEB901"/>
    <w:rsid w:val="009F545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4DF9-CED2-4E9C-9A14-F90CD560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54F71DE3</Template>
  <TotalTime>57</TotalTime>
  <Pages>6</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Davies</dc:creator>
  <cp:lastModifiedBy>Stephanie Davies</cp:lastModifiedBy>
  <cp:revision>9</cp:revision>
  <cp:lastPrinted>2018-10-15T10:09:00Z</cp:lastPrinted>
  <dcterms:created xsi:type="dcterms:W3CDTF">2018-10-16T12:13:00Z</dcterms:created>
  <dcterms:modified xsi:type="dcterms:W3CDTF">2018-11-21T10:40:00Z</dcterms:modified>
</cp:coreProperties>
</file>