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D2A" w:rsidRPr="002D5D2A" w:rsidRDefault="00583452" w:rsidP="00D95636">
      <w:pPr>
        <w:rPr>
          <w:rFonts w:ascii="HelveticaNeueLT Std" w:hAnsi="HelveticaNeueLT Std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-928370</wp:posOffset>
                </wp:positionV>
                <wp:extent cx="2679700" cy="8636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83452" w:rsidRDefault="005834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EE778D" wp14:editId="636D4A4A">
                                  <wp:extent cx="1760220" cy="7658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ringey-new-log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3pt;margin-top:-73.1pt;width:211pt;height: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" fillcolor="white [3201]" strokecolor="white [3212]" strokeweight=".5pt">
                <v:textbox>
                  <w:txbxContent>
                    <w:p w:rsidR="00583452" w:rsidRDefault="005834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EE778D" wp14:editId="636D4A4A">
                            <wp:extent cx="1760220" cy="7658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ringey-new-logo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220" cy="76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683F6" wp14:editId="7BF14270">
                <wp:simplePos x="0" y="0"/>
                <wp:positionH relativeFrom="margin">
                  <wp:posOffset>4076700</wp:posOffset>
                </wp:positionH>
                <wp:positionV relativeFrom="paragraph">
                  <wp:posOffset>278130</wp:posOffset>
                </wp:positionV>
                <wp:extent cx="2362200" cy="193675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93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636" w:rsidRDefault="00D95636" w:rsidP="00D95636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A6FDB37" wp14:editId="3039D833">
                                  <wp:extent cx="2173605" cy="1515821"/>
                                  <wp:effectExtent l="0" t="0" r="0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527" cy="159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B683F6" id="Rectangle 23" o:spid="_x0000_s1027" style="position:absolute;margin-left:321pt;margin-top:21.9pt;width:186pt;height:1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" fillcolor="white [3201]" strokecolor="white [3212]" strokeweight="1pt">
                <v:textbox>
                  <w:txbxContent>
                    <w:p w:rsidR="00D95636" w:rsidRDefault="00D95636" w:rsidP="00D95636">
                      <w:pPr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A6FDB37" wp14:editId="3039D833">
                            <wp:extent cx="2173605" cy="1515821"/>
                            <wp:effectExtent l="0" t="0" r="0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527" cy="159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636" w:rsidRPr="00AD4708">
        <w:rPr>
          <w:noProof/>
          <w:lang w:eastAsia="en-GB"/>
        </w:rPr>
        <w:drawing>
          <wp:inline distT="0" distB="0" distL="0" distR="0" wp14:anchorId="310AF67A" wp14:editId="0C9E65DD">
            <wp:extent cx="3505200" cy="2057873"/>
            <wp:effectExtent l="0" t="0" r="0" b="0"/>
            <wp:docPr id="9" name="Picture 9" descr="H:\De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r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98" cy="20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52" w:rsidRPr="00596EAC" w:rsidRDefault="00583452" w:rsidP="00D95636">
      <w:pPr>
        <w:spacing w:after="0" w:line="192" w:lineRule="auto"/>
        <w:jc w:val="center"/>
        <w:rPr>
          <w:rFonts w:ascii="Calibri" w:eastAsia="Times New Roman" w:hAnsi="Calibri" w:cs="Calibri"/>
          <w:b/>
          <w:color w:val="7030A0"/>
          <w:sz w:val="2"/>
          <w:szCs w:val="28"/>
          <w:u w:val="single"/>
          <w:lang w:eastAsia="en-GB"/>
        </w:rPr>
      </w:pPr>
    </w:p>
    <w:p w:rsidR="00583452" w:rsidRPr="00583452" w:rsidRDefault="00583452" w:rsidP="00D95636">
      <w:pPr>
        <w:spacing w:after="0" w:line="192" w:lineRule="auto"/>
        <w:jc w:val="center"/>
        <w:rPr>
          <w:rFonts w:ascii="Calibri" w:eastAsia="Times New Roman" w:hAnsi="Calibri" w:cs="Calibri"/>
          <w:b/>
          <w:color w:val="7030A0"/>
          <w:sz w:val="18"/>
          <w:szCs w:val="28"/>
          <w:u w:val="single"/>
          <w:lang w:eastAsia="en-GB"/>
        </w:rPr>
      </w:pPr>
    </w:p>
    <w:p w:rsidR="00D95636" w:rsidRPr="00583452" w:rsidRDefault="00D95636" w:rsidP="00D95636">
      <w:pPr>
        <w:spacing w:after="0" w:line="192" w:lineRule="auto"/>
        <w:jc w:val="center"/>
        <w:rPr>
          <w:rFonts w:ascii="Calibri" w:eastAsia="Times New Roman" w:hAnsi="Calibri" w:cs="Calibri"/>
          <w:b/>
          <w:color w:val="7030A0"/>
          <w:sz w:val="44"/>
          <w:szCs w:val="28"/>
          <w:u w:val="single"/>
          <w:lang w:eastAsia="en-GB"/>
        </w:rPr>
      </w:pPr>
      <w:r w:rsidRPr="00583452">
        <w:rPr>
          <w:rFonts w:ascii="Calibri" w:eastAsia="Times New Roman" w:hAnsi="Calibri" w:cs="Calibri"/>
          <w:b/>
          <w:color w:val="7030A0"/>
          <w:sz w:val="44"/>
          <w:szCs w:val="28"/>
          <w:u w:val="single"/>
          <w:lang w:eastAsia="en-GB"/>
        </w:rPr>
        <w:t>Are you interested in working with children?</w:t>
      </w:r>
      <w:r w:rsidRPr="00583452">
        <w:rPr>
          <w:rFonts w:ascii="Calibri" w:eastAsia="Times New Roman" w:hAnsi="Calibri" w:cs="Calibri"/>
          <w:b/>
          <w:noProof/>
          <w:color w:val="000000" w:themeColor="text1"/>
          <w:sz w:val="44"/>
          <w:szCs w:val="28"/>
          <w:lang w:eastAsia="en-GB"/>
        </w:rPr>
        <w:t xml:space="preserve"> </w:t>
      </w:r>
    </w:p>
    <w:p w:rsidR="00583452" w:rsidRPr="00583452" w:rsidRDefault="00583452" w:rsidP="00D95636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2"/>
          <w:szCs w:val="28"/>
          <w:lang w:eastAsia="en-GB"/>
        </w:rPr>
      </w:pPr>
    </w:p>
    <w:p w:rsidR="00583452" w:rsidRPr="00583452" w:rsidRDefault="00583452" w:rsidP="00D95636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0"/>
          <w:szCs w:val="28"/>
          <w:lang w:eastAsia="en-GB"/>
        </w:rPr>
      </w:pPr>
    </w:p>
    <w:p w:rsidR="00D95636" w:rsidRPr="00314847" w:rsidRDefault="00D95636" w:rsidP="00583452">
      <w:p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This course is for English Speakers of Other Languages (ESOL).</w:t>
      </w:r>
    </w:p>
    <w:p w:rsidR="00D95636" w:rsidRPr="009A034D" w:rsidRDefault="000F5500" w:rsidP="00583452">
      <w:pPr>
        <w:spacing w:after="0" w:line="360" w:lineRule="auto"/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  <w:t>Can you:</w:t>
      </w:r>
    </w:p>
    <w:p w:rsidR="00D95636" w:rsidRPr="00314847" w:rsidRDefault="00D95636" w:rsidP="0058345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9A034D">
        <w:rPr>
          <w:rFonts w:ascii="Calibri" w:eastAsia="Times New Roman" w:hAnsi="Calibri" w:cs="Calibri"/>
          <w:b/>
          <w:sz w:val="28"/>
          <w:szCs w:val="28"/>
          <w:lang w:eastAsia="en-GB"/>
        </w:rPr>
        <w:t>Take</w:t>
      </w:r>
      <w:r w:rsidRPr="009A034D"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  <w:t xml:space="preserve"> </w:t>
      </w: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part in a discussion</w:t>
      </w:r>
    </w:p>
    <w:p w:rsidR="00D95636" w:rsidRPr="00314847" w:rsidRDefault="00E63595" w:rsidP="0058345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Explain and express</w:t>
      </w:r>
      <w:r w:rsidR="00D95636"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 an opinion</w:t>
      </w:r>
    </w:p>
    <w:p w:rsidR="00D95636" w:rsidRPr="00314847" w:rsidRDefault="00D95636" w:rsidP="0058345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Confidently express </w:t>
      </w:r>
      <w:r w:rsidR="00CD2D99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your ideas with written English?</w:t>
      </w:r>
    </w:p>
    <w:p w:rsidR="00D95636" w:rsidRPr="009A034D" w:rsidRDefault="00D95636" w:rsidP="00583452">
      <w:pPr>
        <w:spacing w:after="0" w:line="360" w:lineRule="auto"/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</w:pPr>
      <w:r w:rsidRPr="009A034D"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  <w:t>D</w:t>
      </w:r>
      <w:r w:rsidR="00E63595"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  <w:t>o you want to work in childcare?</w:t>
      </w:r>
    </w:p>
    <w:p w:rsidR="00D95636" w:rsidRPr="00314847" w:rsidRDefault="000F5500" w:rsidP="00583452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Want to learn new skills</w:t>
      </w:r>
      <w:r w:rsidR="00E63595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!</w:t>
      </w:r>
    </w:p>
    <w:p w:rsidR="00D95636" w:rsidRPr="00314847" w:rsidRDefault="000F5500" w:rsidP="00583452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Enjoy studying</w:t>
      </w:r>
      <w:r w:rsidR="00E63595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!</w:t>
      </w:r>
    </w:p>
    <w:p w:rsidR="00D95636" w:rsidRPr="00314847" w:rsidRDefault="00D95636" w:rsidP="00583452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Enjoy making</w:t>
      </w:r>
      <w:r w:rsidR="000F5500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 friends and meeting new people</w:t>
      </w:r>
      <w:r w:rsidR="005B312B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!</w:t>
      </w:r>
    </w:p>
    <w:p w:rsidR="00D95636" w:rsidRPr="002653F7" w:rsidRDefault="00D95636" w:rsidP="00583452">
      <w:pPr>
        <w:spacing w:after="0" w:line="360" w:lineRule="auto"/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</w:pPr>
      <w:r w:rsidRPr="002653F7"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  <w:t>A</w:t>
      </w:r>
      <w:r w:rsidR="000F5500"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  <w:t>re you interested in becoming a:</w:t>
      </w:r>
    </w:p>
    <w:p w:rsidR="00D95636" w:rsidRPr="00314847" w:rsidRDefault="00D95636" w:rsidP="0058345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Teaching assistant</w:t>
      </w:r>
    </w:p>
    <w:p w:rsidR="00D95636" w:rsidRPr="00314847" w:rsidRDefault="00D95636" w:rsidP="0058345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Childminder</w:t>
      </w:r>
    </w:p>
    <w:p w:rsidR="00D95636" w:rsidRPr="00314847" w:rsidRDefault="00D95636" w:rsidP="0058345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31484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Crèche Worker</w:t>
      </w:r>
      <w:r w:rsidR="00041C0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?</w:t>
      </w:r>
    </w:p>
    <w:p w:rsidR="00D95636" w:rsidRPr="00D95636" w:rsidRDefault="00D95636" w:rsidP="0058345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</w:pPr>
      <w:r w:rsidRPr="00D95636"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  <w:t>If the answer is YES!!!!</w:t>
      </w:r>
    </w:p>
    <w:p w:rsidR="00D95636" w:rsidRPr="002653F7" w:rsidRDefault="009A034D" w:rsidP="00583452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</w:pPr>
      <w:r w:rsidRPr="002653F7"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  <w:t>C</w:t>
      </w:r>
      <w:r w:rsidR="00D95636" w:rsidRPr="002653F7"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  <w:t>ome along to a TASTER ses</w:t>
      </w:r>
      <w:r w:rsidRPr="002653F7"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  <w:t>sion for this exciting new FREE</w:t>
      </w:r>
      <w:r w:rsidR="00D95636" w:rsidRPr="002653F7">
        <w:rPr>
          <w:rFonts w:eastAsia="Times New Roman" w:cstheme="minorHAnsi"/>
          <w:b/>
          <w:bCs/>
          <w:color w:val="7030A0"/>
          <w:sz w:val="28"/>
          <w:szCs w:val="28"/>
          <w:lang w:eastAsia="en-GB"/>
        </w:rPr>
        <w:t xml:space="preserve"> course!</w:t>
      </w:r>
    </w:p>
    <w:p w:rsidR="009A034D" w:rsidRPr="009A034D" w:rsidRDefault="009A034D" w:rsidP="00583452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A034D">
        <w:rPr>
          <w:rFonts w:eastAsia="Times New Roman" w:cstheme="minorHAnsi"/>
          <w:b/>
          <w:bCs/>
          <w:sz w:val="28"/>
          <w:szCs w:val="28"/>
          <w:lang w:eastAsia="en-GB"/>
        </w:rPr>
        <w:t>Broadwater Farm Children’s Centre, Adams Rd, London N17 6HE</w:t>
      </w:r>
    </w:p>
    <w:p w:rsidR="00D95636" w:rsidRPr="007129BE" w:rsidRDefault="00CD2D99" w:rsidP="007129BE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40BD" wp14:editId="0A7D3AFA">
                <wp:simplePos x="0" y="0"/>
                <wp:positionH relativeFrom="margin">
                  <wp:posOffset>-736600</wp:posOffset>
                </wp:positionH>
                <wp:positionV relativeFrom="paragraph">
                  <wp:posOffset>264160</wp:posOffset>
                </wp:positionV>
                <wp:extent cx="5575300" cy="1244600"/>
                <wp:effectExtent l="0" t="0" r="25400" b="1270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1244600"/>
                        </a:xfrm>
                        <a:prstGeom prst="flowChartProcess">
                          <a:avLst/>
                        </a:prstGeom>
                        <a:solidFill>
                          <a:srgbClr val="EE0000"/>
                        </a:solidFill>
                        <a:ln w="12700" cap="flat" cmpd="sng" algn="ctr">
                          <a:solidFill>
                            <a:srgbClr val="EE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636" w:rsidRPr="00325DA1" w:rsidRDefault="00D95636" w:rsidP="00CD2D99">
                            <w:pPr>
                              <w:pStyle w:val="Pa0"/>
                              <w:jc w:val="center"/>
                              <w:rPr>
                                <w:rStyle w:val="A7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DA1">
                              <w:rPr>
                                <w:rStyle w:val="A7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interested contact </w:t>
                            </w:r>
                            <w:hyperlink r:id="rId13" w:history="1">
                              <w:r w:rsidR="00CD2D99" w:rsidRPr="00325DA1">
                                <w:rPr>
                                  <w:rStyle w:val="Hyperlink"/>
                                  <w:rFonts w:cs="Netsrak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Dilek.Djemil@Haringey.gov.uk</w:t>
                              </w:r>
                            </w:hyperlink>
                          </w:p>
                          <w:p w:rsidR="00CD2D99" w:rsidRPr="00325DA1" w:rsidRDefault="00CD2D99" w:rsidP="00CD2D99">
                            <w:pPr>
                              <w:pStyle w:val="Pa0"/>
                              <w:jc w:val="center"/>
                              <w:rPr>
                                <w:rStyle w:val="A4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DA1">
                              <w:rPr>
                                <w:rStyle w:val="A7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Alternatively,</w:t>
                            </w:r>
                            <w:r w:rsidR="00D95636" w:rsidRPr="00325DA1">
                              <w:rPr>
                                <w:rStyle w:val="A7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telephone HALS Reception </w:t>
                            </w:r>
                            <w:r w:rsidRPr="00325DA1">
                              <w:rPr>
                                <w:rStyle w:val="A7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Pr="00325DA1">
                              <w:rPr>
                                <w:rStyle w:val="A4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5636" w:rsidRPr="00325DA1" w:rsidRDefault="00CD2D99" w:rsidP="00CD2D99">
                            <w:pPr>
                              <w:pStyle w:val="Pa0"/>
                              <w:jc w:val="center"/>
                              <w:rPr>
                                <w:rFonts w:cs="Netsra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DA1">
                              <w:rPr>
                                <w:rStyle w:val="A4"/>
                                <w:color w:val="FFFFFF" w:themeColor="background1"/>
                                <w:sz w:val="28"/>
                                <w:szCs w:val="28"/>
                              </w:rPr>
                              <w:t>020</w:t>
                            </w:r>
                            <w:r w:rsidR="00D95636" w:rsidRPr="00325DA1">
                              <w:rPr>
                                <w:rStyle w:val="A4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8489 2596/2523</w:t>
                            </w:r>
                          </w:p>
                          <w:p w:rsidR="00D95636" w:rsidRPr="00325DA1" w:rsidRDefault="00CD2D99" w:rsidP="00CD2D9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DA1">
                              <w:rPr>
                                <w:rStyle w:val="A5"/>
                                <w:color w:val="FFFFFF" w:themeColor="background1"/>
                                <w:sz w:val="28"/>
                                <w:szCs w:val="28"/>
                              </w:rPr>
                              <w:t>Second</w:t>
                            </w:r>
                            <w:r w:rsidR="00D95636" w:rsidRPr="00325DA1">
                              <w:rPr>
                                <w:rStyle w:val="A5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Floor, Wood Gr</w:t>
                            </w:r>
                            <w:r w:rsidR="00325DA1">
                              <w:rPr>
                                <w:rStyle w:val="A5"/>
                                <w:color w:val="FFFFFF" w:themeColor="background1"/>
                                <w:sz w:val="28"/>
                                <w:szCs w:val="28"/>
                              </w:rPr>
                              <w:t>een Library, High Road N22 6XD.</w:t>
                            </w:r>
                            <w:r w:rsidR="00D95636" w:rsidRPr="00325DA1">
                              <w:rPr>
                                <w:rStyle w:val="A5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www.haringey.gov.uk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E140BD" id="_x0000_t109" coordsize="21600,21600" o:spt="109" path="m,l,21600r21600,l21600,xe">
                <v:stroke joinstyle="miter"/>
                <v:path gradientshapeok="t" o:connecttype="rect"/>
              </v:shapetype>
              <v:shape id="Flowchart: Process 43" o:spid="_x0000_s1028" type="#_x0000_t109" style="position:absolute;left:0;text-align:left;margin-left:-58pt;margin-top:20.8pt;width:439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" fillcolor="#e00" strokecolor="#e00" strokeweight="1pt">
                <v:textbox>
                  <w:txbxContent>
                    <w:p w:rsidR="00D95636" w:rsidRPr="00325DA1" w:rsidRDefault="00D95636" w:rsidP="00CD2D99">
                      <w:pPr>
                        <w:pStyle w:val="Pa0"/>
                        <w:jc w:val="center"/>
                        <w:rPr>
                          <w:rStyle w:val="A7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DA1">
                        <w:rPr>
                          <w:rStyle w:val="A7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interested contact </w:t>
                      </w:r>
                      <w:hyperlink r:id="rId14" w:history="1">
                        <w:r w:rsidR="00CD2D99" w:rsidRPr="00325DA1">
                          <w:rPr>
                            <w:rStyle w:val="Hyperlink"/>
                            <w:rFonts w:cs="Netsrak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Dilek.Djemil@Haringey.gov.uk</w:t>
                        </w:r>
                      </w:hyperlink>
                    </w:p>
                    <w:p w:rsidR="00CD2D99" w:rsidRPr="00325DA1" w:rsidRDefault="00CD2D99" w:rsidP="00CD2D99">
                      <w:pPr>
                        <w:pStyle w:val="Pa0"/>
                        <w:jc w:val="center"/>
                        <w:rPr>
                          <w:rStyle w:val="A4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DA1">
                        <w:rPr>
                          <w:rStyle w:val="A7"/>
                          <w:b/>
                          <w:color w:val="FFFFFF" w:themeColor="background1"/>
                          <w:sz w:val="28"/>
                          <w:szCs w:val="28"/>
                        </w:rPr>
                        <w:t>Alternatively,</w:t>
                      </w:r>
                      <w:r w:rsidR="00D95636" w:rsidRPr="00325DA1">
                        <w:rPr>
                          <w:rStyle w:val="A7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telephone HALS Reception </w:t>
                      </w:r>
                      <w:r w:rsidRPr="00325DA1">
                        <w:rPr>
                          <w:rStyle w:val="A7"/>
                          <w:b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Pr="00325DA1">
                        <w:rPr>
                          <w:rStyle w:val="A4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5636" w:rsidRPr="00325DA1" w:rsidRDefault="00CD2D99" w:rsidP="00CD2D99">
                      <w:pPr>
                        <w:pStyle w:val="Pa0"/>
                        <w:jc w:val="center"/>
                        <w:rPr>
                          <w:rFonts w:cs="Netsra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DA1">
                        <w:rPr>
                          <w:rStyle w:val="A4"/>
                          <w:color w:val="FFFFFF" w:themeColor="background1"/>
                          <w:sz w:val="28"/>
                          <w:szCs w:val="28"/>
                        </w:rPr>
                        <w:t>020</w:t>
                      </w:r>
                      <w:r w:rsidR="00D95636" w:rsidRPr="00325DA1">
                        <w:rPr>
                          <w:rStyle w:val="A4"/>
                          <w:color w:val="FFFFFF" w:themeColor="background1"/>
                          <w:sz w:val="28"/>
                          <w:szCs w:val="28"/>
                        </w:rPr>
                        <w:t xml:space="preserve"> 8489 2596/2523</w:t>
                      </w:r>
                    </w:p>
                    <w:p w:rsidR="00D95636" w:rsidRPr="00325DA1" w:rsidRDefault="00CD2D99" w:rsidP="00CD2D9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DA1">
                        <w:rPr>
                          <w:rStyle w:val="A5"/>
                          <w:color w:val="FFFFFF" w:themeColor="background1"/>
                          <w:sz w:val="28"/>
                          <w:szCs w:val="28"/>
                        </w:rPr>
                        <w:t>Second</w:t>
                      </w:r>
                      <w:r w:rsidR="00D95636" w:rsidRPr="00325DA1">
                        <w:rPr>
                          <w:rStyle w:val="A5"/>
                          <w:color w:val="FFFFFF" w:themeColor="background1"/>
                          <w:sz w:val="28"/>
                          <w:szCs w:val="28"/>
                        </w:rPr>
                        <w:t xml:space="preserve"> Floor, Wood Gr</w:t>
                      </w:r>
                      <w:r w:rsidR="00325DA1">
                        <w:rPr>
                          <w:rStyle w:val="A5"/>
                          <w:color w:val="FFFFFF" w:themeColor="background1"/>
                          <w:sz w:val="28"/>
                          <w:szCs w:val="28"/>
                        </w:rPr>
                        <w:t>een Library, High Road N22 6XD.</w:t>
                      </w:r>
                      <w:r w:rsidR="00D95636" w:rsidRPr="00325DA1">
                        <w:rPr>
                          <w:rStyle w:val="A5"/>
                          <w:color w:val="FFFFFF" w:themeColor="background1"/>
                          <w:sz w:val="28"/>
                          <w:szCs w:val="28"/>
                        </w:rPr>
                        <w:t xml:space="preserve"> www.haringey.gov.uk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636" w:rsidRPr="007129BE">
        <w:rPr>
          <w:rFonts w:eastAsia="Times New Roman" w:cstheme="minorHAnsi"/>
          <w:b/>
          <w:bCs/>
          <w:sz w:val="28"/>
          <w:szCs w:val="28"/>
          <w:lang w:eastAsia="en-GB"/>
        </w:rPr>
        <w:t>26</w:t>
      </w:r>
      <w:r w:rsidR="00D95636" w:rsidRPr="007129BE">
        <w:rPr>
          <w:rFonts w:eastAsia="Times New Roman" w:cstheme="minorHAnsi"/>
          <w:b/>
          <w:bCs/>
          <w:sz w:val="28"/>
          <w:szCs w:val="28"/>
          <w:vertAlign w:val="superscript"/>
          <w:lang w:eastAsia="en-GB"/>
        </w:rPr>
        <w:t>th</w:t>
      </w:r>
      <w:r w:rsidR="009A034D" w:rsidRPr="007129B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September </w:t>
      </w:r>
      <w:r w:rsidR="007129BE" w:rsidRPr="007129BE">
        <w:rPr>
          <w:rFonts w:eastAsia="Times New Roman" w:cstheme="minorHAnsi"/>
          <w:b/>
          <w:bCs/>
          <w:sz w:val="28"/>
          <w:szCs w:val="28"/>
          <w:lang w:eastAsia="en-GB"/>
        </w:rPr>
        <w:t>from 9 -11am</w:t>
      </w:r>
    </w:p>
    <w:p w:rsidR="002D5D2A" w:rsidRPr="009A034D" w:rsidRDefault="002D5D2A" w:rsidP="00583452">
      <w:pPr>
        <w:pStyle w:val="ListParagraph"/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sectPr w:rsidR="002D5D2A" w:rsidRPr="009A034D" w:rsidSect="00D95636">
      <w:headerReference w:type="default" r:id="rId15"/>
      <w:footerReference w:type="default" r:id="rId16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05" w:rsidRDefault="003C0305" w:rsidP="000A1B0B">
      <w:pPr>
        <w:spacing w:after="0" w:line="240" w:lineRule="auto"/>
      </w:pPr>
      <w:r>
        <w:separator/>
      </w:r>
    </w:p>
  </w:endnote>
  <w:endnote w:type="continuationSeparator" w:id="0">
    <w:p w:rsidR="003C0305" w:rsidRDefault="003C0305" w:rsidP="000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tsrak">
    <w:altName w:val="Netsr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0B" w:rsidRDefault="000A1B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661B7B" wp14:editId="32392D2E">
          <wp:simplePos x="0" y="0"/>
          <wp:positionH relativeFrom="page">
            <wp:posOffset>5598160</wp:posOffset>
          </wp:positionH>
          <wp:positionV relativeFrom="paragraph">
            <wp:posOffset>-648335</wp:posOffset>
          </wp:positionV>
          <wp:extent cx="1997572" cy="1294909"/>
          <wp:effectExtent l="0" t="0" r="3175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aringey logo t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72" cy="129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05" w:rsidRDefault="003C0305" w:rsidP="000A1B0B">
      <w:pPr>
        <w:spacing w:after="0" w:line="240" w:lineRule="auto"/>
      </w:pPr>
      <w:r>
        <w:separator/>
      </w:r>
    </w:p>
  </w:footnote>
  <w:footnote w:type="continuationSeparator" w:id="0">
    <w:p w:rsidR="003C0305" w:rsidRDefault="003C0305" w:rsidP="000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0B" w:rsidRDefault="000A1B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AAA453" wp14:editId="0E6EF97E">
          <wp:simplePos x="0" y="0"/>
          <wp:positionH relativeFrom="column">
            <wp:posOffset>-406400</wp:posOffset>
          </wp:positionH>
          <wp:positionV relativeFrom="paragraph">
            <wp:posOffset>-119380</wp:posOffset>
          </wp:positionV>
          <wp:extent cx="2514600" cy="76669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ed communi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6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80F"/>
    <w:multiLevelType w:val="hybridMultilevel"/>
    <w:tmpl w:val="AEEC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A5250"/>
    <w:multiLevelType w:val="hybridMultilevel"/>
    <w:tmpl w:val="ADEE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B"/>
    <w:rsid w:val="00041C07"/>
    <w:rsid w:val="00041EC0"/>
    <w:rsid w:val="000A1B0B"/>
    <w:rsid w:val="000F5500"/>
    <w:rsid w:val="002653F7"/>
    <w:rsid w:val="002D5D2A"/>
    <w:rsid w:val="00325DA1"/>
    <w:rsid w:val="003C0305"/>
    <w:rsid w:val="004F59B6"/>
    <w:rsid w:val="00583452"/>
    <w:rsid w:val="00596EAC"/>
    <w:rsid w:val="005B312B"/>
    <w:rsid w:val="007129BE"/>
    <w:rsid w:val="00716A53"/>
    <w:rsid w:val="009A034D"/>
    <w:rsid w:val="00A15AC0"/>
    <w:rsid w:val="00A460BF"/>
    <w:rsid w:val="00C55E2A"/>
    <w:rsid w:val="00CD2D99"/>
    <w:rsid w:val="00CF1DC1"/>
    <w:rsid w:val="00D95636"/>
    <w:rsid w:val="00E63595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0B"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0B"/>
  </w:style>
  <w:style w:type="table" w:styleId="TableGrid">
    <w:name w:val="Table Grid"/>
    <w:basedOn w:val="TableNormal"/>
    <w:uiPriority w:val="39"/>
    <w:rsid w:val="002D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636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95636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4">
    <w:name w:val="A4"/>
    <w:uiPriority w:val="99"/>
    <w:rsid w:val="00D95636"/>
    <w:rPr>
      <w:rFonts w:cs="Helvetica"/>
      <w:b/>
      <w:bCs/>
      <w:color w:val="000000"/>
      <w:sz w:val="46"/>
      <w:szCs w:val="46"/>
    </w:rPr>
  </w:style>
  <w:style w:type="character" w:customStyle="1" w:styleId="A5">
    <w:name w:val="A5"/>
    <w:uiPriority w:val="99"/>
    <w:rsid w:val="00D95636"/>
    <w:rPr>
      <w:rFonts w:cs="Helvetica"/>
      <w:color w:val="000000"/>
      <w:sz w:val="19"/>
      <w:szCs w:val="19"/>
    </w:rPr>
  </w:style>
  <w:style w:type="character" w:customStyle="1" w:styleId="A7">
    <w:name w:val="A7"/>
    <w:uiPriority w:val="99"/>
    <w:rsid w:val="00D95636"/>
    <w:rPr>
      <w:rFonts w:cs="Netsrak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0B"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0B"/>
  </w:style>
  <w:style w:type="table" w:styleId="TableGrid">
    <w:name w:val="Table Grid"/>
    <w:basedOn w:val="TableNormal"/>
    <w:uiPriority w:val="39"/>
    <w:rsid w:val="002D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636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95636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4">
    <w:name w:val="A4"/>
    <w:uiPriority w:val="99"/>
    <w:rsid w:val="00D95636"/>
    <w:rPr>
      <w:rFonts w:cs="Helvetica"/>
      <w:b/>
      <w:bCs/>
      <w:color w:val="000000"/>
      <w:sz w:val="46"/>
      <w:szCs w:val="46"/>
    </w:rPr>
  </w:style>
  <w:style w:type="character" w:customStyle="1" w:styleId="A5">
    <w:name w:val="A5"/>
    <w:uiPriority w:val="99"/>
    <w:rsid w:val="00D95636"/>
    <w:rPr>
      <w:rFonts w:cs="Helvetica"/>
      <w:color w:val="000000"/>
      <w:sz w:val="19"/>
      <w:szCs w:val="19"/>
    </w:rPr>
  </w:style>
  <w:style w:type="character" w:customStyle="1" w:styleId="A7">
    <w:name w:val="A7"/>
    <w:uiPriority w:val="99"/>
    <w:rsid w:val="00D95636"/>
    <w:rPr>
      <w:rFonts w:cs="Netsrak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Dilek.Djemil@Haringey.gov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yperlink" Target="mailto:Dilek.Djemil@Haringe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52188928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Kinga</dc:creator>
  <cp:lastModifiedBy>Windows User</cp:lastModifiedBy>
  <cp:revision>2</cp:revision>
  <cp:lastPrinted>2018-09-19T10:01:00Z</cp:lastPrinted>
  <dcterms:created xsi:type="dcterms:W3CDTF">2018-09-24T16:01:00Z</dcterms:created>
  <dcterms:modified xsi:type="dcterms:W3CDTF">2018-09-24T16:01:00Z</dcterms:modified>
</cp:coreProperties>
</file>