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5" w:rsidRDefault="002870AC" w:rsidP="005A0E4B">
      <w:pPr>
        <w:spacing w:after="0"/>
        <w:jc w:val="right"/>
        <w:rPr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9AF6B" wp14:editId="002B88D2">
            <wp:simplePos x="0" y="0"/>
            <wp:positionH relativeFrom="column">
              <wp:posOffset>-387281</wp:posOffset>
            </wp:positionH>
            <wp:positionV relativeFrom="paragraph">
              <wp:posOffset>-510814</wp:posOffset>
            </wp:positionV>
            <wp:extent cx="947420" cy="889635"/>
            <wp:effectExtent l="0" t="0" r="5080" b="5715"/>
            <wp:wrapNone/>
            <wp:docPr id="1" name="Picture 1" descr="BW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AC">
        <w:rPr>
          <w:b/>
          <w:sz w:val="28"/>
        </w:rPr>
        <w:t>ELECTRONIC REGISTRATION FORM</w:t>
      </w:r>
    </w:p>
    <w:p w:rsidR="002870AC" w:rsidRDefault="005A0E4B" w:rsidP="005A0E4B">
      <w:pPr>
        <w:spacing w:after="0"/>
        <w:jc w:val="right"/>
        <w:rPr>
          <w:b/>
          <w:color w:val="FF0000"/>
        </w:rPr>
      </w:pPr>
      <w:r w:rsidRPr="005A0E4B">
        <w:rPr>
          <w:b/>
          <w:color w:val="FF0000"/>
        </w:rPr>
        <w:t xml:space="preserve">Please email completed registration form to </w:t>
      </w:r>
      <w:hyperlink r:id="rId6" w:history="1">
        <w:r w:rsidRPr="00F67B3B">
          <w:rPr>
            <w:rStyle w:val="Hyperlink"/>
            <w:b/>
          </w:rPr>
          <w:t>childrencentre@thewillow.haringey.org.uk</w:t>
        </w:r>
      </w:hyperlink>
    </w:p>
    <w:p w:rsidR="005A0E4B" w:rsidRPr="005A0E4B" w:rsidRDefault="005A0E4B" w:rsidP="005A0E4B">
      <w:pPr>
        <w:spacing w:after="0"/>
        <w:jc w:val="right"/>
        <w:rPr>
          <w:b/>
          <w:color w:val="FF0000"/>
        </w:rPr>
      </w:pPr>
    </w:p>
    <w:p w:rsidR="002870AC" w:rsidRPr="00763D0A" w:rsidRDefault="002870AC" w:rsidP="002870AC">
      <w:pPr>
        <w:rPr>
          <w:b/>
          <w:u w:val="single"/>
        </w:rPr>
      </w:pPr>
      <w:r w:rsidRPr="00763D0A">
        <w:rPr>
          <w:b/>
          <w:u w:val="single"/>
        </w:rPr>
        <w:t>PLEASE WRITE CLEARLY IN CAPITALS</w:t>
      </w:r>
    </w:p>
    <w:p w:rsidR="007B29E5" w:rsidRDefault="002870AC" w:rsidP="002870AC">
      <w:pPr>
        <w:rPr>
          <w:b/>
        </w:rPr>
      </w:pPr>
      <w:r>
        <w:rPr>
          <w:b/>
        </w:rPr>
        <w:t xml:space="preserve">PARENT/ CARER’S NAME: </w:t>
      </w:r>
    </w:p>
    <w:p w:rsidR="002870AC" w:rsidRDefault="002870AC" w:rsidP="007B29E5">
      <w:pPr>
        <w:spacing w:line="480" w:lineRule="auto"/>
        <w:rPr>
          <w:b/>
        </w:rPr>
      </w:pPr>
      <w:r>
        <w:rPr>
          <w:b/>
        </w:rPr>
        <w:t>MR. /MRS. / MISS. / MS</w:t>
      </w:r>
      <w:r w:rsidRPr="002E2A23">
        <w:rPr>
          <w:b/>
          <w:sz w:val="18"/>
        </w:rPr>
        <w:t>.</w:t>
      </w:r>
      <w:r w:rsidRPr="002E2A23">
        <w:rPr>
          <w:b/>
          <w:sz w:val="18"/>
          <w:highlight w:val="yellow"/>
        </w:rPr>
        <w:t xml:space="preserve"> </w:t>
      </w:r>
      <w:r w:rsidR="002E2A23" w:rsidRPr="002E2A23">
        <w:rPr>
          <w:b/>
          <w:sz w:val="18"/>
          <w:highlight w:val="yellow"/>
        </w:rPr>
        <w:t>(HIGHLIGHT</w:t>
      </w:r>
      <w:r w:rsidR="002E2A23" w:rsidRPr="002E2A23">
        <w:rPr>
          <w:b/>
          <w:sz w:val="18"/>
        </w:rPr>
        <w:t>)</w:t>
      </w:r>
    </w:p>
    <w:p w:rsidR="007B29E5" w:rsidRDefault="00B8450E" w:rsidP="007B29E5">
      <w:pPr>
        <w:spacing w:line="480" w:lineRule="auto"/>
        <w:rPr>
          <w:b/>
        </w:rPr>
      </w:pPr>
      <w:r>
        <w:rPr>
          <w:b/>
        </w:rPr>
        <w:t xml:space="preserve">NAME OF CHILD: </w:t>
      </w:r>
    </w:p>
    <w:p w:rsidR="007B29E5" w:rsidRDefault="007B29E5" w:rsidP="007B29E5">
      <w:pPr>
        <w:spacing w:line="480" w:lineRule="auto"/>
        <w:rPr>
          <w:b/>
        </w:rPr>
      </w:pPr>
      <w:r>
        <w:rPr>
          <w:b/>
        </w:rPr>
        <w:t>DATE OF BIRTH:</w:t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>
        <w:rPr>
          <w:b/>
        </w:rPr>
        <w:t xml:space="preserve"> GENDER:    BOY/</w:t>
      </w:r>
      <w:proofErr w:type="gramStart"/>
      <w:r>
        <w:rPr>
          <w:b/>
        </w:rPr>
        <w:t xml:space="preserve">GIRL  </w:t>
      </w:r>
      <w:r w:rsidRPr="002E2A23">
        <w:rPr>
          <w:b/>
          <w:sz w:val="18"/>
          <w:highlight w:val="yellow"/>
        </w:rPr>
        <w:t>(</w:t>
      </w:r>
      <w:proofErr w:type="gramEnd"/>
      <w:r w:rsidRPr="002E2A23">
        <w:rPr>
          <w:b/>
          <w:sz w:val="18"/>
          <w:highlight w:val="yellow"/>
        </w:rPr>
        <w:t>HIGHLIGHT)</w:t>
      </w:r>
    </w:p>
    <w:p w:rsidR="00B8450E" w:rsidRDefault="00B8450E" w:rsidP="007B29E5">
      <w:pPr>
        <w:spacing w:line="480" w:lineRule="auto"/>
        <w:rPr>
          <w:b/>
        </w:rPr>
      </w:pPr>
      <w:r>
        <w:rPr>
          <w:b/>
        </w:rPr>
        <w:t xml:space="preserve">ADDRESS </w:t>
      </w:r>
    </w:p>
    <w:p w:rsidR="00B8450E" w:rsidRDefault="00B8450E" w:rsidP="007B29E5">
      <w:pPr>
        <w:spacing w:line="480" w:lineRule="auto"/>
        <w:rPr>
          <w:b/>
        </w:rPr>
      </w:pPr>
      <w:bookmarkStart w:id="0" w:name="_GoBack"/>
      <w:bookmarkEnd w:id="0"/>
    </w:p>
    <w:p w:rsidR="007B29E5" w:rsidRDefault="007B29E5" w:rsidP="007B29E5">
      <w:pPr>
        <w:spacing w:line="480" w:lineRule="auto"/>
        <w:rPr>
          <w:b/>
        </w:rPr>
      </w:pPr>
      <w:r>
        <w:rPr>
          <w:b/>
        </w:rPr>
        <w:t xml:space="preserve">POSTCODE: </w:t>
      </w:r>
    </w:p>
    <w:p w:rsidR="007B29E5" w:rsidRDefault="00B8450E" w:rsidP="007B29E5">
      <w:pPr>
        <w:spacing w:line="480" w:lineRule="auto"/>
        <w:rPr>
          <w:b/>
        </w:rPr>
      </w:pPr>
      <w:r>
        <w:rPr>
          <w:b/>
        </w:rPr>
        <w:t xml:space="preserve">TELEPHONE: </w:t>
      </w:r>
    </w:p>
    <w:p w:rsidR="007B29E5" w:rsidRDefault="007B29E5" w:rsidP="004A2D3A">
      <w:pPr>
        <w:spacing w:line="480" w:lineRule="auto"/>
        <w:rPr>
          <w:b/>
        </w:rPr>
      </w:pPr>
      <w:r>
        <w:rPr>
          <w:b/>
        </w:rPr>
        <w:t xml:space="preserve">MOBILE: </w:t>
      </w:r>
    </w:p>
    <w:p w:rsidR="004A2D3A" w:rsidRDefault="007B29E5" w:rsidP="004A2D3A">
      <w:pPr>
        <w:spacing w:line="480" w:lineRule="auto"/>
        <w:rPr>
          <w:b/>
          <w:sz w:val="20"/>
        </w:rPr>
      </w:pPr>
      <w:r>
        <w:rPr>
          <w:b/>
        </w:rPr>
        <w:t xml:space="preserve">FEE PAYING </w:t>
      </w:r>
      <w:r w:rsidRPr="002E2A23">
        <w:rPr>
          <w:b/>
          <w:sz w:val="18"/>
        </w:rPr>
        <w:t xml:space="preserve">(PLEASE </w:t>
      </w:r>
      <w:r w:rsidRPr="002E2A23">
        <w:rPr>
          <w:b/>
          <w:sz w:val="18"/>
          <w:highlight w:val="yellow"/>
        </w:rPr>
        <w:t>HIGHLIGHT</w:t>
      </w:r>
      <w:r w:rsidRPr="002E2A23">
        <w:rPr>
          <w:b/>
          <w:sz w:val="18"/>
        </w:rPr>
        <w:t xml:space="preserve"> ‘FEE PAYING’ IF YOU WILL BE PAYING FOR YOUR CHILD</w:t>
      </w:r>
      <w:r w:rsidR="00B8450E">
        <w:rPr>
          <w:b/>
          <w:sz w:val="18"/>
        </w:rPr>
        <w:t>’</w:t>
      </w:r>
      <w:r w:rsidRPr="002E2A23">
        <w:rPr>
          <w:b/>
          <w:sz w:val="18"/>
        </w:rPr>
        <w:t>S CHILDCARE)</w:t>
      </w:r>
    </w:p>
    <w:p w:rsidR="007B29E5" w:rsidRPr="004A2D3A" w:rsidRDefault="007B29E5" w:rsidP="004A2D3A">
      <w:pPr>
        <w:spacing w:line="480" w:lineRule="auto"/>
        <w:rPr>
          <w:b/>
          <w:sz w:val="20"/>
        </w:rPr>
      </w:pPr>
      <w:r>
        <w:rPr>
          <w:b/>
        </w:rPr>
        <w:t xml:space="preserve">DAYS REQUESTED </w:t>
      </w:r>
      <w:r w:rsidR="002E2A23" w:rsidRPr="002E2A23">
        <w:rPr>
          <w:b/>
          <w:sz w:val="18"/>
          <w:highlight w:val="yellow"/>
        </w:rPr>
        <w:t>(HIGHLIGHT)</w:t>
      </w:r>
      <w:r w:rsidRPr="002E2A23">
        <w:rPr>
          <w:b/>
          <w:sz w:val="18"/>
          <w:highlight w:val="yellow"/>
        </w:rPr>
        <w:t>:</w:t>
      </w:r>
      <w:r w:rsidRPr="002E2A23">
        <w:rPr>
          <w:b/>
          <w:sz w:val="18"/>
        </w:rPr>
        <w:t xml:space="preserve"> </w:t>
      </w:r>
    </w:p>
    <w:p w:rsidR="007B29E5" w:rsidRDefault="007B29E5" w:rsidP="004A2D3A">
      <w:pPr>
        <w:spacing w:line="480" w:lineRule="auto"/>
        <w:rPr>
          <w:b/>
        </w:rPr>
      </w:pPr>
      <w:r>
        <w:rPr>
          <w:b/>
        </w:rPr>
        <w:t>MONDAY   TUESDAY   WEDNESDAY   THURSDAY   FRIDAY</w:t>
      </w:r>
    </w:p>
    <w:p w:rsidR="007B29E5" w:rsidRDefault="00B8450E" w:rsidP="00B8450E">
      <w:pPr>
        <w:tabs>
          <w:tab w:val="left" w:pos="6175"/>
        </w:tabs>
        <w:spacing w:line="48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27C9" wp14:editId="416A33D2">
                <wp:simplePos x="0" y="0"/>
                <wp:positionH relativeFrom="column">
                  <wp:posOffset>884555</wp:posOffset>
                </wp:positionH>
                <wp:positionV relativeFrom="paragraph">
                  <wp:posOffset>457200</wp:posOffset>
                </wp:positionV>
                <wp:extent cx="25527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.65pt;margin-top:36pt;width:20.1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" filled="f" strokecolor="windowText" strokeweight="2pt"/>
            </w:pict>
          </mc:Fallback>
        </mc:AlternateContent>
      </w:r>
      <w:r w:rsidR="007B29E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B5E17" wp14:editId="1E458F32">
                <wp:simplePos x="0" y="0"/>
                <wp:positionH relativeFrom="column">
                  <wp:posOffset>3385185</wp:posOffset>
                </wp:positionH>
                <wp:positionV relativeFrom="paragraph">
                  <wp:posOffset>274</wp:posOffset>
                </wp:positionV>
                <wp:extent cx="25527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55pt;margin-top:0;width:20.1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" filled="f" strokecolor="black [3213]" strokeweight="2pt"/>
            </w:pict>
          </mc:Fallback>
        </mc:AlternateContent>
      </w:r>
      <w:r w:rsidR="007B29E5">
        <w:rPr>
          <w:b/>
        </w:rPr>
        <w:t xml:space="preserve">15 HOURS WHEN MY CHILD TURNS 3 YEARS (FREE PLACE)  </w:t>
      </w:r>
      <w:r w:rsidR="002E2A23">
        <w:rPr>
          <w:b/>
        </w:rPr>
        <w:t xml:space="preserve"> </w:t>
      </w:r>
      <w:r>
        <w:rPr>
          <w:b/>
        </w:rPr>
        <w:tab/>
      </w:r>
    </w:p>
    <w:p w:rsidR="00B8450E" w:rsidRDefault="00B8450E" w:rsidP="00B8450E">
      <w:pPr>
        <w:tabs>
          <w:tab w:val="left" w:pos="6175"/>
        </w:tabs>
        <w:spacing w:line="480" w:lineRule="auto"/>
        <w:rPr>
          <w:b/>
        </w:rPr>
      </w:pPr>
      <w:r>
        <w:rPr>
          <w:b/>
        </w:rPr>
        <w:t xml:space="preserve">FREE FOR 2’S </w:t>
      </w:r>
    </w:p>
    <w:p w:rsidR="007B29E5" w:rsidRPr="002870AC" w:rsidRDefault="007B29E5" w:rsidP="00B8450E">
      <w:pPr>
        <w:tabs>
          <w:tab w:val="left" w:pos="6175"/>
        </w:tabs>
        <w:spacing w:line="480" w:lineRule="auto"/>
        <w:rPr>
          <w:b/>
        </w:rPr>
      </w:pPr>
      <w:r>
        <w:rPr>
          <w:b/>
        </w:rPr>
        <w:t xml:space="preserve">ADDITIONAL INFORMATION: </w:t>
      </w:r>
    </w:p>
    <w:p w:rsidR="002870AC" w:rsidRPr="002870AC" w:rsidRDefault="002870AC" w:rsidP="002870AC">
      <w:pPr>
        <w:jc w:val="right"/>
        <w:rPr>
          <w:b/>
        </w:rPr>
      </w:pPr>
    </w:p>
    <w:sectPr w:rsidR="002870AC" w:rsidRPr="0028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AC"/>
    <w:rsid w:val="002870AC"/>
    <w:rsid w:val="00291890"/>
    <w:rsid w:val="002E2A23"/>
    <w:rsid w:val="004A2D3A"/>
    <w:rsid w:val="005A0E4B"/>
    <w:rsid w:val="00763D0A"/>
    <w:rsid w:val="007B29E5"/>
    <w:rsid w:val="008968CF"/>
    <w:rsid w:val="00B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ldrencentre@thewillow.haring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3D682CC6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2014-10-03T10:13:00Z</dcterms:created>
  <dcterms:modified xsi:type="dcterms:W3CDTF">2017-01-03T14:21:00Z</dcterms:modified>
</cp:coreProperties>
</file>