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ward layout table"/>
      </w:tblPr>
      <w:tblGrid>
        <w:gridCol w:w="12879"/>
      </w:tblGrid>
      <w:tr w:rsidR="007C3048" w:rsidTr="003B07B6">
        <w:trPr>
          <w:trHeight w:hRule="exact" w:val="7733"/>
          <w:tblHeader/>
        </w:trPr>
        <w:tc>
          <w:tcPr>
            <w:tcW w:w="12879" w:type="dxa"/>
          </w:tcPr>
          <w:p w:rsidR="007C3048" w:rsidRDefault="00B45CDB" w:rsidP="00B45CDB">
            <w:pPr>
              <w:pStyle w:val="Amount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9DE03EB" wp14:editId="15492F1B">
                  <wp:extent cx="7397086" cy="2028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8B77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51" cy="206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992" w:rsidRDefault="00D44DAE" w:rsidP="00B45CDB">
            <w:pPr>
              <w:pStyle w:val="Title"/>
              <w:jc w:val="center"/>
              <w:rPr>
                <w:rStyle w:val="TitleCh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Certificate:"/>
                <w:tag w:val="Certificate:"/>
                <w:id w:val="784700543"/>
                <w:placeholder>
                  <w:docPart w:val="523EABDA70FC4DD786A18CA10531D134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921AC0" w:rsidRPr="00921AC0">
                  <w:rPr>
                    <w:rStyle w:val="TitleChar"/>
                  </w:rPr>
                  <w:t>CERTIFICATE</w:t>
                </w:r>
              </w:sdtContent>
            </w:sdt>
          </w:p>
          <w:p w:rsidR="007C3048" w:rsidRDefault="00D44DAE" w:rsidP="00B45CDB">
            <w:pPr>
              <w:pStyle w:val="Subtitle"/>
            </w:pPr>
            <w:sdt>
              <w:sdtPr>
                <w:rPr>
                  <w:rStyle w:val="Emphasis"/>
                </w:rPr>
                <w:alias w:val="Of:"/>
                <w:tag w:val="Of:"/>
                <w:id w:val="-1016453818"/>
                <w:placeholder>
                  <w:docPart w:val="D274B9BB360A48F2B27CCBC93360803A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921AC0" w:rsidRPr="00921AC0">
                  <w:rPr>
                    <w:rStyle w:val="Emphasis"/>
                  </w:rPr>
                  <w:t>Of</w:t>
                </w:r>
              </w:sdtContent>
            </w:sdt>
            <w:r w:rsidR="00B45CDB">
              <w:rPr>
                <w:rStyle w:val="Emphasis"/>
              </w:rPr>
              <w:t xml:space="preserve"> </w:t>
            </w:r>
            <w:r w:rsidR="00B45CDB" w:rsidRPr="00B45CDB">
              <w:rPr>
                <w:sz w:val="144"/>
              </w:rPr>
              <w:t>ATTENDANCE</w:t>
            </w: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ward layout table"/>
      </w:tblPr>
      <w:tblGrid>
        <w:gridCol w:w="4902"/>
        <w:gridCol w:w="3887"/>
        <w:gridCol w:w="3595"/>
      </w:tblGrid>
      <w:tr w:rsidR="007C4118" w:rsidRPr="00514FE7" w:rsidTr="00B45CDB">
        <w:trPr>
          <w:tblHeader/>
        </w:trPr>
        <w:tc>
          <w:tcPr>
            <w:tcW w:w="4902" w:type="dxa"/>
            <w:tcMar>
              <w:top w:w="648" w:type="dxa"/>
            </w:tcMar>
          </w:tcPr>
          <w:p w:rsidR="007C4118" w:rsidRPr="00514FE7" w:rsidRDefault="00B45CDB" w:rsidP="00B45CDB">
            <w:pPr>
              <w:pStyle w:val="Heading1"/>
              <w:outlineLvl w:val="0"/>
            </w:pPr>
            <w:r>
              <w:t>Credit: 2plus hours of CPD</w:t>
            </w:r>
          </w:p>
        </w:tc>
        <w:tc>
          <w:tcPr>
            <w:tcW w:w="3887" w:type="dxa"/>
            <w:tcMar>
              <w:top w:w="648" w:type="dxa"/>
            </w:tcMar>
          </w:tcPr>
          <w:p w:rsidR="007C4118" w:rsidRPr="00514FE7" w:rsidRDefault="00D44DAE" w:rsidP="00B45CDB">
            <w:pPr>
              <w:pStyle w:val="Heading1"/>
              <w:outlineLvl w:val="0"/>
            </w:pPr>
            <w:sdt>
              <w:sdtPr>
                <w:alias w:val="Issued by:"/>
                <w:tag w:val="Issued by:"/>
                <w:id w:val="-538594148"/>
                <w:placeholder>
                  <w:docPart w:val="49F49A9BA97048E89A5F1EB1857B98FF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t>Issued By</w:t>
                </w:r>
              </w:sdtContent>
            </w:sdt>
            <w:r w:rsidR="003E27D8">
              <w:t xml:space="preserve"> </w:t>
            </w:r>
            <w:r w:rsidR="007C4118" w:rsidRPr="00514FE7">
              <w:t>|</w:t>
            </w:r>
            <w:r w:rsidR="00B45CDB">
              <w:rPr>
                <w:rStyle w:val="GiftInformation"/>
              </w:rPr>
              <w:t xml:space="preserve"> </w:t>
            </w:r>
            <w:proofErr w:type="spellStart"/>
            <w:r w:rsidR="00B45CDB" w:rsidRPr="00B45CDB">
              <w:rPr>
                <w:rStyle w:val="GiftInformation"/>
                <w:color w:val="auto"/>
              </w:rPr>
              <w:t>AStretch</w:t>
            </w:r>
            <w:proofErr w:type="spellEnd"/>
            <w:r w:rsidR="00B45CDB" w:rsidRPr="00B45CDB">
              <w:rPr>
                <w:rStyle w:val="GiftInformation"/>
                <w:color w:val="auto"/>
              </w:rPr>
              <w:t xml:space="preserve"> Team</w:t>
            </w:r>
          </w:p>
        </w:tc>
        <w:tc>
          <w:tcPr>
            <w:tcW w:w="3595" w:type="dxa"/>
            <w:tcMar>
              <w:top w:w="648" w:type="dxa"/>
            </w:tcMar>
          </w:tcPr>
          <w:p w:rsidR="007C4118" w:rsidRPr="00514FE7" w:rsidRDefault="00D44DAE" w:rsidP="00B45CDB">
            <w:pPr>
              <w:pStyle w:val="Heading1"/>
              <w:outlineLvl w:val="0"/>
            </w:pPr>
            <w:sdt>
              <w:sdtPr>
                <w:alias w:val="Date:"/>
                <w:tag w:val="Date:"/>
                <w:id w:val="721720686"/>
                <w:placeholder>
                  <w:docPart w:val="B50E2D4BF363444B8800B1D39964D606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t>Date</w:t>
                </w:r>
              </w:sdtContent>
            </w:sdt>
            <w:r w:rsidR="003E27D8">
              <w:t xml:space="preserve"> </w:t>
            </w:r>
            <w:r w:rsidR="007C4118" w:rsidRPr="00514FE7">
              <w:t>|</w:t>
            </w:r>
            <w:r w:rsidR="00B45CDB" w:rsidRPr="00B45CDB">
              <w:rPr>
                <w:rStyle w:val="GiftInformation"/>
                <w:color w:val="auto"/>
              </w:rPr>
              <w:t>19</w:t>
            </w:r>
            <w:r w:rsidR="00B45CDB" w:rsidRPr="00B45CDB">
              <w:rPr>
                <w:rStyle w:val="GiftInformation"/>
                <w:color w:val="auto"/>
                <w:vertAlign w:val="superscript"/>
              </w:rPr>
              <w:t>th</w:t>
            </w:r>
            <w:r w:rsidR="00B45CDB" w:rsidRPr="00B45CDB">
              <w:rPr>
                <w:rStyle w:val="GiftInformation"/>
                <w:color w:val="auto"/>
              </w:rPr>
              <w:t xml:space="preserve"> Nov – 19</w:t>
            </w:r>
            <w:r w:rsidR="00B45CDB" w:rsidRPr="00B45CDB">
              <w:rPr>
                <w:rStyle w:val="GiftInformation"/>
                <w:color w:val="auto"/>
                <w:vertAlign w:val="superscript"/>
              </w:rPr>
              <w:t>th</w:t>
            </w:r>
            <w:r w:rsidR="00B45CDB" w:rsidRPr="00B45CDB">
              <w:rPr>
                <w:rStyle w:val="GiftInformation"/>
                <w:color w:val="auto"/>
              </w:rPr>
              <w:t xml:space="preserve"> Dec</w:t>
            </w:r>
          </w:p>
        </w:tc>
      </w:tr>
    </w:tbl>
    <w:tbl>
      <w:tblPr>
        <w:tblStyle w:val="GridTable2-Accent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ward layout table"/>
      </w:tblPr>
      <w:tblGrid>
        <w:gridCol w:w="12384"/>
      </w:tblGrid>
      <w:tr w:rsidR="007C3048" w:rsidRPr="00514FE7" w:rsidTr="003B07B6">
        <w:trPr>
          <w:tblHeader/>
        </w:trPr>
        <w:tc>
          <w:tcPr>
            <w:tcW w:w="12384" w:type="dxa"/>
          </w:tcPr>
          <w:p w:rsidR="007C3048" w:rsidRPr="00514FE7" w:rsidRDefault="007C3048" w:rsidP="00B45CDB">
            <w:pPr>
              <w:pStyle w:val="Heading2"/>
              <w:outlineLvl w:val="1"/>
            </w:pPr>
          </w:p>
        </w:tc>
      </w:tr>
    </w:tbl>
    <w:p w:rsidR="001534A3" w:rsidRDefault="001534A3">
      <w:pPr>
        <w:rPr>
          <w:caps/>
          <w:sz w:val="26"/>
          <w:szCs w:val="48"/>
        </w:rPr>
      </w:pPr>
    </w:p>
    <w:p w:rsidR="00B45CDB" w:rsidRDefault="00B45CDB">
      <w:pPr>
        <w:rPr>
          <w:caps/>
          <w:sz w:val="26"/>
          <w:szCs w:val="48"/>
        </w:rPr>
      </w:pPr>
    </w:p>
    <w:p w:rsidR="00B45CDB" w:rsidRDefault="00B45CDB">
      <w:pPr>
        <w:rPr>
          <w:caps/>
          <w:sz w:val="26"/>
          <w:szCs w:val="48"/>
        </w:rPr>
      </w:pPr>
    </w:p>
    <w:p w:rsidR="00B45CDB" w:rsidRDefault="00B45CDB">
      <w:pPr>
        <w:rPr>
          <w:caps/>
          <w:sz w:val="26"/>
          <w:szCs w:val="48"/>
        </w:rPr>
      </w:pPr>
    </w:p>
    <w:tbl>
      <w:tblPr>
        <w:tblpPr w:leftFromText="180" w:rightFromText="180" w:horzAnchor="page" w:tblpX="1205" w:tblpY="-344"/>
        <w:tblW w:w="5552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751"/>
      </w:tblGrid>
      <w:tr w:rsidR="00B45CDB" w:rsidRPr="00914C4F" w:rsidTr="00B45CDB">
        <w:trPr>
          <w:trHeight w:val="9810"/>
        </w:trPr>
        <w:tc>
          <w:tcPr>
            <w:tcW w:w="1375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11"/>
            </w:tblGrid>
            <w:tr w:rsidR="00021951" w:rsidRPr="00021951" w:rsidTr="00021951">
              <w:tc>
                <w:tcPr>
                  <w:tcW w:w="13511" w:type="dxa"/>
                </w:tcPr>
                <w:p w:rsidR="00021951" w:rsidRPr="00D44DAE" w:rsidRDefault="00021951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  <w:r w:rsidRPr="00D44DAE">
                    <w:rPr>
                      <w:b w:val="0"/>
                      <w:color w:val="auto"/>
                      <w:sz w:val="28"/>
                      <w:szCs w:val="30"/>
                    </w:rPr>
                    <w:lastRenderedPageBreak/>
                    <w:t>Reflections / Notes:</w:t>
                  </w:r>
                </w:p>
              </w:tc>
            </w:tr>
            <w:tr w:rsidR="00021951" w:rsidRPr="00021951" w:rsidTr="00021951">
              <w:tc>
                <w:tcPr>
                  <w:tcW w:w="13511" w:type="dxa"/>
                </w:tcPr>
                <w:p w:rsidR="00021951" w:rsidRDefault="00021951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P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</w:tc>
            </w:tr>
            <w:tr w:rsidR="00021951" w:rsidRPr="00021951" w:rsidTr="00021951">
              <w:tc>
                <w:tcPr>
                  <w:tcW w:w="13511" w:type="dxa"/>
                </w:tcPr>
                <w:p w:rsidR="00021951" w:rsidRPr="00D44DAE" w:rsidRDefault="00021951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  <w:r w:rsidRPr="00D44DAE">
                    <w:rPr>
                      <w:b w:val="0"/>
                      <w:color w:val="auto"/>
                      <w:sz w:val="28"/>
                      <w:szCs w:val="30"/>
                    </w:rPr>
                    <w:t>Lessons learnt:</w:t>
                  </w:r>
                </w:p>
              </w:tc>
            </w:tr>
            <w:tr w:rsidR="00021951" w:rsidRPr="00021951" w:rsidTr="00021951">
              <w:tc>
                <w:tcPr>
                  <w:tcW w:w="13511" w:type="dxa"/>
                </w:tcPr>
                <w:p w:rsidR="00021951" w:rsidRDefault="00021951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P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  <w:tr w:rsidR="00021951" w:rsidRPr="00021951" w:rsidTr="00021951">
              <w:tc>
                <w:tcPr>
                  <w:tcW w:w="13511" w:type="dxa"/>
                </w:tcPr>
                <w:p w:rsidR="00021951" w:rsidRPr="00D44DAE" w:rsidRDefault="00021951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  <w:r w:rsidRPr="00D44DAE">
                    <w:rPr>
                      <w:b w:val="0"/>
                      <w:color w:val="auto"/>
                      <w:sz w:val="28"/>
                      <w:szCs w:val="30"/>
                    </w:rPr>
                    <w:t>Applications to Practice/ Plans:</w:t>
                  </w:r>
                </w:p>
              </w:tc>
            </w:tr>
            <w:tr w:rsidR="00D44DAE" w:rsidRPr="00021951" w:rsidTr="00021951">
              <w:tc>
                <w:tcPr>
                  <w:tcW w:w="13511" w:type="dxa"/>
                </w:tcPr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</w:p>
                <w:p w:rsidR="00D44DAE" w:rsidRPr="00D44DAE" w:rsidRDefault="00D44DAE" w:rsidP="003C349D">
                  <w:pPr>
                    <w:framePr w:hSpace="180" w:wrap="around" w:hAnchor="page" w:x="1205" w:y="-344"/>
                    <w:rPr>
                      <w:b w:val="0"/>
                      <w:color w:val="auto"/>
                      <w:sz w:val="28"/>
                      <w:szCs w:val="30"/>
                    </w:rPr>
                  </w:pPr>
                  <w:r w:rsidRPr="00D44DAE">
                    <w:rPr>
                      <w:b w:val="0"/>
                      <w:noProof/>
                      <w:color w:val="auto"/>
                      <w:sz w:val="28"/>
                      <w:szCs w:val="30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-65035</wp:posOffset>
                            </wp:positionH>
                            <wp:positionV relativeFrom="paragraph">
                              <wp:posOffset>305341</wp:posOffset>
                            </wp:positionV>
                            <wp:extent cx="8783320" cy="1500278"/>
                            <wp:effectExtent l="0" t="0" r="17780" b="241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83320" cy="1500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44DAE" w:rsidRPr="00021951" w:rsidRDefault="00D44DAE" w:rsidP="00D44DAE">
                                        <w:pPr>
                                          <w:pStyle w:val="Info"/>
                                          <w:jc w:val="left"/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021951"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  <w:t xml:space="preserve">19:00 Opening Remarks Claire Harris,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  <w:t>AStretch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  <w:t xml:space="preserve"> Chair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19:05 </w:t>
                                        </w:r>
                                        <w:proofErr w:type="gram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A</w:t>
                                        </w:r>
                                        <w:proofErr w:type="gram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Natio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nal Survey of the </w:t>
                                        </w:r>
                                        <w:proofErr w:type="spellStart"/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Utilisation</w:t>
                                        </w:r>
                                        <w:proofErr w:type="spellEnd"/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&amp;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Experience of Hydrotherapy in the Management of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AxSp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A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: The Pt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Perspective M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M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, AG,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CJ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19:15 </w:t>
                                        </w:r>
                                        <w:proofErr w:type="gramStart"/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The</w:t>
                                        </w:r>
                                        <w:proofErr w:type="gramEnd"/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results of the hydrotherapy survey and impact on service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: </w:t>
                                        </w:r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The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T</w:t>
                                        </w:r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t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rFonts w:eastAsiaTheme="majorEastAsia"/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&amp; Pt Perspective 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MM, AG, C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J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pStyle w:val="Info"/>
                                          <w:jc w:val="left"/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021951">
                                          <w:rPr>
                                            <w:color w:val="auto"/>
                                            <w:sz w:val="22"/>
                                            <w:szCs w:val="24"/>
                                          </w:rPr>
                                          <w:t>19:25 Hydrotherapy survey Q&amp;As Claire Jeffries &amp; Mel Martin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19:35 Documentary “In My Bones”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>Beecam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</w:rPr>
                                          <w:t xml:space="preserve"> Productions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20:05 Axial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Spondyloarthritis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 Know-How: Setting up &amp; evaluating a self-management education &amp; exercise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programme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 Mel Martin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20:15 ASK Q&amp;A Mel Martin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     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20:25 Fatigue Management </w:t>
                                        </w:r>
                                        <w:proofErr w:type="spellStart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Dr</w:t>
                                        </w:r>
                                        <w:proofErr w:type="spellEnd"/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 Jane Martindale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20:35 Exercise and impact on well-being: how to get people to exercise Claire Jeffries</w:t>
                                        </w:r>
                                      </w:p>
                                      <w:p w:rsidR="00D44DAE" w:rsidRPr="00021951" w:rsidRDefault="00D44DAE" w:rsidP="00D44DAE">
                                        <w:pP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</w:pP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20:45 Exercise Q&amp;As Claire Jeffries</w:t>
                                        </w:r>
                                        <w:r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 xml:space="preserve">     </w:t>
                                        </w:r>
                                        <w:r w:rsidRPr="00021951">
                                          <w:rPr>
                                            <w:b w:val="0"/>
                                            <w:color w:val="auto"/>
                                            <w:sz w:val="22"/>
                                            <w:szCs w:val="30"/>
                                          </w:rPr>
                                          <w:t>20:55 Closing Remarks Will Gregory</w:t>
                                        </w:r>
                                      </w:p>
                                      <w:p w:rsidR="00D44DAE" w:rsidRDefault="00D44DA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.1pt;margin-top:24.05pt;width:691.6pt;height:1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" filled="f">
                            <v:textbox>
                              <w:txbxContent>
                                <w:p w:rsidR="00D44DAE" w:rsidRPr="00021951" w:rsidRDefault="00D44DAE" w:rsidP="00D44DAE">
                                  <w:pPr>
                                    <w:pStyle w:val="Info"/>
                                    <w:jc w:val="left"/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021951"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19:00 Opening Remarks Claire Harris, </w:t>
                                  </w:r>
                                  <w:proofErr w:type="spellStart"/>
                                  <w:r w:rsidRPr="00021951"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  <w:t>AStretch</w:t>
                                  </w:r>
                                  <w:proofErr w:type="spellEnd"/>
                                  <w:r w:rsidRPr="00021951"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 Chair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19:05 </w:t>
                                  </w:r>
                                  <w:proofErr w:type="gram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A</w:t>
                                  </w:r>
                                  <w:proofErr w:type="gram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Natio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nal Survey of the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Utilisation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&amp;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Experience of Hydrotherapy in the Management of </w:t>
                                  </w:r>
                                  <w:proofErr w:type="spell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AxSp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A</w:t>
                                  </w:r>
                                  <w:proofErr w:type="spell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: The Pt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Perspective M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M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, AG,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CJ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19:15 </w:t>
                                  </w:r>
                                  <w:proofErr w:type="gramStart"/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>The</w:t>
                                  </w:r>
                                  <w:proofErr w:type="gramEnd"/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results of the hydrotherapy survey and impact on service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: </w:t>
                                  </w:r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>T</w:t>
                                  </w:r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>t</w:t>
                                  </w:r>
                                  <w:proofErr w:type="spellEnd"/>
                                  <w:r w:rsidRPr="00021951">
                                    <w:rPr>
                                      <w:rFonts w:eastAsiaTheme="majorEastAsia"/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&amp; Pt Perspective 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MM, AG, C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J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pStyle w:val="Info"/>
                                    <w:jc w:val="left"/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021951"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  <w:t>19:25 Hydrotherapy survey Q&amp;As Claire Jeffries &amp; Mel Martin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19:35 Documentary “In My Bones” </w:t>
                                  </w:r>
                                  <w:proofErr w:type="spell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>Beecam</w:t>
                                  </w:r>
                                  <w:proofErr w:type="spell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</w:rPr>
                                    <w:t xml:space="preserve"> Productions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20:05 Axial </w:t>
                                  </w:r>
                                  <w:proofErr w:type="spell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Spondyloarthritis</w:t>
                                  </w:r>
                                  <w:proofErr w:type="spell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 Know-How: Setting up &amp; evaluating a self-management education &amp; exercise </w:t>
                                  </w:r>
                                  <w:proofErr w:type="spell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programme</w:t>
                                  </w:r>
                                  <w:proofErr w:type="spell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 Mel Martin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20:15 ASK Q&amp;A Mel Martin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     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20:25 Fatigue Management </w:t>
                                  </w:r>
                                  <w:proofErr w:type="spellStart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Dr</w:t>
                                  </w:r>
                                  <w:proofErr w:type="spellEnd"/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 Jane Martindale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20:35 Exercise and impact on well-being: how to get people to exercise Claire Jeffries</w:t>
                                  </w:r>
                                </w:p>
                                <w:p w:rsidR="00D44DAE" w:rsidRPr="00021951" w:rsidRDefault="00D44DAE" w:rsidP="00D44DAE">
                                  <w:pP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</w:pP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20:45 Exercise Q&amp;As Claire Jeffries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 xml:space="preserve">     </w:t>
                                  </w:r>
                                  <w:r w:rsidRPr="00021951">
                                    <w:rPr>
                                      <w:b w:val="0"/>
                                      <w:color w:val="auto"/>
                                      <w:sz w:val="22"/>
                                      <w:szCs w:val="30"/>
                                    </w:rPr>
                                    <w:t>20:55 Closing Remarks Will Gregory</w:t>
                                  </w:r>
                                </w:p>
                                <w:p w:rsidR="00D44DAE" w:rsidRDefault="00D44DAE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45CDB" w:rsidRPr="00B45CDB" w:rsidRDefault="00B45CDB" w:rsidP="00B45CDB">
            <w:pPr>
              <w:rPr>
                <w:color w:val="7030A0"/>
                <w:sz w:val="30"/>
              </w:rPr>
            </w:pPr>
          </w:p>
        </w:tc>
      </w:tr>
    </w:tbl>
    <w:p w:rsidR="00B45CDB" w:rsidRDefault="00B45CDB">
      <w:pPr>
        <w:rPr>
          <w:caps/>
          <w:sz w:val="26"/>
          <w:szCs w:val="48"/>
        </w:rPr>
      </w:pPr>
    </w:p>
    <w:sectPr w:rsidR="00B45CDB" w:rsidSect="007C4118">
      <w:headerReference w:type="default" r:id="rId12"/>
      <w:headerReference w:type="first" r:id="rId13"/>
      <w:pgSz w:w="15840" w:h="12240" w:orient="landscape" w:code="1"/>
      <w:pgMar w:top="1440" w:right="1728" w:bottom="432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DB" w:rsidRDefault="00B45CDB">
      <w:r>
        <w:separator/>
      </w:r>
    </w:p>
  </w:endnote>
  <w:endnote w:type="continuationSeparator" w:id="0">
    <w:p w:rsidR="00B45CDB" w:rsidRDefault="00B4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DB" w:rsidRDefault="00B45CDB">
      <w:r>
        <w:separator/>
      </w:r>
    </w:p>
  </w:footnote>
  <w:footnote w:type="continuationSeparator" w:id="0">
    <w:p w:rsidR="00B45CDB" w:rsidRDefault="00B4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8" w:rsidRDefault="001534A3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Background-page 2" descr="Argyle background pattern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ou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tangle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E65B50F" id="Background-page 2" o:spid="_x0000_s1026" alt="Argyle background pattern with border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">
              <o:lock v:ext="edit" aspectratio="t"/>
              <v:rect id="Rectangle 11" o:spid="_x0000_s1027" style="position:absolute;width:91440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/m8MA&#10;AADbAAAADwAAAGRycy9kb3ducmV2LnhtbERPTWvCQBC9C/0PyxR6001KlTZ1FSk1etRESo9DdpqE&#10;ZmdDdmsSf70rCL3N433Ocj2YRpypc7VlBfEsAkFcWF1zqeCUb6evIJxH1thYJgUjOVivHiZLTLTt&#10;+UjnzJcihLBLUEHlfZtI6YqKDLqZbYkD92M7gz7ArpS6wz6Em0Y+R9FCGqw5NFTY0kdFxW/2ZxSU&#10;42mTxvPj4u2S7r63dX54+fzqlXp6HDbvIDwN/l98d+91mB/D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/m8MAAADbAAAADwAAAAAAAAAAAAAAAACYAgAAZHJzL2Rv&#10;d25yZXYueG1sUEsFBgAAAAAEAAQA9QAAAIgDAAAAAA==&#10;" fillcolor="#fcfaf2 [3214]" stroked="f" strokeweight="1pt"/>
              <v:group id="Group 12" o:spid="_x0000_s1028" style="position:absolute;left:1397;top:1293;width:88646;height:65993" coordorigin="1397,1293" coordsize="88646,6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29" style="position:absolute;left:1397;top:1389;width:88646;height:65897;visibility:visible;mso-wrap-style:square;v-text-anchor:top" coordsize="5584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kIsEA&#10;AADbAAAADwAAAGRycy9kb3ducmV2LnhtbERPTWvCQBC9F/wPywheim6agkh0Fa2ovdaKeByzYzaY&#10;nQ3ZNcb++m5B6G0e73Nmi85WoqXGl44VvI0SEMS50yUXCg7fm+EEhA/IGivHpOBBHhbz3ssMM+3u&#10;/EXtPhQihrDPUIEJoc6k9Lkhi37kauLIXVxjMUTYFFI3eI/htpJpkoylxZJjg8GaPgzl1/3NKlht&#10;6/X59Gh3B4nG+BzTn+NrqtSg3y2nIAJ14V/8dH/qOP8d/n6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PJCLBAAAA2wAAAA8AAAAAAAAAAAAAAAAAmAIAAGRycy9kb3du&#10;cmV2LnhtbFBLBQYAAAAABAAEAPUAAACGAw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eeform 14" o:spid="_x0000_s1030" style="position:absolute;left:1397;top:1309;width:88646;height:65977;visibility:visible;mso-wrap-style:square;v-text-anchor:top" coordsize="5584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o08MA&#10;AADbAAAADwAAAGRycy9kb3ducmV2LnhtbERPS2vCQBC+C/0PyxR6Ed1YJZQ0qxSh4kVqUw8eh+zk&#10;QbOzaXZr1n/vFoTe5uN7Tr4JphMXGlxrWcFinoAgLq1uuVZw+nqfvYBwHlljZ5kUXMnBZv0wyTHT&#10;duRPuhS+FjGEXYYKGu/7TEpXNmTQzW1PHLnKDgZ9hEMt9YBjDDedfE6SVBpsOTY02NO2ofK7+DUK&#10;0uqQnsOuH/fd8rj7mE5TDqcfpZ4ew9srCE/B/4vv7r2O81fw90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o08MAAADbAAAADwAAAAAAAAAAAAAAAACYAgAAZHJzL2Rv&#10;d25yZXYueG1sUEsFBgAAAAAEAAQA9QAAAIgD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eeform 15" o:spid="_x0000_s1031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z58MA&#10;AADbAAAADwAAAGRycy9kb3ducmV2LnhtbERP32vCMBB+H/g/hBP2IjOd0CGdUaQykAmDORn4djS3&#10;ttpcSpLa9r83g8He7uP7eavNYBpxI+drywqe5wkI4sLqmksFp6+3pyUIH5A1NpZJwUgeNuvJwwoz&#10;bXv+pNsxlCKGsM9QQRVCm0npi4oM+rltiSP3Y53BEKErpXbYx3DTyEWSvEiDNceGClvKKyqux84o&#10;2M2GD31pOz7P8vHb1+lhPL87pR6nw/YVRKAh/Iv/3Hsd56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z58MAAADbAAAADwAAAAAAAAAAAAAAAACYAgAAZHJzL2Rv&#10;d25yZXYueG1sUEsFBgAAAAAEAAQA9QAAAIgD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eeform 16" o:spid="_x0000_s1032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9hMMA&#10;AADbAAAADwAAAGRycy9kb3ducmV2LnhtbERPTWvCQBC9C/6HZQRvZlMpqURX0UKreCnVUvQ2ZMck&#10;NTsbsquu/fXdQqG3ebzPmS2CacSVOldbVvCQpCCIC6trLhV87F9GExDOI2tsLJOCOzlYzPu9Geba&#10;3vidrjtfihjCLkcFlfdtLqUrKjLoEtsSR+5kO4M+wq6UusNbDDeNHKdpJg3WHBsqbOm5ouK8uxgF&#10;IRyz7erzbey+XuXmab08fLfrR6WGg7CcgvAU/L/4z73RcX4Gv7/E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9hMMAAADbAAAADwAAAAAAAAAAAAAAAACYAgAAZHJzL2Rv&#10;d25yZXYueG1sUEsFBgAAAAAEAAQA9QAAAIgD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1397;top:1293;width:88646;height:65945;visibility:visible;mso-wrap-style:square;v-text-anchor:top" coordsize="5584,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PFMAA&#10;AADbAAAADwAAAGRycy9kb3ducmV2LnhtbERPTYvCMBC9L/gfwgje1lQXVKpR1EUQPFkV9DY0Y1tt&#10;JqWJWv31mwXB2zze50xmjSnFnWpXWFbQ60YgiFOrC84U7Her7xEI55E1lpZJwZMczKatrwnG2j54&#10;S/fEZyKEsItRQe59FUvp0pwMuq6tiAN3trVBH2CdSV3jI4SbUvajaCANFhwacqxomVN6TW5GwVHe&#10;ksU8uRxOG7/a0e9L/2z7WqlOu5mPQXhq/Ef8dq91mD+E/1/C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2PFMAAAADbAAAADwAAAAAAAAAAAAAAAACYAgAAZHJzL2Rvd25y&#10;ZXYueG1sUEsFBgAAAAAEAAQA9QAAAIUD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1r4A&#10;AADbAAAADwAAAGRycy9kb3ducmV2LnhtbERPTWvDMAy9D/ofjAa9Lc56KCGLW7rBWK/Jws4iVuOw&#10;WA6x26b/vjoUepPel56q/eJHdaE5DoENvGc5KOIu2IF7A+3v91sBKiZki2NgMnCjCPvd6qXC0oYr&#10;13RpUq8khGOJBlxKU6l17Bx5jFmYiIU7hdljknXutZ3xKuF+1Js832qPA8sFhxN9Oer+m7M3cLQH&#10;t6lH/hT01P4Mf0VtXWHM+nU5fIBKtKSn+OE+WqkvZeUXGUD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E7ta+AAAA2wAAAA8AAAAAAAAAAAAAAAAAmAIAAGRycy9kb3ducmV2&#10;LnhtbFBLBQYAAAAABAAEAPUAAACDAw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angle 19" o:spid="_x0000_s1035" style="position:absolute;left:1417;top:1280;width:88605;height:6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/3MAA&#10;AADbAAAADwAAAGRycy9kb3ducmV2LnhtbERP3WrCMBS+H/gO4QjezVQFmZ1RhkwQBGXVBzhtztqy&#10;5qRLolaf3giCd+fj+z3zZWcacSbna8sKRsMEBHFhdc2lguNh/f4BwgdkjY1lUnAlD8tF722OqbYX&#10;/qFzFkoRQ9inqKAKoU2l9EVFBv3QtsSR+7XOYIjQlVI7vMRw08hxkkylwZpjQ4UtrSoq/rKTUWDW&#10;yXa/+84n2UH6m/vXNs+dVWrQ774+QQTqwkv8dG90nD+Dxy/x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x/3MAAAADbAAAADwAAAAAAAAAAAAAAAACYAgAAZHJzL2Rvd25y&#10;ZXYueG1sUEsFBgAAAAAEAAQA9QAAAIUD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1F" w:rsidRDefault="00A6041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Background-page 1" descr="Argyle background pattern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tangle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9518DB4" id="Background-page 1" o:spid="_x0000_s1026" alt="Argyle background pattern with border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">
              <o:lock v:ext="edit" aspectratio="t"/>
              <v:rect id="Rectangle 2" o:spid="_x0000_s1027" style="position:absolute;width:91440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9HsIA&#10;AADaAAAADwAAAGRycy9kb3ducmV2LnhtbESPT4vCMBTE74LfITzBm6aKilajiKy6R/8hHh/Nsy02&#10;L6XJ2rqffrMgeBxm5jfMYtWYQjypcrllBYN+BII4sTrnVMHlvO1NQTiPrLGwTApe5GC1bLcWGGtb&#10;85GeJ5+KAGEXo4LM+zKW0iUZGXR9WxIH724rgz7IKpW6wjrATSGHUTSRBnMOCxmWtMkoeZx+jIL0&#10;dVnvBuPjZPa729+2+fkw+rrWSnU7zXoOwlPjP+F3+1srGML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H0ewgAAANoAAAAPAAAAAAAAAAAAAAAAAJgCAABkcnMvZG93&#10;bnJldi54bWxQSwUGAAAAAAQABAD1AAAAhwMAAAAA&#10;" fillcolor="#fcfaf2 [3214]" stroked="f" strokeweight="1pt"/>
              <v:group id="Group 3" o:spid="_x0000_s1028" style="position:absolute;left:1397;top:1293;width:88646;height:65993" coordorigin="1397,1293" coordsize="88646,6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9" style="position:absolute;left:1397;top:1389;width:88646;height:65897;visibility:visible;mso-wrap-style:square;v-text-anchor:top" coordsize="5584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Rj8MA&#10;AADaAAAADwAAAGRycy9kb3ducmV2LnhtbESPT2vCQBTE70K/w/IKvUizMWCR1I20lrZe/YP0+Jp9&#10;ZoPZtyG7jdFP7woFj8PM/IaZLwbbiJ46XztWMElSEMSl0zVXCnbbz+cZCB+QNTaOScGZPCyKh9Ec&#10;c+1OvKZ+EyoRIexzVGBCaHMpfWnIok9cSxy9g+sshii7SuoOTxFuG5ml6Yu0WHNcMNjS0lB53PxZ&#10;Be9f7cfvz7n/3kk0xpeYXfbjTKmnx+HtFUSgIdzD/+2VVjCF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Rj8MAAADaAAAADwAAAAAAAAAAAAAAAACYAgAAZHJzL2Rv&#10;d25yZXYueG1sUEsFBgAAAAAEAAQA9QAAAIgD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1397;top:1309;width:88646;height:65977;visibility:visible;mso-wrap-style:square;v-text-anchor:top" coordsize="5584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QCcIA&#10;AADaAAAADwAAAGRycy9kb3ducmV2LnhtbESPT4vCMBTE74LfITzBi2i6CkWqUURY8SKufw4eH82z&#10;LTYvtYk2++03Cwt7HGZ+M8xyHUwt3tS6yrKCj0kCgji3uuJCwfXyOZ6DcB5ZY22ZFHyTg/Wq31ti&#10;pm3HJ3qffSFiCbsMFZTeN5mULi/JoJvYhjh6d9sa9FG2hdQtdrHc1HKaJKk0WHFcKLGhbUn54/wy&#10;CtL7Ib2FXdPt69nX7jgapRyuT6WGg7BZgPAU/H/4j97ryMH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hAJwgAAANoAAAAPAAAAAAAAAAAAAAAAAJgCAABkcnMvZG93&#10;bnJldi54bWxQSwUGAAAAAAQABAD1AAAAhwM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UJsMA&#10;AADaAAAADwAAAGRycy9kb3ducmV2LnhtbESPQWsCMRSE7wX/Q3hCL6JZhVpZjSKKUCoUqiJ4e2ye&#10;u6ublyWJuvvvTUHocZiZb5jZojGVuJPzpWUFw0ECgjizuuRcwWG/6U9A+ICssbJMClrysJh33maY&#10;avvgX7rvQi4ihH2KCooQ6lRKnxVk0A9sTRy9s3UGQ5Qul9rhI8JNJUdJMpYGS44LBda0Kii77m5G&#10;wbrX/OhLfeNTb9UeffmxbU/fTqn3brOcggjUhP/wq/2lFXzC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UJsMAAADaAAAADwAAAAAAAAAAAAAAAACYAgAAZHJzL2Rv&#10;d25yZXYueG1sUEsFBgAAAAAEAAQA9QAAAIgD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eeform 8" o:spid="_x0000_s1032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JhcEA&#10;AADaAAAADwAAAGRycy9kb3ducmV2LnhtbERPy2oCMRTdC/5DuEJ3mlGKldEoKrRKN8UHorvL5Doz&#10;OrkZJlFjv75ZFFweznsyC6YSd2pcaVlBv5eAIM6sLjlXsN99dkcgnEfWWFkmBU9yMJu2WxNMtX3w&#10;hu5bn4sYwi5FBYX3dSqlywoy6Hq2Jo7c2TYGfYRNLnWDjxhuKjlIkqE0WHJsKLCmZUHZdXszCkI4&#10;Db8Xh5+Bu3zJ9cdqfvytV+9KvXXCfAzCU/Av8b97rRXErfFKv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SYXBAAAA2gAAAA8AAAAAAAAAAAAAAAAAmAIAAGRycy9kb3du&#10;cmV2LnhtbFBLBQYAAAAABAAEAPUAAACGAw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1397;top:1293;width:88646;height:65945;visibility:visible;mso-wrap-style:square;v-text-anchor:top" coordsize="5584,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aksQA&#10;AADaAAAADwAAAGRycy9kb3ducmV2LnhtbESPQWvCQBSE70L/w/IKvZlNI4iNrmIrgUJPxhbq7ZF9&#10;TdJm34bsJqb+elcQPA4z8w2z2oymEQN1rras4DmKQRAXVtdcKvg8ZNMFCOeRNTaWScE/OdisHyYr&#10;TLU98Z6G3JciQNilqKDyvk2ldEVFBl1kW+Lg/djOoA+yK6Xu8BTgppFJHM+lwZrDQoUtvVVU/OW9&#10;UfAt+/x1m/9+HT98dqDdWc/2iVbq6XHcLkF4Gv09fGu/awUv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mpLEAAAA2gAAAA8AAAAAAAAAAAAAAAAAmAIAAGRycy9k&#10;b3ducmV2LnhtbFBLBQYAAAAABAAEAPUAAACJAw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i0L4A&#10;AADbAAAADwAAAGRycy9kb3ducmV2LnhtbERPTWvDMAy9D/ofjAa9Lc56KCGLW7rBWK/Jws4iVuOw&#10;WA6x26b/vjoUepPel56q/eJHdaE5DoENvGc5KOIu2IF7A+3v91sBKiZki2NgMnCjCPvd6qXC0oYr&#10;13RpUq8khGOJBlxKU6l17Bx5jFmYiIU7hdljknXutZ3xKuF+1Js832qPA8sFhxN9Oer+m7M3cLQH&#10;t6lH/hT01P4Mf0VtXWHM+nU5fIBKtKSn+OE+Wqkv7eUXGUD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4tC+AAAA2wAAAA8AAAAAAAAAAAAAAAAAmAIAAGRycy9kb3ducmV2&#10;LnhtbFBLBQYAAAAABAAEAPUAAACDAw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angle 4" o:spid="_x0000_s1035" style="position:absolute;left:1417;top:1280;width:88605;height:6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jecIA&#10;AADaAAAADwAAAGRycy9kb3ducmV2LnhtbESP3WrCQBSE7wu+w3IE7+rGH4qkrlKkgiAojT7ASfY0&#10;Cc2eTXdXjT69KwheDjPzDTNfdqYRZ3K+tqxgNExAEBdW11wqOB7W7zMQPiBrbCyTgit5WC56b3NM&#10;tb3wD52zUIoIYZ+igiqENpXSFxUZ9EPbEkfv1zqDIUpXSu3wEuGmkeMk+ZAGa44LFba0qqj4y05G&#10;gVkn2/3uO59kB+lv7l/bPHdWqUG/+/oEEagLr/CzvdEKpvC4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6N5wgAAANoAAAAPAAAAAAAAAAAAAAAAAJgCAABkcnMvZG93&#10;bnJldi54bWxQSwUGAAAAAAQABAD1AAAAhwM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B"/>
    <w:rsid w:val="00021951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94855"/>
    <w:rsid w:val="009F5A08"/>
    <w:rsid w:val="00A6041F"/>
    <w:rsid w:val="00A73B93"/>
    <w:rsid w:val="00AD3605"/>
    <w:rsid w:val="00AD3805"/>
    <w:rsid w:val="00B430E4"/>
    <w:rsid w:val="00B45CDB"/>
    <w:rsid w:val="00B63257"/>
    <w:rsid w:val="00BE7D20"/>
    <w:rsid w:val="00C0415F"/>
    <w:rsid w:val="00CD206D"/>
    <w:rsid w:val="00CE589F"/>
    <w:rsid w:val="00D44DAE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D71B5"/>
  <w15:chartTrackingRefBased/>
  <w15:docId w15:val="{EAAD7E5D-364C-40D3-9CD5-573D4B5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C0415F"/>
    <w:rPr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9AD0C1" w:themeColor="accent1"/>
      <w:sz w:val="228"/>
      <w:szCs w:val="2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Emphasis">
    <w:name w:val="Emphasis"/>
    <w:basedOn w:val="DefaultParagraphFont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laceholderText">
    <w:name w:val="Placeholder Text"/>
    <w:basedOn w:val="DefaultParagraphFont"/>
    <w:uiPriority w:val="99"/>
    <w:semiHidden/>
    <w:rsid w:val="00994855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D380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3805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0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C24"/>
  </w:style>
  <w:style w:type="paragraph" w:styleId="BlockText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7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57C2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C2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C24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C2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C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C24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C2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C2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C24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C24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C2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24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2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2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157C24"/>
  </w:style>
  <w:style w:type="character" w:customStyle="1" w:styleId="DateChar">
    <w:name w:val="Date Char"/>
    <w:basedOn w:val="DefaultParagraphFont"/>
    <w:link w:val="Date"/>
    <w:uiPriority w:val="99"/>
    <w:semiHidden/>
    <w:rsid w:val="00157C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C2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C24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C24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24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3">
    <w:name w:val="Grid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C24"/>
  </w:style>
  <w:style w:type="paragraph" w:styleId="HTMLAddress">
    <w:name w:val="HTML Address"/>
    <w:basedOn w:val="Normal"/>
    <w:link w:val="HTMLAddres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C24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C2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C24"/>
  </w:style>
  <w:style w:type="paragraph" w:styleId="List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2">
    <w:name w:val="List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3">
    <w:name w:val="List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C2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C2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57C24"/>
  </w:style>
  <w:style w:type="table" w:styleId="PlainTable1">
    <w:name w:val="Plain Table 1"/>
    <w:basedOn w:val="Table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C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C24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C24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57C2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C24"/>
  </w:style>
  <w:style w:type="table" w:styleId="TableProfessional">
    <w:name w:val="Table Professional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GiftInformation">
    <w:name w:val="Gift Information"/>
    <w:basedOn w:val="DefaultParagraphFon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  <w:style w:type="paragraph" w:customStyle="1" w:styleId="Info">
    <w:name w:val="Info"/>
    <w:basedOn w:val="Normal"/>
    <w:uiPriority w:val="1"/>
    <w:qFormat/>
    <w:rsid w:val="00B45CDB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Arial"/>
      <w:b w:val="0"/>
      <w:bCs w:val="0"/>
      <w:color w:val="9AD0C1" w:themeColor="accent1"/>
      <w:sz w:val="28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Greg3\AppData\Roaming\Microsoft\Templates\Gift%20certificate%20award%20(harlequi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EABDA70FC4DD786A18CA10531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069E-34A9-42BF-A5AE-A9A368E58DF3}"/>
      </w:docPartPr>
      <w:docPartBody>
        <w:p w:rsidR="00000000" w:rsidRDefault="00087258">
          <w:pPr>
            <w:pStyle w:val="523EABDA70FC4DD786A18CA10531D134"/>
          </w:pPr>
          <w:r w:rsidRPr="00921AC0">
            <w:rPr>
              <w:rStyle w:val="TitleChar"/>
            </w:rPr>
            <w:t>CERTIFICATE</w:t>
          </w:r>
        </w:p>
      </w:docPartBody>
    </w:docPart>
    <w:docPart>
      <w:docPartPr>
        <w:name w:val="D274B9BB360A48F2B27CCBC93360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A8DC-DC11-4228-A27B-DA8D1497DBD9}"/>
      </w:docPartPr>
      <w:docPartBody>
        <w:p w:rsidR="00000000" w:rsidRDefault="00087258">
          <w:pPr>
            <w:pStyle w:val="D274B9BB360A48F2B27CCBC93360803A"/>
          </w:pPr>
          <w:r w:rsidRPr="00921AC0">
            <w:rPr>
              <w:rStyle w:val="Emphasis"/>
            </w:rPr>
            <w:t>Of</w:t>
          </w:r>
        </w:p>
      </w:docPartBody>
    </w:docPart>
    <w:docPart>
      <w:docPartPr>
        <w:name w:val="49F49A9BA97048E89A5F1EB1857B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B20D-DA3E-4928-B830-06026A34DBB9}"/>
      </w:docPartPr>
      <w:docPartBody>
        <w:p w:rsidR="00000000" w:rsidRDefault="00087258">
          <w:pPr>
            <w:pStyle w:val="49F49A9BA97048E89A5F1EB1857B98FF"/>
          </w:pPr>
          <w:r w:rsidRPr="00514FE7">
            <w:t>Issued By</w:t>
          </w:r>
        </w:p>
      </w:docPartBody>
    </w:docPart>
    <w:docPart>
      <w:docPartPr>
        <w:name w:val="B50E2D4BF363444B8800B1D39964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23B1-DFEB-4828-A3D7-2678FA04B30E}"/>
      </w:docPartPr>
      <w:docPartBody>
        <w:p w:rsidR="00000000" w:rsidRDefault="00087258">
          <w:pPr>
            <w:pStyle w:val="B50E2D4BF363444B8800B1D39964D606"/>
          </w:pPr>
          <w:r w:rsidRPr="00514FE7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ECE3C943C430F8BD56C11377726F1">
    <w:name w:val="4B8ECE3C943C430F8BD56C11377726F1"/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val="en-US" w:eastAsia="ja-JP"/>
    </w:rPr>
  </w:style>
  <w:style w:type="paragraph" w:customStyle="1" w:styleId="523EABDA70FC4DD786A18CA10531D134">
    <w:name w:val="523EABDA70FC4DD786A18CA10531D134"/>
  </w:style>
  <w:style w:type="character" w:styleId="Emphasis">
    <w:name w:val="Emphasis"/>
    <w:basedOn w:val="DefaultParagraphFont"/>
    <w:uiPriority w:val="3"/>
    <w:unhideWhenUsed/>
    <w:qFormat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D274B9BB360A48F2B27CCBC93360803A">
    <w:name w:val="D274B9BB360A48F2B27CCBC93360803A"/>
  </w:style>
  <w:style w:type="paragraph" w:customStyle="1" w:styleId="2F8FDE1B4EE740CA981172C446BFBC62">
    <w:name w:val="2F8FDE1B4EE740CA981172C446BFBC62"/>
  </w:style>
  <w:style w:type="paragraph" w:customStyle="1" w:styleId="18C4841C2CD7405A893C185A9B60DDA2">
    <w:name w:val="18C4841C2CD7405A893C185A9B60DDA2"/>
  </w:style>
  <w:style w:type="character" w:customStyle="1" w:styleId="GiftInformation">
    <w:name w:val="Gift Information"/>
    <w:basedOn w:val="DefaultParagraphFont"/>
    <w:uiPriority w:val="1"/>
    <w:rPr>
      <w:b w:val="0"/>
      <w:i w:val="0"/>
      <w:caps/>
      <w:color w:val="E7E6E6" w:themeColor="background2"/>
      <w:sz w:val="26"/>
      <w:szCs w:val="48"/>
    </w:rPr>
  </w:style>
  <w:style w:type="paragraph" w:customStyle="1" w:styleId="4119D30A4589469FBFD762DD8341D655">
    <w:name w:val="4119D30A4589469FBFD762DD8341D655"/>
  </w:style>
  <w:style w:type="paragraph" w:customStyle="1" w:styleId="49F49A9BA97048E89A5F1EB1857B98FF">
    <w:name w:val="49F49A9BA97048E89A5F1EB1857B98FF"/>
  </w:style>
  <w:style w:type="paragraph" w:customStyle="1" w:styleId="88D56CF17D2B45808E2EF9C128C275DB">
    <w:name w:val="88D56CF17D2B45808E2EF9C128C275DB"/>
  </w:style>
  <w:style w:type="paragraph" w:customStyle="1" w:styleId="B50E2D4BF363444B8800B1D39964D606">
    <w:name w:val="B50E2D4BF363444B8800B1D39964D606"/>
  </w:style>
  <w:style w:type="paragraph" w:customStyle="1" w:styleId="FEB86D86FD6944E8B1FC42C19162EE02">
    <w:name w:val="FEB86D86FD6944E8B1FC42C19162EE02"/>
  </w:style>
  <w:style w:type="paragraph" w:customStyle="1" w:styleId="0C484673A98A4780A3C543C901C01140">
    <w:name w:val="0C484673A98A4780A3C543C901C01140"/>
  </w:style>
  <w:style w:type="paragraph" w:customStyle="1" w:styleId="8434608AA85243CF8124EC89D00B4360">
    <w:name w:val="8434608AA85243CF8124EC89D00B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0262f94-9f35-4ac3-9a90-690165a166b7"/>
    <ds:schemaRef ds:uri="a4f35948-e619-41b3-aa29-22878b09cfd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60F9FB-22CA-434F-B67A-8C023C0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(harlequin design).dotx</Template>
  <TotalTime>25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FamilyGreg3</dc:creator>
  <cp:lastModifiedBy>Will Gregory</cp:lastModifiedBy>
  <cp:revision>1</cp:revision>
  <dcterms:created xsi:type="dcterms:W3CDTF">2018-11-17T17:33:00Z</dcterms:created>
  <dcterms:modified xsi:type="dcterms:W3CDTF">2018-11-17T17:58:00Z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