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1"/>
        <w:tblOverlap w:val="never"/>
        <w:tblW w:w="16155" w:type="dxa"/>
        <w:tblLayout w:type="fixed"/>
        <w:tblLook w:val="04A0" w:firstRow="1" w:lastRow="0" w:firstColumn="1" w:lastColumn="0" w:noHBand="0" w:noVBand="1"/>
      </w:tblPr>
      <w:tblGrid>
        <w:gridCol w:w="2122"/>
        <w:gridCol w:w="4394"/>
        <w:gridCol w:w="1984"/>
        <w:gridCol w:w="1276"/>
        <w:gridCol w:w="2835"/>
        <w:gridCol w:w="2268"/>
        <w:gridCol w:w="1276"/>
      </w:tblGrid>
      <w:tr w:rsidR="002159B0" w:rsidRPr="00835710" w:rsidTr="00D528C8">
        <w:trPr>
          <w:tblHeader/>
        </w:trPr>
        <w:tc>
          <w:tcPr>
            <w:tcW w:w="16155" w:type="dxa"/>
            <w:gridSpan w:val="7"/>
            <w:shd w:val="clear" w:color="auto" w:fill="FE389B"/>
          </w:tcPr>
          <w:p w:rsidR="002159B0" w:rsidRPr="00835710" w:rsidRDefault="003C0BC6" w:rsidP="002C0134">
            <w:pPr>
              <w:rPr>
                <w:rFonts w:ascii="Arial Narrow" w:hAnsi="Arial Narrow" w:cs="Arial"/>
                <w:b/>
                <w:bCs/>
                <w:color w:val="1F497D"/>
              </w:rPr>
            </w:pPr>
            <w:r w:rsidRPr="00835710">
              <w:rPr>
                <w:rFonts w:ascii="Arial Narrow" w:hAnsi="Arial Narrow" w:cs="Arial"/>
                <w:b/>
              </w:rPr>
              <w:t xml:space="preserve"> EVENTS: THESE OPPORTUNITIES ARE FOR ONE OFF EVENTS OR ACTIVITIES OVER A SHORT PERIOD</w:t>
            </w:r>
          </w:p>
        </w:tc>
      </w:tr>
      <w:tr w:rsidR="002159B0" w:rsidRPr="00835710" w:rsidTr="00D15FBB">
        <w:trPr>
          <w:trHeight w:val="864"/>
          <w:tblHeader/>
        </w:trPr>
        <w:tc>
          <w:tcPr>
            <w:tcW w:w="2122" w:type="dxa"/>
            <w:tcBorders>
              <w:bottom w:val="single" w:sz="4" w:space="0" w:color="auto"/>
            </w:tcBorders>
            <w:shd w:val="clear" w:color="auto" w:fill="FE389B"/>
          </w:tcPr>
          <w:p w:rsidR="002159B0" w:rsidRPr="00835710" w:rsidRDefault="003C0BC6" w:rsidP="002C0134">
            <w:pPr>
              <w:rPr>
                <w:rFonts w:ascii="Arial Narrow" w:hAnsi="Arial Narrow" w:cs="Arial"/>
                <w:b/>
                <w:bCs/>
                <w:color w:val="000000" w:themeColor="text1"/>
              </w:rPr>
            </w:pPr>
            <w:r w:rsidRPr="00835710">
              <w:rPr>
                <w:rFonts w:ascii="Arial Narrow" w:hAnsi="Arial Narrow" w:cs="Arial"/>
                <w:b/>
                <w:bCs/>
                <w:color w:val="000000" w:themeColor="text1"/>
              </w:rPr>
              <w:t>VOLUNTEERING ACTIVITY</w:t>
            </w:r>
          </w:p>
          <w:p w:rsidR="002159B0" w:rsidRPr="00835710" w:rsidRDefault="002159B0" w:rsidP="002C0134">
            <w:pPr>
              <w:rPr>
                <w:rFonts w:ascii="Arial Narrow" w:hAnsi="Arial Narrow" w:cs="Arial"/>
                <w:b/>
                <w:color w:val="000000" w:themeColor="text1"/>
              </w:rPr>
            </w:pPr>
          </w:p>
        </w:tc>
        <w:tc>
          <w:tcPr>
            <w:tcW w:w="4394" w:type="dxa"/>
            <w:tcBorders>
              <w:bottom w:val="single" w:sz="4" w:space="0" w:color="auto"/>
            </w:tcBorders>
            <w:shd w:val="clear" w:color="auto" w:fill="FE389B"/>
          </w:tcPr>
          <w:p w:rsidR="002159B0" w:rsidRPr="00835710" w:rsidRDefault="003C0BC6" w:rsidP="002C0134">
            <w:pPr>
              <w:rPr>
                <w:rFonts w:ascii="Arial Narrow" w:hAnsi="Arial Narrow" w:cs="Arial"/>
                <w:color w:val="000000" w:themeColor="text1"/>
              </w:rPr>
            </w:pPr>
            <w:r w:rsidRPr="00835710">
              <w:rPr>
                <w:rFonts w:ascii="Arial Narrow" w:hAnsi="Arial Narrow" w:cs="Arial"/>
                <w:b/>
                <w:bCs/>
                <w:color w:val="000000" w:themeColor="text1"/>
              </w:rPr>
              <w:t>DETAILS</w:t>
            </w:r>
          </w:p>
        </w:tc>
        <w:tc>
          <w:tcPr>
            <w:tcW w:w="1984" w:type="dxa"/>
            <w:tcBorders>
              <w:bottom w:val="single" w:sz="4" w:space="0" w:color="auto"/>
            </w:tcBorders>
            <w:shd w:val="clear" w:color="auto" w:fill="FE389B"/>
          </w:tcPr>
          <w:p w:rsidR="002159B0" w:rsidRPr="00835710" w:rsidRDefault="003C0BC6" w:rsidP="002C0134">
            <w:pPr>
              <w:rPr>
                <w:rFonts w:ascii="Arial Narrow" w:hAnsi="Arial Narrow" w:cs="Arial"/>
                <w:color w:val="000000" w:themeColor="text1"/>
              </w:rPr>
            </w:pPr>
            <w:r w:rsidRPr="00835710">
              <w:rPr>
                <w:rFonts w:ascii="Arial Narrow" w:hAnsi="Arial Narrow" w:cs="Arial"/>
                <w:b/>
                <w:bCs/>
                <w:color w:val="000000" w:themeColor="text1"/>
              </w:rPr>
              <w:t>DATE &amp; DURATION</w:t>
            </w:r>
          </w:p>
        </w:tc>
        <w:tc>
          <w:tcPr>
            <w:tcW w:w="1276" w:type="dxa"/>
            <w:tcBorders>
              <w:bottom w:val="single" w:sz="4" w:space="0" w:color="auto"/>
            </w:tcBorders>
            <w:shd w:val="clear" w:color="auto" w:fill="FE389B"/>
          </w:tcPr>
          <w:p w:rsidR="002159B0" w:rsidRPr="00835710" w:rsidRDefault="003C0BC6" w:rsidP="002C0134">
            <w:pPr>
              <w:rPr>
                <w:rFonts w:ascii="Arial Narrow" w:hAnsi="Arial Narrow" w:cs="Arial"/>
                <w:color w:val="000000" w:themeColor="text1"/>
              </w:rPr>
            </w:pPr>
            <w:r w:rsidRPr="00835710">
              <w:rPr>
                <w:rFonts w:ascii="Arial Narrow" w:hAnsi="Arial Narrow" w:cs="Arial"/>
                <w:b/>
                <w:bCs/>
                <w:color w:val="000000" w:themeColor="text1"/>
              </w:rPr>
              <w:t>LOCATION</w:t>
            </w:r>
          </w:p>
        </w:tc>
        <w:tc>
          <w:tcPr>
            <w:tcW w:w="2835" w:type="dxa"/>
            <w:tcBorders>
              <w:bottom w:val="single" w:sz="4" w:space="0" w:color="auto"/>
            </w:tcBorders>
            <w:shd w:val="clear" w:color="auto" w:fill="FE389B"/>
          </w:tcPr>
          <w:p w:rsidR="002159B0" w:rsidRPr="00835710" w:rsidRDefault="003C0BC6" w:rsidP="002C0134">
            <w:pPr>
              <w:rPr>
                <w:rFonts w:ascii="Arial Narrow" w:hAnsi="Arial Narrow" w:cs="Arial"/>
                <w:color w:val="000000" w:themeColor="text1"/>
              </w:rPr>
            </w:pPr>
            <w:r w:rsidRPr="00835710">
              <w:rPr>
                <w:rFonts w:ascii="Arial Narrow" w:hAnsi="Arial Narrow" w:cs="Arial"/>
                <w:b/>
                <w:bCs/>
                <w:color w:val="000000" w:themeColor="text1"/>
              </w:rPr>
              <w:t>OTHER INFORMATION</w:t>
            </w:r>
          </w:p>
        </w:tc>
        <w:tc>
          <w:tcPr>
            <w:tcW w:w="2268" w:type="dxa"/>
            <w:tcBorders>
              <w:bottom w:val="single" w:sz="4" w:space="0" w:color="auto"/>
            </w:tcBorders>
            <w:shd w:val="clear" w:color="auto" w:fill="FE389B"/>
          </w:tcPr>
          <w:p w:rsidR="002159B0" w:rsidRPr="00835710" w:rsidRDefault="003C0BC6" w:rsidP="002C0134">
            <w:pPr>
              <w:rPr>
                <w:rFonts w:ascii="Arial Narrow" w:hAnsi="Arial Narrow" w:cs="Arial"/>
                <w:color w:val="000000" w:themeColor="text1"/>
              </w:rPr>
            </w:pPr>
            <w:r w:rsidRPr="00835710">
              <w:rPr>
                <w:rFonts w:ascii="Arial Narrow" w:hAnsi="Arial Narrow" w:cs="Arial"/>
                <w:b/>
                <w:bCs/>
                <w:color w:val="000000" w:themeColor="text1"/>
              </w:rPr>
              <w:t>STAFF CONTACT</w:t>
            </w:r>
          </w:p>
        </w:tc>
        <w:tc>
          <w:tcPr>
            <w:tcW w:w="1276" w:type="dxa"/>
            <w:tcBorders>
              <w:bottom w:val="single" w:sz="4" w:space="0" w:color="auto"/>
            </w:tcBorders>
            <w:shd w:val="clear" w:color="auto" w:fill="FE389B"/>
          </w:tcPr>
          <w:p w:rsidR="002159B0" w:rsidRPr="00835710" w:rsidRDefault="003C0BC6" w:rsidP="002C0134">
            <w:pPr>
              <w:rPr>
                <w:rFonts w:ascii="Arial Narrow" w:hAnsi="Arial Narrow" w:cs="Arial"/>
                <w:b/>
                <w:color w:val="000000" w:themeColor="text1"/>
              </w:rPr>
            </w:pPr>
            <w:r w:rsidRPr="00835710">
              <w:rPr>
                <w:rFonts w:ascii="Arial Narrow" w:hAnsi="Arial Narrow" w:cs="Arial"/>
                <w:b/>
                <w:color w:val="000000" w:themeColor="text1"/>
              </w:rPr>
              <w:t>APPLY BY</w:t>
            </w:r>
          </w:p>
        </w:tc>
      </w:tr>
      <w:tr w:rsidR="00F920C8"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F920C8" w:rsidRPr="00835710" w:rsidRDefault="00F920C8" w:rsidP="00F920C8">
            <w:pPr>
              <w:pStyle w:val="NoSpacing"/>
              <w:rPr>
                <w:rFonts w:ascii="Arial Narrow" w:hAnsi="Arial Narrow" w:cs="Arial"/>
                <w:b/>
                <w:bCs/>
              </w:rPr>
            </w:pPr>
            <w:r w:rsidRPr="00835710">
              <w:rPr>
                <w:rFonts w:ascii="Arial Narrow" w:hAnsi="Arial Narrow" w:cs="Arial"/>
                <w:b/>
                <w:bCs/>
              </w:rPr>
              <w:t>SUMMER READING CHALLENGE ACTIVITIES – BECKTON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rPr>
                <w:rFonts w:ascii="Arial Narrow" w:hAnsi="Arial Narrow" w:cs="Arial"/>
                <w:lang w:eastAsia="en-GB"/>
              </w:rPr>
            </w:pPr>
            <w:r w:rsidRPr="00835710">
              <w:rPr>
                <w:rFonts w:ascii="Arial Narrow" w:hAnsi="Arial Narrow" w:cs="Arial"/>
                <w:lang w:eastAsia="en-GB"/>
              </w:rPr>
              <w:t>The borough’s yearly Summer Reading Challenge is here with so much happening and there 3 shifts available per day.</w:t>
            </w:r>
          </w:p>
          <w:p w:rsidR="00F920C8" w:rsidRPr="00835710" w:rsidRDefault="00F920C8" w:rsidP="00F920C8">
            <w:pPr>
              <w:rPr>
                <w:rFonts w:ascii="Arial Narrow" w:hAnsi="Arial Narrow" w:cs="Arial"/>
                <w:lang w:eastAsia="en-GB"/>
              </w:rPr>
            </w:pPr>
            <w:r w:rsidRPr="00835710">
              <w:rPr>
                <w:rFonts w:ascii="Arial Narrow" w:hAnsi="Arial Narrow" w:cs="Arial"/>
                <w:lang w:eastAsia="en-GB"/>
              </w:rPr>
              <w:t xml:space="preserve"> Shift 1 involves story telling, promoting activities and giving out rewards to the children.</w:t>
            </w:r>
          </w:p>
          <w:p w:rsidR="00F920C8" w:rsidRPr="00835710" w:rsidRDefault="00F920C8" w:rsidP="00F920C8">
            <w:pPr>
              <w:rPr>
                <w:rFonts w:ascii="Arial Narrow" w:hAnsi="Arial Narrow" w:cs="Arial"/>
                <w:lang w:eastAsia="en-GB"/>
              </w:rPr>
            </w:pPr>
            <w:r w:rsidRPr="00835710">
              <w:rPr>
                <w:rFonts w:ascii="Arial Narrow" w:hAnsi="Arial Narrow" w:cs="Arial"/>
                <w:lang w:eastAsia="en-GB"/>
              </w:rPr>
              <w:t xml:space="preserve">Shift 2 involves party games, spelling bee, arts/crafts and Mathletics. </w:t>
            </w:r>
          </w:p>
          <w:p w:rsidR="00F920C8" w:rsidRPr="00835710" w:rsidRDefault="00F920C8" w:rsidP="00F920C8">
            <w:pPr>
              <w:rPr>
                <w:rFonts w:ascii="Arial Narrow" w:hAnsi="Arial Narrow" w:cs="Arial"/>
                <w:lang w:eastAsia="en-GB"/>
              </w:rPr>
            </w:pPr>
            <w:r w:rsidRPr="00835710">
              <w:rPr>
                <w:rFonts w:ascii="Arial Narrow" w:hAnsi="Arial Narrow" w:cs="Arial"/>
                <w:lang w:eastAsia="en-GB"/>
              </w:rPr>
              <w:t>Shift 3 involves closing off all the activities, setting up activities for the following day and giving out sticker rewards to children.</w:t>
            </w:r>
          </w:p>
          <w:p w:rsidR="00F920C8" w:rsidRPr="00835710" w:rsidRDefault="00F920C8" w:rsidP="00F920C8">
            <w:pPr>
              <w:rPr>
                <w:rFonts w:ascii="Arial Narrow" w:hAnsi="Arial Narrow" w:cs="Arial"/>
                <w:lang w:eastAsia="en-GB"/>
              </w:rPr>
            </w:pPr>
            <w:r w:rsidRPr="00835710">
              <w:rPr>
                <w:rFonts w:ascii="Arial Narrow" w:hAnsi="Arial Narrow" w:cs="Arial"/>
                <w:lang w:eastAsia="en-GB"/>
              </w:rPr>
              <w:t>If you would like to get involved then please choose a date and shift and get in touch with us.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rPr>
                <w:rFonts w:ascii="Arial Narrow" w:hAnsi="Arial Narrow" w:cs="Arial"/>
                <w:b/>
              </w:rPr>
            </w:pPr>
            <w:r w:rsidRPr="00835710">
              <w:rPr>
                <w:rFonts w:ascii="Arial Narrow" w:hAnsi="Arial Narrow" w:cs="Arial"/>
                <w:b/>
              </w:rPr>
              <w:t>26</w:t>
            </w:r>
            <w:r w:rsidRPr="00835710">
              <w:rPr>
                <w:rFonts w:ascii="Arial Narrow" w:hAnsi="Arial Narrow" w:cs="Arial"/>
                <w:b/>
                <w:vertAlign w:val="superscript"/>
              </w:rPr>
              <w:t>th</w:t>
            </w:r>
            <w:r w:rsidRPr="00835710">
              <w:rPr>
                <w:rFonts w:ascii="Arial Narrow" w:hAnsi="Arial Narrow" w:cs="Arial"/>
                <w:b/>
              </w:rPr>
              <w:t xml:space="preserve"> July 2018 to 15</w:t>
            </w:r>
            <w:r w:rsidRPr="00835710">
              <w:rPr>
                <w:rFonts w:ascii="Arial Narrow" w:hAnsi="Arial Narrow" w:cs="Arial"/>
                <w:b/>
                <w:vertAlign w:val="superscript"/>
              </w:rPr>
              <w:t>th</w:t>
            </w:r>
            <w:r w:rsidRPr="00835710">
              <w:rPr>
                <w:rFonts w:ascii="Arial Narrow" w:hAnsi="Arial Narrow" w:cs="Arial"/>
                <w:b/>
              </w:rPr>
              <w:t xml:space="preserve"> September 2018</w:t>
            </w:r>
          </w:p>
          <w:p w:rsidR="00F920C8" w:rsidRPr="00835710" w:rsidRDefault="00F920C8" w:rsidP="00F920C8">
            <w:pPr>
              <w:rPr>
                <w:rFonts w:ascii="Arial Narrow" w:hAnsi="Arial Narrow" w:cs="Arial"/>
                <w:b/>
              </w:rPr>
            </w:pPr>
          </w:p>
          <w:p w:rsidR="00F920C8" w:rsidRPr="00835710" w:rsidRDefault="00F920C8" w:rsidP="00F920C8">
            <w:pPr>
              <w:rPr>
                <w:rFonts w:ascii="Arial Narrow" w:hAnsi="Arial Narrow" w:cs="Arial"/>
                <w:b/>
              </w:rPr>
            </w:pPr>
            <w:r w:rsidRPr="00835710">
              <w:rPr>
                <w:rFonts w:ascii="Arial Narrow" w:hAnsi="Arial Narrow" w:cs="Arial"/>
                <w:b/>
              </w:rPr>
              <w:t>Shift 1 – 11.30am-1pm</w:t>
            </w:r>
          </w:p>
          <w:p w:rsidR="00F920C8" w:rsidRPr="00835710" w:rsidRDefault="00F920C8" w:rsidP="00F920C8">
            <w:pPr>
              <w:rPr>
                <w:rFonts w:ascii="Arial Narrow" w:hAnsi="Arial Narrow" w:cs="Arial"/>
                <w:b/>
              </w:rPr>
            </w:pPr>
            <w:r w:rsidRPr="00835710">
              <w:rPr>
                <w:rFonts w:ascii="Arial Narrow" w:hAnsi="Arial Narrow" w:cs="Arial"/>
                <w:b/>
              </w:rPr>
              <w:t>Shift 2 – 1.30pm-3.30pm</w:t>
            </w:r>
          </w:p>
          <w:p w:rsidR="00F920C8" w:rsidRPr="00835710" w:rsidRDefault="00F920C8" w:rsidP="00F920C8">
            <w:pPr>
              <w:rPr>
                <w:rFonts w:ascii="Arial Narrow" w:hAnsi="Arial Narrow" w:cs="Arial"/>
                <w:b/>
              </w:rPr>
            </w:pPr>
            <w:r w:rsidRPr="00835710">
              <w:rPr>
                <w:rFonts w:ascii="Arial Narrow" w:hAnsi="Arial Narrow" w:cs="Arial"/>
                <w:b/>
              </w:rPr>
              <w:t>Shift 3 – 3.30pm-5pm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pStyle w:val="Header"/>
              <w:rPr>
                <w:rFonts w:ascii="Arial Narrow" w:hAnsi="Arial Narrow" w:cs="Arial"/>
              </w:rPr>
            </w:pPr>
            <w:r w:rsidRPr="00835710">
              <w:rPr>
                <w:rFonts w:ascii="Arial Narrow" w:hAnsi="Arial Narrow" w:cs="Arial"/>
              </w:rPr>
              <w:t>Beckton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rPr>
                <w:rFonts w:ascii="Arial Narrow" w:hAnsi="Arial Narrow" w:cs="Arial"/>
                <w:lang w:eastAsia="en-GB"/>
              </w:rPr>
            </w:pPr>
            <w:r w:rsidRPr="00835710">
              <w:rPr>
                <w:rFonts w:ascii="Arial Narrow" w:hAnsi="Arial Narrow" w:cs="Arial"/>
                <w:lang w:eastAsia="en-GB"/>
              </w:rPr>
              <w:t>We will work on first come, first serve basis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rPr>
                <w:rFonts w:ascii="Arial Narrow" w:hAnsi="Arial Narrow"/>
              </w:rPr>
            </w:pPr>
            <w:r w:rsidRPr="00835710">
              <w:rPr>
                <w:rFonts w:ascii="Arial Narrow" w:hAnsi="Arial Narrow"/>
              </w:rPr>
              <w:t>Kolsuma Miah</w:t>
            </w:r>
          </w:p>
          <w:p w:rsidR="00F920C8" w:rsidRPr="00835710" w:rsidRDefault="003601CA" w:rsidP="00F920C8">
            <w:pPr>
              <w:rPr>
                <w:rFonts w:ascii="Arial Narrow" w:hAnsi="Arial Narrow"/>
              </w:rPr>
            </w:pPr>
            <w:hyperlink r:id="rId8" w:history="1">
              <w:r w:rsidR="00F920C8" w:rsidRPr="00835710">
                <w:rPr>
                  <w:rStyle w:val="Hyperlink"/>
                  <w:rFonts w:ascii="Arial Narrow" w:hAnsi="Arial Narrow"/>
                </w:rPr>
                <w:t>Kolsuma.miah@activenewham.org.uk</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0C8" w:rsidRPr="00835710" w:rsidRDefault="00F920C8" w:rsidP="00F920C8">
            <w:pPr>
              <w:pStyle w:val="NoSpacing"/>
              <w:rPr>
                <w:rFonts w:ascii="Arial Narrow" w:hAnsi="Arial Narrow"/>
              </w:rPr>
            </w:pPr>
            <w:r w:rsidRPr="00835710">
              <w:rPr>
                <w:rFonts w:ascii="Arial Narrow" w:hAnsi="Arial Narrow"/>
              </w:rPr>
              <w:t>July 24</w:t>
            </w:r>
            <w:r w:rsidRPr="00835710">
              <w:rPr>
                <w:rFonts w:ascii="Arial Narrow" w:hAnsi="Arial Narrow"/>
                <w:vertAlign w:val="superscript"/>
              </w:rPr>
              <w:t>th</w:t>
            </w:r>
            <w:r w:rsidRPr="00835710">
              <w:rPr>
                <w:rFonts w:ascii="Arial Narrow" w:hAnsi="Arial Narrow"/>
              </w:rPr>
              <w:t xml:space="preserve"> 2018 at 4pm</w:t>
            </w:r>
          </w:p>
        </w:tc>
      </w:tr>
      <w:tr w:rsidR="00D9628A"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D9628A" w:rsidRDefault="00D9628A" w:rsidP="00D9628A">
            <w:pPr>
              <w:pStyle w:val="NoSpacing"/>
              <w:rPr>
                <w:rFonts w:ascii="Arial Narrow" w:hAnsi="Arial Narrow" w:cs="Arial"/>
                <w:b/>
                <w:bCs/>
              </w:rPr>
            </w:pPr>
            <w:r>
              <w:rPr>
                <w:rFonts w:ascii="Arial Narrow" w:hAnsi="Arial Narrow" w:cs="Arial"/>
                <w:b/>
                <w:bCs/>
              </w:rPr>
              <w:t>EAST HAM SUMMER READING CHALLENGE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9628A" w:rsidRDefault="00D9628A" w:rsidP="00D9628A">
            <w:pPr>
              <w:rPr>
                <w:rFonts w:ascii="Arial Narrow" w:hAnsi="Arial Narrow" w:cs="Arial"/>
              </w:rPr>
            </w:pPr>
            <w:r>
              <w:rPr>
                <w:rFonts w:ascii="Arial Narrow" w:hAnsi="Arial Narrow" w:cs="Arial"/>
              </w:rPr>
              <w:t xml:space="preserve">All our libraries are very busy at this time of year as they prepare for the big Summer Reading Challenge. This challenge is for 5-13 years olds to compete and read as many Mischief Makers books as they can during their summer holiday. At the end they get rewarded with a certificate. </w:t>
            </w:r>
          </w:p>
          <w:p w:rsidR="00D9628A" w:rsidRDefault="00D9628A" w:rsidP="00D9628A">
            <w:pPr>
              <w:rPr>
                <w:rFonts w:ascii="Arial Narrow" w:hAnsi="Arial Narrow" w:cs="Arial"/>
              </w:rPr>
            </w:pPr>
          </w:p>
          <w:p w:rsidR="00D9628A" w:rsidRPr="00D94C65" w:rsidRDefault="00D9628A" w:rsidP="00D9628A">
            <w:pPr>
              <w:rPr>
                <w:rFonts w:ascii="Arial Narrow" w:hAnsi="Arial Narrow" w:cs="Arial"/>
              </w:rPr>
            </w:pPr>
            <w:r>
              <w:rPr>
                <w:rFonts w:ascii="Arial Narrow" w:hAnsi="Arial Narrow" w:cs="Arial"/>
              </w:rPr>
              <w:t>There will be a series of these challenges taking place all over Newham, where they will be hosting other activities in conjunction with the reading challenge. Your role will be to assist with the activities, help child with their reading, assist with choosing books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9628A" w:rsidRPr="00360FF5" w:rsidRDefault="00D9628A" w:rsidP="00D9628A">
            <w:pPr>
              <w:rPr>
                <w:rFonts w:ascii="Arial Narrow" w:hAnsi="Arial Narrow" w:cs="Arial"/>
                <w:b/>
              </w:rPr>
            </w:pPr>
            <w:r>
              <w:rPr>
                <w:rFonts w:ascii="Arial Narrow" w:hAnsi="Arial Narrow" w:cs="Arial"/>
                <w:b/>
              </w:rPr>
              <w:t>30</w:t>
            </w:r>
            <w:r w:rsidRPr="00360FF5">
              <w:rPr>
                <w:rFonts w:ascii="Arial Narrow" w:hAnsi="Arial Narrow" w:cs="Arial"/>
                <w:b/>
                <w:vertAlign w:val="superscript"/>
              </w:rPr>
              <w:t>TH</w:t>
            </w:r>
            <w:r>
              <w:rPr>
                <w:rFonts w:ascii="Arial Narrow" w:hAnsi="Arial Narrow" w:cs="Arial"/>
                <w:b/>
              </w:rPr>
              <w:t xml:space="preserve"> July to 9</w:t>
            </w:r>
            <w:r w:rsidRPr="00360FF5">
              <w:rPr>
                <w:rFonts w:ascii="Arial Narrow" w:hAnsi="Arial Narrow" w:cs="Arial"/>
                <w:b/>
              </w:rPr>
              <w:t>th September 2018</w:t>
            </w:r>
          </w:p>
          <w:p w:rsidR="00D9628A" w:rsidRPr="00360FF5" w:rsidRDefault="00D9628A" w:rsidP="00D9628A">
            <w:pPr>
              <w:rPr>
                <w:rFonts w:ascii="Arial Narrow" w:hAnsi="Arial Narrow" w:cs="Arial"/>
                <w:b/>
              </w:rPr>
            </w:pPr>
          </w:p>
          <w:p w:rsidR="00D9628A" w:rsidRPr="00360FF5" w:rsidRDefault="00D9628A" w:rsidP="00D9628A">
            <w:pPr>
              <w:rPr>
                <w:rFonts w:ascii="Arial Narrow" w:hAnsi="Arial Narrow" w:cs="Arial"/>
                <w:b/>
              </w:rPr>
            </w:pPr>
            <w:r w:rsidRPr="00360FF5">
              <w:rPr>
                <w:rFonts w:ascii="Arial Narrow" w:hAnsi="Arial Narrow" w:cs="Arial"/>
                <w:b/>
              </w:rPr>
              <w:t>Shift 1 – 11am to 1pm</w:t>
            </w:r>
          </w:p>
          <w:p w:rsidR="00D9628A" w:rsidRPr="00360FF5" w:rsidRDefault="00D9628A" w:rsidP="00D9628A">
            <w:pPr>
              <w:rPr>
                <w:rFonts w:ascii="Arial Narrow" w:hAnsi="Arial Narrow" w:cs="Arial"/>
                <w:b/>
              </w:rPr>
            </w:pPr>
          </w:p>
          <w:p w:rsidR="00D9628A" w:rsidRPr="00360FF5" w:rsidRDefault="00D9628A" w:rsidP="00D9628A">
            <w:pPr>
              <w:rPr>
                <w:rFonts w:ascii="Arial Narrow" w:hAnsi="Arial Narrow" w:cs="Arial"/>
                <w:b/>
              </w:rPr>
            </w:pPr>
            <w:r>
              <w:rPr>
                <w:rFonts w:ascii="Arial Narrow" w:hAnsi="Arial Narrow" w:cs="Arial"/>
                <w:b/>
              </w:rPr>
              <w:t>Shift 2 – 1pm to 3</w:t>
            </w:r>
            <w:r w:rsidRPr="00360FF5">
              <w:rPr>
                <w:rFonts w:ascii="Arial Narrow" w:hAnsi="Arial Narrow" w:cs="Arial"/>
                <w:b/>
              </w:rPr>
              <w:t>pm</w:t>
            </w:r>
          </w:p>
          <w:p w:rsidR="00D9628A" w:rsidRPr="00360FF5" w:rsidRDefault="00D9628A" w:rsidP="00D9628A">
            <w:pPr>
              <w:rPr>
                <w:rFonts w:ascii="Arial Narrow" w:hAnsi="Arial Narrow" w:cs="Arial"/>
                <w:b/>
              </w:rPr>
            </w:pPr>
          </w:p>
          <w:p w:rsidR="00D9628A" w:rsidRDefault="00D9628A" w:rsidP="00D9628A">
            <w:pPr>
              <w:rPr>
                <w:rFonts w:ascii="Arial Narrow" w:hAnsi="Arial Narrow" w:cs="Arial"/>
                <w:b/>
              </w:rPr>
            </w:pPr>
            <w:r>
              <w:rPr>
                <w:rFonts w:ascii="Arial Narrow" w:hAnsi="Arial Narrow" w:cs="Arial"/>
                <w:b/>
              </w:rPr>
              <w:t>Shift 3 – 3</w:t>
            </w:r>
            <w:r w:rsidRPr="00360FF5">
              <w:rPr>
                <w:rFonts w:ascii="Arial Narrow" w:hAnsi="Arial Narrow" w:cs="Arial"/>
                <w:b/>
              </w:rPr>
              <w:t>pm to 5pm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28A" w:rsidRDefault="00D9628A" w:rsidP="00D9628A">
            <w:pPr>
              <w:pStyle w:val="Header"/>
              <w:rPr>
                <w:rFonts w:ascii="Arial Narrow" w:hAnsi="Arial Narrow" w:cs="Arial"/>
              </w:rPr>
            </w:pPr>
            <w:r>
              <w:rPr>
                <w:rFonts w:ascii="Arial Narrow" w:hAnsi="Arial Narrow" w:cs="Arial"/>
              </w:rPr>
              <w:t>East Ham</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9628A" w:rsidRDefault="00D9628A" w:rsidP="00D9628A">
            <w:pPr>
              <w:rPr>
                <w:rFonts w:ascii="Arial Narrow" w:hAnsi="Arial Narrow" w:cs="Arial"/>
                <w:lang w:val="en-US"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9628A" w:rsidRPr="00360FF5" w:rsidRDefault="00D9628A" w:rsidP="00D9628A">
            <w:pPr>
              <w:rPr>
                <w:rFonts w:ascii="Arial Narrow" w:hAnsi="Arial Narrow"/>
              </w:rPr>
            </w:pPr>
            <w:r w:rsidRPr="00360FF5">
              <w:rPr>
                <w:rFonts w:ascii="Arial Narrow" w:hAnsi="Arial Narrow"/>
              </w:rPr>
              <w:t>Kolsuma Miah</w:t>
            </w:r>
          </w:p>
          <w:p w:rsidR="00D9628A" w:rsidRDefault="003601CA" w:rsidP="00D9628A">
            <w:pPr>
              <w:rPr>
                <w:rFonts w:ascii="Arial Narrow" w:hAnsi="Arial Narrow"/>
              </w:rPr>
            </w:pPr>
            <w:hyperlink r:id="rId9" w:history="1">
              <w:r w:rsidR="00D9628A" w:rsidRPr="0011077E">
                <w:rPr>
                  <w:rStyle w:val="Hyperlink"/>
                  <w:rFonts w:ascii="Arial Narrow" w:hAnsi="Arial Narrow"/>
                </w:rPr>
                <w:t>Kolsuma.miah@activenewham.org.uk</w:t>
              </w:r>
            </w:hyperlink>
            <w:r w:rsidR="00D9628A">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28A" w:rsidRDefault="00D46E41" w:rsidP="00D9628A">
            <w:pPr>
              <w:pStyle w:val="NoSpacing"/>
              <w:rPr>
                <w:rFonts w:ascii="Arial Narrow" w:hAnsi="Arial Narrow"/>
              </w:rPr>
            </w:pPr>
            <w:r>
              <w:rPr>
                <w:rFonts w:ascii="Arial Narrow" w:hAnsi="Arial Narrow"/>
              </w:rPr>
              <w:t>ASAP</w:t>
            </w:r>
          </w:p>
        </w:tc>
      </w:tr>
      <w:tr w:rsidR="00D46E41" w:rsidRPr="00835710" w:rsidTr="00190D99">
        <w:trPr>
          <w:trHeight w:val="841"/>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D46E41" w:rsidRDefault="00D46E41" w:rsidP="00D46E41">
            <w:pPr>
              <w:pStyle w:val="NoSpacing"/>
              <w:rPr>
                <w:rFonts w:ascii="Arial Narrow" w:hAnsi="Arial Narrow" w:cs="Arial"/>
                <w:b/>
                <w:bCs/>
              </w:rPr>
            </w:pPr>
            <w:r>
              <w:rPr>
                <w:rFonts w:ascii="Arial Narrow" w:hAnsi="Arial Narrow" w:cs="Arial"/>
                <w:b/>
                <w:bCs/>
              </w:rPr>
              <w:t>MANOR PARK SUMMER READING CHALLENGE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rPr>
                <w:rFonts w:ascii="Arial Narrow" w:hAnsi="Arial Narrow" w:cs="Arial"/>
              </w:rPr>
            </w:pPr>
            <w:r>
              <w:rPr>
                <w:rFonts w:ascii="Arial Narrow" w:hAnsi="Arial Narrow" w:cs="Arial"/>
              </w:rPr>
              <w:t xml:space="preserve">All our libraries are very busy at this time of year as they prepare for the big Summer Reading Challenge. This challenge is for 5-13 years olds to compete and read as many Mischief Makers books </w:t>
            </w:r>
            <w:r>
              <w:rPr>
                <w:rFonts w:ascii="Arial Narrow" w:hAnsi="Arial Narrow" w:cs="Arial"/>
              </w:rPr>
              <w:lastRenderedPageBreak/>
              <w:t xml:space="preserve">as they can during their summer holiday. At the end they get rewarded with a certificate. </w:t>
            </w:r>
          </w:p>
          <w:p w:rsidR="00D46E41" w:rsidRDefault="00D46E41" w:rsidP="00D46E41">
            <w:pPr>
              <w:rPr>
                <w:rFonts w:ascii="Arial Narrow" w:hAnsi="Arial Narrow" w:cs="Arial"/>
              </w:rPr>
            </w:pPr>
          </w:p>
          <w:p w:rsidR="00D46E41" w:rsidRPr="00D94C65" w:rsidRDefault="00D46E41" w:rsidP="00D46E41">
            <w:pPr>
              <w:rPr>
                <w:rFonts w:ascii="Arial Narrow" w:hAnsi="Arial Narrow" w:cs="Arial"/>
              </w:rPr>
            </w:pPr>
            <w:r>
              <w:rPr>
                <w:rFonts w:ascii="Arial Narrow" w:hAnsi="Arial Narrow" w:cs="Arial"/>
              </w:rPr>
              <w:t>There will be a series of these challenges taking place all over Newham, where they will be hosting other activities in conjunction with the reading challenge. Your role will be to assist with the activities, help child with their reading, assist with choosing books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E41" w:rsidRPr="00360FF5" w:rsidRDefault="00D46E41" w:rsidP="00D46E41">
            <w:pPr>
              <w:rPr>
                <w:rFonts w:ascii="Arial Narrow" w:hAnsi="Arial Narrow" w:cs="Arial"/>
                <w:b/>
              </w:rPr>
            </w:pPr>
            <w:r>
              <w:rPr>
                <w:rFonts w:ascii="Arial Narrow" w:hAnsi="Arial Narrow" w:cs="Arial"/>
                <w:b/>
              </w:rPr>
              <w:lastRenderedPageBreak/>
              <w:t>30</w:t>
            </w:r>
            <w:r w:rsidRPr="00360FF5">
              <w:rPr>
                <w:rFonts w:ascii="Arial Narrow" w:hAnsi="Arial Narrow" w:cs="Arial"/>
                <w:b/>
                <w:vertAlign w:val="superscript"/>
              </w:rPr>
              <w:t>TH</w:t>
            </w:r>
            <w:r>
              <w:rPr>
                <w:rFonts w:ascii="Arial Narrow" w:hAnsi="Arial Narrow" w:cs="Arial"/>
                <w:b/>
              </w:rPr>
              <w:t xml:space="preserve"> July to 1</w:t>
            </w:r>
            <w:r w:rsidRPr="00D46E41">
              <w:rPr>
                <w:rFonts w:ascii="Arial Narrow" w:hAnsi="Arial Narrow" w:cs="Arial"/>
                <w:b/>
                <w:vertAlign w:val="superscript"/>
              </w:rPr>
              <w:t>st</w:t>
            </w:r>
            <w:r>
              <w:rPr>
                <w:rFonts w:ascii="Arial Narrow" w:hAnsi="Arial Narrow" w:cs="Arial"/>
                <w:b/>
              </w:rPr>
              <w:t xml:space="preserve"> </w:t>
            </w:r>
            <w:r w:rsidRPr="00360FF5">
              <w:rPr>
                <w:rFonts w:ascii="Arial Narrow" w:hAnsi="Arial Narrow" w:cs="Arial"/>
                <w:b/>
              </w:rPr>
              <w:t>September 2018</w:t>
            </w:r>
          </w:p>
          <w:p w:rsidR="00D46E41" w:rsidRPr="00360FF5" w:rsidRDefault="00D46E41" w:rsidP="00D46E41">
            <w:pPr>
              <w:rPr>
                <w:rFonts w:ascii="Arial Narrow" w:hAnsi="Arial Narrow" w:cs="Arial"/>
                <w:b/>
              </w:rPr>
            </w:pPr>
          </w:p>
          <w:p w:rsidR="00D46E41" w:rsidRDefault="00D46E41" w:rsidP="00D46E41">
            <w:pPr>
              <w:rPr>
                <w:rFonts w:ascii="Arial Narrow" w:hAnsi="Arial Narrow" w:cs="Arial"/>
                <w:b/>
              </w:rPr>
            </w:pPr>
            <w:r>
              <w:rPr>
                <w:rFonts w:ascii="Arial Narrow" w:hAnsi="Arial Narrow" w:cs="Arial"/>
                <w:b/>
              </w:rPr>
              <w:t>1pm to 4</w:t>
            </w:r>
            <w:r w:rsidRPr="00360FF5">
              <w:rPr>
                <w:rFonts w:ascii="Arial Narrow" w:hAnsi="Arial Narrow" w:cs="Arial"/>
                <w:b/>
              </w:rPr>
              <w:t>pm</w:t>
            </w:r>
            <w:r>
              <w:rPr>
                <w:rFonts w:ascii="Arial Narrow" w:hAnsi="Arial Narrow" w:cs="Arial"/>
                <w:b/>
              </w:rPr>
              <w:t xml:space="preserve"> – Mon to Sat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Header"/>
              <w:rPr>
                <w:rFonts w:ascii="Arial Narrow" w:hAnsi="Arial Narrow" w:cs="Arial"/>
              </w:rPr>
            </w:pPr>
            <w:r>
              <w:rPr>
                <w:rFonts w:ascii="Arial Narrow" w:hAnsi="Arial Narrow" w:cs="Arial"/>
              </w:rPr>
              <w:t>Manor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rPr>
                <w:rFonts w:ascii="Arial Narrow" w:hAnsi="Arial Narrow" w:cs="Arial"/>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E41" w:rsidRPr="00D46E41" w:rsidRDefault="00D46E41" w:rsidP="00D46E41">
            <w:pPr>
              <w:rPr>
                <w:rFonts w:ascii="Arial Narrow" w:hAnsi="Arial Narrow"/>
              </w:rPr>
            </w:pPr>
            <w:r w:rsidRPr="00D46E41">
              <w:rPr>
                <w:rFonts w:ascii="Arial Narrow" w:hAnsi="Arial Narrow"/>
              </w:rPr>
              <w:t>Kolsuma Miah</w:t>
            </w:r>
          </w:p>
          <w:p w:rsidR="00D46E41" w:rsidRDefault="003601CA" w:rsidP="00D46E41">
            <w:pPr>
              <w:rPr>
                <w:rFonts w:ascii="Arial Narrow" w:hAnsi="Arial Narrow"/>
              </w:rPr>
            </w:pPr>
            <w:hyperlink r:id="rId10" w:history="1">
              <w:r w:rsidR="00D46E41" w:rsidRPr="005821EA">
                <w:rPr>
                  <w:rStyle w:val="Hyperlink"/>
                  <w:rFonts w:ascii="Arial Narrow" w:hAnsi="Arial Narrow"/>
                </w:rPr>
                <w:t>Kolsuma.miah@activenewham.org.uk</w:t>
              </w:r>
            </w:hyperlink>
            <w:r w:rsidR="00D46E41">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NoSpacing"/>
              <w:rPr>
                <w:rFonts w:ascii="Arial Narrow" w:hAnsi="Arial Narrow"/>
              </w:rPr>
            </w:pPr>
            <w:r>
              <w:rPr>
                <w:rFonts w:ascii="Arial Narrow" w:hAnsi="Arial Narrow"/>
              </w:rPr>
              <w:t>ASAP</w:t>
            </w:r>
          </w:p>
        </w:tc>
      </w:tr>
      <w:tr w:rsidR="00D46E41"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D46E41" w:rsidRDefault="00D46E41" w:rsidP="00D46E41">
            <w:pPr>
              <w:pStyle w:val="NoSpacing"/>
              <w:rPr>
                <w:rFonts w:ascii="Arial Narrow" w:hAnsi="Arial Narrow" w:cs="Arial"/>
                <w:b/>
                <w:bCs/>
              </w:rPr>
            </w:pPr>
            <w:r>
              <w:rPr>
                <w:rFonts w:ascii="Arial Narrow" w:hAnsi="Arial Narrow" w:cs="Arial"/>
                <w:b/>
                <w:bCs/>
              </w:rPr>
              <w:t>FAMILY SPORTS DAY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spacing w:after="100" w:afterAutospacing="1"/>
              <w:jc w:val="both"/>
              <w:rPr>
                <w:rFonts w:ascii="Arial Narrow" w:hAnsi="Arial Narrow" w:cs="Arial"/>
                <w:color w:val="000000"/>
              </w:rPr>
            </w:pPr>
            <w:r>
              <w:rPr>
                <w:rFonts w:ascii="Arial Narrow" w:hAnsi="Arial Narrow" w:cs="Arial"/>
                <w:color w:val="000000"/>
              </w:rPr>
              <w:t>Themed around the ‘Mischief Makers’, this family sports Day has been organised to engage the whole community.</w:t>
            </w:r>
          </w:p>
          <w:p w:rsidR="00D46E41" w:rsidRPr="00485116" w:rsidRDefault="00D46E41" w:rsidP="00D46E41">
            <w:pPr>
              <w:spacing w:after="100" w:afterAutospacing="1"/>
              <w:jc w:val="both"/>
              <w:rPr>
                <w:rFonts w:ascii="Arial Narrow" w:hAnsi="Arial Narrow" w:cs="Arial"/>
                <w:color w:val="000000"/>
              </w:rPr>
            </w:pPr>
            <w:r>
              <w:rPr>
                <w:rFonts w:ascii="Arial Narrow" w:hAnsi="Arial Narrow" w:cs="Arial"/>
                <w:color w:val="000000"/>
              </w:rPr>
              <w:t>Your role will include meeting and greeting families, supervising activities and general event support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rPr>
                <w:rFonts w:ascii="Arial Narrow" w:hAnsi="Arial Narrow" w:cs="Arial"/>
                <w:b/>
              </w:rPr>
            </w:pPr>
            <w:r>
              <w:rPr>
                <w:rFonts w:ascii="Arial Narrow" w:hAnsi="Arial Narrow" w:cs="Arial"/>
                <w:b/>
              </w:rPr>
              <w:t>Wednesday 15</w:t>
            </w:r>
            <w:r>
              <w:rPr>
                <w:rFonts w:ascii="Arial Narrow" w:hAnsi="Arial Narrow" w:cs="Arial"/>
                <w:b/>
                <w:vertAlign w:val="superscript"/>
              </w:rPr>
              <w:t xml:space="preserve">th </w:t>
            </w:r>
            <w:r>
              <w:rPr>
                <w:rFonts w:ascii="Arial Narrow" w:hAnsi="Arial Narrow" w:cs="Arial"/>
                <w:b/>
              </w:rPr>
              <w:t>August 2018</w:t>
            </w:r>
          </w:p>
          <w:p w:rsidR="00D47831" w:rsidRDefault="00D47831" w:rsidP="00D46E41">
            <w:pPr>
              <w:rPr>
                <w:rFonts w:ascii="Arial Narrow" w:hAnsi="Arial Narrow" w:cs="Arial"/>
                <w:b/>
              </w:rPr>
            </w:pPr>
          </w:p>
          <w:p w:rsidR="00D47831" w:rsidRPr="00485116" w:rsidRDefault="00D47831" w:rsidP="00D46E41">
            <w:pPr>
              <w:rPr>
                <w:rFonts w:ascii="Arial Narrow" w:hAnsi="Arial Narrow" w:cs="Arial"/>
                <w:b/>
              </w:rPr>
            </w:pPr>
            <w:r>
              <w:rPr>
                <w:rFonts w:ascii="Arial Narrow" w:hAnsi="Arial Narrow" w:cs="Arial"/>
                <w:b/>
              </w:rPr>
              <w:t>3pm-7pm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Header"/>
              <w:rPr>
                <w:rFonts w:ascii="Arial Narrow" w:hAnsi="Arial Narrow" w:cs="Arial"/>
              </w:rPr>
            </w:pPr>
            <w:r>
              <w:rPr>
                <w:rFonts w:ascii="Arial Narrow" w:hAnsi="Arial Narrow" w:cs="Arial"/>
              </w:rPr>
              <w:t>Canning Town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spacing w:before="100" w:beforeAutospacing="1" w:after="100" w:afterAutospacing="1"/>
              <w:rPr>
                <w:rFonts w:ascii="Arial Narrow" w:hAnsi="Arial Narrow" w:cs="Arial"/>
                <w:bCs/>
                <w:color w:val="000000"/>
              </w:rPr>
            </w:pPr>
            <w:r>
              <w:rPr>
                <w:rFonts w:ascii="Arial Narrow" w:hAnsi="Arial Narrow" w:cs="Arial"/>
                <w:bCs/>
                <w:color w:val="000000"/>
              </w:rPr>
              <w:t>Refreshments and travel expenses provided.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rPr>
                <w:rFonts w:ascii="Arial Narrow" w:hAnsi="Arial Narrow"/>
              </w:rPr>
            </w:pPr>
            <w:r>
              <w:rPr>
                <w:rFonts w:ascii="Arial Narrow" w:hAnsi="Arial Narrow"/>
              </w:rPr>
              <w:t>Hannah Martindale</w:t>
            </w:r>
          </w:p>
          <w:p w:rsidR="00D46E41" w:rsidRDefault="003601CA" w:rsidP="00D46E41">
            <w:pPr>
              <w:rPr>
                <w:rFonts w:ascii="Arial Narrow" w:hAnsi="Arial Narrow"/>
              </w:rPr>
            </w:pPr>
            <w:hyperlink r:id="rId11" w:history="1">
              <w:r w:rsidR="00D46E41" w:rsidRPr="00291F63">
                <w:rPr>
                  <w:rStyle w:val="Hyperlink"/>
                  <w:rFonts w:ascii="Arial Narrow" w:hAnsi="Arial Narrow"/>
                </w:rPr>
                <w:t>Hannah.martindale@activenewham.org.uk</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NoSpacing"/>
              <w:rPr>
                <w:rFonts w:ascii="Arial Narrow" w:hAnsi="Arial Narrow"/>
              </w:rPr>
            </w:pPr>
            <w:r>
              <w:rPr>
                <w:rFonts w:ascii="Arial Narrow" w:hAnsi="Arial Narrow"/>
              </w:rPr>
              <w:t>ASAP</w:t>
            </w:r>
          </w:p>
        </w:tc>
      </w:tr>
      <w:tr w:rsidR="00D46E41"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D46E41" w:rsidRPr="00EB7AEF" w:rsidRDefault="00D46E41" w:rsidP="00D46E41">
            <w:pPr>
              <w:pStyle w:val="NoSpacing"/>
              <w:rPr>
                <w:rFonts w:ascii="Arial Narrow" w:hAnsi="Arial Narrow" w:cs="Arial"/>
                <w:b/>
                <w:bCs/>
              </w:rPr>
            </w:pPr>
            <w:r>
              <w:rPr>
                <w:rFonts w:ascii="Arial Narrow" w:hAnsi="Arial Narrow" w:cs="Arial"/>
                <w:b/>
                <w:bCs/>
              </w:rPr>
              <w:t>SCAVENGER HUNT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spacing w:after="100" w:afterAutospacing="1"/>
              <w:jc w:val="both"/>
              <w:rPr>
                <w:rFonts w:ascii="Arial Narrow" w:hAnsi="Arial Narrow" w:cs="Arial"/>
                <w:color w:val="000000"/>
              </w:rPr>
            </w:pPr>
            <w:r w:rsidRPr="00485116">
              <w:rPr>
                <w:rFonts w:ascii="Arial Narrow" w:hAnsi="Arial Narrow" w:cs="Arial"/>
                <w:color w:val="000000"/>
              </w:rPr>
              <w:t xml:space="preserve">A scavenger hunt is a party game in which the organizers prepare a list defining specific items, which the participants seek to gather or complete all items on the list. Usually participants work in small teams, although the rules may allow individuals to participate. The goal is to be the first to complete the list or to complete the most items on the list. </w:t>
            </w:r>
          </w:p>
          <w:p w:rsidR="00D46E41" w:rsidRPr="00C5035E" w:rsidRDefault="00D46E41" w:rsidP="00D46E41">
            <w:pPr>
              <w:spacing w:after="100" w:afterAutospacing="1"/>
              <w:jc w:val="both"/>
              <w:rPr>
                <w:rFonts w:ascii="Arial Narrow" w:hAnsi="Arial Narrow" w:cs="Arial"/>
                <w:color w:val="000000"/>
              </w:rPr>
            </w:pPr>
            <w:r>
              <w:rPr>
                <w:rFonts w:ascii="Arial Narrow" w:hAnsi="Arial Narrow" w:cs="Arial"/>
                <w:color w:val="000000"/>
              </w:rPr>
              <w:t>Green Street Community Neighbourhood are looking for volunteers ensure the hunt is being run smoothly. Volunteers are also required to assist the residents in</w:t>
            </w:r>
            <w:r w:rsidRPr="00485116">
              <w:rPr>
                <w:rFonts w:ascii="Arial Narrow" w:hAnsi="Arial Narrow" w:cs="Arial"/>
                <w:color w:val="000000"/>
              </w:rPr>
              <w:t xml:space="preserve"> competing the hunt and also help to distribute the items in the park.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46E41" w:rsidRPr="00485116" w:rsidRDefault="00D46E41" w:rsidP="00D46E41">
            <w:pPr>
              <w:rPr>
                <w:rFonts w:ascii="Arial Narrow" w:hAnsi="Arial Narrow" w:cs="Arial"/>
                <w:b/>
              </w:rPr>
            </w:pPr>
            <w:r w:rsidRPr="00485116">
              <w:rPr>
                <w:rFonts w:ascii="Arial Narrow" w:hAnsi="Arial Narrow" w:cs="Arial"/>
                <w:b/>
              </w:rPr>
              <w:t>Wednesda</w:t>
            </w:r>
            <w:r>
              <w:rPr>
                <w:rFonts w:ascii="Arial Narrow" w:hAnsi="Arial Narrow" w:cs="Arial"/>
                <w:b/>
              </w:rPr>
              <w:t>y 15</w:t>
            </w:r>
            <w:r w:rsidRPr="00485116">
              <w:rPr>
                <w:rFonts w:ascii="Arial Narrow" w:hAnsi="Arial Narrow" w:cs="Arial"/>
                <w:b/>
                <w:vertAlign w:val="superscript"/>
              </w:rPr>
              <w:t>th</w:t>
            </w:r>
            <w:r>
              <w:rPr>
                <w:rFonts w:ascii="Arial Narrow" w:hAnsi="Arial Narrow" w:cs="Arial"/>
                <w:b/>
              </w:rPr>
              <w:t xml:space="preserve"> </w:t>
            </w:r>
            <w:r w:rsidRPr="00485116">
              <w:rPr>
                <w:rFonts w:ascii="Arial Narrow" w:hAnsi="Arial Narrow" w:cs="Arial"/>
                <w:b/>
              </w:rPr>
              <w:t xml:space="preserve"> August 2018</w:t>
            </w:r>
          </w:p>
          <w:p w:rsidR="00D46E41" w:rsidRPr="00485116" w:rsidRDefault="00D46E41" w:rsidP="00D46E41">
            <w:pPr>
              <w:rPr>
                <w:rFonts w:ascii="Arial Narrow" w:hAnsi="Arial Narrow" w:cs="Arial"/>
                <w:b/>
              </w:rPr>
            </w:pPr>
          </w:p>
          <w:p w:rsidR="00D46E41" w:rsidRDefault="00D46E41" w:rsidP="00D46E41">
            <w:pPr>
              <w:rPr>
                <w:rFonts w:ascii="Arial Narrow" w:hAnsi="Arial Narrow" w:cs="Arial"/>
                <w:b/>
              </w:rPr>
            </w:pPr>
            <w:r w:rsidRPr="00485116">
              <w:rPr>
                <w:rFonts w:ascii="Arial Narrow" w:hAnsi="Arial Narrow" w:cs="Arial"/>
                <w:b/>
              </w:rPr>
              <w:t>12.30pm-3.30pm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Header"/>
              <w:rPr>
                <w:rFonts w:ascii="Arial Narrow" w:hAnsi="Arial Narrow" w:cs="Arial"/>
              </w:rPr>
            </w:pPr>
            <w:r>
              <w:rPr>
                <w:rFonts w:ascii="Arial Narrow" w:hAnsi="Arial Narrow" w:cs="Arial"/>
              </w:rPr>
              <w:t>Upton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spacing w:before="100" w:beforeAutospacing="1" w:after="100" w:afterAutospacing="1"/>
              <w:rPr>
                <w:rFonts w:ascii="Arial Narrow" w:hAnsi="Arial Narrow" w:cs="Arial"/>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rPr>
                <w:rFonts w:ascii="Arial Narrow" w:hAnsi="Arial Narrow"/>
              </w:rPr>
            </w:pPr>
            <w:r>
              <w:rPr>
                <w:rFonts w:ascii="Arial Narrow" w:hAnsi="Arial Narrow"/>
              </w:rPr>
              <w:t>Kolsuma Miah</w:t>
            </w:r>
          </w:p>
          <w:p w:rsidR="00D46E41" w:rsidRPr="00835710" w:rsidRDefault="003601CA" w:rsidP="00D46E41">
            <w:pPr>
              <w:rPr>
                <w:rFonts w:ascii="Arial Narrow" w:hAnsi="Arial Narrow"/>
              </w:rPr>
            </w:pPr>
            <w:hyperlink r:id="rId12" w:history="1">
              <w:r w:rsidR="00D46E41" w:rsidRPr="00B65A74">
                <w:rPr>
                  <w:rStyle w:val="Hyperlink"/>
                  <w:rFonts w:ascii="Arial Narrow" w:hAnsi="Arial Narrow"/>
                </w:rPr>
                <w:t>Kolsuma.miah@activenewham.org.uk</w:t>
              </w:r>
            </w:hyperlink>
            <w:r w:rsidR="00D46E41">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6E41" w:rsidRDefault="00D46E41" w:rsidP="00D46E41">
            <w:pPr>
              <w:pStyle w:val="NoSpacing"/>
              <w:rPr>
                <w:rFonts w:ascii="Arial Narrow" w:hAnsi="Arial Narrow"/>
              </w:rPr>
            </w:pPr>
            <w:r>
              <w:rPr>
                <w:rFonts w:ascii="Arial Narrow" w:hAnsi="Arial Narrow"/>
              </w:rPr>
              <w:t>Monday 13</w:t>
            </w:r>
            <w:r w:rsidRPr="00485116">
              <w:rPr>
                <w:rFonts w:ascii="Arial Narrow" w:hAnsi="Arial Narrow"/>
                <w:vertAlign w:val="superscript"/>
              </w:rPr>
              <w:t>th</w:t>
            </w:r>
            <w:r>
              <w:rPr>
                <w:rFonts w:ascii="Arial Narrow" w:hAnsi="Arial Narrow"/>
              </w:rPr>
              <w:t xml:space="preserve"> August, 5pm</w:t>
            </w:r>
          </w:p>
        </w:tc>
      </w:tr>
      <w:tr w:rsidR="00084482"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Default="00084482" w:rsidP="00084482">
            <w:pPr>
              <w:pStyle w:val="NoSpacing"/>
              <w:rPr>
                <w:rFonts w:ascii="Arial Narrow" w:hAnsi="Arial Narrow" w:cs="Arial"/>
                <w:b/>
                <w:bCs/>
              </w:rPr>
            </w:pPr>
            <w:bookmarkStart w:id="0" w:name="_GoBack"/>
            <w:bookmarkEnd w:id="0"/>
            <w:r>
              <w:rPr>
                <w:rFonts w:ascii="Arial Narrow" w:hAnsi="Arial Narrow" w:cs="Arial"/>
                <w:b/>
                <w:bCs/>
              </w:rPr>
              <w:lastRenderedPageBreak/>
              <w:t>SUMMER READING CHALLENGE FAMILY GARDEN PARTY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 xml:space="preserve">Custom House team have arranged this lovely Garden Party for all families to come together for the Summer Reading Challenge. </w:t>
            </w:r>
          </w:p>
          <w:p w:rsidR="00084482" w:rsidRDefault="00084482" w:rsidP="00084482">
            <w:pPr>
              <w:spacing w:after="100" w:afterAutospacing="1"/>
              <w:jc w:val="both"/>
              <w:rPr>
                <w:rFonts w:ascii="Arial Narrow" w:hAnsi="Arial Narrow" w:cs="Arial"/>
                <w:color w:val="000000"/>
              </w:rPr>
            </w:pPr>
            <w:r w:rsidRPr="0090083F">
              <w:rPr>
                <w:rFonts w:ascii="Arial Narrow" w:hAnsi="Arial Narrow" w:cs="Arial"/>
                <w:color w:val="000000"/>
              </w:rPr>
              <w:t>Your role will be to engage with the children, parents and carers and also help with setting up/down.</w:t>
            </w:r>
          </w:p>
          <w:p w:rsidR="00084482" w:rsidRDefault="00084482" w:rsidP="00084482">
            <w:pPr>
              <w:spacing w:after="100" w:afterAutospacing="1"/>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t>Thursday 16</w:t>
            </w:r>
            <w:r w:rsidRPr="0090083F">
              <w:rPr>
                <w:rFonts w:ascii="Arial Narrow" w:hAnsi="Arial Narrow" w:cs="Arial"/>
                <w:b/>
                <w:vertAlign w:val="superscript"/>
              </w:rPr>
              <w:t>th</w:t>
            </w:r>
            <w:r>
              <w:rPr>
                <w:rFonts w:ascii="Arial Narrow" w:hAnsi="Arial Narrow" w:cs="Arial"/>
                <w:b/>
              </w:rPr>
              <w:t xml:space="preserve"> August 2018</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 xml:space="preserve">1pm - 5pm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Custom House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Pr="0090083F" w:rsidRDefault="00084482" w:rsidP="00084482">
            <w:pPr>
              <w:rPr>
                <w:rFonts w:ascii="Arial Narrow" w:hAnsi="Arial Narrow"/>
              </w:rPr>
            </w:pPr>
            <w:r w:rsidRPr="0090083F">
              <w:rPr>
                <w:rFonts w:ascii="Arial Narrow" w:hAnsi="Arial Narrow"/>
              </w:rPr>
              <w:t>Kolsuma Miah</w:t>
            </w:r>
          </w:p>
          <w:p w:rsidR="00084482" w:rsidRDefault="003601CA" w:rsidP="00084482">
            <w:pPr>
              <w:rPr>
                <w:rFonts w:ascii="Arial Narrow" w:hAnsi="Arial Narrow"/>
              </w:rPr>
            </w:pPr>
            <w:hyperlink r:id="rId13" w:history="1">
              <w:r w:rsidR="00084482" w:rsidRPr="005821EA">
                <w:rPr>
                  <w:rStyle w:val="Hyperlink"/>
                  <w:rFonts w:ascii="Arial Narrow" w:hAnsi="Arial Narrow"/>
                </w:rPr>
                <w:t>Kolsuma.miah@activenewham.org.uk</w:t>
              </w:r>
            </w:hyperlink>
            <w:r w:rsidR="00084482">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p>
        </w:tc>
      </w:tr>
      <w:tr w:rsidR="001F5437"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1F5437" w:rsidRDefault="001F5437" w:rsidP="00084482">
            <w:pPr>
              <w:pStyle w:val="NoSpacing"/>
              <w:rPr>
                <w:rFonts w:ascii="Arial Narrow" w:hAnsi="Arial Narrow" w:cs="Arial"/>
                <w:b/>
                <w:bCs/>
              </w:rPr>
            </w:pPr>
            <w:r>
              <w:rPr>
                <w:rFonts w:ascii="Arial Narrow" w:hAnsi="Arial Narrow" w:cs="Arial"/>
                <w:b/>
                <w:bCs/>
              </w:rPr>
              <w:t>MAY THE BEST WIN! - FUN FAMILY SPORTS EVENT</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6B0D" w:rsidRDefault="0040205C" w:rsidP="0040205C">
            <w:pPr>
              <w:spacing w:after="100" w:afterAutospacing="1"/>
              <w:jc w:val="both"/>
              <w:rPr>
                <w:rFonts w:ascii="Arial Narrow" w:hAnsi="Arial Narrow" w:cs="Arial"/>
                <w:color w:val="000000"/>
              </w:rPr>
            </w:pPr>
            <w:r w:rsidRPr="0040205C">
              <w:rPr>
                <w:rFonts w:ascii="Arial Narrow" w:hAnsi="Arial Narrow" w:cs="Arial"/>
                <w:color w:val="000000"/>
              </w:rPr>
              <w:t>Th</w:t>
            </w:r>
            <w:r>
              <w:rPr>
                <w:rFonts w:ascii="Arial Narrow" w:hAnsi="Arial Narrow" w:cs="Arial"/>
                <w:color w:val="000000"/>
              </w:rPr>
              <w:t xml:space="preserve">is is a one off sporting event where there will be </w:t>
            </w:r>
            <w:r w:rsidRPr="0040205C">
              <w:rPr>
                <w:rFonts w:ascii="Arial Narrow" w:hAnsi="Arial Narrow" w:cs="Arial"/>
                <w:color w:val="000000"/>
              </w:rPr>
              <w:t>a main circuit run for</w:t>
            </w:r>
            <w:r w:rsidR="00D16B0D">
              <w:rPr>
                <w:rFonts w:ascii="Arial Narrow" w:hAnsi="Arial Narrow" w:cs="Arial"/>
                <w:color w:val="000000"/>
              </w:rPr>
              <w:t xml:space="preserve"> a</w:t>
            </w:r>
            <w:r w:rsidRPr="0040205C">
              <w:rPr>
                <w:rFonts w:ascii="Arial Narrow" w:hAnsi="Arial Narrow" w:cs="Arial"/>
                <w:color w:val="000000"/>
              </w:rPr>
              <w:t xml:space="preserve"> first prize </w:t>
            </w:r>
            <w:r w:rsidR="00D16B0D">
              <w:rPr>
                <w:rFonts w:ascii="Arial Narrow" w:hAnsi="Arial Narrow" w:cs="Arial"/>
                <w:color w:val="000000"/>
              </w:rPr>
              <w:t xml:space="preserve">win </w:t>
            </w:r>
            <w:r w:rsidRPr="0040205C">
              <w:rPr>
                <w:rFonts w:ascii="Arial Narrow" w:hAnsi="Arial Narrow" w:cs="Arial"/>
                <w:color w:val="000000"/>
              </w:rPr>
              <w:t>followed by</w:t>
            </w:r>
            <w:r>
              <w:rPr>
                <w:rFonts w:ascii="Arial Narrow" w:hAnsi="Arial Narrow" w:cs="Arial"/>
                <w:color w:val="000000"/>
              </w:rPr>
              <w:t xml:space="preserve"> smaller competitions for fun. </w:t>
            </w:r>
            <w:r w:rsidRPr="0040205C">
              <w:rPr>
                <w:rFonts w:ascii="Arial Narrow" w:hAnsi="Arial Narrow" w:cs="Arial"/>
                <w:color w:val="000000"/>
              </w:rPr>
              <w:t xml:space="preserve">The event will include fun stations such as tug of war, tyre flips, bucket filling races and more. There will be </w:t>
            </w:r>
            <w:r w:rsidR="002548E9" w:rsidRPr="0040205C">
              <w:rPr>
                <w:rFonts w:ascii="Arial Narrow" w:hAnsi="Arial Narrow" w:cs="Arial"/>
                <w:color w:val="000000"/>
              </w:rPr>
              <w:t>all levels</w:t>
            </w:r>
            <w:r w:rsidRPr="0040205C">
              <w:rPr>
                <w:rFonts w:ascii="Arial Narrow" w:hAnsi="Arial Narrow" w:cs="Arial"/>
                <w:color w:val="000000"/>
              </w:rPr>
              <w:t xml:space="preserve"> and skills from all aspects of the sporting and active world</w:t>
            </w:r>
            <w:r w:rsidR="002548E9">
              <w:rPr>
                <w:rFonts w:ascii="Arial Narrow" w:hAnsi="Arial Narrow" w:cs="Arial"/>
                <w:color w:val="000000"/>
              </w:rPr>
              <w:t>,</w:t>
            </w:r>
            <w:r w:rsidRPr="0040205C">
              <w:rPr>
                <w:rFonts w:ascii="Arial Narrow" w:hAnsi="Arial Narrow" w:cs="Arial"/>
                <w:color w:val="000000"/>
              </w:rPr>
              <w:t xml:space="preserve"> </w:t>
            </w:r>
            <w:r w:rsidR="002548E9" w:rsidRPr="0040205C">
              <w:rPr>
                <w:rFonts w:ascii="Arial Narrow" w:hAnsi="Arial Narrow" w:cs="Arial"/>
                <w:color w:val="000000"/>
              </w:rPr>
              <w:t>bringing together</w:t>
            </w:r>
            <w:r w:rsidRPr="0040205C">
              <w:rPr>
                <w:rFonts w:ascii="Arial Narrow" w:hAnsi="Arial Narrow" w:cs="Arial"/>
                <w:color w:val="000000"/>
              </w:rPr>
              <w:t xml:space="preserve"> fun, laughter and communities.</w:t>
            </w:r>
          </w:p>
          <w:p w:rsidR="00D16B0D" w:rsidRDefault="00D16B0D" w:rsidP="0040205C">
            <w:pPr>
              <w:spacing w:after="100" w:afterAutospacing="1"/>
              <w:jc w:val="both"/>
              <w:rPr>
                <w:rFonts w:ascii="Arial Narrow" w:hAnsi="Arial Narrow" w:cs="Arial"/>
                <w:color w:val="000000"/>
              </w:rPr>
            </w:pPr>
            <w:r>
              <w:rPr>
                <w:rFonts w:ascii="Arial Narrow" w:hAnsi="Arial Narrow" w:cs="Arial"/>
                <w:color w:val="000000"/>
              </w:rPr>
              <w:t>Volunteer roles include working alongside the organisers in assisting with the runners, assisting with small stations, helping with crowd control and helping to keep the area safe and clean.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5437" w:rsidRDefault="00D16B0D" w:rsidP="00084482">
            <w:pPr>
              <w:rPr>
                <w:rFonts w:ascii="Arial Narrow" w:hAnsi="Arial Narrow" w:cs="Arial"/>
                <w:b/>
              </w:rPr>
            </w:pPr>
            <w:r>
              <w:rPr>
                <w:rFonts w:ascii="Arial Narrow" w:hAnsi="Arial Narrow" w:cs="Arial"/>
                <w:b/>
              </w:rPr>
              <w:t>Sunday 19</w:t>
            </w:r>
            <w:r w:rsidRPr="00D16B0D">
              <w:rPr>
                <w:rFonts w:ascii="Arial Narrow" w:hAnsi="Arial Narrow" w:cs="Arial"/>
                <w:b/>
                <w:vertAlign w:val="superscript"/>
              </w:rPr>
              <w:t>th</w:t>
            </w:r>
            <w:r>
              <w:rPr>
                <w:rFonts w:ascii="Arial Narrow" w:hAnsi="Arial Narrow" w:cs="Arial"/>
                <w:b/>
              </w:rPr>
              <w:t xml:space="preserve"> August 2018</w:t>
            </w:r>
          </w:p>
          <w:p w:rsidR="00D16B0D" w:rsidRDefault="00D16B0D" w:rsidP="00084482">
            <w:pPr>
              <w:rPr>
                <w:rFonts w:ascii="Arial Narrow" w:hAnsi="Arial Narrow" w:cs="Arial"/>
                <w:b/>
              </w:rPr>
            </w:pPr>
          </w:p>
          <w:p w:rsidR="00D16B0D" w:rsidRDefault="00D16B0D" w:rsidP="00084482">
            <w:pPr>
              <w:rPr>
                <w:rFonts w:ascii="Arial Narrow" w:hAnsi="Arial Narrow" w:cs="Arial"/>
                <w:b/>
              </w:rPr>
            </w:pPr>
            <w:r>
              <w:rPr>
                <w:rFonts w:ascii="Arial Narrow" w:hAnsi="Arial Narrow" w:cs="Arial"/>
                <w:b/>
              </w:rPr>
              <w:t>11.30am to 6.30pm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5437" w:rsidRDefault="00D16B0D" w:rsidP="00084482">
            <w:pPr>
              <w:pStyle w:val="Header"/>
              <w:rPr>
                <w:rFonts w:ascii="Arial Narrow" w:hAnsi="Arial Narrow" w:cs="Arial"/>
              </w:rPr>
            </w:pPr>
            <w:r>
              <w:rPr>
                <w:rFonts w:ascii="Arial Narrow" w:hAnsi="Arial Narrow" w:cs="Arial"/>
              </w:rPr>
              <w:t>Stratford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37" w:rsidRDefault="00D16B0D" w:rsidP="00084482">
            <w:pPr>
              <w:spacing w:before="100" w:beforeAutospacing="1" w:after="100" w:afterAutospacing="1"/>
              <w:rPr>
                <w:rFonts w:ascii="Arial Narrow" w:hAnsi="Arial Narrow" w:cs="Arial"/>
                <w:bCs/>
                <w:color w:val="000000"/>
              </w:rPr>
            </w:pPr>
            <w:r>
              <w:rPr>
                <w:rFonts w:ascii="Arial Narrow" w:hAnsi="Arial Narrow" w:cs="Arial"/>
                <w:bCs/>
                <w:color w:val="000000"/>
              </w:rPr>
              <w:t xml:space="preserve">Travel can be reclaimed on the day and lunch will be provided.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5437" w:rsidRDefault="00D16B0D" w:rsidP="00084482">
            <w:pPr>
              <w:rPr>
                <w:rFonts w:ascii="Arial Narrow" w:hAnsi="Arial Narrow"/>
              </w:rPr>
            </w:pPr>
            <w:r>
              <w:rPr>
                <w:rFonts w:ascii="Arial Narrow" w:hAnsi="Arial Narrow"/>
              </w:rPr>
              <w:t>Kolsuma Miah</w:t>
            </w:r>
          </w:p>
          <w:p w:rsidR="00D16B0D" w:rsidRDefault="003601CA" w:rsidP="00084482">
            <w:pPr>
              <w:rPr>
                <w:rFonts w:ascii="Arial Narrow" w:hAnsi="Arial Narrow"/>
              </w:rPr>
            </w:pPr>
            <w:hyperlink r:id="rId14" w:history="1">
              <w:r w:rsidR="00D16B0D" w:rsidRPr="000720C6">
                <w:rPr>
                  <w:rStyle w:val="Hyperlink"/>
                  <w:rFonts w:ascii="Arial Narrow" w:hAnsi="Arial Narrow"/>
                </w:rPr>
                <w:t>Kolsuma.miah@activenewham.org.uk</w:t>
              </w:r>
            </w:hyperlink>
            <w:r w:rsidR="00D16B0D">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F5437" w:rsidRDefault="002F2BBF" w:rsidP="00084482">
            <w:pPr>
              <w:pStyle w:val="NoSpacing"/>
              <w:rPr>
                <w:rFonts w:ascii="Arial Narrow" w:hAnsi="Arial Narrow"/>
              </w:rPr>
            </w:pPr>
            <w:r>
              <w:rPr>
                <w:rFonts w:ascii="Arial Narrow" w:hAnsi="Arial Narrow"/>
              </w:rPr>
              <w:t>Thursday 16</w:t>
            </w:r>
            <w:r w:rsidRPr="002F2BBF">
              <w:rPr>
                <w:rFonts w:ascii="Arial Narrow" w:hAnsi="Arial Narrow"/>
                <w:vertAlign w:val="superscript"/>
              </w:rPr>
              <w:t>th</w:t>
            </w:r>
            <w:r>
              <w:rPr>
                <w:rFonts w:ascii="Arial Narrow" w:hAnsi="Arial Narrow"/>
              </w:rPr>
              <w:t xml:space="preserve"> Aug, 4pm</w:t>
            </w:r>
          </w:p>
        </w:tc>
      </w:tr>
      <w:tr w:rsidR="00084482"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Pr="00EB7AEF" w:rsidRDefault="00084482" w:rsidP="00084482">
            <w:pPr>
              <w:pStyle w:val="NoSpacing"/>
              <w:rPr>
                <w:rFonts w:ascii="Arial Narrow" w:hAnsi="Arial Narrow" w:cs="Arial"/>
                <w:b/>
                <w:bCs/>
              </w:rPr>
            </w:pPr>
            <w:r>
              <w:rPr>
                <w:rFonts w:ascii="Arial Narrow" w:hAnsi="Arial Narrow" w:cs="Arial"/>
                <w:b/>
                <w:bCs/>
              </w:rPr>
              <w:t>COMMUNITY PICNIC IN UPTON PARK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Green Street Community Neighbourhood are hosting a picnic for the community with lots of fun, games, entertainment and great music!</w:t>
            </w:r>
          </w:p>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They require your help to ensure the picnic is being run smoothly by stepping into one of the roles below:</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Meeting and greeting residents</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Helping to set up</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 xml:space="preserve">Promoting activities </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Encouraging people to take part in activities</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Cleaning and tidying up</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Handing out evaluation forms</w:t>
            </w:r>
          </w:p>
          <w:p w:rsidR="00084482"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t>Taking pictures with the team’s camera</w:t>
            </w:r>
          </w:p>
          <w:p w:rsidR="00084482" w:rsidRPr="00EB7AEF" w:rsidRDefault="00084482" w:rsidP="00084482">
            <w:pPr>
              <w:pStyle w:val="ListParagraph"/>
              <w:numPr>
                <w:ilvl w:val="0"/>
                <w:numId w:val="20"/>
              </w:numPr>
              <w:spacing w:after="100" w:afterAutospacing="1"/>
              <w:jc w:val="both"/>
              <w:rPr>
                <w:rFonts w:ascii="Arial Narrow" w:hAnsi="Arial Narrow" w:cs="Arial"/>
                <w:color w:val="000000"/>
              </w:rPr>
            </w:pPr>
            <w:r>
              <w:rPr>
                <w:rFonts w:ascii="Arial Narrow" w:hAnsi="Arial Narrow" w:cs="Arial"/>
                <w:color w:val="000000"/>
              </w:rPr>
              <w:lastRenderedPageBreak/>
              <w:t xml:space="preserve">Serving refreshments </w:t>
            </w:r>
          </w:p>
          <w:p w:rsidR="00084482" w:rsidRPr="00C5035E" w:rsidRDefault="00084482" w:rsidP="00084482">
            <w:pPr>
              <w:spacing w:after="100" w:afterAutospacing="1"/>
              <w:jc w:val="both"/>
              <w:rPr>
                <w:rFonts w:ascii="Arial Narrow" w:hAnsi="Arial Narrow" w:cs="Arial"/>
                <w:color w:val="00000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lastRenderedPageBreak/>
              <w:t>Wednesday 23</w:t>
            </w:r>
            <w:r w:rsidRPr="00EB7AEF">
              <w:rPr>
                <w:rFonts w:ascii="Arial Narrow" w:hAnsi="Arial Narrow" w:cs="Arial"/>
                <w:b/>
                <w:vertAlign w:val="superscript"/>
              </w:rPr>
              <w:t>rd</w:t>
            </w:r>
            <w:r>
              <w:rPr>
                <w:rFonts w:ascii="Arial Narrow" w:hAnsi="Arial Narrow" w:cs="Arial"/>
                <w:b/>
              </w:rPr>
              <w:t xml:space="preserve"> August 2018</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12.30pm-3.30pm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Upton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rPr>
            </w:pPr>
            <w:r>
              <w:rPr>
                <w:rFonts w:ascii="Arial Narrow" w:hAnsi="Arial Narrow"/>
              </w:rPr>
              <w:t>Kolsuma Miah</w:t>
            </w:r>
          </w:p>
          <w:p w:rsidR="00084482" w:rsidRPr="00835710" w:rsidRDefault="003601CA" w:rsidP="00084482">
            <w:pPr>
              <w:rPr>
                <w:rFonts w:ascii="Arial Narrow" w:hAnsi="Arial Narrow"/>
              </w:rPr>
            </w:pPr>
            <w:hyperlink r:id="rId15" w:history="1">
              <w:r w:rsidR="00084482" w:rsidRPr="00B65A74">
                <w:rPr>
                  <w:rStyle w:val="Hyperlink"/>
                  <w:rFonts w:ascii="Arial Narrow" w:hAnsi="Arial Narrow"/>
                </w:rPr>
                <w:t>Kolsuma.miah@activenewham.org.uk</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r>
              <w:rPr>
                <w:rFonts w:ascii="Arial Narrow" w:hAnsi="Arial Narrow"/>
              </w:rPr>
              <w:t>Monday 21</w:t>
            </w:r>
            <w:r w:rsidRPr="00EB7AEF">
              <w:rPr>
                <w:rFonts w:ascii="Arial Narrow" w:hAnsi="Arial Narrow"/>
                <w:vertAlign w:val="superscript"/>
              </w:rPr>
              <w:t>st</w:t>
            </w:r>
            <w:r>
              <w:rPr>
                <w:rFonts w:ascii="Arial Narrow" w:hAnsi="Arial Narrow"/>
              </w:rPr>
              <w:t xml:space="preserve"> August, 5pm</w:t>
            </w:r>
          </w:p>
        </w:tc>
      </w:tr>
      <w:tr w:rsidR="00084482"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Default="00084482" w:rsidP="00084482">
            <w:pPr>
              <w:pStyle w:val="NoSpacing"/>
              <w:rPr>
                <w:rFonts w:ascii="Arial Narrow" w:hAnsi="Arial Narrow" w:cs="Arial"/>
                <w:b/>
                <w:bCs/>
              </w:rPr>
            </w:pPr>
            <w:r>
              <w:rPr>
                <w:rFonts w:ascii="Arial Narrow" w:hAnsi="Arial Narrow" w:cs="Arial"/>
                <w:b/>
                <w:bCs/>
              </w:rPr>
              <w:t>SUMMER READING CHALLENGE SUMMER FUN TEA PARTY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 xml:space="preserve">Canning Town and Custom House Team are hosting a very fun Summer Tea Party for the residents as part of the Summer Reading Challenge. </w:t>
            </w:r>
          </w:p>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Your role will be to engage with the children, parents and carers and also help with setting up/down.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t>Wednesday 29</w:t>
            </w:r>
            <w:r w:rsidRPr="006F2F29">
              <w:rPr>
                <w:rFonts w:ascii="Arial Narrow" w:hAnsi="Arial Narrow" w:cs="Arial"/>
                <w:b/>
                <w:vertAlign w:val="superscript"/>
              </w:rPr>
              <w:t>th</w:t>
            </w:r>
            <w:r>
              <w:rPr>
                <w:rFonts w:ascii="Arial Narrow" w:hAnsi="Arial Narrow" w:cs="Arial"/>
                <w:b/>
              </w:rPr>
              <w:t xml:space="preserve"> August 2018</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3.30pm - 6.30pm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Canning Town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rPr>
            </w:pPr>
            <w:r>
              <w:rPr>
                <w:rFonts w:ascii="Arial Narrow" w:hAnsi="Arial Narrow"/>
              </w:rPr>
              <w:t>Kolsuma Miah</w:t>
            </w:r>
          </w:p>
          <w:p w:rsidR="00084482" w:rsidRDefault="003601CA" w:rsidP="00084482">
            <w:pPr>
              <w:rPr>
                <w:rFonts w:ascii="Arial Narrow" w:hAnsi="Arial Narrow"/>
              </w:rPr>
            </w:pPr>
            <w:hyperlink r:id="rId16" w:history="1">
              <w:r w:rsidR="00084482" w:rsidRPr="005821EA">
                <w:rPr>
                  <w:rStyle w:val="Hyperlink"/>
                  <w:rFonts w:ascii="Arial Narrow" w:hAnsi="Arial Narrow"/>
                </w:rPr>
                <w:t>Kolsuma.miah@activenewham.org.uk</w:t>
              </w:r>
            </w:hyperlink>
            <w:r w:rsidR="00084482">
              <w:rPr>
                <w:rFonts w:ascii="Arial Narrow" w:hAnsi="Arial Narrow"/>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p>
        </w:tc>
      </w:tr>
      <w:tr w:rsidR="00084482" w:rsidRPr="00835710" w:rsidTr="00A068E5">
        <w:trPr>
          <w:trHeight w:val="1833"/>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Default="00084482" w:rsidP="00084482">
            <w:pPr>
              <w:pStyle w:val="NoSpacing"/>
              <w:rPr>
                <w:rFonts w:ascii="Arial Narrow" w:hAnsi="Arial Narrow" w:cs="Arial"/>
                <w:b/>
                <w:bCs/>
              </w:rPr>
            </w:pPr>
            <w:r>
              <w:rPr>
                <w:rFonts w:ascii="Arial Narrow" w:hAnsi="Arial Narrow" w:cs="Arial"/>
                <w:b/>
                <w:bCs/>
              </w:rPr>
              <w:t xml:space="preserve">LONDON </w:t>
            </w:r>
            <w:r w:rsidR="004B43B9">
              <w:rPr>
                <w:rFonts w:ascii="Arial Narrow" w:hAnsi="Arial Narrow" w:cs="Arial"/>
                <w:b/>
                <w:bCs/>
              </w:rPr>
              <w:t>DUATHLON AND RUN</w:t>
            </w:r>
            <w:r>
              <w:rPr>
                <w:rFonts w:ascii="Arial Narrow" w:hAnsi="Arial Narrow" w:cs="Arial"/>
                <w:b/>
                <w:bCs/>
              </w:rPr>
              <w:t>10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This is a high profile mass participation sports event which is being held in Richmond Park. This is a Run, Cycle, Run event with several different levels of skilled competition for people to enter. There will be a number of different volunteer roles ranging from handing out water on the water stations, providing information in the event village and the finish.</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t>Sunday 16</w:t>
            </w:r>
            <w:r w:rsidRPr="00BE5DDB">
              <w:rPr>
                <w:rFonts w:ascii="Arial Narrow" w:hAnsi="Arial Narrow" w:cs="Arial"/>
                <w:b/>
                <w:vertAlign w:val="superscript"/>
              </w:rPr>
              <w:t>th</w:t>
            </w:r>
            <w:r>
              <w:rPr>
                <w:rFonts w:ascii="Arial Narrow" w:hAnsi="Arial Narrow" w:cs="Arial"/>
                <w:b/>
              </w:rPr>
              <w:t xml:space="preserve"> September 2018</w:t>
            </w:r>
          </w:p>
          <w:p w:rsidR="00084482" w:rsidRPr="00C71352" w:rsidRDefault="00084482" w:rsidP="00084482">
            <w:pPr>
              <w:rPr>
                <w:rFonts w:ascii="Arial Narrow" w:hAnsi="Arial Narrow" w:cs="Arial"/>
                <w:b/>
              </w:rPr>
            </w:pPr>
          </w:p>
          <w:p w:rsidR="00084482" w:rsidRDefault="00084482" w:rsidP="00084482">
            <w:pPr>
              <w:rPr>
                <w:rFonts w:ascii="Arial Narrow" w:hAnsi="Arial Narrow" w:cs="Arial"/>
                <w:b/>
              </w:rPr>
            </w:pPr>
            <w:r w:rsidRPr="00C71352">
              <w:rPr>
                <w:rFonts w:ascii="Arial Narrow" w:hAnsi="Arial Narrow" w:cs="Arial"/>
                <w:b/>
              </w:rPr>
              <w:t>7.00am – 3.00pm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Richmond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A branded T-shirt will be provided on the day.</w:t>
            </w:r>
          </w:p>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Volunteers will receive a breakfast / lunch, plus tea, coffee and water.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rPr>
            </w:pPr>
            <w:r>
              <w:rPr>
                <w:rFonts w:ascii="Arial Narrow" w:hAnsi="Arial Narrow"/>
              </w:rPr>
              <w:t>Alison Mitchell</w:t>
            </w:r>
          </w:p>
          <w:p w:rsidR="00084482" w:rsidRDefault="003601CA" w:rsidP="00084482">
            <w:pPr>
              <w:rPr>
                <w:rFonts w:ascii="Arial Narrow" w:hAnsi="Arial Narrow"/>
              </w:rPr>
            </w:pPr>
            <w:hyperlink r:id="rId17" w:history="1">
              <w:r w:rsidR="00084482" w:rsidRPr="003C39E1">
                <w:rPr>
                  <w:rStyle w:val="Hyperlink"/>
                  <w:rFonts w:ascii="Arial Narrow" w:hAnsi="Arial Narrow"/>
                </w:rPr>
                <w:t>Alison.mitchell@activenewham.org.uk</w:t>
              </w:r>
            </w:hyperlink>
          </w:p>
          <w:p w:rsidR="00084482" w:rsidRDefault="00084482" w:rsidP="00084482">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r>
              <w:rPr>
                <w:rFonts w:ascii="Arial Narrow" w:hAnsi="Arial Narrow"/>
              </w:rPr>
              <w:t>September 1</w:t>
            </w:r>
            <w:r w:rsidRPr="00BE5DDB">
              <w:rPr>
                <w:rFonts w:ascii="Arial Narrow" w:hAnsi="Arial Narrow"/>
                <w:vertAlign w:val="superscript"/>
              </w:rPr>
              <w:t>st</w:t>
            </w:r>
            <w:r>
              <w:rPr>
                <w:rFonts w:ascii="Arial Narrow" w:hAnsi="Arial Narrow"/>
              </w:rPr>
              <w:t xml:space="preserve"> 2018</w:t>
            </w:r>
          </w:p>
        </w:tc>
      </w:tr>
      <w:tr w:rsidR="00084482"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Default="00084482" w:rsidP="00084482">
            <w:pPr>
              <w:pStyle w:val="NoSpacing"/>
              <w:rPr>
                <w:rFonts w:ascii="Arial Narrow" w:hAnsi="Arial Narrow" w:cs="Arial"/>
                <w:b/>
                <w:bCs/>
              </w:rPr>
            </w:pPr>
            <w:r>
              <w:rPr>
                <w:rFonts w:ascii="Arial Narrow" w:hAnsi="Arial Narrow" w:cs="Arial"/>
                <w:b/>
                <w:bCs/>
              </w:rPr>
              <w:t>RBC RACE FOR THE KIDS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jc w:val="both"/>
              <w:rPr>
                <w:rFonts w:ascii="Arial Narrow" w:hAnsi="Arial Narrow" w:cs="Arial"/>
                <w:color w:val="000000"/>
              </w:rPr>
            </w:pPr>
            <w:r>
              <w:rPr>
                <w:rFonts w:ascii="Arial Narrow" w:hAnsi="Arial Narrow" w:cs="Arial"/>
                <w:color w:val="000000"/>
              </w:rPr>
              <w:t>This is an annual fun run for kids where everyone is welcome regardless of their age or ability.</w:t>
            </w:r>
          </w:p>
          <w:p w:rsidR="00084482" w:rsidRDefault="00084482" w:rsidP="00084482">
            <w:pPr>
              <w:jc w:val="both"/>
              <w:rPr>
                <w:rFonts w:ascii="Arial Narrow" w:hAnsi="Arial Narrow" w:cs="Arial"/>
                <w:color w:val="000000"/>
              </w:rPr>
            </w:pPr>
            <w:r>
              <w:rPr>
                <w:rFonts w:ascii="Arial Narrow" w:hAnsi="Arial Narrow" w:cs="Arial"/>
                <w:color w:val="000000"/>
              </w:rPr>
              <w:t>Participants will complete a 5 Km course and then celebrate afterwards at the family festival held in Hyde Park.</w:t>
            </w:r>
          </w:p>
          <w:p w:rsidR="00084482" w:rsidRDefault="00084482" w:rsidP="00084482">
            <w:pPr>
              <w:jc w:val="both"/>
              <w:rPr>
                <w:rFonts w:ascii="Arial Narrow" w:hAnsi="Arial Narrow" w:cs="Arial"/>
                <w:color w:val="000000"/>
              </w:rPr>
            </w:pPr>
            <w:r>
              <w:rPr>
                <w:rFonts w:ascii="Arial Narrow" w:hAnsi="Arial Narrow" w:cs="Arial"/>
                <w:color w:val="000000"/>
              </w:rPr>
              <w:t>Volunteer roles will include handing out medals, water and bananas whilst congratulating the race finishers after their run.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t>Saturday 13</w:t>
            </w:r>
            <w:r w:rsidRPr="009D5ABE">
              <w:rPr>
                <w:rFonts w:ascii="Arial Narrow" w:hAnsi="Arial Narrow" w:cs="Arial"/>
                <w:b/>
                <w:vertAlign w:val="superscript"/>
              </w:rPr>
              <w:t>th</w:t>
            </w:r>
            <w:r>
              <w:rPr>
                <w:rFonts w:ascii="Arial Narrow" w:hAnsi="Arial Narrow" w:cs="Arial"/>
                <w:b/>
              </w:rPr>
              <w:t xml:space="preserve"> October 2018</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7.30am – 2.30pm</w:t>
            </w:r>
          </w:p>
          <w:p w:rsidR="00084482" w:rsidRDefault="00084482" w:rsidP="00084482">
            <w:pPr>
              <w:rPr>
                <w:rFonts w:ascii="Arial Narrow" w:hAnsi="Arial Narrow" w:cs="Arial"/>
                <w:b/>
              </w:rPr>
            </w:pPr>
            <w:r>
              <w:rPr>
                <w:rFonts w:ascii="Arial Narrow" w:hAnsi="Arial Narrow" w:cs="Arial"/>
                <w:b/>
              </w:rPr>
              <w:t>(Arrivals)</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8.00am – 2.30pm</w:t>
            </w:r>
          </w:p>
          <w:p w:rsidR="00084482" w:rsidRDefault="00084482" w:rsidP="00084482">
            <w:pPr>
              <w:rPr>
                <w:rFonts w:ascii="Arial Narrow" w:hAnsi="Arial Narrow" w:cs="Arial"/>
                <w:b/>
              </w:rPr>
            </w:pPr>
            <w:r>
              <w:rPr>
                <w:rFonts w:ascii="Arial Narrow" w:hAnsi="Arial Narrow" w:cs="Arial"/>
                <w:b/>
              </w:rPr>
              <w:t>(Distribution)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Hyde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 xml:space="preserve">You should be friendly, outgoing and enjoy working with children. </w:t>
            </w:r>
          </w:p>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No experience is necessary, just bags of enthusiasm and a big smile on your face!</w:t>
            </w:r>
          </w:p>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You will receive breakfast, lunch and a branded t-shirt on the day.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rPr>
            </w:pPr>
            <w:r>
              <w:rPr>
                <w:rFonts w:ascii="Arial Narrow" w:hAnsi="Arial Narrow"/>
              </w:rPr>
              <w:t>Alison Mitchell</w:t>
            </w:r>
          </w:p>
          <w:p w:rsidR="00084482" w:rsidRDefault="003601CA" w:rsidP="00084482">
            <w:pPr>
              <w:rPr>
                <w:rFonts w:ascii="Arial Narrow" w:hAnsi="Arial Narrow"/>
              </w:rPr>
            </w:pPr>
            <w:hyperlink r:id="rId18" w:history="1">
              <w:r w:rsidR="00084482" w:rsidRPr="003C39E1">
                <w:rPr>
                  <w:rStyle w:val="Hyperlink"/>
                  <w:rFonts w:ascii="Arial Narrow" w:hAnsi="Arial Narrow"/>
                </w:rPr>
                <w:t>Alison.mitchell@activenewham.org.uk</w:t>
              </w:r>
            </w:hyperlink>
          </w:p>
          <w:p w:rsidR="00084482" w:rsidRDefault="00084482" w:rsidP="00084482">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r>
              <w:rPr>
                <w:rFonts w:ascii="Arial Narrow" w:hAnsi="Arial Narrow"/>
              </w:rPr>
              <w:t>October 1</w:t>
            </w:r>
            <w:r w:rsidRPr="00D927B7">
              <w:rPr>
                <w:rFonts w:ascii="Arial Narrow" w:hAnsi="Arial Narrow"/>
                <w:vertAlign w:val="superscript"/>
              </w:rPr>
              <w:t>st</w:t>
            </w:r>
            <w:r>
              <w:rPr>
                <w:rFonts w:ascii="Arial Narrow" w:hAnsi="Arial Narrow"/>
              </w:rPr>
              <w:t xml:space="preserve"> 2018</w:t>
            </w:r>
          </w:p>
        </w:tc>
      </w:tr>
      <w:tr w:rsidR="00084482" w:rsidRPr="00835710" w:rsidTr="00D15FBB">
        <w:trPr>
          <w:trHeight w:val="1975"/>
        </w:trPr>
        <w:tc>
          <w:tcPr>
            <w:tcW w:w="2122" w:type="dxa"/>
            <w:tcBorders>
              <w:top w:val="single" w:sz="4" w:space="0" w:color="auto"/>
              <w:left w:val="single" w:sz="4" w:space="0" w:color="auto"/>
              <w:bottom w:val="single" w:sz="4" w:space="0" w:color="auto"/>
              <w:right w:val="single" w:sz="4" w:space="0" w:color="auto"/>
            </w:tcBorders>
            <w:shd w:val="clear" w:color="auto" w:fill="FFFF00"/>
          </w:tcPr>
          <w:p w:rsidR="00084482" w:rsidRDefault="00084482" w:rsidP="00084482">
            <w:pPr>
              <w:pStyle w:val="NoSpacing"/>
              <w:rPr>
                <w:rFonts w:ascii="Arial Narrow" w:hAnsi="Arial Narrow" w:cs="Arial"/>
                <w:b/>
                <w:bCs/>
              </w:rPr>
            </w:pPr>
            <w:r>
              <w:rPr>
                <w:rFonts w:ascii="Arial Narrow" w:hAnsi="Arial Narrow" w:cs="Arial"/>
                <w:b/>
                <w:bCs/>
              </w:rPr>
              <w:lastRenderedPageBreak/>
              <w:t>ROYAL PARKS HALF MARATHON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after="100" w:afterAutospacing="1"/>
              <w:jc w:val="both"/>
              <w:rPr>
                <w:rFonts w:ascii="Arial Narrow" w:hAnsi="Arial Narrow" w:cs="Arial"/>
                <w:color w:val="000000"/>
              </w:rPr>
            </w:pPr>
            <w:r>
              <w:rPr>
                <w:rFonts w:ascii="Arial Narrow" w:hAnsi="Arial Narrow" w:cs="Arial"/>
                <w:color w:val="000000"/>
              </w:rPr>
              <w:t>This stunning central London Half Marathon takes in some of the capital’s world famous landmarks on closed roads and four of London’s eight Royal Parks – Hyde Park, The Green Park, St James’s Park and Kensington Gardens. The race is 13.1 miles and will see thousands of competitors taking part. Volunteers will be working on the water station handing out water and cheering the runners on. Another vital role will be to report any first aid incidents.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cs="Arial"/>
                <w:b/>
              </w:rPr>
            </w:pPr>
            <w:r>
              <w:rPr>
                <w:rFonts w:ascii="Arial Narrow" w:hAnsi="Arial Narrow" w:cs="Arial"/>
                <w:b/>
              </w:rPr>
              <w:t>Sunday 14</w:t>
            </w:r>
            <w:r w:rsidRPr="00C71352">
              <w:rPr>
                <w:rFonts w:ascii="Arial Narrow" w:hAnsi="Arial Narrow" w:cs="Arial"/>
                <w:b/>
                <w:vertAlign w:val="superscript"/>
              </w:rPr>
              <w:t>th</w:t>
            </w:r>
            <w:r>
              <w:rPr>
                <w:rFonts w:ascii="Arial Narrow" w:hAnsi="Arial Narrow" w:cs="Arial"/>
                <w:b/>
              </w:rPr>
              <w:t xml:space="preserve"> October 2018</w:t>
            </w:r>
          </w:p>
          <w:p w:rsidR="00084482" w:rsidRDefault="00084482" w:rsidP="00084482">
            <w:pPr>
              <w:rPr>
                <w:rFonts w:ascii="Arial Narrow" w:hAnsi="Arial Narrow" w:cs="Arial"/>
                <w:b/>
              </w:rPr>
            </w:pPr>
          </w:p>
          <w:p w:rsidR="00084482" w:rsidRDefault="00084482" w:rsidP="00084482">
            <w:pPr>
              <w:rPr>
                <w:rFonts w:ascii="Arial Narrow" w:hAnsi="Arial Narrow" w:cs="Arial"/>
                <w:b/>
              </w:rPr>
            </w:pPr>
            <w:r>
              <w:rPr>
                <w:rFonts w:ascii="Arial Narrow" w:hAnsi="Arial Narrow" w:cs="Arial"/>
                <w:b/>
              </w:rPr>
              <w:t>7.30am – 3.30pm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Header"/>
              <w:rPr>
                <w:rFonts w:ascii="Arial Narrow" w:hAnsi="Arial Narrow" w:cs="Arial"/>
              </w:rPr>
            </w:pPr>
            <w:r>
              <w:rPr>
                <w:rFonts w:ascii="Arial Narrow" w:hAnsi="Arial Narrow" w:cs="Arial"/>
              </w:rPr>
              <w:t>Hyde Park</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Volunteers will be provided with breakfast and lunch and water.</w:t>
            </w:r>
          </w:p>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You will also receive branded T- Shirt on the day.</w:t>
            </w:r>
          </w:p>
          <w:p w:rsidR="00084482" w:rsidRDefault="00084482" w:rsidP="00084482">
            <w:pPr>
              <w:spacing w:before="100" w:beforeAutospacing="1" w:after="100" w:afterAutospacing="1"/>
              <w:rPr>
                <w:rFonts w:ascii="Arial Narrow" w:hAnsi="Arial Narrow" w:cs="Arial"/>
                <w:bCs/>
                <w:color w:val="000000"/>
              </w:rPr>
            </w:pPr>
            <w:r>
              <w:rPr>
                <w:rFonts w:ascii="Arial Narrow" w:hAnsi="Arial Narrow" w:cs="Arial"/>
                <w:bCs/>
                <w:color w:val="000000"/>
              </w:rPr>
              <w:t>We are looking for volunteers who have a friendly approach, outgoing, a team player and enthusiastic!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rPr>
                <w:rFonts w:ascii="Arial Narrow" w:hAnsi="Arial Narrow"/>
              </w:rPr>
            </w:pPr>
            <w:r>
              <w:rPr>
                <w:rFonts w:ascii="Arial Narrow" w:hAnsi="Arial Narrow"/>
              </w:rPr>
              <w:t>Alison Mitchell</w:t>
            </w:r>
          </w:p>
          <w:p w:rsidR="00084482" w:rsidRDefault="003601CA" w:rsidP="00084482">
            <w:pPr>
              <w:rPr>
                <w:rFonts w:ascii="Arial Narrow" w:hAnsi="Arial Narrow"/>
              </w:rPr>
            </w:pPr>
            <w:hyperlink r:id="rId19" w:history="1">
              <w:r w:rsidR="00084482" w:rsidRPr="003C39E1">
                <w:rPr>
                  <w:rStyle w:val="Hyperlink"/>
                  <w:rFonts w:ascii="Arial Narrow" w:hAnsi="Arial Narrow"/>
                </w:rPr>
                <w:t>Alison.mitchell@activenewham.org.uk</w:t>
              </w:r>
            </w:hyperlink>
          </w:p>
          <w:p w:rsidR="00084482" w:rsidRDefault="00084482" w:rsidP="00084482">
            <w:pP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482" w:rsidRDefault="00084482" w:rsidP="00084482">
            <w:pPr>
              <w:pStyle w:val="NoSpacing"/>
              <w:rPr>
                <w:rFonts w:ascii="Arial Narrow" w:hAnsi="Arial Narrow"/>
              </w:rPr>
            </w:pPr>
            <w:r>
              <w:rPr>
                <w:rFonts w:ascii="Arial Narrow" w:hAnsi="Arial Narrow"/>
              </w:rPr>
              <w:t>October 1</w:t>
            </w:r>
            <w:r w:rsidRPr="0091523C">
              <w:rPr>
                <w:rFonts w:ascii="Arial Narrow" w:hAnsi="Arial Narrow"/>
                <w:vertAlign w:val="superscript"/>
              </w:rPr>
              <w:t>st</w:t>
            </w:r>
            <w:r>
              <w:rPr>
                <w:rFonts w:ascii="Arial Narrow" w:hAnsi="Arial Narrow"/>
              </w:rPr>
              <w:t xml:space="preserve"> 2018</w:t>
            </w:r>
          </w:p>
        </w:tc>
      </w:tr>
    </w:tbl>
    <w:p w:rsidR="00420021" w:rsidRPr="00835710" w:rsidRDefault="00873449" w:rsidP="002159B0">
      <w:pPr>
        <w:rPr>
          <w:rFonts w:ascii="Arial Narrow" w:hAnsi="Arial Narrow" w:cs="Arial"/>
        </w:rPr>
      </w:pPr>
      <w:r w:rsidRPr="00835710">
        <w:rPr>
          <w:rFonts w:ascii="Arial Narrow" w:hAnsi="Arial Narrow" w:cs="Arial"/>
        </w:rPr>
        <w:br w:type="textWrapping" w:clear="all"/>
      </w:r>
    </w:p>
    <w:sectPr w:rsidR="00420021" w:rsidRPr="00835710" w:rsidSect="00D43415">
      <w:headerReference w:type="default"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0D" w:rsidRDefault="00D16B0D" w:rsidP="002159B0">
      <w:pPr>
        <w:spacing w:after="0" w:line="240" w:lineRule="auto"/>
      </w:pPr>
      <w:r>
        <w:separator/>
      </w:r>
    </w:p>
  </w:endnote>
  <w:endnote w:type="continuationSeparator" w:id="0">
    <w:p w:rsidR="00D16B0D" w:rsidRDefault="00D16B0D" w:rsidP="0021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80"/>
    <w:family w:val="auto"/>
    <w:pitch w:val="variable"/>
    <w:sig w:usb0="00000000" w:usb1="00000000" w:usb2="07040001"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95131"/>
      <w:docPartObj>
        <w:docPartGallery w:val="Page Numbers (Bottom of Page)"/>
        <w:docPartUnique/>
      </w:docPartObj>
    </w:sdtPr>
    <w:sdtEndPr/>
    <w:sdtContent>
      <w:sdt>
        <w:sdtPr>
          <w:id w:val="1728636285"/>
          <w:docPartObj>
            <w:docPartGallery w:val="Page Numbers (Top of Page)"/>
            <w:docPartUnique/>
          </w:docPartObj>
        </w:sdtPr>
        <w:sdtEndPr/>
        <w:sdtContent>
          <w:p w:rsidR="00D16B0D" w:rsidRDefault="00D16B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01C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01CA">
              <w:rPr>
                <w:b/>
                <w:bCs/>
                <w:noProof/>
              </w:rPr>
              <w:t>5</w:t>
            </w:r>
            <w:r>
              <w:rPr>
                <w:b/>
                <w:bCs/>
                <w:sz w:val="24"/>
                <w:szCs w:val="24"/>
              </w:rPr>
              <w:fldChar w:fldCharType="end"/>
            </w:r>
          </w:p>
        </w:sdtContent>
      </w:sdt>
    </w:sdtContent>
  </w:sdt>
  <w:p w:rsidR="00D16B0D" w:rsidRDefault="00D16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0D" w:rsidRDefault="00D16B0D" w:rsidP="002159B0">
      <w:pPr>
        <w:spacing w:after="0" w:line="240" w:lineRule="auto"/>
      </w:pPr>
      <w:r>
        <w:separator/>
      </w:r>
    </w:p>
  </w:footnote>
  <w:footnote w:type="continuationSeparator" w:id="0">
    <w:p w:rsidR="00D16B0D" w:rsidRDefault="00D16B0D" w:rsidP="00215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0D" w:rsidRPr="00E511B7" w:rsidRDefault="00D16B0D" w:rsidP="003D6E7C">
    <w:pPr>
      <w:pStyle w:val="Header"/>
      <w:jc w:val="center"/>
      <w:rPr>
        <w:rFonts w:ascii="Arial Narrow" w:hAnsi="Arial Narrow" w:cs="Arial"/>
        <w:b/>
        <w:sz w:val="32"/>
        <w:szCs w:val="32"/>
      </w:rPr>
    </w:pPr>
    <w:r w:rsidRPr="00E511B7">
      <w:rPr>
        <w:rFonts w:ascii="Arial Narrow" w:hAnsi="Arial Narrow" w:cs="Arial"/>
        <w:b/>
        <w:sz w:val="32"/>
        <w:szCs w:val="32"/>
      </w:rPr>
      <w:t>VOLUNTEER OPPORTUNITIES - EVENTS</w:t>
    </w:r>
  </w:p>
  <w:p w:rsidR="00D16B0D" w:rsidRDefault="00D16B0D">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B83"/>
    <w:multiLevelType w:val="hybridMultilevel"/>
    <w:tmpl w:val="BD1676C0"/>
    <w:lvl w:ilvl="0" w:tplc="C94E520A">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D29"/>
    <w:multiLevelType w:val="hybridMultilevel"/>
    <w:tmpl w:val="BC767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935A60"/>
    <w:multiLevelType w:val="hybridMultilevel"/>
    <w:tmpl w:val="97F0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503B7"/>
    <w:multiLevelType w:val="hybridMultilevel"/>
    <w:tmpl w:val="4EE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73D67"/>
    <w:multiLevelType w:val="hybridMultilevel"/>
    <w:tmpl w:val="ED4C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75612"/>
    <w:multiLevelType w:val="hybridMultilevel"/>
    <w:tmpl w:val="725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ECA"/>
    <w:multiLevelType w:val="hybridMultilevel"/>
    <w:tmpl w:val="97F8B39A"/>
    <w:lvl w:ilvl="0" w:tplc="55B8082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304F0"/>
    <w:multiLevelType w:val="hybridMultilevel"/>
    <w:tmpl w:val="53F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E6A32"/>
    <w:multiLevelType w:val="hybridMultilevel"/>
    <w:tmpl w:val="69685898"/>
    <w:lvl w:ilvl="0" w:tplc="FE58FE1E">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93E4C"/>
    <w:multiLevelType w:val="hybridMultilevel"/>
    <w:tmpl w:val="74F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D2E2C"/>
    <w:multiLevelType w:val="hybridMultilevel"/>
    <w:tmpl w:val="147E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269B8"/>
    <w:multiLevelType w:val="hybridMultilevel"/>
    <w:tmpl w:val="5574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F0595"/>
    <w:multiLevelType w:val="hybridMultilevel"/>
    <w:tmpl w:val="6910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B0325"/>
    <w:multiLevelType w:val="hybridMultilevel"/>
    <w:tmpl w:val="1376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31B0C"/>
    <w:multiLevelType w:val="hybridMultilevel"/>
    <w:tmpl w:val="B02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626E6"/>
    <w:multiLevelType w:val="hybridMultilevel"/>
    <w:tmpl w:val="EEAC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A38F4"/>
    <w:multiLevelType w:val="hybridMultilevel"/>
    <w:tmpl w:val="595C8E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012DC9"/>
    <w:multiLevelType w:val="hybridMultilevel"/>
    <w:tmpl w:val="6018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66CC5"/>
    <w:multiLevelType w:val="hybridMultilevel"/>
    <w:tmpl w:val="11C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D0A28"/>
    <w:multiLevelType w:val="hybridMultilevel"/>
    <w:tmpl w:val="C04E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5"/>
  </w:num>
  <w:num w:numId="5">
    <w:abstractNumId w:val="7"/>
  </w:num>
  <w:num w:numId="6">
    <w:abstractNumId w:val="19"/>
  </w:num>
  <w:num w:numId="7">
    <w:abstractNumId w:val="15"/>
  </w:num>
  <w:num w:numId="8">
    <w:abstractNumId w:val="3"/>
  </w:num>
  <w:num w:numId="9">
    <w:abstractNumId w:val="2"/>
  </w:num>
  <w:num w:numId="10">
    <w:abstractNumId w:val="4"/>
  </w:num>
  <w:num w:numId="11">
    <w:abstractNumId w:val="16"/>
  </w:num>
  <w:num w:numId="12">
    <w:abstractNumId w:val="10"/>
  </w:num>
  <w:num w:numId="13">
    <w:abstractNumId w:val="9"/>
  </w:num>
  <w:num w:numId="14">
    <w:abstractNumId w:val="1"/>
  </w:num>
  <w:num w:numId="15">
    <w:abstractNumId w:val="13"/>
  </w:num>
  <w:num w:numId="16">
    <w:abstractNumId w:val="11"/>
  </w:num>
  <w:num w:numId="17">
    <w:abstractNumId w:val="18"/>
  </w:num>
  <w:num w:numId="18">
    <w:abstractNumId w:val="1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60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B0"/>
    <w:rsid w:val="00000283"/>
    <w:rsid w:val="00000ADE"/>
    <w:rsid w:val="00000EB4"/>
    <w:rsid w:val="000012C0"/>
    <w:rsid w:val="000027D0"/>
    <w:rsid w:val="00004679"/>
    <w:rsid w:val="00004CCF"/>
    <w:rsid w:val="000077EF"/>
    <w:rsid w:val="00007EA1"/>
    <w:rsid w:val="00007FB2"/>
    <w:rsid w:val="0001025C"/>
    <w:rsid w:val="0001051A"/>
    <w:rsid w:val="00010C68"/>
    <w:rsid w:val="00013452"/>
    <w:rsid w:val="000134FB"/>
    <w:rsid w:val="0001651B"/>
    <w:rsid w:val="00016FE6"/>
    <w:rsid w:val="00017077"/>
    <w:rsid w:val="00017821"/>
    <w:rsid w:val="0002064F"/>
    <w:rsid w:val="00021BAD"/>
    <w:rsid w:val="0002293F"/>
    <w:rsid w:val="00022F9A"/>
    <w:rsid w:val="000231BE"/>
    <w:rsid w:val="0002368C"/>
    <w:rsid w:val="000243D9"/>
    <w:rsid w:val="0002456F"/>
    <w:rsid w:val="00025405"/>
    <w:rsid w:val="000258AA"/>
    <w:rsid w:val="00026209"/>
    <w:rsid w:val="000262EC"/>
    <w:rsid w:val="000264CA"/>
    <w:rsid w:val="00026D92"/>
    <w:rsid w:val="00027844"/>
    <w:rsid w:val="000305E8"/>
    <w:rsid w:val="00030FC4"/>
    <w:rsid w:val="000321F3"/>
    <w:rsid w:val="000322E7"/>
    <w:rsid w:val="000324C1"/>
    <w:rsid w:val="00032630"/>
    <w:rsid w:val="0003293C"/>
    <w:rsid w:val="00032AC9"/>
    <w:rsid w:val="00032F1E"/>
    <w:rsid w:val="000332D9"/>
    <w:rsid w:val="000332F2"/>
    <w:rsid w:val="00033C4E"/>
    <w:rsid w:val="00035193"/>
    <w:rsid w:val="00036F35"/>
    <w:rsid w:val="00037A7A"/>
    <w:rsid w:val="000402F1"/>
    <w:rsid w:val="00040392"/>
    <w:rsid w:val="0004099A"/>
    <w:rsid w:val="000415C4"/>
    <w:rsid w:val="00042582"/>
    <w:rsid w:val="00043BA4"/>
    <w:rsid w:val="00043BD7"/>
    <w:rsid w:val="00043CFC"/>
    <w:rsid w:val="00045103"/>
    <w:rsid w:val="00045CE9"/>
    <w:rsid w:val="0004752B"/>
    <w:rsid w:val="000500AC"/>
    <w:rsid w:val="00052581"/>
    <w:rsid w:val="00052970"/>
    <w:rsid w:val="00052AD4"/>
    <w:rsid w:val="00052E8D"/>
    <w:rsid w:val="00053027"/>
    <w:rsid w:val="000535B0"/>
    <w:rsid w:val="00053CC6"/>
    <w:rsid w:val="00054136"/>
    <w:rsid w:val="00054B73"/>
    <w:rsid w:val="00055176"/>
    <w:rsid w:val="00056694"/>
    <w:rsid w:val="000569E1"/>
    <w:rsid w:val="00056CA2"/>
    <w:rsid w:val="0006022C"/>
    <w:rsid w:val="000617EA"/>
    <w:rsid w:val="00061A7D"/>
    <w:rsid w:val="00061B79"/>
    <w:rsid w:val="000624FF"/>
    <w:rsid w:val="00063AFC"/>
    <w:rsid w:val="00063B94"/>
    <w:rsid w:val="00064201"/>
    <w:rsid w:val="00066C47"/>
    <w:rsid w:val="000701B2"/>
    <w:rsid w:val="00071CA3"/>
    <w:rsid w:val="00072262"/>
    <w:rsid w:val="00073211"/>
    <w:rsid w:val="000736EB"/>
    <w:rsid w:val="00074CE1"/>
    <w:rsid w:val="00074E57"/>
    <w:rsid w:val="0007535E"/>
    <w:rsid w:val="0007545F"/>
    <w:rsid w:val="00075E4D"/>
    <w:rsid w:val="00075F92"/>
    <w:rsid w:val="00075FEB"/>
    <w:rsid w:val="0007689B"/>
    <w:rsid w:val="00081168"/>
    <w:rsid w:val="00081A5D"/>
    <w:rsid w:val="000823B7"/>
    <w:rsid w:val="000827C9"/>
    <w:rsid w:val="00084069"/>
    <w:rsid w:val="00084482"/>
    <w:rsid w:val="000846BB"/>
    <w:rsid w:val="00084C0F"/>
    <w:rsid w:val="000857BE"/>
    <w:rsid w:val="00086256"/>
    <w:rsid w:val="0008674A"/>
    <w:rsid w:val="00086851"/>
    <w:rsid w:val="00087208"/>
    <w:rsid w:val="00087209"/>
    <w:rsid w:val="0008734E"/>
    <w:rsid w:val="00087AEC"/>
    <w:rsid w:val="00087B83"/>
    <w:rsid w:val="00087E89"/>
    <w:rsid w:val="00091347"/>
    <w:rsid w:val="0009184B"/>
    <w:rsid w:val="0009190D"/>
    <w:rsid w:val="000932D5"/>
    <w:rsid w:val="00093526"/>
    <w:rsid w:val="0009414D"/>
    <w:rsid w:val="00094C80"/>
    <w:rsid w:val="00094D19"/>
    <w:rsid w:val="0009598C"/>
    <w:rsid w:val="00095DD5"/>
    <w:rsid w:val="000965D6"/>
    <w:rsid w:val="00096911"/>
    <w:rsid w:val="00096C63"/>
    <w:rsid w:val="00097C10"/>
    <w:rsid w:val="00097D8C"/>
    <w:rsid w:val="000A0EDB"/>
    <w:rsid w:val="000A15B7"/>
    <w:rsid w:val="000A1DF5"/>
    <w:rsid w:val="000A266B"/>
    <w:rsid w:val="000A39A8"/>
    <w:rsid w:val="000A46DD"/>
    <w:rsid w:val="000A5E70"/>
    <w:rsid w:val="000A668C"/>
    <w:rsid w:val="000A66A2"/>
    <w:rsid w:val="000A6744"/>
    <w:rsid w:val="000A6969"/>
    <w:rsid w:val="000A7104"/>
    <w:rsid w:val="000A7DA7"/>
    <w:rsid w:val="000B0310"/>
    <w:rsid w:val="000B0428"/>
    <w:rsid w:val="000B059D"/>
    <w:rsid w:val="000B077A"/>
    <w:rsid w:val="000B1F95"/>
    <w:rsid w:val="000B1FB9"/>
    <w:rsid w:val="000B240F"/>
    <w:rsid w:val="000B2AA9"/>
    <w:rsid w:val="000B3194"/>
    <w:rsid w:val="000B332F"/>
    <w:rsid w:val="000B33E3"/>
    <w:rsid w:val="000B380E"/>
    <w:rsid w:val="000B3F3D"/>
    <w:rsid w:val="000B4546"/>
    <w:rsid w:val="000B4FA6"/>
    <w:rsid w:val="000B538C"/>
    <w:rsid w:val="000B5560"/>
    <w:rsid w:val="000B5E48"/>
    <w:rsid w:val="000C0234"/>
    <w:rsid w:val="000C0E07"/>
    <w:rsid w:val="000C0F16"/>
    <w:rsid w:val="000C18F9"/>
    <w:rsid w:val="000C1BD1"/>
    <w:rsid w:val="000C209F"/>
    <w:rsid w:val="000C2A8A"/>
    <w:rsid w:val="000C2DC4"/>
    <w:rsid w:val="000C3456"/>
    <w:rsid w:val="000C5C57"/>
    <w:rsid w:val="000C64C2"/>
    <w:rsid w:val="000C689C"/>
    <w:rsid w:val="000C69F7"/>
    <w:rsid w:val="000C70B9"/>
    <w:rsid w:val="000C7480"/>
    <w:rsid w:val="000C7EB1"/>
    <w:rsid w:val="000D0753"/>
    <w:rsid w:val="000D0A6F"/>
    <w:rsid w:val="000D14E3"/>
    <w:rsid w:val="000D162C"/>
    <w:rsid w:val="000D1CBD"/>
    <w:rsid w:val="000D2926"/>
    <w:rsid w:val="000D6643"/>
    <w:rsid w:val="000D6AD3"/>
    <w:rsid w:val="000D7F47"/>
    <w:rsid w:val="000E1826"/>
    <w:rsid w:val="000E1CBB"/>
    <w:rsid w:val="000E2A3C"/>
    <w:rsid w:val="000E35D6"/>
    <w:rsid w:val="000E40AC"/>
    <w:rsid w:val="000E42F6"/>
    <w:rsid w:val="000E4757"/>
    <w:rsid w:val="000E4811"/>
    <w:rsid w:val="000E541B"/>
    <w:rsid w:val="000E5B9D"/>
    <w:rsid w:val="000E6063"/>
    <w:rsid w:val="000E71F7"/>
    <w:rsid w:val="000E7E13"/>
    <w:rsid w:val="000F0066"/>
    <w:rsid w:val="000F01B9"/>
    <w:rsid w:val="000F0A67"/>
    <w:rsid w:val="000F0BB3"/>
    <w:rsid w:val="000F1DFC"/>
    <w:rsid w:val="000F23DF"/>
    <w:rsid w:val="000F2B0C"/>
    <w:rsid w:val="000F2B85"/>
    <w:rsid w:val="000F2CF1"/>
    <w:rsid w:val="000F351F"/>
    <w:rsid w:val="000F50CD"/>
    <w:rsid w:val="000F524E"/>
    <w:rsid w:val="000F5419"/>
    <w:rsid w:val="000F6635"/>
    <w:rsid w:val="000F7DDA"/>
    <w:rsid w:val="000F7EFD"/>
    <w:rsid w:val="0010006B"/>
    <w:rsid w:val="0010075D"/>
    <w:rsid w:val="00100D14"/>
    <w:rsid w:val="00100DC4"/>
    <w:rsid w:val="00101582"/>
    <w:rsid w:val="0010173D"/>
    <w:rsid w:val="0010173E"/>
    <w:rsid w:val="00103AB3"/>
    <w:rsid w:val="00104951"/>
    <w:rsid w:val="00104EE3"/>
    <w:rsid w:val="00105D3B"/>
    <w:rsid w:val="00106B06"/>
    <w:rsid w:val="00106C57"/>
    <w:rsid w:val="00106F9A"/>
    <w:rsid w:val="00107125"/>
    <w:rsid w:val="001078A0"/>
    <w:rsid w:val="00107ED7"/>
    <w:rsid w:val="00110CFB"/>
    <w:rsid w:val="00111051"/>
    <w:rsid w:val="001114B7"/>
    <w:rsid w:val="00111E0E"/>
    <w:rsid w:val="001129AF"/>
    <w:rsid w:val="001139D7"/>
    <w:rsid w:val="00114D25"/>
    <w:rsid w:val="00116206"/>
    <w:rsid w:val="00117F9A"/>
    <w:rsid w:val="00120142"/>
    <w:rsid w:val="00120336"/>
    <w:rsid w:val="00120F1B"/>
    <w:rsid w:val="0012119F"/>
    <w:rsid w:val="00121C29"/>
    <w:rsid w:val="001224E3"/>
    <w:rsid w:val="00123151"/>
    <w:rsid w:val="001231D0"/>
    <w:rsid w:val="001232E7"/>
    <w:rsid w:val="001241E1"/>
    <w:rsid w:val="00124306"/>
    <w:rsid w:val="00124827"/>
    <w:rsid w:val="00125655"/>
    <w:rsid w:val="00125CC4"/>
    <w:rsid w:val="00126FD8"/>
    <w:rsid w:val="00127ED4"/>
    <w:rsid w:val="00132751"/>
    <w:rsid w:val="00132F53"/>
    <w:rsid w:val="00133248"/>
    <w:rsid w:val="0013425B"/>
    <w:rsid w:val="001343F4"/>
    <w:rsid w:val="00136293"/>
    <w:rsid w:val="001365D8"/>
    <w:rsid w:val="001369C4"/>
    <w:rsid w:val="001404AB"/>
    <w:rsid w:val="001418BC"/>
    <w:rsid w:val="00141B73"/>
    <w:rsid w:val="00141F3C"/>
    <w:rsid w:val="001426A8"/>
    <w:rsid w:val="00142C4D"/>
    <w:rsid w:val="00143158"/>
    <w:rsid w:val="00144C35"/>
    <w:rsid w:val="0014542E"/>
    <w:rsid w:val="001457BA"/>
    <w:rsid w:val="00145A9C"/>
    <w:rsid w:val="00146B2B"/>
    <w:rsid w:val="00146F03"/>
    <w:rsid w:val="00147384"/>
    <w:rsid w:val="001473B1"/>
    <w:rsid w:val="0015115D"/>
    <w:rsid w:val="001524DA"/>
    <w:rsid w:val="00152D53"/>
    <w:rsid w:val="00152E13"/>
    <w:rsid w:val="001530E1"/>
    <w:rsid w:val="00153C4A"/>
    <w:rsid w:val="00154371"/>
    <w:rsid w:val="00154A7E"/>
    <w:rsid w:val="00155236"/>
    <w:rsid w:val="0015575D"/>
    <w:rsid w:val="00155E5A"/>
    <w:rsid w:val="00155F23"/>
    <w:rsid w:val="00156825"/>
    <w:rsid w:val="0015690E"/>
    <w:rsid w:val="00156ECD"/>
    <w:rsid w:val="00157C02"/>
    <w:rsid w:val="001601AD"/>
    <w:rsid w:val="00161C42"/>
    <w:rsid w:val="00161D40"/>
    <w:rsid w:val="001624EC"/>
    <w:rsid w:val="001627FC"/>
    <w:rsid w:val="00163285"/>
    <w:rsid w:val="00163C4A"/>
    <w:rsid w:val="00163F3B"/>
    <w:rsid w:val="00164137"/>
    <w:rsid w:val="00164766"/>
    <w:rsid w:val="0016567C"/>
    <w:rsid w:val="001660F6"/>
    <w:rsid w:val="001666A3"/>
    <w:rsid w:val="00166747"/>
    <w:rsid w:val="00166FE5"/>
    <w:rsid w:val="00167E80"/>
    <w:rsid w:val="0017021E"/>
    <w:rsid w:val="00170DED"/>
    <w:rsid w:val="001714F8"/>
    <w:rsid w:val="00172E60"/>
    <w:rsid w:val="001738FD"/>
    <w:rsid w:val="00173E48"/>
    <w:rsid w:val="001746CE"/>
    <w:rsid w:val="00174915"/>
    <w:rsid w:val="00175ADB"/>
    <w:rsid w:val="00177249"/>
    <w:rsid w:val="00177FD4"/>
    <w:rsid w:val="00180A47"/>
    <w:rsid w:val="00181FAA"/>
    <w:rsid w:val="00182093"/>
    <w:rsid w:val="00182899"/>
    <w:rsid w:val="00183425"/>
    <w:rsid w:val="00183B00"/>
    <w:rsid w:val="00184023"/>
    <w:rsid w:val="00184AA1"/>
    <w:rsid w:val="00184AA2"/>
    <w:rsid w:val="00185001"/>
    <w:rsid w:val="001852D9"/>
    <w:rsid w:val="00185B3F"/>
    <w:rsid w:val="00185BED"/>
    <w:rsid w:val="00185EBB"/>
    <w:rsid w:val="001863C6"/>
    <w:rsid w:val="00186B49"/>
    <w:rsid w:val="001877EC"/>
    <w:rsid w:val="00187F5C"/>
    <w:rsid w:val="00190D99"/>
    <w:rsid w:val="001919DF"/>
    <w:rsid w:val="00193F50"/>
    <w:rsid w:val="00193F51"/>
    <w:rsid w:val="001940B7"/>
    <w:rsid w:val="00195701"/>
    <w:rsid w:val="00196FBA"/>
    <w:rsid w:val="00196FD6"/>
    <w:rsid w:val="00197A67"/>
    <w:rsid w:val="00197C06"/>
    <w:rsid w:val="001A08DC"/>
    <w:rsid w:val="001A1864"/>
    <w:rsid w:val="001A1B2B"/>
    <w:rsid w:val="001A2314"/>
    <w:rsid w:val="001A27B5"/>
    <w:rsid w:val="001A2A30"/>
    <w:rsid w:val="001A2EED"/>
    <w:rsid w:val="001A32E8"/>
    <w:rsid w:val="001A34C1"/>
    <w:rsid w:val="001A36B1"/>
    <w:rsid w:val="001A3B47"/>
    <w:rsid w:val="001A4FAA"/>
    <w:rsid w:val="001A527B"/>
    <w:rsid w:val="001A5BCB"/>
    <w:rsid w:val="001A61D2"/>
    <w:rsid w:val="001A63D0"/>
    <w:rsid w:val="001A71E5"/>
    <w:rsid w:val="001A76B2"/>
    <w:rsid w:val="001B0789"/>
    <w:rsid w:val="001B0BAA"/>
    <w:rsid w:val="001B0E30"/>
    <w:rsid w:val="001B0E82"/>
    <w:rsid w:val="001B1678"/>
    <w:rsid w:val="001B224F"/>
    <w:rsid w:val="001B26F7"/>
    <w:rsid w:val="001B282D"/>
    <w:rsid w:val="001B38AE"/>
    <w:rsid w:val="001B4156"/>
    <w:rsid w:val="001B41F4"/>
    <w:rsid w:val="001B5278"/>
    <w:rsid w:val="001B52F9"/>
    <w:rsid w:val="001B570D"/>
    <w:rsid w:val="001B5AE4"/>
    <w:rsid w:val="001B72F8"/>
    <w:rsid w:val="001B7736"/>
    <w:rsid w:val="001C0958"/>
    <w:rsid w:val="001C10A2"/>
    <w:rsid w:val="001C1DEE"/>
    <w:rsid w:val="001C31E5"/>
    <w:rsid w:val="001C37A1"/>
    <w:rsid w:val="001C41D2"/>
    <w:rsid w:val="001C5333"/>
    <w:rsid w:val="001C5603"/>
    <w:rsid w:val="001C5CD4"/>
    <w:rsid w:val="001C67E6"/>
    <w:rsid w:val="001C6FB8"/>
    <w:rsid w:val="001C77ED"/>
    <w:rsid w:val="001C7A4C"/>
    <w:rsid w:val="001C7D7D"/>
    <w:rsid w:val="001C7DC8"/>
    <w:rsid w:val="001D00BB"/>
    <w:rsid w:val="001D1330"/>
    <w:rsid w:val="001D1490"/>
    <w:rsid w:val="001D293E"/>
    <w:rsid w:val="001D2BB8"/>
    <w:rsid w:val="001D2E6B"/>
    <w:rsid w:val="001D36DF"/>
    <w:rsid w:val="001D3842"/>
    <w:rsid w:val="001D47F9"/>
    <w:rsid w:val="001D512B"/>
    <w:rsid w:val="001D5838"/>
    <w:rsid w:val="001D65C9"/>
    <w:rsid w:val="001D778E"/>
    <w:rsid w:val="001D7CE1"/>
    <w:rsid w:val="001E01B7"/>
    <w:rsid w:val="001E0AE7"/>
    <w:rsid w:val="001E157A"/>
    <w:rsid w:val="001E2871"/>
    <w:rsid w:val="001E31E9"/>
    <w:rsid w:val="001E3E26"/>
    <w:rsid w:val="001E4B6E"/>
    <w:rsid w:val="001E5157"/>
    <w:rsid w:val="001E5311"/>
    <w:rsid w:val="001E57F5"/>
    <w:rsid w:val="001E67E0"/>
    <w:rsid w:val="001E6A77"/>
    <w:rsid w:val="001F0C02"/>
    <w:rsid w:val="001F0DB9"/>
    <w:rsid w:val="001F1868"/>
    <w:rsid w:val="001F18BB"/>
    <w:rsid w:val="001F1AC9"/>
    <w:rsid w:val="001F2C7A"/>
    <w:rsid w:val="001F327C"/>
    <w:rsid w:val="001F5437"/>
    <w:rsid w:val="001F6335"/>
    <w:rsid w:val="001F6A7B"/>
    <w:rsid w:val="001F7626"/>
    <w:rsid w:val="001F7F68"/>
    <w:rsid w:val="0020095D"/>
    <w:rsid w:val="00200ACA"/>
    <w:rsid w:val="00201253"/>
    <w:rsid w:val="002012FE"/>
    <w:rsid w:val="0020147B"/>
    <w:rsid w:val="00201C52"/>
    <w:rsid w:val="00201D95"/>
    <w:rsid w:val="00201F17"/>
    <w:rsid w:val="0020285E"/>
    <w:rsid w:val="002032C3"/>
    <w:rsid w:val="0020372E"/>
    <w:rsid w:val="0020390B"/>
    <w:rsid w:val="002041A9"/>
    <w:rsid w:val="00204A21"/>
    <w:rsid w:val="00204CA2"/>
    <w:rsid w:val="00204E24"/>
    <w:rsid w:val="002063A6"/>
    <w:rsid w:val="00210885"/>
    <w:rsid w:val="00210FE0"/>
    <w:rsid w:val="00211131"/>
    <w:rsid w:val="00211151"/>
    <w:rsid w:val="00211323"/>
    <w:rsid w:val="002113C6"/>
    <w:rsid w:val="0021147A"/>
    <w:rsid w:val="002115CC"/>
    <w:rsid w:val="00211C35"/>
    <w:rsid w:val="002128C4"/>
    <w:rsid w:val="00213008"/>
    <w:rsid w:val="00214DDB"/>
    <w:rsid w:val="00215506"/>
    <w:rsid w:val="002159B0"/>
    <w:rsid w:val="0021644E"/>
    <w:rsid w:val="00217FE6"/>
    <w:rsid w:val="0022109B"/>
    <w:rsid w:val="00221807"/>
    <w:rsid w:val="0022181D"/>
    <w:rsid w:val="00221FC2"/>
    <w:rsid w:val="00222340"/>
    <w:rsid w:val="00222BD7"/>
    <w:rsid w:val="00222BD9"/>
    <w:rsid w:val="002230C1"/>
    <w:rsid w:val="00224113"/>
    <w:rsid w:val="002242FB"/>
    <w:rsid w:val="00225907"/>
    <w:rsid w:val="00226899"/>
    <w:rsid w:val="00226E98"/>
    <w:rsid w:val="002273CD"/>
    <w:rsid w:val="002304DC"/>
    <w:rsid w:val="00230649"/>
    <w:rsid w:val="002308F9"/>
    <w:rsid w:val="00230D74"/>
    <w:rsid w:val="00231B18"/>
    <w:rsid w:val="00232038"/>
    <w:rsid w:val="0023293B"/>
    <w:rsid w:val="0023297B"/>
    <w:rsid w:val="00232E2E"/>
    <w:rsid w:val="00233DC2"/>
    <w:rsid w:val="002344BE"/>
    <w:rsid w:val="002355CB"/>
    <w:rsid w:val="00235EB6"/>
    <w:rsid w:val="00235F41"/>
    <w:rsid w:val="002371D4"/>
    <w:rsid w:val="00237318"/>
    <w:rsid w:val="00240AEF"/>
    <w:rsid w:val="00240B98"/>
    <w:rsid w:val="002420FD"/>
    <w:rsid w:val="00242BD5"/>
    <w:rsid w:val="00242C01"/>
    <w:rsid w:val="002434C9"/>
    <w:rsid w:val="002436D0"/>
    <w:rsid w:val="00243A91"/>
    <w:rsid w:val="00243D07"/>
    <w:rsid w:val="00244660"/>
    <w:rsid w:val="00244B34"/>
    <w:rsid w:val="00244F5B"/>
    <w:rsid w:val="00244F98"/>
    <w:rsid w:val="002457E6"/>
    <w:rsid w:val="002462DF"/>
    <w:rsid w:val="0024643D"/>
    <w:rsid w:val="00247671"/>
    <w:rsid w:val="002478CA"/>
    <w:rsid w:val="00247CE5"/>
    <w:rsid w:val="002500CB"/>
    <w:rsid w:val="002505EF"/>
    <w:rsid w:val="00250B22"/>
    <w:rsid w:val="00250CED"/>
    <w:rsid w:val="00250E95"/>
    <w:rsid w:val="002511AD"/>
    <w:rsid w:val="00251E81"/>
    <w:rsid w:val="002522FC"/>
    <w:rsid w:val="0025299E"/>
    <w:rsid w:val="00252A39"/>
    <w:rsid w:val="00253B7A"/>
    <w:rsid w:val="00253C53"/>
    <w:rsid w:val="0025420C"/>
    <w:rsid w:val="0025424A"/>
    <w:rsid w:val="002548E9"/>
    <w:rsid w:val="00254C08"/>
    <w:rsid w:val="00255760"/>
    <w:rsid w:val="00255B31"/>
    <w:rsid w:val="002608C0"/>
    <w:rsid w:val="00260DBB"/>
    <w:rsid w:val="002618F8"/>
    <w:rsid w:val="00262B09"/>
    <w:rsid w:val="002633DC"/>
    <w:rsid w:val="002637DE"/>
    <w:rsid w:val="00263ED8"/>
    <w:rsid w:val="00264C5A"/>
    <w:rsid w:val="0026574F"/>
    <w:rsid w:val="00265FB5"/>
    <w:rsid w:val="00266EC9"/>
    <w:rsid w:val="00266EF0"/>
    <w:rsid w:val="00267F52"/>
    <w:rsid w:val="002705CA"/>
    <w:rsid w:val="002714D6"/>
    <w:rsid w:val="00271D09"/>
    <w:rsid w:val="00271E36"/>
    <w:rsid w:val="002727CE"/>
    <w:rsid w:val="002737BF"/>
    <w:rsid w:val="0027508B"/>
    <w:rsid w:val="00275A56"/>
    <w:rsid w:val="00275F72"/>
    <w:rsid w:val="00276D48"/>
    <w:rsid w:val="00276DD3"/>
    <w:rsid w:val="002772C9"/>
    <w:rsid w:val="002775F2"/>
    <w:rsid w:val="00277754"/>
    <w:rsid w:val="0027775B"/>
    <w:rsid w:val="00277E64"/>
    <w:rsid w:val="00277F0E"/>
    <w:rsid w:val="002811F8"/>
    <w:rsid w:val="00281A54"/>
    <w:rsid w:val="0028272C"/>
    <w:rsid w:val="002829D7"/>
    <w:rsid w:val="00282F4D"/>
    <w:rsid w:val="002841AC"/>
    <w:rsid w:val="0028510A"/>
    <w:rsid w:val="00286443"/>
    <w:rsid w:val="00286F22"/>
    <w:rsid w:val="002873EF"/>
    <w:rsid w:val="002875D1"/>
    <w:rsid w:val="0029035A"/>
    <w:rsid w:val="00290739"/>
    <w:rsid w:val="002909E5"/>
    <w:rsid w:val="00290D54"/>
    <w:rsid w:val="00290DFC"/>
    <w:rsid w:val="002914E6"/>
    <w:rsid w:val="00291A99"/>
    <w:rsid w:val="0029356A"/>
    <w:rsid w:val="00293C98"/>
    <w:rsid w:val="00293F4B"/>
    <w:rsid w:val="00295486"/>
    <w:rsid w:val="00295776"/>
    <w:rsid w:val="002959A7"/>
    <w:rsid w:val="00295AA4"/>
    <w:rsid w:val="00295BB9"/>
    <w:rsid w:val="00296397"/>
    <w:rsid w:val="0029717C"/>
    <w:rsid w:val="002A0A82"/>
    <w:rsid w:val="002A0DD6"/>
    <w:rsid w:val="002A1B3A"/>
    <w:rsid w:val="002A2549"/>
    <w:rsid w:val="002A26BA"/>
    <w:rsid w:val="002A382C"/>
    <w:rsid w:val="002A424A"/>
    <w:rsid w:val="002A4454"/>
    <w:rsid w:val="002A47F1"/>
    <w:rsid w:val="002A488C"/>
    <w:rsid w:val="002A48B9"/>
    <w:rsid w:val="002A6759"/>
    <w:rsid w:val="002A6B1F"/>
    <w:rsid w:val="002A6DFD"/>
    <w:rsid w:val="002A707C"/>
    <w:rsid w:val="002A7854"/>
    <w:rsid w:val="002A7B55"/>
    <w:rsid w:val="002B103E"/>
    <w:rsid w:val="002B117D"/>
    <w:rsid w:val="002B1990"/>
    <w:rsid w:val="002B1AE5"/>
    <w:rsid w:val="002B3841"/>
    <w:rsid w:val="002B4437"/>
    <w:rsid w:val="002B519B"/>
    <w:rsid w:val="002B5AC4"/>
    <w:rsid w:val="002B5FB2"/>
    <w:rsid w:val="002B62DE"/>
    <w:rsid w:val="002B6D71"/>
    <w:rsid w:val="002B70DB"/>
    <w:rsid w:val="002B76C5"/>
    <w:rsid w:val="002B771E"/>
    <w:rsid w:val="002C0134"/>
    <w:rsid w:val="002C0D16"/>
    <w:rsid w:val="002C0FD9"/>
    <w:rsid w:val="002C1353"/>
    <w:rsid w:val="002C18B3"/>
    <w:rsid w:val="002C1A2F"/>
    <w:rsid w:val="002C243F"/>
    <w:rsid w:val="002C28C4"/>
    <w:rsid w:val="002C2A23"/>
    <w:rsid w:val="002C2A37"/>
    <w:rsid w:val="002C2CF3"/>
    <w:rsid w:val="002C3C5B"/>
    <w:rsid w:val="002C428F"/>
    <w:rsid w:val="002C43C1"/>
    <w:rsid w:val="002C4584"/>
    <w:rsid w:val="002C489B"/>
    <w:rsid w:val="002C4EAF"/>
    <w:rsid w:val="002C4FA1"/>
    <w:rsid w:val="002C500D"/>
    <w:rsid w:val="002C5A39"/>
    <w:rsid w:val="002C7DD8"/>
    <w:rsid w:val="002C7E9A"/>
    <w:rsid w:val="002D016B"/>
    <w:rsid w:val="002D0607"/>
    <w:rsid w:val="002D063F"/>
    <w:rsid w:val="002D0BD9"/>
    <w:rsid w:val="002D2582"/>
    <w:rsid w:val="002D2ECE"/>
    <w:rsid w:val="002D2FDF"/>
    <w:rsid w:val="002D3004"/>
    <w:rsid w:val="002D3D43"/>
    <w:rsid w:val="002D44CA"/>
    <w:rsid w:val="002D464C"/>
    <w:rsid w:val="002D6099"/>
    <w:rsid w:val="002E0175"/>
    <w:rsid w:val="002E083C"/>
    <w:rsid w:val="002E0CCF"/>
    <w:rsid w:val="002E0F09"/>
    <w:rsid w:val="002E17FA"/>
    <w:rsid w:val="002E2204"/>
    <w:rsid w:val="002E2526"/>
    <w:rsid w:val="002E364D"/>
    <w:rsid w:val="002E3F2D"/>
    <w:rsid w:val="002E3F94"/>
    <w:rsid w:val="002E425B"/>
    <w:rsid w:val="002E4615"/>
    <w:rsid w:val="002E4C05"/>
    <w:rsid w:val="002E56ED"/>
    <w:rsid w:val="002E6100"/>
    <w:rsid w:val="002E7B7F"/>
    <w:rsid w:val="002E7C43"/>
    <w:rsid w:val="002F01BA"/>
    <w:rsid w:val="002F05C4"/>
    <w:rsid w:val="002F066A"/>
    <w:rsid w:val="002F1412"/>
    <w:rsid w:val="002F1D75"/>
    <w:rsid w:val="002F1FB6"/>
    <w:rsid w:val="002F2872"/>
    <w:rsid w:val="002F2BBF"/>
    <w:rsid w:val="002F3A20"/>
    <w:rsid w:val="002F3A49"/>
    <w:rsid w:val="002F4460"/>
    <w:rsid w:val="002F4A13"/>
    <w:rsid w:val="002F4CB7"/>
    <w:rsid w:val="002F4D5D"/>
    <w:rsid w:val="002F54F5"/>
    <w:rsid w:val="002F5537"/>
    <w:rsid w:val="002F6510"/>
    <w:rsid w:val="002F6BC5"/>
    <w:rsid w:val="002F6DE3"/>
    <w:rsid w:val="002F6F14"/>
    <w:rsid w:val="002F708A"/>
    <w:rsid w:val="002F77F4"/>
    <w:rsid w:val="002F7B01"/>
    <w:rsid w:val="002F7B7E"/>
    <w:rsid w:val="002F7E9F"/>
    <w:rsid w:val="003010BF"/>
    <w:rsid w:val="0030155B"/>
    <w:rsid w:val="00301942"/>
    <w:rsid w:val="00302157"/>
    <w:rsid w:val="00302285"/>
    <w:rsid w:val="003033CB"/>
    <w:rsid w:val="003038E9"/>
    <w:rsid w:val="00303980"/>
    <w:rsid w:val="00303B96"/>
    <w:rsid w:val="003042BF"/>
    <w:rsid w:val="003042F1"/>
    <w:rsid w:val="00304B18"/>
    <w:rsid w:val="00305265"/>
    <w:rsid w:val="0030557B"/>
    <w:rsid w:val="003073B8"/>
    <w:rsid w:val="00307BFC"/>
    <w:rsid w:val="003109CE"/>
    <w:rsid w:val="00312ED8"/>
    <w:rsid w:val="00313020"/>
    <w:rsid w:val="00313FF0"/>
    <w:rsid w:val="00315046"/>
    <w:rsid w:val="0031550B"/>
    <w:rsid w:val="00320578"/>
    <w:rsid w:val="003214E2"/>
    <w:rsid w:val="00321929"/>
    <w:rsid w:val="00321DAD"/>
    <w:rsid w:val="00322940"/>
    <w:rsid w:val="00323F5C"/>
    <w:rsid w:val="003259A4"/>
    <w:rsid w:val="0032602C"/>
    <w:rsid w:val="00326260"/>
    <w:rsid w:val="0032653A"/>
    <w:rsid w:val="00326686"/>
    <w:rsid w:val="00326760"/>
    <w:rsid w:val="00327AA5"/>
    <w:rsid w:val="00327AF8"/>
    <w:rsid w:val="00327BBC"/>
    <w:rsid w:val="0033001E"/>
    <w:rsid w:val="00331CDD"/>
    <w:rsid w:val="003336AB"/>
    <w:rsid w:val="00333D43"/>
    <w:rsid w:val="00334571"/>
    <w:rsid w:val="00334840"/>
    <w:rsid w:val="00334CBF"/>
    <w:rsid w:val="00335B59"/>
    <w:rsid w:val="00335D01"/>
    <w:rsid w:val="0033657C"/>
    <w:rsid w:val="00336FA1"/>
    <w:rsid w:val="00336FD7"/>
    <w:rsid w:val="00337707"/>
    <w:rsid w:val="00337E79"/>
    <w:rsid w:val="00340187"/>
    <w:rsid w:val="003401F6"/>
    <w:rsid w:val="003406CC"/>
    <w:rsid w:val="00340B74"/>
    <w:rsid w:val="00341573"/>
    <w:rsid w:val="00341698"/>
    <w:rsid w:val="003416FA"/>
    <w:rsid w:val="00341CB5"/>
    <w:rsid w:val="00342C36"/>
    <w:rsid w:val="00342FF4"/>
    <w:rsid w:val="003439B7"/>
    <w:rsid w:val="003452C8"/>
    <w:rsid w:val="00345E10"/>
    <w:rsid w:val="00346B20"/>
    <w:rsid w:val="0035029F"/>
    <w:rsid w:val="003502BD"/>
    <w:rsid w:val="0035071D"/>
    <w:rsid w:val="003516BA"/>
    <w:rsid w:val="00351903"/>
    <w:rsid w:val="00352BCE"/>
    <w:rsid w:val="00352E41"/>
    <w:rsid w:val="0035401A"/>
    <w:rsid w:val="003547C8"/>
    <w:rsid w:val="00354A87"/>
    <w:rsid w:val="00354D3D"/>
    <w:rsid w:val="003571DC"/>
    <w:rsid w:val="003572F9"/>
    <w:rsid w:val="00357422"/>
    <w:rsid w:val="003575C7"/>
    <w:rsid w:val="00357884"/>
    <w:rsid w:val="003601CA"/>
    <w:rsid w:val="00360585"/>
    <w:rsid w:val="00360CAC"/>
    <w:rsid w:val="00360FF5"/>
    <w:rsid w:val="00361088"/>
    <w:rsid w:val="00361823"/>
    <w:rsid w:val="00361DBC"/>
    <w:rsid w:val="00361EA8"/>
    <w:rsid w:val="0036239E"/>
    <w:rsid w:val="00362AF7"/>
    <w:rsid w:val="00362EFE"/>
    <w:rsid w:val="00363022"/>
    <w:rsid w:val="00363477"/>
    <w:rsid w:val="00366948"/>
    <w:rsid w:val="00366A91"/>
    <w:rsid w:val="00366E62"/>
    <w:rsid w:val="00367BC6"/>
    <w:rsid w:val="00367BE5"/>
    <w:rsid w:val="0037048F"/>
    <w:rsid w:val="00370CE3"/>
    <w:rsid w:val="00370D1E"/>
    <w:rsid w:val="0037190F"/>
    <w:rsid w:val="00371939"/>
    <w:rsid w:val="00371A1C"/>
    <w:rsid w:val="00371E4C"/>
    <w:rsid w:val="00372041"/>
    <w:rsid w:val="00373372"/>
    <w:rsid w:val="003739F0"/>
    <w:rsid w:val="0037449C"/>
    <w:rsid w:val="00375477"/>
    <w:rsid w:val="003764F5"/>
    <w:rsid w:val="0037782A"/>
    <w:rsid w:val="00377B2C"/>
    <w:rsid w:val="00380D01"/>
    <w:rsid w:val="00380D30"/>
    <w:rsid w:val="00383193"/>
    <w:rsid w:val="00383812"/>
    <w:rsid w:val="00383AE5"/>
    <w:rsid w:val="00383D04"/>
    <w:rsid w:val="00383ED6"/>
    <w:rsid w:val="00383F96"/>
    <w:rsid w:val="0038447C"/>
    <w:rsid w:val="00386789"/>
    <w:rsid w:val="003867B4"/>
    <w:rsid w:val="00386A14"/>
    <w:rsid w:val="00387431"/>
    <w:rsid w:val="00387E42"/>
    <w:rsid w:val="00390428"/>
    <w:rsid w:val="00390BEB"/>
    <w:rsid w:val="00390F99"/>
    <w:rsid w:val="0039135A"/>
    <w:rsid w:val="00391588"/>
    <w:rsid w:val="0039315D"/>
    <w:rsid w:val="00393199"/>
    <w:rsid w:val="00394AF2"/>
    <w:rsid w:val="003953FF"/>
    <w:rsid w:val="00395419"/>
    <w:rsid w:val="003956CC"/>
    <w:rsid w:val="00395B4B"/>
    <w:rsid w:val="00395EF5"/>
    <w:rsid w:val="00397E51"/>
    <w:rsid w:val="003A0DA6"/>
    <w:rsid w:val="003A17A9"/>
    <w:rsid w:val="003A1858"/>
    <w:rsid w:val="003A2E56"/>
    <w:rsid w:val="003A2EBD"/>
    <w:rsid w:val="003A378F"/>
    <w:rsid w:val="003A3AAF"/>
    <w:rsid w:val="003A4272"/>
    <w:rsid w:val="003A5656"/>
    <w:rsid w:val="003A6CF8"/>
    <w:rsid w:val="003A6EC5"/>
    <w:rsid w:val="003A70BF"/>
    <w:rsid w:val="003A7E37"/>
    <w:rsid w:val="003B0C3F"/>
    <w:rsid w:val="003B0D9B"/>
    <w:rsid w:val="003B161F"/>
    <w:rsid w:val="003B1835"/>
    <w:rsid w:val="003B1AD9"/>
    <w:rsid w:val="003B1EC5"/>
    <w:rsid w:val="003B242B"/>
    <w:rsid w:val="003B2C1F"/>
    <w:rsid w:val="003B357C"/>
    <w:rsid w:val="003B377F"/>
    <w:rsid w:val="003B416B"/>
    <w:rsid w:val="003B51F5"/>
    <w:rsid w:val="003B5239"/>
    <w:rsid w:val="003B6A44"/>
    <w:rsid w:val="003B6AD3"/>
    <w:rsid w:val="003B6C47"/>
    <w:rsid w:val="003B6DF2"/>
    <w:rsid w:val="003B7BA4"/>
    <w:rsid w:val="003C03E6"/>
    <w:rsid w:val="003C0BC6"/>
    <w:rsid w:val="003C126D"/>
    <w:rsid w:val="003C1AE9"/>
    <w:rsid w:val="003C32C4"/>
    <w:rsid w:val="003C41CB"/>
    <w:rsid w:val="003C5041"/>
    <w:rsid w:val="003C52F7"/>
    <w:rsid w:val="003C6272"/>
    <w:rsid w:val="003C6730"/>
    <w:rsid w:val="003C6B5A"/>
    <w:rsid w:val="003C6F03"/>
    <w:rsid w:val="003C792D"/>
    <w:rsid w:val="003D0360"/>
    <w:rsid w:val="003D07F0"/>
    <w:rsid w:val="003D0DED"/>
    <w:rsid w:val="003D1728"/>
    <w:rsid w:val="003D19D7"/>
    <w:rsid w:val="003D3375"/>
    <w:rsid w:val="003D367D"/>
    <w:rsid w:val="003D3740"/>
    <w:rsid w:val="003D3BF0"/>
    <w:rsid w:val="003D3FAF"/>
    <w:rsid w:val="003D40EC"/>
    <w:rsid w:val="003D425D"/>
    <w:rsid w:val="003D5546"/>
    <w:rsid w:val="003D5D69"/>
    <w:rsid w:val="003D62B5"/>
    <w:rsid w:val="003D6508"/>
    <w:rsid w:val="003D6E46"/>
    <w:rsid w:val="003D6E7C"/>
    <w:rsid w:val="003D799D"/>
    <w:rsid w:val="003E0343"/>
    <w:rsid w:val="003E06A2"/>
    <w:rsid w:val="003E22D0"/>
    <w:rsid w:val="003E23C3"/>
    <w:rsid w:val="003E2782"/>
    <w:rsid w:val="003E2D29"/>
    <w:rsid w:val="003E31CB"/>
    <w:rsid w:val="003E3E52"/>
    <w:rsid w:val="003E48A5"/>
    <w:rsid w:val="003E5609"/>
    <w:rsid w:val="003E5A01"/>
    <w:rsid w:val="003E673D"/>
    <w:rsid w:val="003E71DB"/>
    <w:rsid w:val="003F0D26"/>
    <w:rsid w:val="003F0D9C"/>
    <w:rsid w:val="003F0E0A"/>
    <w:rsid w:val="003F1318"/>
    <w:rsid w:val="003F2349"/>
    <w:rsid w:val="003F262F"/>
    <w:rsid w:val="003F2635"/>
    <w:rsid w:val="003F2A73"/>
    <w:rsid w:val="003F425F"/>
    <w:rsid w:val="003F44A8"/>
    <w:rsid w:val="003F4A1C"/>
    <w:rsid w:val="003F5D1D"/>
    <w:rsid w:val="003F5E07"/>
    <w:rsid w:val="003F6338"/>
    <w:rsid w:val="003F7A17"/>
    <w:rsid w:val="0040017D"/>
    <w:rsid w:val="00400233"/>
    <w:rsid w:val="0040205C"/>
    <w:rsid w:val="0040208C"/>
    <w:rsid w:val="004023B7"/>
    <w:rsid w:val="004027D7"/>
    <w:rsid w:val="00403E62"/>
    <w:rsid w:val="00404EDB"/>
    <w:rsid w:val="004051A3"/>
    <w:rsid w:val="004057A2"/>
    <w:rsid w:val="00406117"/>
    <w:rsid w:val="00406C9A"/>
    <w:rsid w:val="004070C7"/>
    <w:rsid w:val="00410084"/>
    <w:rsid w:val="00410731"/>
    <w:rsid w:val="00411DE3"/>
    <w:rsid w:val="00412153"/>
    <w:rsid w:val="00412958"/>
    <w:rsid w:val="00413C46"/>
    <w:rsid w:val="00414781"/>
    <w:rsid w:val="004150B9"/>
    <w:rsid w:val="00415ABC"/>
    <w:rsid w:val="00415E39"/>
    <w:rsid w:val="00416AAA"/>
    <w:rsid w:val="00416DBF"/>
    <w:rsid w:val="004174DA"/>
    <w:rsid w:val="00417B90"/>
    <w:rsid w:val="00420021"/>
    <w:rsid w:val="004204B1"/>
    <w:rsid w:val="00420DCE"/>
    <w:rsid w:val="00421778"/>
    <w:rsid w:val="0042190E"/>
    <w:rsid w:val="004219D6"/>
    <w:rsid w:val="00421D13"/>
    <w:rsid w:val="004224E7"/>
    <w:rsid w:val="0042303B"/>
    <w:rsid w:val="004231A4"/>
    <w:rsid w:val="00423F28"/>
    <w:rsid w:val="004241C4"/>
    <w:rsid w:val="00425C36"/>
    <w:rsid w:val="00426DC9"/>
    <w:rsid w:val="004270B3"/>
    <w:rsid w:val="00430257"/>
    <w:rsid w:val="00430411"/>
    <w:rsid w:val="00430783"/>
    <w:rsid w:val="00430C02"/>
    <w:rsid w:val="00431360"/>
    <w:rsid w:val="00432BD3"/>
    <w:rsid w:val="004331E3"/>
    <w:rsid w:val="00433234"/>
    <w:rsid w:val="004342D1"/>
    <w:rsid w:val="004346D8"/>
    <w:rsid w:val="00434B7F"/>
    <w:rsid w:val="00434BB9"/>
    <w:rsid w:val="00436379"/>
    <w:rsid w:val="004366B5"/>
    <w:rsid w:val="004377BA"/>
    <w:rsid w:val="00437988"/>
    <w:rsid w:val="0044016D"/>
    <w:rsid w:val="004406C3"/>
    <w:rsid w:val="00440A72"/>
    <w:rsid w:val="00440BFA"/>
    <w:rsid w:val="004417DF"/>
    <w:rsid w:val="00441B18"/>
    <w:rsid w:val="0044223E"/>
    <w:rsid w:val="0044275E"/>
    <w:rsid w:val="0044282F"/>
    <w:rsid w:val="00443817"/>
    <w:rsid w:val="004439FE"/>
    <w:rsid w:val="00443CDD"/>
    <w:rsid w:val="0044486B"/>
    <w:rsid w:val="00444AAB"/>
    <w:rsid w:val="0044556E"/>
    <w:rsid w:val="00445753"/>
    <w:rsid w:val="00445BF2"/>
    <w:rsid w:val="00446A14"/>
    <w:rsid w:val="0044712F"/>
    <w:rsid w:val="00447680"/>
    <w:rsid w:val="0045089D"/>
    <w:rsid w:val="00451845"/>
    <w:rsid w:val="00452C4F"/>
    <w:rsid w:val="0045393A"/>
    <w:rsid w:val="00454080"/>
    <w:rsid w:val="0045420F"/>
    <w:rsid w:val="00455194"/>
    <w:rsid w:val="00455B89"/>
    <w:rsid w:val="00455C2C"/>
    <w:rsid w:val="004565E9"/>
    <w:rsid w:val="00456944"/>
    <w:rsid w:val="0045747F"/>
    <w:rsid w:val="00457663"/>
    <w:rsid w:val="00457A07"/>
    <w:rsid w:val="00462B55"/>
    <w:rsid w:val="00464848"/>
    <w:rsid w:val="00465878"/>
    <w:rsid w:val="0046635D"/>
    <w:rsid w:val="00466669"/>
    <w:rsid w:val="00466C32"/>
    <w:rsid w:val="00466E51"/>
    <w:rsid w:val="00467498"/>
    <w:rsid w:val="00467664"/>
    <w:rsid w:val="00467AB5"/>
    <w:rsid w:val="00467E10"/>
    <w:rsid w:val="00471632"/>
    <w:rsid w:val="00471DB5"/>
    <w:rsid w:val="004721CF"/>
    <w:rsid w:val="00474941"/>
    <w:rsid w:val="00475441"/>
    <w:rsid w:val="00475571"/>
    <w:rsid w:val="0047599B"/>
    <w:rsid w:val="00475EC2"/>
    <w:rsid w:val="00476526"/>
    <w:rsid w:val="0047732C"/>
    <w:rsid w:val="004775BC"/>
    <w:rsid w:val="00480A48"/>
    <w:rsid w:val="00481BA3"/>
    <w:rsid w:val="0048253B"/>
    <w:rsid w:val="00482628"/>
    <w:rsid w:val="00482AF0"/>
    <w:rsid w:val="004831C1"/>
    <w:rsid w:val="00483389"/>
    <w:rsid w:val="00483A30"/>
    <w:rsid w:val="00484F9F"/>
    <w:rsid w:val="00485116"/>
    <w:rsid w:val="004852BD"/>
    <w:rsid w:val="00485D5C"/>
    <w:rsid w:val="004862C6"/>
    <w:rsid w:val="00487174"/>
    <w:rsid w:val="00487375"/>
    <w:rsid w:val="00487423"/>
    <w:rsid w:val="00487620"/>
    <w:rsid w:val="00487ECA"/>
    <w:rsid w:val="0049063A"/>
    <w:rsid w:val="00490EFC"/>
    <w:rsid w:val="0049142B"/>
    <w:rsid w:val="004916A5"/>
    <w:rsid w:val="00491BA2"/>
    <w:rsid w:val="00491CA2"/>
    <w:rsid w:val="00492E6B"/>
    <w:rsid w:val="00492EA1"/>
    <w:rsid w:val="00493046"/>
    <w:rsid w:val="004948DD"/>
    <w:rsid w:val="00494920"/>
    <w:rsid w:val="004955BD"/>
    <w:rsid w:val="00495787"/>
    <w:rsid w:val="004959B6"/>
    <w:rsid w:val="00495A32"/>
    <w:rsid w:val="00496FB5"/>
    <w:rsid w:val="0049750A"/>
    <w:rsid w:val="004A0565"/>
    <w:rsid w:val="004A0D8F"/>
    <w:rsid w:val="004A1B47"/>
    <w:rsid w:val="004A1B70"/>
    <w:rsid w:val="004A1FA2"/>
    <w:rsid w:val="004A29AB"/>
    <w:rsid w:val="004A2B19"/>
    <w:rsid w:val="004A2CB9"/>
    <w:rsid w:val="004A2FCB"/>
    <w:rsid w:val="004A3672"/>
    <w:rsid w:val="004A4059"/>
    <w:rsid w:val="004A5474"/>
    <w:rsid w:val="004A583A"/>
    <w:rsid w:val="004A584D"/>
    <w:rsid w:val="004A58A3"/>
    <w:rsid w:val="004A6E32"/>
    <w:rsid w:val="004A6E6B"/>
    <w:rsid w:val="004A7058"/>
    <w:rsid w:val="004A78F4"/>
    <w:rsid w:val="004B02A8"/>
    <w:rsid w:val="004B193E"/>
    <w:rsid w:val="004B1E0C"/>
    <w:rsid w:val="004B29B4"/>
    <w:rsid w:val="004B3414"/>
    <w:rsid w:val="004B385B"/>
    <w:rsid w:val="004B43B9"/>
    <w:rsid w:val="004B547F"/>
    <w:rsid w:val="004B6170"/>
    <w:rsid w:val="004B6A8F"/>
    <w:rsid w:val="004B6B57"/>
    <w:rsid w:val="004B74A8"/>
    <w:rsid w:val="004C09C6"/>
    <w:rsid w:val="004C1220"/>
    <w:rsid w:val="004C149F"/>
    <w:rsid w:val="004C1A7C"/>
    <w:rsid w:val="004C1BCC"/>
    <w:rsid w:val="004C1D06"/>
    <w:rsid w:val="004C1F5A"/>
    <w:rsid w:val="004C2A55"/>
    <w:rsid w:val="004C3758"/>
    <w:rsid w:val="004C4457"/>
    <w:rsid w:val="004C4F71"/>
    <w:rsid w:val="004C50DD"/>
    <w:rsid w:val="004C5311"/>
    <w:rsid w:val="004C5A6E"/>
    <w:rsid w:val="004C656D"/>
    <w:rsid w:val="004C69D6"/>
    <w:rsid w:val="004C733C"/>
    <w:rsid w:val="004C771A"/>
    <w:rsid w:val="004D01E8"/>
    <w:rsid w:val="004D0A51"/>
    <w:rsid w:val="004D1A5F"/>
    <w:rsid w:val="004D31F3"/>
    <w:rsid w:val="004D334D"/>
    <w:rsid w:val="004D4063"/>
    <w:rsid w:val="004D5146"/>
    <w:rsid w:val="004D531F"/>
    <w:rsid w:val="004D57C6"/>
    <w:rsid w:val="004D678E"/>
    <w:rsid w:val="004D68DD"/>
    <w:rsid w:val="004D6C8E"/>
    <w:rsid w:val="004D6D66"/>
    <w:rsid w:val="004D6FB5"/>
    <w:rsid w:val="004D6FDF"/>
    <w:rsid w:val="004D74F6"/>
    <w:rsid w:val="004D7B32"/>
    <w:rsid w:val="004E0C15"/>
    <w:rsid w:val="004E24DA"/>
    <w:rsid w:val="004E2662"/>
    <w:rsid w:val="004E26E3"/>
    <w:rsid w:val="004E277E"/>
    <w:rsid w:val="004E283F"/>
    <w:rsid w:val="004E2FEB"/>
    <w:rsid w:val="004E379D"/>
    <w:rsid w:val="004E4625"/>
    <w:rsid w:val="004E535F"/>
    <w:rsid w:val="004E54DC"/>
    <w:rsid w:val="004E631D"/>
    <w:rsid w:val="004E7568"/>
    <w:rsid w:val="004F05E2"/>
    <w:rsid w:val="004F0685"/>
    <w:rsid w:val="004F07A4"/>
    <w:rsid w:val="004F1009"/>
    <w:rsid w:val="004F100D"/>
    <w:rsid w:val="004F2598"/>
    <w:rsid w:val="004F57B2"/>
    <w:rsid w:val="004F7DE9"/>
    <w:rsid w:val="005008D1"/>
    <w:rsid w:val="00500BE0"/>
    <w:rsid w:val="00500DC4"/>
    <w:rsid w:val="00500E45"/>
    <w:rsid w:val="00501C29"/>
    <w:rsid w:val="00501F63"/>
    <w:rsid w:val="00502B3F"/>
    <w:rsid w:val="00503243"/>
    <w:rsid w:val="005034AA"/>
    <w:rsid w:val="005039B3"/>
    <w:rsid w:val="00504115"/>
    <w:rsid w:val="005057DD"/>
    <w:rsid w:val="00505ADE"/>
    <w:rsid w:val="00505BC3"/>
    <w:rsid w:val="00505F21"/>
    <w:rsid w:val="00506678"/>
    <w:rsid w:val="005077E5"/>
    <w:rsid w:val="005115E1"/>
    <w:rsid w:val="005116EC"/>
    <w:rsid w:val="0051172F"/>
    <w:rsid w:val="005120DB"/>
    <w:rsid w:val="00513A5F"/>
    <w:rsid w:val="00513EBE"/>
    <w:rsid w:val="005147D8"/>
    <w:rsid w:val="005149D9"/>
    <w:rsid w:val="00514EDE"/>
    <w:rsid w:val="0051587B"/>
    <w:rsid w:val="00516959"/>
    <w:rsid w:val="00517385"/>
    <w:rsid w:val="00517699"/>
    <w:rsid w:val="005178D3"/>
    <w:rsid w:val="00517B2E"/>
    <w:rsid w:val="00517FBB"/>
    <w:rsid w:val="005200C6"/>
    <w:rsid w:val="00520E90"/>
    <w:rsid w:val="00520EA8"/>
    <w:rsid w:val="00521566"/>
    <w:rsid w:val="005217BA"/>
    <w:rsid w:val="005227BF"/>
    <w:rsid w:val="00522BAC"/>
    <w:rsid w:val="005241C1"/>
    <w:rsid w:val="00525098"/>
    <w:rsid w:val="00526010"/>
    <w:rsid w:val="00526058"/>
    <w:rsid w:val="0052665C"/>
    <w:rsid w:val="00526D05"/>
    <w:rsid w:val="00530A46"/>
    <w:rsid w:val="00531390"/>
    <w:rsid w:val="00531616"/>
    <w:rsid w:val="00532223"/>
    <w:rsid w:val="00532401"/>
    <w:rsid w:val="00532827"/>
    <w:rsid w:val="00534A96"/>
    <w:rsid w:val="005352BE"/>
    <w:rsid w:val="00535459"/>
    <w:rsid w:val="00537664"/>
    <w:rsid w:val="00540110"/>
    <w:rsid w:val="00540630"/>
    <w:rsid w:val="005406B8"/>
    <w:rsid w:val="00540EC4"/>
    <w:rsid w:val="005411FE"/>
    <w:rsid w:val="0054167C"/>
    <w:rsid w:val="00542730"/>
    <w:rsid w:val="005431CB"/>
    <w:rsid w:val="005438E9"/>
    <w:rsid w:val="0054394F"/>
    <w:rsid w:val="00543B0F"/>
    <w:rsid w:val="00544105"/>
    <w:rsid w:val="00544375"/>
    <w:rsid w:val="00545070"/>
    <w:rsid w:val="005459AC"/>
    <w:rsid w:val="00550508"/>
    <w:rsid w:val="0055073B"/>
    <w:rsid w:val="00550FE1"/>
    <w:rsid w:val="00551302"/>
    <w:rsid w:val="005514D1"/>
    <w:rsid w:val="00551BFF"/>
    <w:rsid w:val="00551DB4"/>
    <w:rsid w:val="00553E23"/>
    <w:rsid w:val="00553E9A"/>
    <w:rsid w:val="005544D8"/>
    <w:rsid w:val="00555915"/>
    <w:rsid w:val="00555EEE"/>
    <w:rsid w:val="00556229"/>
    <w:rsid w:val="005564E6"/>
    <w:rsid w:val="005573FF"/>
    <w:rsid w:val="00557768"/>
    <w:rsid w:val="00557C79"/>
    <w:rsid w:val="005601A2"/>
    <w:rsid w:val="00560850"/>
    <w:rsid w:val="00560AA6"/>
    <w:rsid w:val="0056151A"/>
    <w:rsid w:val="005615B9"/>
    <w:rsid w:val="0056166B"/>
    <w:rsid w:val="00561A87"/>
    <w:rsid w:val="00562226"/>
    <w:rsid w:val="005629C8"/>
    <w:rsid w:val="005644B1"/>
    <w:rsid w:val="00564ADA"/>
    <w:rsid w:val="00564F08"/>
    <w:rsid w:val="00565335"/>
    <w:rsid w:val="00565A9D"/>
    <w:rsid w:val="00566F0B"/>
    <w:rsid w:val="0056753F"/>
    <w:rsid w:val="00567F09"/>
    <w:rsid w:val="0057040E"/>
    <w:rsid w:val="0057140D"/>
    <w:rsid w:val="00571C28"/>
    <w:rsid w:val="00572015"/>
    <w:rsid w:val="00572F4C"/>
    <w:rsid w:val="00573111"/>
    <w:rsid w:val="005735DC"/>
    <w:rsid w:val="005736E6"/>
    <w:rsid w:val="00573CC4"/>
    <w:rsid w:val="00573FCF"/>
    <w:rsid w:val="00574105"/>
    <w:rsid w:val="00574CC7"/>
    <w:rsid w:val="00575B85"/>
    <w:rsid w:val="005761E6"/>
    <w:rsid w:val="00576DCF"/>
    <w:rsid w:val="00577117"/>
    <w:rsid w:val="00577CE8"/>
    <w:rsid w:val="005801B2"/>
    <w:rsid w:val="0058077E"/>
    <w:rsid w:val="00581586"/>
    <w:rsid w:val="0058170F"/>
    <w:rsid w:val="00581E04"/>
    <w:rsid w:val="00582731"/>
    <w:rsid w:val="00582F3E"/>
    <w:rsid w:val="00584A6E"/>
    <w:rsid w:val="0058503B"/>
    <w:rsid w:val="005859DB"/>
    <w:rsid w:val="005866AF"/>
    <w:rsid w:val="0058686B"/>
    <w:rsid w:val="0058693B"/>
    <w:rsid w:val="00587133"/>
    <w:rsid w:val="00587541"/>
    <w:rsid w:val="00590901"/>
    <w:rsid w:val="00590E89"/>
    <w:rsid w:val="00590F18"/>
    <w:rsid w:val="005922CE"/>
    <w:rsid w:val="005932CD"/>
    <w:rsid w:val="005940A7"/>
    <w:rsid w:val="00595220"/>
    <w:rsid w:val="0059634D"/>
    <w:rsid w:val="005A0410"/>
    <w:rsid w:val="005A1337"/>
    <w:rsid w:val="005A199A"/>
    <w:rsid w:val="005A22EB"/>
    <w:rsid w:val="005A2488"/>
    <w:rsid w:val="005A27C4"/>
    <w:rsid w:val="005A326F"/>
    <w:rsid w:val="005A3358"/>
    <w:rsid w:val="005A37FE"/>
    <w:rsid w:val="005A46FA"/>
    <w:rsid w:val="005A4BAB"/>
    <w:rsid w:val="005A5521"/>
    <w:rsid w:val="005A5555"/>
    <w:rsid w:val="005A5A9D"/>
    <w:rsid w:val="005A61A2"/>
    <w:rsid w:val="005A66E7"/>
    <w:rsid w:val="005A6B74"/>
    <w:rsid w:val="005A7712"/>
    <w:rsid w:val="005A7C97"/>
    <w:rsid w:val="005A7EAD"/>
    <w:rsid w:val="005B12C9"/>
    <w:rsid w:val="005B14CE"/>
    <w:rsid w:val="005B2DA8"/>
    <w:rsid w:val="005B2EA2"/>
    <w:rsid w:val="005B2F35"/>
    <w:rsid w:val="005B45A3"/>
    <w:rsid w:val="005B47A4"/>
    <w:rsid w:val="005B53DD"/>
    <w:rsid w:val="005B610E"/>
    <w:rsid w:val="005B6BB3"/>
    <w:rsid w:val="005B7945"/>
    <w:rsid w:val="005B7E57"/>
    <w:rsid w:val="005B7F00"/>
    <w:rsid w:val="005C00CA"/>
    <w:rsid w:val="005C090E"/>
    <w:rsid w:val="005C0FB2"/>
    <w:rsid w:val="005C10E2"/>
    <w:rsid w:val="005C162A"/>
    <w:rsid w:val="005C164B"/>
    <w:rsid w:val="005C24F0"/>
    <w:rsid w:val="005C39FA"/>
    <w:rsid w:val="005C4541"/>
    <w:rsid w:val="005C475F"/>
    <w:rsid w:val="005C494E"/>
    <w:rsid w:val="005C4AE5"/>
    <w:rsid w:val="005C6784"/>
    <w:rsid w:val="005C7003"/>
    <w:rsid w:val="005C795C"/>
    <w:rsid w:val="005C7962"/>
    <w:rsid w:val="005D01F2"/>
    <w:rsid w:val="005D0EE3"/>
    <w:rsid w:val="005D1928"/>
    <w:rsid w:val="005D2374"/>
    <w:rsid w:val="005D3E48"/>
    <w:rsid w:val="005D4375"/>
    <w:rsid w:val="005D45D6"/>
    <w:rsid w:val="005D48EE"/>
    <w:rsid w:val="005D498B"/>
    <w:rsid w:val="005D4FA6"/>
    <w:rsid w:val="005D5BB1"/>
    <w:rsid w:val="005D7834"/>
    <w:rsid w:val="005E057E"/>
    <w:rsid w:val="005E0955"/>
    <w:rsid w:val="005E0A20"/>
    <w:rsid w:val="005E136F"/>
    <w:rsid w:val="005E2140"/>
    <w:rsid w:val="005E250A"/>
    <w:rsid w:val="005E26FC"/>
    <w:rsid w:val="005E2FC3"/>
    <w:rsid w:val="005E39BF"/>
    <w:rsid w:val="005E3C4B"/>
    <w:rsid w:val="005E6955"/>
    <w:rsid w:val="005E69C0"/>
    <w:rsid w:val="005E6DB9"/>
    <w:rsid w:val="005E6EA0"/>
    <w:rsid w:val="005F003E"/>
    <w:rsid w:val="005F07B5"/>
    <w:rsid w:val="005F1F28"/>
    <w:rsid w:val="005F2543"/>
    <w:rsid w:val="005F2B1B"/>
    <w:rsid w:val="005F2EC5"/>
    <w:rsid w:val="005F342F"/>
    <w:rsid w:val="005F59A0"/>
    <w:rsid w:val="005F6A38"/>
    <w:rsid w:val="005F6A66"/>
    <w:rsid w:val="005F6B9D"/>
    <w:rsid w:val="005F6F6A"/>
    <w:rsid w:val="00602406"/>
    <w:rsid w:val="006024D9"/>
    <w:rsid w:val="00602695"/>
    <w:rsid w:val="0060288E"/>
    <w:rsid w:val="00602A78"/>
    <w:rsid w:val="00602E3A"/>
    <w:rsid w:val="0060312D"/>
    <w:rsid w:val="00603C8F"/>
    <w:rsid w:val="00604B50"/>
    <w:rsid w:val="006051A0"/>
    <w:rsid w:val="00606A96"/>
    <w:rsid w:val="00607325"/>
    <w:rsid w:val="00607A77"/>
    <w:rsid w:val="00607B17"/>
    <w:rsid w:val="006105E5"/>
    <w:rsid w:val="0061071C"/>
    <w:rsid w:val="00610C3D"/>
    <w:rsid w:val="00611185"/>
    <w:rsid w:val="00611F48"/>
    <w:rsid w:val="00613070"/>
    <w:rsid w:val="00613307"/>
    <w:rsid w:val="0061357F"/>
    <w:rsid w:val="006148AC"/>
    <w:rsid w:val="00614C2A"/>
    <w:rsid w:val="006150CD"/>
    <w:rsid w:val="00615137"/>
    <w:rsid w:val="006151E9"/>
    <w:rsid w:val="00615889"/>
    <w:rsid w:val="006206FF"/>
    <w:rsid w:val="00620717"/>
    <w:rsid w:val="006215F8"/>
    <w:rsid w:val="006221A1"/>
    <w:rsid w:val="006222F8"/>
    <w:rsid w:val="0062263F"/>
    <w:rsid w:val="00622729"/>
    <w:rsid w:val="00622A16"/>
    <w:rsid w:val="00622A2B"/>
    <w:rsid w:val="00623448"/>
    <w:rsid w:val="006234BE"/>
    <w:rsid w:val="00623A5D"/>
    <w:rsid w:val="00625862"/>
    <w:rsid w:val="00625AB4"/>
    <w:rsid w:val="00626466"/>
    <w:rsid w:val="00626631"/>
    <w:rsid w:val="00630275"/>
    <w:rsid w:val="0063056C"/>
    <w:rsid w:val="00631AF6"/>
    <w:rsid w:val="00631F2B"/>
    <w:rsid w:val="00632C7D"/>
    <w:rsid w:val="00632E3E"/>
    <w:rsid w:val="00634DBA"/>
    <w:rsid w:val="00634E3C"/>
    <w:rsid w:val="00634F60"/>
    <w:rsid w:val="00635029"/>
    <w:rsid w:val="00635489"/>
    <w:rsid w:val="00635922"/>
    <w:rsid w:val="00636131"/>
    <w:rsid w:val="00637190"/>
    <w:rsid w:val="006373F4"/>
    <w:rsid w:val="00640AB8"/>
    <w:rsid w:val="00641D9B"/>
    <w:rsid w:val="00641FF3"/>
    <w:rsid w:val="006431EA"/>
    <w:rsid w:val="006432BD"/>
    <w:rsid w:val="006435B3"/>
    <w:rsid w:val="006435F8"/>
    <w:rsid w:val="00644185"/>
    <w:rsid w:val="006449D2"/>
    <w:rsid w:val="00646CBE"/>
    <w:rsid w:val="00650BCF"/>
    <w:rsid w:val="00651534"/>
    <w:rsid w:val="00651C11"/>
    <w:rsid w:val="00651C88"/>
    <w:rsid w:val="006522B4"/>
    <w:rsid w:val="00653616"/>
    <w:rsid w:val="00653720"/>
    <w:rsid w:val="00653B69"/>
    <w:rsid w:val="00653ED6"/>
    <w:rsid w:val="006544E7"/>
    <w:rsid w:val="006551A5"/>
    <w:rsid w:val="00655697"/>
    <w:rsid w:val="00655AD9"/>
    <w:rsid w:val="006566D6"/>
    <w:rsid w:val="006566FF"/>
    <w:rsid w:val="00656F08"/>
    <w:rsid w:val="00660F37"/>
    <w:rsid w:val="00661792"/>
    <w:rsid w:val="00662846"/>
    <w:rsid w:val="00662953"/>
    <w:rsid w:val="00663432"/>
    <w:rsid w:val="00663523"/>
    <w:rsid w:val="0066358D"/>
    <w:rsid w:val="006656A3"/>
    <w:rsid w:val="00665B5A"/>
    <w:rsid w:val="0066615A"/>
    <w:rsid w:val="00666741"/>
    <w:rsid w:val="00666D46"/>
    <w:rsid w:val="00667B44"/>
    <w:rsid w:val="006700CC"/>
    <w:rsid w:val="00670385"/>
    <w:rsid w:val="0067076A"/>
    <w:rsid w:val="006708B1"/>
    <w:rsid w:val="00671D5B"/>
    <w:rsid w:val="00672909"/>
    <w:rsid w:val="006739D7"/>
    <w:rsid w:val="0067439C"/>
    <w:rsid w:val="00675437"/>
    <w:rsid w:val="00675E80"/>
    <w:rsid w:val="00675ECA"/>
    <w:rsid w:val="00676846"/>
    <w:rsid w:val="00676C5A"/>
    <w:rsid w:val="00676E96"/>
    <w:rsid w:val="00677754"/>
    <w:rsid w:val="00677943"/>
    <w:rsid w:val="00677C3B"/>
    <w:rsid w:val="006803C4"/>
    <w:rsid w:val="00680718"/>
    <w:rsid w:val="00680B61"/>
    <w:rsid w:val="006810B2"/>
    <w:rsid w:val="00682662"/>
    <w:rsid w:val="00682AD9"/>
    <w:rsid w:val="0068338A"/>
    <w:rsid w:val="0068344C"/>
    <w:rsid w:val="00683A3D"/>
    <w:rsid w:val="00684049"/>
    <w:rsid w:val="006840CA"/>
    <w:rsid w:val="006855E4"/>
    <w:rsid w:val="00686756"/>
    <w:rsid w:val="00686C10"/>
    <w:rsid w:val="006876B8"/>
    <w:rsid w:val="00690624"/>
    <w:rsid w:val="006907EB"/>
    <w:rsid w:val="00690F4F"/>
    <w:rsid w:val="0069150C"/>
    <w:rsid w:val="0069193A"/>
    <w:rsid w:val="00692A56"/>
    <w:rsid w:val="006937EC"/>
    <w:rsid w:val="00693E60"/>
    <w:rsid w:val="00693FA6"/>
    <w:rsid w:val="0069564D"/>
    <w:rsid w:val="00695874"/>
    <w:rsid w:val="006960AD"/>
    <w:rsid w:val="00696320"/>
    <w:rsid w:val="006965B6"/>
    <w:rsid w:val="00696E48"/>
    <w:rsid w:val="00697ABE"/>
    <w:rsid w:val="006A1210"/>
    <w:rsid w:val="006A13FC"/>
    <w:rsid w:val="006A1690"/>
    <w:rsid w:val="006A186A"/>
    <w:rsid w:val="006A208D"/>
    <w:rsid w:val="006A2561"/>
    <w:rsid w:val="006A2581"/>
    <w:rsid w:val="006A31D8"/>
    <w:rsid w:val="006A3E43"/>
    <w:rsid w:val="006A5024"/>
    <w:rsid w:val="006A507B"/>
    <w:rsid w:val="006A5D51"/>
    <w:rsid w:val="006A64C3"/>
    <w:rsid w:val="006A66A9"/>
    <w:rsid w:val="006A67BE"/>
    <w:rsid w:val="006A6A4C"/>
    <w:rsid w:val="006A7851"/>
    <w:rsid w:val="006A7A76"/>
    <w:rsid w:val="006A7C08"/>
    <w:rsid w:val="006B052F"/>
    <w:rsid w:val="006B0A9E"/>
    <w:rsid w:val="006B0EE1"/>
    <w:rsid w:val="006B1F1F"/>
    <w:rsid w:val="006B3326"/>
    <w:rsid w:val="006B4666"/>
    <w:rsid w:val="006B4ADA"/>
    <w:rsid w:val="006B5FA2"/>
    <w:rsid w:val="006B721C"/>
    <w:rsid w:val="006C015A"/>
    <w:rsid w:val="006C0AA8"/>
    <w:rsid w:val="006C0CD0"/>
    <w:rsid w:val="006C1184"/>
    <w:rsid w:val="006C13B3"/>
    <w:rsid w:val="006C219E"/>
    <w:rsid w:val="006C24A5"/>
    <w:rsid w:val="006C2C21"/>
    <w:rsid w:val="006C35D0"/>
    <w:rsid w:val="006C3BE5"/>
    <w:rsid w:val="006C4AE7"/>
    <w:rsid w:val="006C4CFB"/>
    <w:rsid w:val="006C5B35"/>
    <w:rsid w:val="006C5C66"/>
    <w:rsid w:val="006C60AA"/>
    <w:rsid w:val="006C78FE"/>
    <w:rsid w:val="006C7ACB"/>
    <w:rsid w:val="006C7D9F"/>
    <w:rsid w:val="006D1372"/>
    <w:rsid w:val="006D1C32"/>
    <w:rsid w:val="006D1DBB"/>
    <w:rsid w:val="006D1E1F"/>
    <w:rsid w:val="006D2E22"/>
    <w:rsid w:val="006D5D61"/>
    <w:rsid w:val="006D5FC0"/>
    <w:rsid w:val="006D6161"/>
    <w:rsid w:val="006D6931"/>
    <w:rsid w:val="006E058C"/>
    <w:rsid w:val="006E09CD"/>
    <w:rsid w:val="006E0B9C"/>
    <w:rsid w:val="006E1AF8"/>
    <w:rsid w:val="006E2ED7"/>
    <w:rsid w:val="006E4F1A"/>
    <w:rsid w:val="006E5308"/>
    <w:rsid w:val="006E606A"/>
    <w:rsid w:val="006E71C9"/>
    <w:rsid w:val="006E7A48"/>
    <w:rsid w:val="006E7BAE"/>
    <w:rsid w:val="006E7CA8"/>
    <w:rsid w:val="006F0029"/>
    <w:rsid w:val="006F0DDA"/>
    <w:rsid w:val="006F1315"/>
    <w:rsid w:val="006F2C3C"/>
    <w:rsid w:val="006F2CCD"/>
    <w:rsid w:val="006F2F29"/>
    <w:rsid w:val="006F313B"/>
    <w:rsid w:val="006F3B87"/>
    <w:rsid w:val="006F4175"/>
    <w:rsid w:val="006F41F0"/>
    <w:rsid w:val="006F57E4"/>
    <w:rsid w:val="006F5B28"/>
    <w:rsid w:val="006F656E"/>
    <w:rsid w:val="006F6D70"/>
    <w:rsid w:val="006F7C85"/>
    <w:rsid w:val="006F7D89"/>
    <w:rsid w:val="007000A2"/>
    <w:rsid w:val="007003C8"/>
    <w:rsid w:val="0070109D"/>
    <w:rsid w:val="00702AAA"/>
    <w:rsid w:val="0070491D"/>
    <w:rsid w:val="00706445"/>
    <w:rsid w:val="00706D2E"/>
    <w:rsid w:val="00706F07"/>
    <w:rsid w:val="00707426"/>
    <w:rsid w:val="00707FE6"/>
    <w:rsid w:val="00711799"/>
    <w:rsid w:val="00711B8E"/>
    <w:rsid w:val="00711E0B"/>
    <w:rsid w:val="0071231A"/>
    <w:rsid w:val="00712D11"/>
    <w:rsid w:val="007136E7"/>
    <w:rsid w:val="00714854"/>
    <w:rsid w:val="007149F4"/>
    <w:rsid w:val="00714ECF"/>
    <w:rsid w:val="00716201"/>
    <w:rsid w:val="007176BB"/>
    <w:rsid w:val="00720444"/>
    <w:rsid w:val="00720B1B"/>
    <w:rsid w:val="007212DE"/>
    <w:rsid w:val="00722003"/>
    <w:rsid w:val="00722ABA"/>
    <w:rsid w:val="00723F02"/>
    <w:rsid w:val="007243CF"/>
    <w:rsid w:val="00724CD6"/>
    <w:rsid w:val="00724D5F"/>
    <w:rsid w:val="00725AE1"/>
    <w:rsid w:val="00725DD4"/>
    <w:rsid w:val="00726430"/>
    <w:rsid w:val="00726972"/>
    <w:rsid w:val="007271BA"/>
    <w:rsid w:val="0072723D"/>
    <w:rsid w:val="00727974"/>
    <w:rsid w:val="00730724"/>
    <w:rsid w:val="007313FE"/>
    <w:rsid w:val="007321EA"/>
    <w:rsid w:val="007326AF"/>
    <w:rsid w:val="007329F9"/>
    <w:rsid w:val="0073370F"/>
    <w:rsid w:val="00733A28"/>
    <w:rsid w:val="00733CDD"/>
    <w:rsid w:val="007344FB"/>
    <w:rsid w:val="007345A4"/>
    <w:rsid w:val="00734E81"/>
    <w:rsid w:val="00734FEC"/>
    <w:rsid w:val="00735DF5"/>
    <w:rsid w:val="007372FA"/>
    <w:rsid w:val="00737589"/>
    <w:rsid w:val="00740B21"/>
    <w:rsid w:val="00742796"/>
    <w:rsid w:val="0074279F"/>
    <w:rsid w:val="0074364B"/>
    <w:rsid w:val="00743C82"/>
    <w:rsid w:val="00745A48"/>
    <w:rsid w:val="00746C26"/>
    <w:rsid w:val="00747C61"/>
    <w:rsid w:val="00750075"/>
    <w:rsid w:val="007500B9"/>
    <w:rsid w:val="007503DD"/>
    <w:rsid w:val="0075070A"/>
    <w:rsid w:val="0075087E"/>
    <w:rsid w:val="007513AF"/>
    <w:rsid w:val="0075160F"/>
    <w:rsid w:val="0075185D"/>
    <w:rsid w:val="007530D3"/>
    <w:rsid w:val="00753D45"/>
    <w:rsid w:val="00754D0D"/>
    <w:rsid w:val="0075502F"/>
    <w:rsid w:val="0075577A"/>
    <w:rsid w:val="00755B8E"/>
    <w:rsid w:val="00755FF9"/>
    <w:rsid w:val="0075616E"/>
    <w:rsid w:val="00756269"/>
    <w:rsid w:val="00756B04"/>
    <w:rsid w:val="00756E0F"/>
    <w:rsid w:val="0076169F"/>
    <w:rsid w:val="007622A8"/>
    <w:rsid w:val="00762542"/>
    <w:rsid w:val="00762568"/>
    <w:rsid w:val="007628BE"/>
    <w:rsid w:val="007638BF"/>
    <w:rsid w:val="00763B71"/>
    <w:rsid w:val="0076405D"/>
    <w:rsid w:val="00764AAD"/>
    <w:rsid w:val="00764C9C"/>
    <w:rsid w:val="00764DA0"/>
    <w:rsid w:val="00764F6A"/>
    <w:rsid w:val="00765059"/>
    <w:rsid w:val="00765570"/>
    <w:rsid w:val="00766112"/>
    <w:rsid w:val="0076710E"/>
    <w:rsid w:val="00767766"/>
    <w:rsid w:val="00767B3B"/>
    <w:rsid w:val="00770D23"/>
    <w:rsid w:val="0077108B"/>
    <w:rsid w:val="00771808"/>
    <w:rsid w:val="00771EA6"/>
    <w:rsid w:val="00771F8C"/>
    <w:rsid w:val="00772F4F"/>
    <w:rsid w:val="0077439A"/>
    <w:rsid w:val="007749E8"/>
    <w:rsid w:val="00774CC2"/>
    <w:rsid w:val="007754D2"/>
    <w:rsid w:val="007775E1"/>
    <w:rsid w:val="007777EA"/>
    <w:rsid w:val="00777936"/>
    <w:rsid w:val="00777CD5"/>
    <w:rsid w:val="00780952"/>
    <w:rsid w:val="00781336"/>
    <w:rsid w:val="00781D9C"/>
    <w:rsid w:val="0078263B"/>
    <w:rsid w:val="00782B10"/>
    <w:rsid w:val="00783173"/>
    <w:rsid w:val="00783654"/>
    <w:rsid w:val="00783DC3"/>
    <w:rsid w:val="00783DEF"/>
    <w:rsid w:val="00784011"/>
    <w:rsid w:val="007850CD"/>
    <w:rsid w:val="00785419"/>
    <w:rsid w:val="00785600"/>
    <w:rsid w:val="00785FC2"/>
    <w:rsid w:val="00786768"/>
    <w:rsid w:val="00786A5F"/>
    <w:rsid w:val="00787474"/>
    <w:rsid w:val="007877CF"/>
    <w:rsid w:val="00790BD3"/>
    <w:rsid w:val="00790C9B"/>
    <w:rsid w:val="00790D45"/>
    <w:rsid w:val="00790E9E"/>
    <w:rsid w:val="00790EE2"/>
    <w:rsid w:val="007911ED"/>
    <w:rsid w:val="00791724"/>
    <w:rsid w:val="00791A39"/>
    <w:rsid w:val="00791CD2"/>
    <w:rsid w:val="00792947"/>
    <w:rsid w:val="00792AEB"/>
    <w:rsid w:val="00792E10"/>
    <w:rsid w:val="00794681"/>
    <w:rsid w:val="00794E76"/>
    <w:rsid w:val="0079528E"/>
    <w:rsid w:val="00795F04"/>
    <w:rsid w:val="007960A9"/>
    <w:rsid w:val="00797513"/>
    <w:rsid w:val="00797586"/>
    <w:rsid w:val="007A01A4"/>
    <w:rsid w:val="007A0DAF"/>
    <w:rsid w:val="007A12EE"/>
    <w:rsid w:val="007A1851"/>
    <w:rsid w:val="007A1E20"/>
    <w:rsid w:val="007A1FD4"/>
    <w:rsid w:val="007A2707"/>
    <w:rsid w:val="007A27FE"/>
    <w:rsid w:val="007A4224"/>
    <w:rsid w:val="007A431F"/>
    <w:rsid w:val="007A57A7"/>
    <w:rsid w:val="007A7161"/>
    <w:rsid w:val="007A7619"/>
    <w:rsid w:val="007A79E4"/>
    <w:rsid w:val="007B113C"/>
    <w:rsid w:val="007B1173"/>
    <w:rsid w:val="007B1190"/>
    <w:rsid w:val="007B2BD2"/>
    <w:rsid w:val="007B35E4"/>
    <w:rsid w:val="007B3E3A"/>
    <w:rsid w:val="007B4D62"/>
    <w:rsid w:val="007B58D6"/>
    <w:rsid w:val="007B5D60"/>
    <w:rsid w:val="007B6618"/>
    <w:rsid w:val="007B721F"/>
    <w:rsid w:val="007B7D4C"/>
    <w:rsid w:val="007B7F4E"/>
    <w:rsid w:val="007C0BCF"/>
    <w:rsid w:val="007C10CA"/>
    <w:rsid w:val="007C12BB"/>
    <w:rsid w:val="007C2B72"/>
    <w:rsid w:val="007C421F"/>
    <w:rsid w:val="007C4A35"/>
    <w:rsid w:val="007C5278"/>
    <w:rsid w:val="007C5306"/>
    <w:rsid w:val="007C56CE"/>
    <w:rsid w:val="007C599D"/>
    <w:rsid w:val="007C5A21"/>
    <w:rsid w:val="007C64EE"/>
    <w:rsid w:val="007C6925"/>
    <w:rsid w:val="007C6E64"/>
    <w:rsid w:val="007C6EE7"/>
    <w:rsid w:val="007C78D7"/>
    <w:rsid w:val="007D0C6F"/>
    <w:rsid w:val="007D1725"/>
    <w:rsid w:val="007D2076"/>
    <w:rsid w:val="007D22A7"/>
    <w:rsid w:val="007D2B2B"/>
    <w:rsid w:val="007D385E"/>
    <w:rsid w:val="007D414E"/>
    <w:rsid w:val="007D491C"/>
    <w:rsid w:val="007D49D3"/>
    <w:rsid w:val="007D52C5"/>
    <w:rsid w:val="007D646B"/>
    <w:rsid w:val="007D6558"/>
    <w:rsid w:val="007D6A22"/>
    <w:rsid w:val="007D7ADD"/>
    <w:rsid w:val="007D7C04"/>
    <w:rsid w:val="007D7FF5"/>
    <w:rsid w:val="007E11DD"/>
    <w:rsid w:val="007E1414"/>
    <w:rsid w:val="007E194D"/>
    <w:rsid w:val="007E21D3"/>
    <w:rsid w:val="007E36D1"/>
    <w:rsid w:val="007E45FF"/>
    <w:rsid w:val="007E47AA"/>
    <w:rsid w:val="007E4C30"/>
    <w:rsid w:val="007E4D7B"/>
    <w:rsid w:val="007E5A7D"/>
    <w:rsid w:val="007E6A21"/>
    <w:rsid w:val="007E738E"/>
    <w:rsid w:val="007E7BC9"/>
    <w:rsid w:val="007F0035"/>
    <w:rsid w:val="007F00B6"/>
    <w:rsid w:val="007F03D2"/>
    <w:rsid w:val="007F0646"/>
    <w:rsid w:val="007F0CE9"/>
    <w:rsid w:val="007F1C84"/>
    <w:rsid w:val="007F20CD"/>
    <w:rsid w:val="007F2EDE"/>
    <w:rsid w:val="007F409D"/>
    <w:rsid w:val="007F4763"/>
    <w:rsid w:val="007F4B5F"/>
    <w:rsid w:val="007F53F3"/>
    <w:rsid w:val="007F639D"/>
    <w:rsid w:val="007F6E48"/>
    <w:rsid w:val="007F7331"/>
    <w:rsid w:val="007F7A23"/>
    <w:rsid w:val="007F7E8F"/>
    <w:rsid w:val="00800342"/>
    <w:rsid w:val="00800850"/>
    <w:rsid w:val="008026BD"/>
    <w:rsid w:val="008041E9"/>
    <w:rsid w:val="00804A13"/>
    <w:rsid w:val="00805320"/>
    <w:rsid w:val="00805663"/>
    <w:rsid w:val="008058E7"/>
    <w:rsid w:val="00806568"/>
    <w:rsid w:val="00806605"/>
    <w:rsid w:val="00810B01"/>
    <w:rsid w:val="00810ED7"/>
    <w:rsid w:val="00811AD7"/>
    <w:rsid w:val="00813422"/>
    <w:rsid w:val="00813C79"/>
    <w:rsid w:val="00814114"/>
    <w:rsid w:val="008154F8"/>
    <w:rsid w:val="0081591D"/>
    <w:rsid w:val="00815CAF"/>
    <w:rsid w:val="00817745"/>
    <w:rsid w:val="0081782F"/>
    <w:rsid w:val="00817CD3"/>
    <w:rsid w:val="00820700"/>
    <w:rsid w:val="008210E0"/>
    <w:rsid w:val="00821236"/>
    <w:rsid w:val="00821BEA"/>
    <w:rsid w:val="00821F6F"/>
    <w:rsid w:val="008226C4"/>
    <w:rsid w:val="0082405E"/>
    <w:rsid w:val="00824846"/>
    <w:rsid w:val="0082568F"/>
    <w:rsid w:val="00826194"/>
    <w:rsid w:val="0082622F"/>
    <w:rsid w:val="00827A66"/>
    <w:rsid w:val="00827EFD"/>
    <w:rsid w:val="00830CED"/>
    <w:rsid w:val="00830D92"/>
    <w:rsid w:val="00831C78"/>
    <w:rsid w:val="008323E7"/>
    <w:rsid w:val="00832CE3"/>
    <w:rsid w:val="0083396A"/>
    <w:rsid w:val="0083415B"/>
    <w:rsid w:val="00834E19"/>
    <w:rsid w:val="0083512C"/>
    <w:rsid w:val="00835710"/>
    <w:rsid w:val="00835B6B"/>
    <w:rsid w:val="00836AEC"/>
    <w:rsid w:val="00837268"/>
    <w:rsid w:val="00837EA8"/>
    <w:rsid w:val="008411FA"/>
    <w:rsid w:val="00841319"/>
    <w:rsid w:val="008416D3"/>
    <w:rsid w:val="0084175D"/>
    <w:rsid w:val="00841F71"/>
    <w:rsid w:val="00843A95"/>
    <w:rsid w:val="00843B81"/>
    <w:rsid w:val="0084425C"/>
    <w:rsid w:val="00845EA2"/>
    <w:rsid w:val="008460A9"/>
    <w:rsid w:val="00847756"/>
    <w:rsid w:val="0085076A"/>
    <w:rsid w:val="00851171"/>
    <w:rsid w:val="00851673"/>
    <w:rsid w:val="0085172B"/>
    <w:rsid w:val="0085177E"/>
    <w:rsid w:val="00851BFE"/>
    <w:rsid w:val="00852B9D"/>
    <w:rsid w:val="00853F40"/>
    <w:rsid w:val="00854720"/>
    <w:rsid w:val="00854D09"/>
    <w:rsid w:val="008554A3"/>
    <w:rsid w:val="00856686"/>
    <w:rsid w:val="00856B64"/>
    <w:rsid w:val="00856EF4"/>
    <w:rsid w:val="0085714D"/>
    <w:rsid w:val="008579CD"/>
    <w:rsid w:val="00857C12"/>
    <w:rsid w:val="00860559"/>
    <w:rsid w:val="00860C9A"/>
    <w:rsid w:val="00860F69"/>
    <w:rsid w:val="00861E31"/>
    <w:rsid w:val="008626B8"/>
    <w:rsid w:val="00862A12"/>
    <w:rsid w:val="008636B9"/>
    <w:rsid w:val="008638F2"/>
    <w:rsid w:val="00863B82"/>
    <w:rsid w:val="00865315"/>
    <w:rsid w:val="008679C7"/>
    <w:rsid w:val="0087122C"/>
    <w:rsid w:val="00871DC6"/>
    <w:rsid w:val="008731B6"/>
    <w:rsid w:val="00873449"/>
    <w:rsid w:val="00874089"/>
    <w:rsid w:val="00874834"/>
    <w:rsid w:val="00874A54"/>
    <w:rsid w:val="00874F83"/>
    <w:rsid w:val="008753F6"/>
    <w:rsid w:val="00875905"/>
    <w:rsid w:val="008761AB"/>
    <w:rsid w:val="008763A3"/>
    <w:rsid w:val="00876E2A"/>
    <w:rsid w:val="00877C24"/>
    <w:rsid w:val="008801A8"/>
    <w:rsid w:val="008810DB"/>
    <w:rsid w:val="00882222"/>
    <w:rsid w:val="0088257E"/>
    <w:rsid w:val="00882596"/>
    <w:rsid w:val="00883121"/>
    <w:rsid w:val="00883813"/>
    <w:rsid w:val="00883B84"/>
    <w:rsid w:val="00884864"/>
    <w:rsid w:val="008848F1"/>
    <w:rsid w:val="00884E0E"/>
    <w:rsid w:val="00884FC6"/>
    <w:rsid w:val="008870A9"/>
    <w:rsid w:val="00887BD2"/>
    <w:rsid w:val="00887F9B"/>
    <w:rsid w:val="0089056B"/>
    <w:rsid w:val="00891242"/>
    <w:rsid w:val="0089201F"/>
    <w:rsid w:val="008924A6"/>
    <w:rsid w:val="008924E3"/>
    <w:rsid w:val="00892A39"/>
    <w:rsid w:val="00892AC9"/>
    <w:rsid w:val="0089357E"/>
    <w:rsid w:val="00894550"/>
    <w:rsid w:val="00896807"/>
    <w:rsid w:val="00897305"/>
    <w:rsid w:val="0089769C"/>
    <w:rsid w:val="008A0618"/>
    <w:rsid w:val="008A18EC"/>
    <w:rsid w:val="008A1ACB"/>
    <w:rsid w:val="008A1C1D"/>
    <w:rsid w:val="008A1EA0"/>
    <w:rsid w:val="008A247C"/>
    <w:rsid w:val="008A30D8"/>
    <w:rsid w:val="008A516B"/>
    <w:rsid w:val="008A53C5"/>
    <w:rsid w:val="008A58C7"/>
    <w:rsid w:val="008A596B"/>
    <w:rsid w:val="008A6556"/>
    <w:rsid w:val="008A67D5"/>
    <w:rsid w:val="008A6DD1"/>
    <w:rsid w:val="008A6F73"/>
    <w:rsid w:val="008A7007"/>
    <w:rsid w:val="008A7370"/>
    <w:rsid w:val="008A772E"/>
    <w:rsid w:val="008A784C"/>
    <w:rsid w:val="008A7B87"/>
    <w:rsid w:val="008A7D0E"/>
    <w:rsid w:val="008B0099"/>
    <w:rsid w:val="008B039B"/>
    <w:rsid w:val="008B0CA7"/>
    <w:rsid w:val="008B116E"/>
    <w:rsid w:val="008B1356"/>
    <w:rsid w:val="008B19FD"/>
    <w:rsid w:val="008B1A40"/>
    <w:rsid w:val="008B20FE"/>
    <w:rsid w:val="008B222E"/>
    <w:rsid w:val="008B28B6"/>
    <w:rsid w:val="008B29E3"/>
    <w:rsid w:val="008B3497"/>
    <w:rsid w:val="008B4CB2"/>
    <w:rsid w:val="008B564A"/>
    <w:rsid w:val="008B61E9"/>
    <w:rsid w:val="008B7A6D"/>
    <w:rsid w:val="008C0DBE"/>
    <w:rsid w:val="008C0FBC"/>
    <w:rsid w:val="008C10B3"/>
    <w:rsid w:val="008C1402"/>
    <w:rsid w:val="008C14FB"/>
    <w:rsid w:val="008C1D2A"/>
    <w:rsid w:val="008C1E37"/>
    <w:rsid w:val="008C1F50"/>
    <w:rsid w:val="008C2832"/>
    <w:rsid w:val="008C3993"/>
    <w:rsid w:val="008C3DB8"/>
    <w:rsid w:val="008C4ADF"/>
    <w:rsid w:val="008C5831"/>
    <w:rsid w:val="008C63C4"/>
    <w:rsid w:val="008C68EE"/>
    <w:rsid w:val="008D0E0D"/>
    <w:rsid w:val="008D1EE5"/>
    <w:rsid w:val="008D25E3"/>
    <w:rsid w:val="008D393D"/>
    <w:rsid w:val="008D3B53"/>
    <w:rsid w:val="008D4403"/>
    <w:rsid w:val="008D4A80"/>
    <w:rsid w:val="008D5665"/>
    <w:rsid w:val="008D5760"/>
    <w:rsid w:val="008D597B"/>
    <w:rsid w:val="008D5D8C"/>
    <w:rsid w:val="008D647E"/>
    <w:rsid w:val="008D6A38"/>
    <w:rsid w:val="008D775B"/>
    <w:rsid w:val="008D7FE7"/>
    <w:rsid w:val="008E01BD"/>
    <w:rsid w:val="008E0EE0"/>
    <w:rsid w:val="008E0F81"/>
    <w:rsid w:val="008E153F"/>
    <w:rsid w:val="008E1B17"/>
    <w:rsid w:val="008E22B2"/>
    <w:rsid w:val="008E26C2"/>
    <w:rsid w:val="008E2901"/>
    <w:rsid w:val="008E343D"/>
    <w:rsid w:val="008E40FD"/>
    <w:rsid w:val="008E418E"/>
    <w:rsid w:val="008E44C7"/>
    <w:rsid w:val="008E5CF8"/>
    <w:rsid w:val="008E61E3"/>
    <w:rsid w:val="008E64B7"/>
    <w:rsid w:val="008E6B7E"/>
    <w:rsid w:val="008E6E6A"/>
    <w:rsid w:val="008E7317"/>
    <w:rsid w:val="008F0385"/>
    <w:rsid w:val="008F10C3"/>
    <w:rsid w:val="008F1196"/>
    <w:rsid w:val="008F1273"/>
    <w:rsid w:val="008F1F85"/>
    <w:rsid w:val="008F250F"/>
    <w:rsid w:val="008F33AE"/>
    <w:rsid w:val="008F34BB"/>
    <w:rsid w:val="008F3C4D"/>
    <w:rsid w:val="008F4423"/>
    <w:rsid w:val="008F4601"/>
    <w:rsid w:val="008F55ED"/>
    <w:rsid w:val="008F5690"/>
    <w:rsid w:val="008F5EE0"/>
    <w:rsid w:val="008F6208"/>
    <w:rsid w:val="008F6964"/>
    <w:rsid w:val="008F7B8C"/>
    <w:rsid w:val="0090083F"/>
    <w:rsid w:val="00901C8E"/>
    <w:rsid w:val="009044D4"/>
    <w:rsid w:val="00904C23"/>
    <w:rsid w:val="00904DDB"/>
    <w:rsid w:val="00905239"/>
    <w:rsid w:val="00907B24"/>
    <w:rsid w:val="009103D1"/>
    <w:rsid w:val="009131C3"/>
    <w:rsid w:val="0091380E"/>
    <w:rsid w:val="00914043"/>
    <w:rsid w:val="009142CC"/>
    <w:rsid w:val="00914691"/>
    <w:rsid w:val="00914A0E"/>
    <w:rsid w:val="00914B53"/>
    <w:rsid w:val="0091523C"/>
    <w:rsid w:val="00915A75"/>
    <w:rsid w:val="00916025"/>
    <w:rsid w:val="009165D4"/>
    <w:rsid w:val="00917906"/>
    <w:rsid w:val="0091797B"/>
    <w:rsid w:val="00917982"/>
    <w:rsid w:val="009201AE"/>
    <w:rsid w:val="00920380"/>
    <w:rsid w:val="009205F9"/>
    <w:rsid w:val="00921A6B"/>
    <w:rsid w:val="00921B24"/>
    <w:rsid w:val="00922F8F"/>
    <w:rsid w:val="00923896"/>
    <w:rsid w:val="00923A1F"/>
    <w:rsid w:val="00923AFE"/>
    <w:rsid w:val="00923D04"/>
    <w:rsid w:val="00923DF9"/>
    <w:rsid w:val="00923ED5"/>
    <w:rsid w:val="00924008"/>
    <w:rsid w:val="00924013"/>
    <w:rsid w:val="00924584"/>
    <w:rsid w:val="00925A5F"/>
    <w:rsid w:val="009265AF"/>
    <w:rsid w:val="00927F01"/>
    <w:rsid w:val="00930058"/>
    <w:rsid w:val="0093021D"/>
    <w:rsid w:val="009320DB"/>
    <w:rsid w:val="0093244B"/>
    <w:rsid w:val="0093367B"/>
    <w:rsid w:val="00933732"/>
    <w:rsid w:val="00933B0E"/>
    <w:rsid w:val="00936CF7"/>
    <w:rsid w:val="0094080C"/>
    <w:rsid w:val="009414AA"/>
    <w:rsid w:val="00941C9C"/>
    <w:rsid w:val="00941D8C"/>
    <w:rsid w:val="00941EA5"/>
    <w:rsid w:val="00941EC8"/>
    <w:rsid w:val="009426C6"/>
    <w:rsid w:val="00942D39"/>
    <w:rsid w:val="009447F9"/>
    <w:rsid w:val="00944815"/>
    <w:rsid w:val="00945099"/>
    <w:rsid w:val="00945528"/>
    <w:rsid w:val="009468CB"/>
    <w:rsid w:val="00947125"/>
    <w:rsid w:val="00947C07"/>
    <w:rsid w:val="00947E1B"/>
    <w:rsid w:val="00947EB0"/>
    <w:rsid w:val="00950152"/>
    <w:rsid w:val="00950253"/>
    <w:rsid w:val="0095074B"/>
    <w:rsid w:val="0095154C"/>
    <w:rsid w:val="00952EC8"/>
    <w:rsid w:val="009538F4"/>
    <w:rsid w:val="00953BF9"/>
    <w:rsid w:val="00954A55"/>
    <w:rsid w:val="00954DA8"/>
    <w:rsid w:val="009558F0"/>
    <w:rsid w:val="00955D60"/>
    <w:rsid w:val="0095698D"/>
    <w:rsid w:val="0095735C"/>
    <w:rsid w:val="00957D4B"/>
    <w:rsid w:val="00957FE8"/>
    <w:rsid w:val="00960257"/>
    <w:rsid w:val="0096383F"/>
    <w:rsid w:val="009642FB"/>
    <w:rsid w:val="00964B3B"/>
    <w:rsid w:val="009650F2"/>
    <w:rsid w:val="00965329"/>
    <w:rsid w:val="0096561E"/>
    <w:rsid w:val="009656BE"/>
    <w:rsid w:val="00966DFA"/>
    <w:rsid w:val="0096720A"/>
    <w:rsid w:val="00967FCE"/>
    <w:rsid w:val="009706CD"/>
    <w:rsid w:val="00972206"/>
    <w:rsid w:val="00972448"/>
    <w:rsid w:val="00972BA8"/>
    <w:rsid w:val="00973E5B"/>
    <w:rsid w:val="00973F9B"/>
    <w:rsid w:val="0097609A"/>
    <w:rsid w:val="009773C9"/>
    <w:rsid w:val="0097791B"/>
    <w:rsid w:val="00980B1C"/>
    <w:rsid w:val="009811AA"/>
    <w:rsid w:val="00982040"/>
    <w:rsid w:val="00983A17"/>
    <w:rsid w:val="00983CD2"/>
    <w:rsid w:val="0098566A"/>
    <w:rsid w:val="00985E3D"/>
    <w:rsid w:val="009878B5"/>
    <w:rsid w:val="00987C22"/>
    <w:rsid w:val="00990738"/>
    <w:rsid w:val="00991040"/>
    <w:rsid w:val="009914A6"/>
    <w:rsid w:val="009914A7"/>
    <w:rsid w:val="009916F0"/>
    <w:rsid w:val="00991FAF"/>
    <w:rsid w:val="0099240E"/>
    <w:rsid w:val="00992820"/>
    <w:rsid w:val="00992FD7"/>
    <w:rsid w:val="0099447D"/>
    <w:rsid w:val="0099533D"/>
    <w:rsid w:val="009961F8"/>
    <w:rsid w:val="00996AD4"/>
    <w:rsid w:val="00996CAB"/>
    <w:rsid w:val="009A0C08"/>
    <w:rsid w:val="009A0F00"/>
    <w:rsid w:val="009A1B52"/>
    <w:rsid w:val="009A1B67"/>
    <w:rsid w:val="009A1C3F"/>
    <w:rsid w:val="009A2769"/>
    <w:rsid w:val="009A3169"/>
    <w:rsid w:val="009A38F6"/>
    <w:rsid w:val="009A3997"/>
    <w:rsid w:val="009A5173"/>
    <w:rsid w:val="009A58AB"/>
    <w:rsid w:val="009A66A0"/>
    <w:rsid w:val="009A6A60"/>
    <w:rsid w:val="009A71A0"/>
    <w:rsid w:val="009A737B"/>
    <w:rsid w:val="009B04D5"/>
    <w:rsid w:val="009B28BA"/>
    <w:rsid w:val="009B2977"/>
    <w:rsid w:val="009B2E49"/>
    <w:rsid w:val="009B4C4F"/>
    <w:rsid w:val="009B53F5"/>
    <w:rsid w:val="009B6A06"/>
    <w:rsid w:val="009B6FD9"/>
    <w:rsid w:val="009C0099"/>
    <w:rsid w:val="009C03B0"/>
    <w:rsid w:val="009C0538"/>
    <w:rsid w:val="009C0C69"/>
    <w:rsid w:val="009C0E88"/>
    <w:rsid w:val="009C0F47"/>
    <w:rsid w:val="009C1CC6"/>
    <w:rsid w:val="009C243A"/>
    <w:rsid w:val="009C26DE"/>
    <w:rsid w:val="009C2D7E"/>
    <w:rsid w:val="009C376B"/>
    <w:rsid w:val="009C3946"/>
    <w:rsid w:val="009C3B1B"/>
    <w:rsid w:val="009C5228"/>
    <w:rsid w:val="009C5ACB"/>
    <w:rsid w:val="009C5D81"/>
    <w:rsid w:val="009C69D2"/>
    <w:rsid w:val="009C6F1F"/>
    <w:rsid w:val="009C7343"/>
    <w:rsid w:val="009C7746"/>
    <w:rsid w:val="009C7A4F"/>
    <w:rsid w:val="009C7CF5"/>
    <w:rsid w:val="009D0099"/>
    <w:rsid w:val="009D039C"/>
    <w:rsid w:val="009D0D71"/>
    <w:rsid w:val="009D123A"/>
    <w:rsid w:val="009D204E"/>
    <w:rsid w:val="009D27BE"/>
    <w:rsid w:val="009D3870"/>
    <w:rsid w:val="009D4A19"/>
    <w:rsid w:val="009D5ABE"/>
    <w:rsid w:val="009D5EE8"/>
    <w:rsid w:val="009D62B7"/>
    <w:rsid w:val="009D66C0"/>
    <w:rsid w:val="009D75FD"/>
    <w:rsid w:val="009D7E43"/>
    <w:rsid w:val="009E104A"/>
    <w:rsid w:val="009E14BC"/>
    <w:rsid w:val="009E1FD1"/>
    <w:rsid w:val="009E21C7"/>
    <w:rsid w:val="009E227E"/>
    <w:rsid w:val="009E2310"/>
    <w:rsid w:val="009E27A9"/>
    <w:rsid w:val="009E28F5"/>
    <w:rsid w:val="009E297B"/>
    <w:rsid w:val="009E4FC7"/>
    <w:rsid w:val="009E5625"/>
    <w:rsid w:val="009E6931"/>
    <w:rsid w:val="009E75DF"/>
    <w:rsid w:val="009E7CE9"/>
    <w:rsid w:val="009F04BB"/>
    <w:rsid w:val="009F0FA8"/>
    <w:rsid w:val="009F1481"/>
    <w:rsid w:val="009F3C9C"/>
    <w:rsid w:val="009F3E15"/>
    <w:rsid w:val="009F4475"/>
    <w:rsid w:val="009F46C6"/>
    <w:rsid w:val="009F4E24"/>
    <w:rsid w:val="009F53EC"/>
    <w:rsid w:val="009F53FC"/>
    <w:rsid w:val="009F5D58"/>
    <w:rsid w:val="009F7061"/>
    <w:rsid w:val="009F727D"/>
    <w:rsid w:val="00A00082"/>
    <w:rsid w:val="00A00B16"/>
    <w:rsid w:val="00A01A5D"/>
    <w:rsid w:val="00A02D5B"/>
    <w:rsid w:val="00A046D6"/>
    <w:rsid w:val="00A04F01"/>
    <w:rsid w:val="00A0664B"/>
    <w:rsid w:val="00A068B7"/>
    <w:rsid w:val="00A068E5"/>
    <w:rsid w:val="00A07C3B"/>
    <w:rsid w:val="00A1016E"/>
    <w:rsid w:val="00A12CB7"/>
    <w:rsid w:val="00A12E17"/>
    <w:rsid w:val="00A13C18"/>
    <w:rsid w:val="00A15162"/>
    <w:rsid w:val="00A1742B"/>
    <w:rsid w:val="00A20F03"/>
    <w:rsid w:val="00A20FF1"/>
    <w:rsid w:val="00A212F5"/>
    <w:rsid w:val="00A218E4"/>
    <w:rsid w:val="00A21B6A"/>
    <w:rsid w:val="00A223A0"/>
    <w:rsid w:val="00A2386E"/>
    <w:rsid w:val="00A26CA7"/>
    <w:rsid w:val="00A2705B"/>
    <w:rsid w:val="00A2744E"/>
    <w:rsid w:val="00A27A5E"/>
    <w:rsid w:val="00A30B8F"/>
    <w:rsid w:val="00A3127D"/>
    <w:rsid w:val="00A31C4B"/>
    <w:rsid w:val="00A31CC1"/>
    <w:rsid w:val="00A3200F"/>
    <w:rsid w:val="00A3279E"/>
    <w:rsid w:val="00A32958"/>
    <w:rsid w:val="00A329D6"/>
    <w:rsid w:val="00A32F9A"/>
    <w:rsid w:val="00A3355B"/>
    <w:rsid w:val="00A33FEE"/>
    <w:rsid w:val="00A36094"/>
    <w:rsid w:val="00A3686D"/>
    <w:rsid w:val="00A376BF"/>
    <w:rsid w:val="00A37D8B"/>
    <w:rsid w:val="00A37EC5"/>
    <w:rsid w:val="00A4036E"/>
    <w:rsid w:val="00A42B9C"/>
    <w:rsid w:val="00A437F7"/>
    <w:rsid w:val="00A44B21"/>
    <w:rsid w:val="00A45A97"/>
    <w:rsid w:val="00A46157"/>
    <w:rsid w:val="00A471D9"/>
    <w:rsid w:val="00A47D74"/>
    <w:rsid w:val="00A50636"/>
    <w:rsid w:val="00A514AD"/>
    <w:rsid w:val="00A515DE"/>
    <w:rsid w:val="00A5285E"/>
    <w:rsid w:val="00A52A66"/>
    <w:rsid w:val="00A52BA9"/>
    <w:rsid w:val="00A52E77"/>
    <w:rsid w:val="00A531E3"/>
    <w:rsid w:val="00A543B6"/>
    <w:rsid w:val="00A54A71"/>
    <w:rsid w:val="00A55653"/>
    <w:rsid w:val="00A5586B"/>
    <w:rsid w:val="00A56EB3"/>
    <w:rsid w:val="00A5773C"/>
    <w:rsid w:val="00A5796B"/>
    <w:rsid w:val="00A57E06"/>
    <w:rsid w:val="00A601A7"/>
    <w:rsid w:val="00A6091C"/>
    <w:rsid w:val="00A60A19"/>
    <w:rsid w:val="00A619C9"/>
    <w:rsid w:val="00A61F9D"/>
    <w:rsid w:val="00A62364"/>
    <w:rsid w:val="00A63140"/>
    <w:rsid w:val="00A634AA"/>
    <w:rsid w:val="00A63676"/>
    <w:rsid w:val="00A6376F"/>
    <w:rsid w:val="00A63AFE"/>
    <w:rsid w:val="00A63CB4"/>
    <w:rsid w:val="00A658BF"/>
    <w:rsid w:val="00A65A1C"/>
    <w:rsid w:val="00A660F5"/>
    <w:rsid w:val="00A66538"/>
    <w:rsid w:val="00A66CE5"/>
    <w:rsid w:val="00A66D21"/>
    <w:rsid w:val="00A67785"/>
    <w:rsid w:val="00A71205"/>
    <w:rsid w:val="00A71743"/>
    <w:rsid w:val="00A72E6E"/>
    <w:rsid w:val="00A740D7"/>
    <w:rsid w:val="00A75181"/>
    <w:rsid w:val="00A75289"/>
    <w:rsid w:val="00A770C6"/>
    <w:rsid w:val="00A826A6"/>
    <w:rsid w:val="00A82F81"/>
    <w:rsid w:val="00A832C8"/>
    <w:rsid w:val="00A846F6"/>
    <w:rsid w:val="00A8474C"/>
    <w:rsid w:val="00A84A2C"/>
    <w:rsid w:val="00A84C08"/>
    <w:rsid w:val="00A84F40"/>
    <w:rsid w:val="00A85A9D"/>
    <w:rsid w:val="00A86E63"/>
    <w:rsid w:val="00A87299"/>
    <w:rsid w:val="00A8767C"/>
    <w:rsid w:val="00A876DA"/>
    <w:rsid w:val="00A87D25"/>
    <w:rsid w:val="00A87DC1"/>
    <w:rsid w:val="00A9016E"/>
    <w:rsid w:val="00A90D26"/>
    <w:rsid w:val="00A9168C"/>
    <w:rsid w:val="00A9235D"/>
    <w:rsid w:val="00A92743"/>
    <w:rsid w:val="00A93222"/>
    <w:rsid w:val="00A934D6"/>
    <w:rsid w:val="00A93C14"/>
    <w:rsid w:val="00A956D2"/>
    <w:rsid w:val="00A95833"/>
    <w:rsid w:val="00A95892"/>
    <w:rsid w:val="00A9671E"/>
    <w:rsid w:val="00A977F6"/>
    <w:rsid w:val="00AA006B"/>
    <w:rsid w:val="00AA061A"/>
    <w:rsid w:val="00AA3308"/>
    <w:rsid w:val="00AA3B1C"/>
    <w:rsid w:val="00AA3BE7"/>
    <w:rsid w:val="00AA42B7"/>
    <w:rsid w:val="00AA5C49"/>
    <w:rsid w:val="00AA5F36"/>
    <w:rsid w:val="00AA6304"/>
    <w:rsid w:val="00AA6405"/>
    <w:rsid w:val="00AA7125"/>
    <w:rsid w:val="00AA75EC"/>
    <w:rsid w:val="00AB07B1"/>
    <w:rsid w:val="00AB188E"/>
    <w:rsid w:val="00AB3481"/>
    <w:rsid w:val="00AB375B"/>
    <w:rsid w:val="00AB3826"/>
    <w:rsid w:val="00AB4406"/>
    <w:rsid w:val="00AB479B"/>
    <w:rsid w:val="00AB4FF5"/>
    <w:rsid w:val="00AB54C4"/>
    <w:rsid w:val="00AB5706"/>
    <w:rsid w:val="00AB5B15"/>
    <w:rsid w:val="00AB6520"/>
    <w:rsid w:val="00AB6B48"/>
    <w:rsid w:val="00AB71EC"/>
    <w:rsid w:val="00AC012C"/>
    <w:rsid w:val="00AC04EA"/>
    <w:rsid w:val="00AC2FB3"/>
    <w:rsid w:val="00AC3CBE"/>
    <w:rsid w:val="00AC4324"/>
    <w:rsid w:val="00AC521C"/>
    <w:rsid w:val="00AC5E3C"/>
    <w:rsid w:val="00AC667F"/>
    <w:rsid w:val="00AC70A2"/>
    <w:rsid w:val="00AC7162"/>
    <w:rsid w:val="00AC78BB"/>
    <w:rsid w:val="00AC7AA0"/>
    <w:rsid w:val="00AC7E89"/>
    <w:rsid w:val="00AD0352"/>
    <w:rsid w:val="00AD0C2A"/>
    <w:rsid w:val="00AD132E"/>
    <w:rsid w:val="00AD146B"/>
    <w:rsid w:val="00AD1734"/>
    <w:rsid w:val="00AD1BF5"/>
    <w:rsid w:val="00AD21FF"/>
    <w:rsid w:val="00AD2D5A"/>
    <w:rsid w:val="00AD3E41"/>
    <w:rsid w:val="00AD3ED3"/>
    <w:rsid w:val="00AD4848"/>
    <w:rsid w:val="00AD4901"/>
    <w:rsid w:val="00AD55C6"/>
    <w:rsid w:val="00AD6EEC"/>
    <w:rsid w:val="00AD722C"/>
    <w:rsid w:val="00AD736B"/>
    <w:rsid w:val="00AD7398"/>
    <w:rsid w:val="00AD75F5"/>
    <w:rsid w:val="00AD7E13"/>
    <w:rsid w:val="00AE01ED"/>
    <w:rsid w:val="00AE0A93"/>
    <w:rsid w:val="00AE16DB"/>
    <w:rsid w:val="00AE1B1E"/>
    <w:rsid w:val="00AE1C7B"/>
    <w:rsid w:val="00AE25ED"/>
    <w:rsid w:val="00AE2E4A"/>
    <w:rsid w:val="00AE3162"/>
    <w:rsid w:val="00AE351E"/>
    <w:rsid w:val="00AE3AC8"/>
    <w:rsid w:val="00AE3DFA"/>
    <w:rsid w:val="00AE498F"/>
    <w:rsid w:val="00AE4A1C"/>
    <w:rsid w:val="00AE4FCD"/>
    <w:rsid w:val="00AE52D4"/>
    <w:rsid w:val="00AE544A"/>
    <w:rsid w:val="00AE5C16"/>
    <w:rsid w:val="00AE6AC1"/>
    <w:rsid w:val="00AF0C4C"/>
    <w:rsid w:val="00AF1834"/>
    <w:rsid w:val="00AF2389"/>
    <w:rsid w:val="00AF280A"/>
    <w:rsid w:val="00AF3963"/>
    <w:rsid w:val="00AF396F"/>
    <w:rsid w:val="00AF3D0C"/>
    <w:rsid w:val="00AF41C3"/>
    <w:rsid w:val="00AF5573"/>
    <w:rsid w:val="00AF580B"/>
    <w:rsid w:val="00AF645C"/>
    <w:rsid w:val="00AF71BB"/>
    <w:rsid w:val="00B006D2"/>
    <w:rsid w:val="00B00F62"/>
    <w:rsid w:val="00B0109A"/>
    <w:rsid w:val="00B0176B"/>
    <w:rsid w:val="00B01BD8"/>
    <w:rsid w:val="00B022E1"/>
    <w:rsid w:val="00B02C93"/>
    <w:rsid w:val="00B034E8"/>
    <w:rsid w:val="00B03F76"/>
    <w:rsid w:val="00B04008"/>
    <w:rsid w:val="00B047C0"/>
    <w:rsid w:val="00B05C1A"/>
    <w:rsid w:val="00B061F2"/>
    <w:rsid w:val="00B06588"/>
    <w:rsid w:val="00B06DC5"/>
    <w:rsid w:val="00B06E5B"/>
    <w:rsid w:val="00B07638"/>
    <w:rsid w:val="00B0799A"/>
    <w:rsid w:val="00B10320"/>
    <w:rsid w:val="00B10F1A"/>
    <w:rsid w:val="00B11988"/>
    <w:rsid w:val="00B12353"/>
    <w:rsid w:val="00B12663"/>
    <w:rsid w:val="00B12F25"/>
    <w:rsid w:val="00B12FE2"/>
    <w:rsid w:val="00B13BA5"/>
    <w:rsid w:val="00B1477B"/>
    <w:rsid w:val="00B14CB7"/>
    <w:rsid w:val="00B17431"/>
    <w:rsid w:val="00B17D99"/>
    <w:rsid w:val="00B17EA0"/>
    <w:rsid w:val="00B201AA"/>
    <w:rsid w:val="00B20C71"/>
    <w:rsid w:val="00B21C09"/>
    <w:rsid w:val="00B21E01"/>
    <w:rsid w:val="00B22493"/>
    <w:rsid w:val="00B22A8D"/>
    <w:rsid w:val="00B23012"/>
    <w:rsid w:val="00B2368E"/>
    <w:rsid w:val="00B2374C"/>
    <w:rsid w:val="00B2378C"/>
    <w:rsid w:val="00B23887"/>
    <w:rsid w:val="00B2482A"/>
    <w:rsid w:val="00B27AE9"/>
    <w:rsid w:val="00B30321"/>
    <w:rsid w:val="00B31DA2"/>
    <w:rsid w:val="00B32BC6"/>
    <w:rsid w:val="00B330A8"/>
    <w:rsid w:val="00B33365"/>
    <w:rsid w:val="00B33740"/>
    <w:rsid w:val="00B34DD4"/>
    <w:rsid w:val="00B374C2"/>
    <w:rsid w:val="00B3799D"/>
    <w:rsid w:val="00B40C90"/>
    <w:rsid w:val="00B42101"/>
    <w:rsid w:val="00B424CE"/>
    <w:rsid w:val="00B424D4"/>
    <w:rsid w:val="00B42D17"/>
    <w:rsid w:val="00B438DE"/>
    <w:rsid w:val="00B43A9B"/>
    <w:rsid w:val="00B43F06"/>
    <w:rsid w:val="00B44EBE"/>
    <w:rsid w:val="00B452D8"/>
    <w:rsid w:val="00B45317"/>
    <w:rsid w:val="00B453FA"/>
    <w:rsid w:val="00B45E05"/>
    <w:rsid w:val="00B46308"/>
    <w:rsid w:val="00B468F5"/>
    <w:rsid w:val="00B474E0"/>
    <w:rsid w:val="00B47C2F"/>
    <w:rsid w:val="00B50584"/>
    <w:rsid w:val="00B5058E"/>
    <w:rsid w:val="00B5097F"/>
    <w:rsid w:val="00B50E18"/>
    <w:rsid w:val="00B5170C"/>
    <w:rsid w:val="00B51E66"/>
    <w:rsid w:val="00B51FD9"/>
    <w:rsid w:val="00B52B2D"/>
    <w:rsid w:val="00B52CC6"/>
    <w:rsid w:val="00B53A64"/>
    <w:rsid w:val="00B53B14"/>
    <w:rsid w:val="00B54B91"/>
    <w:rsid w:val="00B5714F"/>
    <w:rsid w:val="00B57184"/>
    <w:rsid w:val="00B572DE"/>
    <w:rsid w:val="00B57A8C"/>
    <w:rsid w:val="00B612A3"/>
    <w:rsid w:val="00B62B9A"/>
    <w:rsid w:val="00B62C46"/>
    <w:rsid w:val="00B64C22"/>
    <w:rsid w:val="00B65CFB"/>
    <w:rsid w:val="00B66D21"/>
    <w:rsid w:val="00B67528"/>
    <w:rsid w:val="00B67573"/>
    <w:rsid w:val="00B6773A"/>
    <w:rsid w:val="00B67F55"/>
    <w:rsid w:val="00B71799"/>
    <w:rsid w:val="00B71934"/>
    <w:rsid w:val="00B71EFA"/>
    <w:rsid w:val="00B7322B"/>
    <w:rsid w:val="00B73C65"/>
    <w:rsid w:val="00B746AF"/>
    <w:rsid w:val="00B746F3"/>
    <w:rsid w:val="00B74DF3"/>
    <w:rsid w:val="00B75269"/>
    <w:rsid w:val="00B75F09"/>
    <w:rsid w:val="00B761A4"/>
    <w:rsid w:val="00B762AF"/>
    <w:rsid w:val="00B772B1"/>
    <w:rsid w:val="00B77552"/>
    <w:rsid w:val="00B77805"/>
    <w:rsid w:val="00B77E00"/>
    <w:rsid w:val="00B8038A"/>
    <w:rsid w:val="00B808E7"/>
    <w:rsid w:val="00B80EF1"/>
    <w:rsid w:val="00B81689"/>
    <w:rsid w:val="00B81AA7"/>
    <w:rsid w:val="00B82B30"/>
    <w:rsid w:val="00B83276"/>
    <w:rsid w:val="00B8384B"/>
    <w:rsid w:val="00B83D91"/>
    <w:rsid w:val="00B84710"/>
    <w:rsid w:val="00B85475"/>
    <w:rsid w:val="00B85F06"/>
    <w:rsid w:val="00B863A5"/>
    <w:rsid w:val="00B8691F"/>
    <w:rsid w:val="00B86C3C"/>
    <w:rsid w:val="00B8756B"/>
    <w:rsid w:val="00B87BC6"/>
    <w:rsid w:val="00B91A74"/>
    <w:rsid w:val="00B9267B"/>
    <w:rsid w:val="00B926E9"/>
    <w:rsid w:val="00B928E0"/>
    <w:rsid w:val="00B93476"/>
    <w:rsid w:val="00B9428A"/>
    <w:rsid w:val="00B94AB3"/>
    <w:rsid w:val="00B94EF7"/>
    <w:rsid w:val="00B95459"/>
    <w:rsid w:val="00B9617A"/>
    <w:rsid w:val="00B962D8"/>
    <w:rsid w:val="00B9766C"/>
    <w:rsid w:val="00B97BB4"/>
    <w:rsid w:val="00BA03C8"/>
    <w:rsid w:val="00BA0905"/>
    <w:rsid w:val="00BA13FE"/>
    <w:rsid w:val="00BA194B"/>
    <w:rsid w:val="00BA1ADF"/>
    <w:rsid w:val="00BA23DC"/>
    <w:rsid w:val="00BA2AE8"/>
    <w:rsid w:val="00BA32FB"/>
    <w:rsid w:val="00BA3632"/>
    <w:rsid w:val="00BA4579"/>
    <w:rsid w:val="00BA6FCF"/>
    <w:rsid w:val="00BA6FE2"/>
    <w:rsid w:val="00BB0822"/>
    <w:rsid w:val="00BB0AFE"/>
    <w:rsid w:val="00BB18B3"/>
    <w:rsid w:val="00BB4F87"/>
    <w:rsid w:val="00BB506B"/>
    <w:rsid w:val="00BB50EE"/>
    <w:rsid w:val="00BB5308"/>
    <w:rsid w:val="00BB6F35"/>
    <w:rsid w:val="00BB7F0E"/>
    <w:rsid w:val="00BC09DE"/>
    <w:rsid w:val="00BC0B9C"/>
    <w:rsid w:val="00BC0E37"/>
    <w:rsid w:val="00BC1DBE"/>
    <w:rsid w:val="00BC54A1"/>
    <w:rsid w:val="00BC55A2"/>
    <w:rsid w:val="00BC59C2"/>
    <w:rsid w:val="00BC6D9F"/>
    <w:rsid w:val="00BC768A"/>
    <w:rsid w:val="00BD004A"/>
    <w:rsid w:val="00BD1A43"/>
    <w:rsid w:val="00BD22F9"/>
    <w:rsid w:val="00BD301D"/>
    <w:rsid w:val="00BD48EB"/>
    <w:rsid w:val="00BD4D7D"/>
    <w:rsid w:val="00BD6DF4"/>
    <w:rsid w:val="00BD7358"/>
    <w:rsid w:val="00BD7587"/>
    <w:rsid w:val="00BD793C"/>
    <w:rsid w:val="00BE00A5"/>
    <w:rsid w:val="00BE05C9"/>
    <w:rsid w:val="00BE0EAC"/>
    <w:rsid w:val="00BE0F8A"/>
    <w:rsid w:val="00BE1989"/>
    <w:rsid w:val="00BE3307"/>
    <w:rsid w:val="00BE3545"/>
    <w:rsid w:val="00BE3CB8"/>
    <w:rsid w:val="00BE3DCB"/>
    <w:rsid w:val="00BE4453"/>
    <w:rsid w:val="00BE44A2"/>
    <w:rsid w:val="00BE4749"/>
    <w:rsid w:val="00BE4A64"/>
    <w:rsid w:val="00BE5DDB"/>
    <w:rsid w:val="00BE6536"/>
    <w:rsid w:val="00BF0108"/>
    <w:rsid w:val="00BF1040"/>
    <w:rsid w:val="00BF2559"/>
    <w:rsid w:val="00BF2A37"/>
    <w:rsid w:val="00BF2D38"/>
    <w:rsid w:val="00BF2D8D"/>
    <w:rsid w:val="00BF3405"/>
    <w:rsid w:val="00BF484A"/>
    <w:rsid w:val="00BF4F63"/>
    <w:rsid w:val="00BF55AF"/>
    <w:rsid w:val="00BF5DA0"/>
    <w:rsid w:val="00BF5DC9"/>
    <w:rsid w:val="00BF5E26"/>
    <w:rsid w:val="00BF72DE"/>
    <w:rsid w:val="00BF7CFE"/>
    <w:rsid w:val="00C00EDA"/>
    <w:rsid w:val="00C01C4C"/>
    <w:rsid w:val="00C01F15"/>
    <w:rsid w:val="00C024B6"/>
    <w:rsid w:val="00C029FF"/>
    <w:rsid w:val="00C02ACE"/>
    <w:rsid w:val="00C02C6A"/>
    <w:rsid w:val="00C04056"/>
    <w:rsid w:val="00C0409E"/>
    <w:rsid w:val="00C04B3C"/>
    <w:rsid w:val="00C05EDD"/>
    <w:rsid w:val="00C06111"/>
    <w:rsid w:val="00C061B1"/>
    <w:rsid w:val="00C06911"/>
    <w:rsid w:val="00C10982"/>
    <w:rsid w:val="00C109CA"/>
    <w:rsid w:val="00C114CC"/>
    <w:rsid w:val="00C11DA2"/>
    <w:rsid w:val="00C12323"/>
    <w:rsid w:val="00C125CC"/>
    <w:rsid w:val="00C14CC9"/>
    <w:rsid w:val="00C16B32"/>
    <w:rsid w:val="00C16D35"/>
    <w:rsid w:val="00C176C0"/>
    <w:rsid w:val="00C17BE3"/>
    <w:rsid w:val="00C17D75"/>
    <w:rsid w:val="00C201D0"/>
    <w:rsid w:val="00C208F5"/>
    <w:rsid w:val="00C20C6E"/>
    <w:rsid w:val="00C21CCC"/>
    <w:rsid w:val="00C22D50"/>
    <w:rsid w:val="00C23CCB"/>
    <w:rsid w:val="00C2430C"/>
    <w:rsid w:val="00C2472C"/>
    <w:rsid w:val="00C24A92"/>
    <w:rsid w:val="00C2506D"/>
    <w:rsid w:val="00C26248"/>
    <w:rsid w:val="00C279A8"/>
    <w:rsid w:val="00C30848"/>
    <w:rsid w:val="00C30AA6"/>
    <w:rsid w:val="00C31584"/>
    <w:rsid w:val="00C320CC"/>
    <w:rsid w:val="00C3252A"/>
    <w:rsid w:val="00C32A49"/>
    <w:rsid w:val="00C33039"/>
    <w:rsid w:val="00C333F4"/>
    <w:rsid w:val="00C33D01"/>
    <w:rsid w:val="00C34B12"/>
    <w:rsid w:val="00C358A1"/>
    <w:rsid w:val="00C35D27"/>
    <w:rsid w:val="00C36A6D"/>
    <w:rsid w:val="00C4024B"/>
    <w:rsid w:val="00C40993"/>
    <w:rsid w:val="00C40C4F"/>
    <w:rsid w:val="00C40D6A"/>
    <w:rsid w:val="00C4134E"/>
    <w:rsid w:val="00C41522"/>
    <w:rsid w:val="00C426E8"/>
    <w:rsid w:val="00C42903"/>
    <w:rsid w:val="00C42E21"/>
    <w:rsid w:val="00C42EA5"/>
    <w:rsid w:val="00C438DC"/>
    <w:rsid w:val="00C438E0"/>
    <w:rsid w:val="00C44017"/>
    <w:rsid w:val="00C4649B"/>
    <w:rsid w:val="00C46755"/>
    <w:rsid w:val="00C4717E"/>
    <w:rsid w:val="00C472EE"/>
    <w:rsid w:val="00C4789C"/>
    <w:rsid w:val="00C479BC"/>
    <w:rsid w:val="00C5035E"/>
    <w:rsid w:val="00C50670"/>
    <w:rsid w:val="00C50E45"/>
    <w:rsid w:val="00C51015"/>
    <w:rsid w:val="00C511A4"/>
    <w:rsid w:val="00C514C3"/>
    <w:rsid w:val="00C52F38"/>
    <w:rsid w:val="00C53509"/>
    <w:rsid w:val="00C53C0E"/>
    <w:rsid w:val="00C53DB8"/>
    <w:rsid w:val="00C53F16"/>
    <w:rsid w:val="00C540F8"/>
    <w:rsid w:val="00C54691"/>
    <w:rsid w:val="00C56097"/>
    <w:rsid w:val="00C578D4"/>
    <w:rsid w:val="00C57D2A"/>
    <w:rsid w:val="00C57FA6"/>
    <w:rsid w:val="00C60007"/>
    <w:rsid w:val="00C60378"/>
    <w:rsid w:val="00C604F3"/>
    <w:rsid w:val="00C618FE"/>
    <w:rsid w:val="00C62F94"/>
    <w:rsid w:val="00C63D89"/>
    <w:rsid w:val="00C64EB0"/>
    <w:rsid w:val="00C64F68"/>
    <w:rsid w:val="00C65E45"/>
    <w:rsid w:val="00C66208"/>
    <w:rsid w:val="00C66B2C"/>
    <w:rsid w:val="00C66B65"/>
    <w:rsid w:val="00C66ED3"/>
    <w:rsid w:val="00C66FDD"/>
    <w:rsid w:val="00C678B1"/>
    <w:rsid w:val="00C67FB4"/>
    <w:rsid w:val="00C705B0"/>
    <w:rsid w:val="00C70A65"/>
    <w:rsid w:val="00C71352"/>
    <w:rsid w:val="00C7200D"/>
    <w:rsid w:val="00C732EB"/>
    <w:rsid w:val="00C73350"/>
    <w:rsid w:val="00C73B87"/>
    <w:rsid w:val="00C73C97"/>
    <w:rsid w:val="00C75177"/>
    <w:rsid w:val="00C754E7"/>
    <w:rsid w:val="00C76DB6"/>
    <w:rsid w:val="00C77E6D"/>
    <w:rsid w:val="00C810E9"/>
    <w:rsid w:val="00C8160E"/>
    <w:rsid w:val="00C81C00"/>
    <w:rsid w:val="00C81F49"/>
    <w:rsid w:val="00C84A24"/>
    <w:rsid w:val="00C84B9D"/>
    <w:rsid w:val="00C84BD2"/>
    <w:rsid w:val="00C8573B"/>
    <w:rsid w:val="00C86660"/>
    <w:rsid w:val="00C86897"/>
    <w:rsid w:val="00C868C6"/>
    <w:rsid w:val="00C86D63"/>
    <w:rsid w:val="00C86EB8"/>
    <w:rsid w:val="00C872E5"/>
    <w:rsid w:val="00C87785"/>
    <w:rsid w:val="00C877F7"/>
    <w:rsid w:val="00C8783B"/>
    <w:rsid w:val="00C90D27"/>
    <w:rsid w:val="00C910AF"/>
    <w:rsid w:val="00C911EA"/>
    <w:rsid w:val="00C91454"/>
    <w:rsid w:val="00C91E0B"/>
    <w:rsid w:val="00C91E8D"/>
    <w:rsid w:val="00C922A0"/>
    <w:rsid w:val="00C956F5"/>
    <w:rsid w:val="00C95FB4"/>
    <w:rsid w:val="00C9750C"/>
    <w:rsid w:val="00C976D6"/>
    <w:rsid w:val="00C97895"/>
    <w:rsid w:val="00C9793A"/>
    <w:rsid w:val="00C97A59"/>
    <w:rsid w:val="00CA0AF8"/>
    <w:rsid w:val="00CA3573"/>
    <w:rsid w:val="00CA3A65"/>
    <w:rsid w:val="00CA3E6C"/>
    <w:rsid w:val="00CA4114"/>
    <w:rsid w:val="00CA4471"/>
    <w:rsid w:val="00CA44A5"/>
    <w:rsid w:val="00CA47B6"/>
    <w:rsid w:val="00CA5917"/>
    <w:rsid w:val="00CA5A91"/>
    <w:rsid w:val="00CA61CD"/>
    <w:rsid w:val="00CA64CD"/>
    <w:rsid w:val="00CA6BC4"/>
    <w:rsid w:val="00CA6CFD"/>
    <w:rsid w:val="00CA7759"/>
    <w:rsid w:val="00CB0214"/>
    <w:rsid w:val="00CB0BDE"/>
    <w:rsid w:val="00CB10F2"/>
    <w:rsid w:val="00CB174A"/>
    <w:rsid w:val="00CB25F1"/>
    <w:rsid w:val="00CB353B"/>
    <w:rsid w:val="00CB4F00"/>
    <w:rsid w:val="00CB5F00"/>
    <w:rsid w:val="00CB6622"/>
    <w:rsid w:val="00CB6CAD"/>
    <w:rsid w:val="00CB6F72"/>
    <w:rsid w:val="00CB7636"/>
    <w:rsid w:val="00CB76EB"/>
    <w:rsid w:val="00CC02B5"/>
    <w:rsid w:val="00CC0346"/>
    <w:rsid w:val="00CC04D7"/>
    <w:rsid w:val="00CC1C5D"/>
    <w:rsid w:val="00CC2B90"/>
    <w:rsid w:val="00CC2C80"/>
    <w:rsid w:val="00CC32A2"/>
    <w:rsid w:val="00CC3602"/>
    <w:rsid w:val="00CC365B"/>
    <w:rsid w:val="00CC3D60"/>
    <w:rsid w:val="00CC4282"/>
    <w:rsid w:val="00CC6159"/>
    <w:rsid w:val="00CC636C"/>
    <w:rsid w:val="00CC6BC1"/>
    <w:rsid w:val="00CC7BFB"/>
    <w:rsid w:val="00CC7FA1"/>
    <w:rsid w:val="00CD0DAB"/>
    <w:rsid w:val="00CD103C"/>
    <w:rsid w:val="00CD1B7C"/>
    <w:rsid w:val="00CD2145"/>
    <w:rsid w:val="00CD2E7F"/>
    <w:rsid w:val="00CD2F17"/>
    <w:rsid w:val="00CD31ED"/>
    <w:rsid w:val="00CD3896"/>
    <w:rsid w:val="00CD4142"/>
    <w:rsid w:val="00CD416B"/>
    <w:rsid w:val="00CD43E0"/>
    <w:rsid w:val="00CD5819"/>
    <w:rsid w:val="00CD59E3"/>
    <w:rsid w:val="00CD66D4"/>
    <w:rsid w:val="00CD6DF9"/>
    <w:rsid w:val="00CD7183"/>
    <w:rsid w:val="00CE2FBF"/>
    <w:rsid w:val="00CE3D34"/>
    <w:rsid w:val="00CE45E7"/>
    <w:rsid w:val="00CE47FC"/>
    <w:rsid w:val="00CE4DB8"/>
    <w:rsid w:val="00CE504F"/>
    <w:rsid w:val="00CE55CD"/>
    <w:rsid w:val="00CE5BE4"/>
    <w:rsid w:val="00CE6BB9"/>
    <w:rsid w:val="00CF0F8C"/>
    <w:rsid w:val="00CF1282"/>
    <w:rsid w:val="00CF1612"/>
    <w:rsid w:val="00CF1DA4"/>
    <w:rsid w:val="00CF275B"/>
    <w:rsid w:val="00CF3CD2"/>
    <w:rsid w:val="00CF3FEE"/>
    <w:rsid w:val="00CF41F8"/>
    <w:rsid w:val="00CF4B41"/>
    <w:rsid w:val="00CF4E61"/>
    <w:rsid w:val="00CF4EA2"/>
    <w:rsid w:val="00CF5130"/>
    <w:rsid w:val="00CF5744"/>
    <w:rsid w:val="00CF5BD3"/>
    <w:rsid w:val="00CF71A2"/>
    <w:rsid w:val="00CF7365"/>
    <w:rsid w:val="00CF75CB"/>
    <w:rsid w:val="00D007B7"/>
    <w:rsid w:val="00D00A83"/>
    <w:rsid w:val="00D01166"/>
    <w:rsid w:val="00D01AD2"/>
    <w:rsid w:val="00D02142"/>
    <w:rsid w:val="00D0245B"/>
    <w:rsid w:val="00D0279E"/>
    <w:rsid w:val="00D03522"/>
    <w:rsid w:val="00D04368"/>
    <w:rsid w:val="00D04EEC"/>
    <w:rsid w:val="00D0515F"/>
    <w:rsid w:val="00D05402"/>
    <w:rsid w:val="00D05568"/>
    <w:rsid w:val="00D05BB1"/>
    <w:rsid w:val="00D05EDC"/>
    <w:rsid w:val="00D07168"/>
    <w:rsid w:val="00D102BC"/>
    <w:rsid w:val="00D10AE8"/>
    <w:rsid w:val="00D10EDC"/>
    <w:rsid w:val="00D10F0B"/>
    <w:rsid w:val="00D1129A"/>
    <w:rsid w:val="00D116D1"/>
    <w:rsid w:val="00D11AEC"/>
    <w:rsid w:val="00D11B00"/>
    <w:rsid w:val="00D123CE"/>
    <w:rsid w:val="00D1317A"/>
    <w:rsid w:val="00D131E3"/>
    <w:rsid w:val="00D142FD"/>
    <w:rsid w:val="00D14C92"/>
    <w:rsid w:val="00D14F88"/>
    <w:rsid w:val="00D156C1"/>
    <w:rsid w:val="00D15BAF"/>
    <w:rsid w:val="00D15C26"/>
    <w:rsid w:val="00D15FBB"/>
    <w:rsid w:val="00D166A8"/>
    <w:rsid w:val="00D167EC"/>
    <w:rsid w:val="00D16B0D"/>
    <w:rsid w:val="00D16E79"/>
    <w:rsid w:val="00D17C3F"/>
    <w:rsid w:val="00D17F47"/>
    <w:rsid w:val="00D20018"/>
    <w:rsid w:val="00D2011D"/>
    <w:rsid w:val="00D206C7"/>
    <w:rsid w:val="00D225EC"/>
    <w:rsid w:val="00D22F28"/>
    <w:rsid w:val="00D2345B"/>
    <w:rsid w:val="00D23B38"/>
    <w:rsid w:val="00D23C7A"/>
    <w:rsid w:val="00D23FE8"/>
    <w:rsid w:val="00D24015"/>
    <w:rsid w:val="00D245C6"/>
    <w:rsid w:val="00D24C68"/>
    <w:rsid w:val="00D24FFF"/>
    <w:rsid w:val="00D253B7"/>
    <w:rsid w:val="00D2582A"/>
    <w:rsid w:val="00D25E64"/>
    <w:rsid w:val="00D260A8"/>
    <w:rsid w:val="00D2658F"/>
    <w:rsid w:val="00D26ABB"/>
    <w:rsid w:val="00D26C89"/>
    <w:rsid w:val="00D26E6F"/>
    <w:rsid w:val="00D275D8"/>
    <w:rsid w:val="00D30C99"/>
    <w:rsid w:val="00D319D4"/>
    <w:rsid w:val="00D31D38"/>
    <w:rsid w:val="00D326BA"/>
    <w:rsid w:val="00D327B1"/>
    <w:rsid w:val="00D329C1"/>
    <w:rsid w:val="00D32F96"/>
    <w:rsid w:val="00D33E9A"/>
    <w:rsid w:val="00D347D6"/>
    <w:rsid w:val="00D35B2A"/>
    <w:rsid w:val="00D36F30"/>
    <w:rsid w:val="00D36FEF"/>
    <w:rsid w:val="00D3728A"/>
    <w:rsid w:val="00D376FB"/>
    <w:rsid w:val="00D4017F"/>
    <w:rsid w:val="00D4080A"/>
    <w:rsid w:val="00D40A32"/>
    <w:rsid w:val="00D42228"/>
    <w:rsid w:val="00D42659"/>
    <w:rsid w:val="00D429F6"/>
    <w:rsid w:val="00D43415"/>
    <w:rsid w:val="00D438E8"/>
    <w:rsid w:val="00D4453D"/>
    <w:rsid w:val="00D448BD"/>
    <w:rsid w:val="00D44C5B"/>
    <w:rsid w:val="00D45BBB"/>
    <w:rsid w:val="00D463D9"/>
    <w:rsid w:val="00D46974"/>
    <w:rsid w:val="00D46E41"/>
    <w:rsid w:val="00D471FB"/>
    <w:rsid w:val="00D4763C"/>
    <w:rsid w:val="00D47831"/>
    <w:rsid w:val="00D510A0"/>
    <w:rsid w:val="00D51C46"/>
    <w:rsid w:val="00D51CCF"/>
    <w:rsid w:val="00D528C8"/>
    <w:rsid w:val="00D52BDE"/>
    <w:rsid w:val="00D52D55"/>
    <w:rsid w:val="00D5313C"/>
    <w:rsid w:val="00D5483F"/>
    <w:rsid w:val="00D5492D"/>
    <w:rsid w:val="00D54E66"/>
    <w:rsid w:val="00D55090"/>
    <w:rsid w:val="00D5517B"/>
    <w:rsid w:val="00D5530F"/>
    <w:rsid w:val="00D55D1A"/>
    <w:rsid w:val="00D55D22"/>
    <w:rsid w:val="00D5661D"/>
    <w:rsid w:val="00D56D17"/>
    <w:rsid w:val="00D5726A"/>
    <w:rsid w:val="00D6038F"/>
    <w:rsid w:val="00D60C72"/>
    <w:rsid w:val="00D61E34"/>
    <w:rsid w:val="00D62927"/>
    <w:rsid w:val="00D640D8"/>
    <w:rsid w:val="00D64678"/>
    <w:rsid w:val="00D65924"/>
    <w:rsid w:val="00D65DCA"/>
    <w:rsid w:val="00D66D18"/>
    <w:rsid w:val="00D677F7"/>
    <w:rsid w:val="00D67864"/>
    <w:rsid w:val="00D67DAB"/>
    <w:rsid w:val="00D702FB"/>
    <w:rsid w:val="00D7049B"/>
    <w:rsid w:val="00D7182D"/>
    <w:rsid w:val="00D71971"/>
    <w:rsid w:val="00D7322B"/>
    <w:rsid w:val="00D736F0"/>
    <w:rsid w:val="00D74852"/>
    <w:rsid w:val="00D74EB4"/>
    <w:rsid w:val="00D75039"/>
    <w:rsid w:val="00D75686"/>
    <w:rsid w:val="00D76947"/>
    <w:rsid w:val="00D76993"/>
    <w:rsid w:val="00D76AD1"/>
    <w:rsid w:val="00D76C3E"/>
    <w:rsid w:val="00D76CC8"/>
    <w:rsid w:val="00D7728A"/>
    <w:rsid w:val="00D80D5C"/>
    <w:rsid w:val="00D81F67"/>
    <w:rsid w:val="00D82AC4"/>
    <w:rsid w:val="00D84A3A"/>
    <w:rsid w:val="00D85007"/>
    <w:rsid w:val="00D85B4A"/>
    <w:rsid w:val="00D87147"/>
    <w:rsid w:val="00D87836"/>
    <w:rsid w:val="00D878ED"/>
    <w:rsid w:val="00D878F1"/>
    <w:rsid w:val="00D87CC2"/>
    <w:rsid w:val="00D90658"/>
    <w:rsid w:val="00D9076E"/>
    <w:rsid w:val="00D9079D"/>
    <w:rsid w:val="00D90BEC"/>
    <w:rsid w:val="00D927B7"/>
    <w:rsid w:val="00D93030"/>
    <w:rsid w:val="00D930BD"/>
    <w:rsid w:val="00D9474A"/>
    <w:rsid w:val="00D94907"/>
    <w:rsid w:val="00D94C65"/>
    <w:rsid w:val="00D95472"/>
    <w:rsid w:val="00D958E0"/>
    <w:rsid w:val="00D96169"/>
    <w:rsid w:val="00D9626D"/>
    <w:rsid w:val="00D9628A"/>
    <w:rsid w:val="00D9737C"/>
    <w:rsid w:val="00DA17FC"/>
    <w:rsid w:val="00DA187E"/>
    <w:rsid w:val="00DA1F72"/>
    <w:rsid w:val="00DA2736"/>
    <w:rsid w:val="00DA2B3C"/>
    <w:rsid w:val="00DA3743"/>
    <w:rsid w:val="00DA3BC2"/>
    <w:rsid w:val="00DA3C85"/>
    <w:rsid w:val="00DA40C1"/>
    <w:rsid w:val="00DA49D0"/>
    <w:rsid w:val="00DA5080"/>
    <w:rsid w:val="00DA52C1"/>
    <w:rsid w:val="00DA57AB"/>
    <w:rsid w:val="00DA60CC"/>
    <w:rsid w:val="00DA6283"/>
    <w:rsid w:val="00DA7EEE"/>
    <w:rsid w:val="00DB165D"/>
    <w:rsid w:val="00DB2F58"/>
    <w:rsid w:val="00DB3B4E"/>
    <w:rsid w:val="00DB411F"/>
    <w:rsid w:val="00DB42D1"/>
    <w:rsid w:val="00DB49BF"/>
    <w:rsid w:val="00DB5DAA"/>
    <w:rsid w:val="00DB63A3"/>
    <w:rsid w:val="00DB6738"/>
    <w:rsid w:val="00DB6900"/>
    <w:rsid w:val="00DC06AC"/>
    <w:rsid w:val="00DC0C96"/>
    <w:rsid w:val="00DC14F0"/>
    <w:rsid w:val="00DC2B98"/>
    <w:rsid w:val="00DC2D67"/>
    <w:rsid w:val="00DC3C30"/>
    <w:rsid w:val="00DC3EAF"/>
    <w:rsid w:val="00DC5189"/>
    <w:rsid w:val="00DC54D3"/>
    <w:rsid w:val="00DC583E"/>
    <w:rsid w:val="00DC6102"/>
    <w:rsid w:val="00DC6105"/>
    <w:rsid w:val="00DC6E3E"/>
    <w:rsid w:val="00DC7432"/>
    <w:rsid w:val="00DD092F"/>
    <w:rsid w:val="00DD1488"/>
    <w:rsid w:val="00DD172C"/>
    <w:rsid w:val="00DD17C1"/>
    <w:rsid w:val="00DD17DF"/>
    <w:rsid w:val="00DD2174"/>
    <w:rsid w:val="00DD2295"/>
    <w:rsid w:val="00DD2BE2"/>
    <w:rsid w:val="00DD2DAC"/>
    <w:rsid w:val="00DD2F2A"/>
    <w:rsid w:val="00DD3891"/>
    <w:rsid w:val="00DD523F"/>
    <w:rsid w:val="00DD71D2"/>
    <w:rsid w:val="00DE0F1B"/>
    <w:rsid w:val="00DE12B8"/>
    <w:rsid w:val="00DE1A6A"/>
    <w:rsid w:val="00DE1C7A"/>
    <w:rsid w:val="00DE576E"/>
    <w:rsid w:val="00DE5F00"/>
    <w:rsid w:val="00DE6092"/>
    <w:rsid w:val="00DE6225"/>
    <w:rsid w:val="00DE65C6"/>
    <w:rsid w:val="00DE743C"/>
    <w:rsid w:val="00DE780B"/>
    <w:rsid w:val="00DE785A"/>
    <w:rsid w:val="00DE7980"/>
    <w:rsid w:val="00DE7A91"/>
    <w:rsid w:val="00DF087B"/>
    <w:rsid w:val="00DF1211"/>
    <w:rsid w:val="00DF33DF"/>
    <w:rsid w:val="00DF3CB3"/>
    <w:rsid w:val="00DF43DD"/>
    <w:rsid w:val="00DF5D1F"/>
    <w:rsid w:val="00DF63A9"/>
    <w:rsid w:val="00DF64C4"/>
    <w:rsid w:val="00DF6B03"/>
    <w:rsid w:val="00DF70EE"/>
    <w:rsid w:val="00DF7BFE"/>
    <w:rsid w:val="00DF7FE3"/>
    <w:rsid w:val="00E00534"/>
    <w:rsid w:val="00E0181C"/>
    <w:rsid w:val="00E0199A"/>
    <w:rsid w:val="00E01EEC"/>
    <w:rsid w:val="00E023C1"/>
    <w:rsid w:val="00E02C91"/>
    <w:rsid w:val="00E039B0"/>
    <w:rsid w:val="00E049F4"/>
    <w:rsid w:val="00E04FB3"/>
    <w:rsid w:val="00E053F3"/>
    <w:rsid w:val="00E0550C"/>
    <w:rsid w:val="00E05E54"/>
    <w:rsid w:val="00E05EB8"/>
    <w:rsid w:val="00E06665"/>
    <w:rsid w:val="00E069AE"/>
    <w:rsid w:val="00E06E77"/>
    <w:rsid w:val="00E10351"/>
    <w:rsid w:val="00E10575"/>
    <w:rsid w:val="00E10964"/>
    <w:rsid w:val="00E1106C"/>
    <w:rsid w:val="00E113C1"/>
    <w:rsid w:val="00E118EC"/>
    <w:rsid w:val="00E11933"/>
    <w:rsid w:val="00E120D1"/>
    <w:rsid w:val="00E1329A"/>
    <w:rsid w:val="00E138BF"/>
    <w:rsid w:val="00E13AE7"/>
    <w:rsid w:val="00E13E01"/>
    <w:rsid w:val="00E143BD"/>
    <w:rsid w:val="00E15B17"/>
    <w:rsid w:val="00E1621C"/>
    <w:rsid w:val="00E16353"/>
    <w:rsid w:val="00E16D5C"/>
    <w:rsid w:val="00E172D5"/>
    <w:rsid w:val="00E20266"/>
    <w:rsid w:val="00E20343"/>
    <w:rsid w:val="00E205BB"/>
    <w:rsid w:val="00E20A82"/>
    <w:rsid w:val="00E21FB6"/>
    <w:rsid w:val="00E23DAE"/>
    <w:rsid w:val="00E24A2B"/>
    <w:rsid w:val="00E25083"/>
    <w:rsid w:val="00E25B6E"/>
    <w:rsid w:val="00E2617F"/>
    <w:rsid w:val="00E26198"/>
    <w:rsid w:val="00E2654D"/>
    <w:rsid w:val="00E26C06"/>
    <w:rsid w:val="00E26C24"/>
    <w:rsid w:val="00E26E3C"/>
    <w:rsid w:val="00E272B9"/>
    <w:rsid w:val="00E27746"/>
    <w:rsid w:val="00E27CA1"/>
    <w:rsid w:val="00E27F17"/>
    <w:rsid w:val="00E306D5"/>
    <w:rsid w:val="00E307B0"/>
    <w:rsid w:val="00E308A1"/>
    <w:rsid w:val="00E3095A"/>
    <w:rsid w:val="00E3184B"/>
    <w:rsid w:val="00E31AE2"/>
    <w:rsid w:val="00E32553"/>
    <w:rsid w:val="00E3295C"/>
    <w:rsid w:val="00E33051"/>
    <w:rsid w:val="00E33EDA"/>
    <w:rsid w:val="00E343BE"/>
    <w:rsid w:val="00E345DF"/>
    <w:rsid w:val="00E34A7F"/>
    <w:rsid w:val="00E34DC5"/>
    <w:rsid w:val="00E34DD5"/>
    <w:rsid w:val="00E34EE7"/>
    <w:rsid w:val="00E35609"/>
    <w:rsid w:val="00E35F1D"/>
    <w:rsid w:val="00E3627E"/>
    <w:rsid w:val="00E367DF"/>
    <w:rsid w:val="00E36DA3"/>
    <w:rsid w:val="00E3727E"/>
    <w:rsid w:val="00E373DF"/>
    <w:rsid w:val="00E40A87"/>
    <w:rsid w:val="00E4133E"/>
    <w:rsid w:val="00E4177C"/>
    <w:rsid w:val="00E41C3F"/>
    <w:rsid w:val="00E42203"/>
    <w:rsid w:val="00E423BB"/>
    <w:rsid w:val="00E4241B"/>
    <w:rsid w:val="00E430C3"/>
    <w:rsid w:val="00E43152"/>
    <w:rsid w:val="00E44144"/>
    <w:rsid w:val="00E445BF"/>
    <w:rsid w:val="00E45292"/>
    <w:rsid w:val="00E454E6"/>
    <w:rsid w:val="00E46430"/>
    <w:rsid w:val="00E4673E"/>
    <w:rsid w:val="00E46D04"/>
    <w:rsid w:val="00E472B2"/>
    <w:rsid w:val="00E511B7"/>
    <w:rsid w:val="00E521E9"/>
    <w:rsid w:val="00E53B36"/>
    <w:rsid w:val="00E5438E"/>
    <w:rsid w:val="00E543BE"/>
    <w:rsid w:val="00E54603"/>
    <w:rsid w:val="00E5515F"/>
    <w:rsid w:val="00E552A2"/>
    <w:rsid w:val="00E5546E"/>
    <w:rsid w:val="00E555BC"/>
    <w:rsid w:val="00E55E9C"/>
    <w:rsid w:val="00E57DA3"/>
    <w:rsid w:val="00E6019E"/>
    <w:rsid w:val="00E60F6F"/>
    <w:rsid w:val="00E61E7B"/>
    <w:rsid w:val="00E61E9B"/>
    <w:rsid w:val="00E621DE"/>
    <w:rsid w:val="00E62612"/>
    <w:rsid w:val="00E626EB"/>
    <w:rsid w:val="00E627F5"/>
    <w:rsid w:val="00E62C5E"/>
    <w:rsid w:val="00E6344E"/>
    <w:rsid w:val="00E63CBA"/>
    <w:rsid w:val="00E64095"/>
    <w:rsid w:val="00E641FD"/>
    <w:rsid w:val="00E6671D"/>
    <w:rsid w:val="00E667B9"/>
    <w:rsid w:val="00E67720"/>
    <w:rsid w:val="00E7013B"/>
    <w:rsid w:val="00E713D0"/>
    <w:rsid w:val="00E71D3F"/>
    <w:rsid w:val="00E728BF"/>
    <w:rsid w:val="00E729FD"/>
    <w:rsid w:val="00E73BA1"/>
    <w:rsid w:val="00E745CC"/>
    <w:rsid w:val="00E749F3"/>
    <w:rsid w:val="00E75264"/>
    <w:rsid w:val="00E753F8"/>
    <w:rsid w:val="00E75F9A"/>
    <w:rsid w:val="00E7603D"/>
    <w:rsid w:val="00E7665E"/>
    <w:rsid w:val="00E777D8"/>
    <w:rsid w:val="00E77824"/>
    <w:rsid w:val="00E82F2D"/>
    <w:rsid w:val="00E8361F"/>
    <w:rsid w:val="00E84B2C"/>
    <w:rsid w:val="00E86C3D"/>
    <w:rsid w:val="00E86DB9"/>
    <w:rsid w:val="00E90BB1"/>
    <w:rsid w:val="00E90CFF"/>
    <w:rsid w:val="00E915A0"/>
    <w:rsid w:val="00E91942"/>
    <w:rsid w:val="00E92CD9"/>
    <w:rsid w:val="00E93684"/>
    <w:rsid w:val="00E93F75"/>
    <w:rsid w:val="00E944A9"/>
    <w:rsid w:val="00E947C6"/>
    <w:rsid w:val="00E95CEF"/>
    <w:rsid w:val="00E9681B"/>
    <w:rsid w:val="00E96C8C"/>
    <w:rsid w:val="00E97DD5"/>
    <w:rsid w:val="00E97F09"/>
    <w:rsid w:val="00EA03E5"/>
    <w:rsid w:val="00EA0A2E"/>
    <w:rsid w:val="00EA0C81"/>
    <w:rsid w:val="00EA198E"/>
    <w:rsid w:val="00EA225C"/>
    <w:rsid w:val="00EA24B5"/>
    <w:rsid w:val="00EA255A"/>
    <w:rsid w:val="00EA3BAE"/>
    <w:rsid w:val="00EA3D42"/>
    <w:rsid w:val="00EA4386"/>
    <w:rsid w:val="00EA4715"/>
    <w:rsid w:val="00EA5567"/>
    <w:rsid w:val="00EA570F"/>
    <w:rsid w:val="00EA57DD"/>
    <w:rsid w:val="00EA5C8C"/>
    <w:rsid w:val="00EA610F"/>
    <w:rsid w:val="00EA621C"/>
    <w:rsid w:val="00EA70AC"/>
    <w:rsid w:val="00EA7853"/>
    <w:rsid w:val="00EA7BB1"/>
    <w:rsid w:val="00EB0148"/>
    <w:rsid w:val="00EB0B5C"/>
    <w:rsid w:val="00EB0EA4"/>
    <w:rsid w:val="00EB1C49"/>
    <w:rsid w:val="00EB1DC5"/>
    <w:rsid w:val="00EB24D2"/>
    <w:rsid w:val="00EB3297"/>
    <w:rsid w:val="00EB3360"/>
    <w:rsid w:val="00EB3677"/>
    <w:rsid w:val="00EB3C87"/>
    <w:rsid w:val="00EB3FAA"/>
    <w:rsid w:val="00EB44C5"/>
    <w:rsid w:val="00EB4864"/>
    <w:rsid w:val="00EB50F4"/>
    <w:rsid w:val="00EB556E"/>
    <w:rsid w:val="00EB58C5"/>
    <w:rsid w:val="00EB6331"/>
    <w:rsid w:val="00EB6A9A"/>
    <w:rsid w:val="00EB7739"/>
    <w:rsid w:val="00EB7AEF"/>
    <w:rsid w:val="00EC1065"/>
    <w:rsid w:val="00EC328A"/>
    <w:rsid w:val="00EC34C6"/>
    <w:rsid w:val="00EC4D19"/>
    <w:rsid w:val="00EC5DDA"/>
    <w:rsid w:val="00EC6648"/>
    <w:rsid w:val="00EC6696"/>
    <w:rsid w:val="00EC770E"/>
    <w:rsid w:val="00EC7810"/>
    <w:rsid w:val="00EC7938"/>
    <w:rsid w:val="00ED0F25"/>
    <w:rsid w:val="00ED2700"/>
    <w:rsid w:val="00ED2A30"/>
    <w:rsid w:val="00ED33AB"/>
    <w:rsid w:val="00ED346F"/>
    <w:rsid w:val="00ED3A44"/>
    <w:rsid w:val="00ED3F30"/>
    <w:rsid w:val="00ED3F82"/>
    <w:rsid w:val="00ED42EC"/>
    <w:rsid w:val="00ED499D"/>
    <w:rsid w:val="00ED4D7E"/>
    <w:rsid w:val="00ED60CE"/>
    <w:rsid w:val="00ED6DFA"/>
    <w:rsid w:val="00ED7FA5"/>
    <w:rsid w:val="00EE0BC4"/>
    <w:rsid w:val="00EE0C59"/>
    <w:rsid w:val="00EE0DF4"/>
    <w:rsid w:val="00EE259F"/>
    <w:rsid w:val="00EE29C1"/>
    <w:rsid w:val="00EE3266"/>
    <w:rsid w:val="00EE389B"/>
    <w:rsid w:val="00EE42CD"/>
    <w:rsid w:val="00EE45CE"/>
    <w:rsid w:val="00EE4CFE"/>
    <w:rsid w:val="00EE57E4"/>
    <w:rsid w:val="00EE5AAE"/>
    <w:rsid w:val="00EE5E32"/>
    <w:rsid w:val="00EE6C69"/>
    <w:rsid w:val="00EE6D7D"/>
    <w:rsid w:val="00EE6FD3"/>
    <w:rsid w:val="00EE7360"/>
    <w:rsid w:val="00EE7AE8"/>
    <w:rsid w:val="00EF1133"/>
    <w:rsid w:val="00EF1380"/>
    <w:rsid w:val="00EF1381"/>
    <w:rsid w:val="00EF1C11"/>
    <w:rsid w:val="00EF20BE"/>
    <w:rsid w:val="00EF21AF"/>
    <w:rsid w:val="00EF3174"/>
    <w:rsid w:val="00EF4238"/>
    <w:rsid w:val="00EF44A2"/>
    <w:rsid w:val="00EF47C9"/>
    <w:rsid w:val="00EF48EC"/>
    <w:rsid w:val="00EF4947"/>
    <w:rsid w:val="00EF4A17"/>
    <w:rsid w:val="00EF5B96"/>
    <w:rsid w:val="00EF5BE5"/>
    <w:rsid w:val="00EF5CA5"/>
    <w:rsid w:val="00EF692E"/>
    <w:rsid w:val="00F02D17"/>
    <w:rsid w:val="00F033C9"/>
    <w:rsid w:val="00F03891"/>
    <w:rsid w:val="00F0428D"/>
    <w:rsid w:val="00F04858"/>
    <w:rsid w:val="00F04B5D"/>
    <w:rsid w:val="00F04D66"/>
    <w:rsid w:val="00F058CD"/>
    <w:rsid w:val="00F05CA2"/>
    <w:rsid w:val="00F10840"/>
    <w:rsid w:val="00F10C05"/>
    <w:rsid w:val="00F10D49"/>
    <w:rsid w:val="00F10EDD"/>
    <w:rsid w:val="00F123A9"/>
    <w:rsid w:val="00F12782"/>
    <w:rsid w:val="00F129FA"/>
    <w:rsid w:val="00F13084"/>
    <w:rsid w:val="00F13515"/>
    <w:rsid w:val="00F1382C"/>
    <w:rsid w:val="00F13FFF"/>
    <w:rsid w:val="00F141C0"/>
    <w:rsid w:val="00F14356"/>
    <w:rsid w:val="00F14D5E"/>
    <w:rsid w:val="00F15301"/>
    <w:rsid w:val="00F1537E"/>
    <w:rsid w:val="00F15B25"/>
    <w:rsid w:val="00F16873"/>
    <w:rsid w:val="00F16C35"/>
    <w:rsid w:val="00F17646"/>
    <w:rsid w:val="00F205CA"/>
    <w:rsid w:val="00F20E4E"/>
    <w:rsid w:val="00F22754"/>
    <w:rsid w:val="00F22BAC"/>
    <w:rsid w:val="00F233ED"/>
    <w:rsid w:val="00F23518"/>
    <w:rsid w:val="00F23D19"/>
    <w:rsid w:val="00F24854"/>
    <w:rsid w:val="00F2569A"/>
    <w:rsid w:val="00F25933"/>
    <w:rsid w:val="00F27216"/>
    <w:rsid w:val="00F275C0"/>
    <w:rsid w:val="00F27DA2"/>
    <w:rsid w:val="00F30231"/>
    <w:rsid w:val="00F30B10"/>
    <w:rsid w:val="00F3113B"/>
    <w:rsid w:val="00F31C72"/>
    <w:rsid w:val="00F320D3"/>
    <w:rsid w:val="00F321AC"/>
    <w:rsid w:val="00F32E16"/>
    <w:rsid w:val="00F33282"/>
    <w:rsid w:val="00F33C48"/>
    <w:rsid w:val="00F33D50"/>
    <w:rsid w:val="00F34642"/>
    <w:rsid w:val="00F350CD"/>
    <w:rsid w:val="00F36B0C"/>
    <w:rsid w:val="00F36C1D"/>
    <w:rsid w:val="00F37092"/>
    <w:rsid w:val="00F3753D"/>
    <w:rsid w:val="00F375A8"/>
    <w:rsid w:val="00F37E30"/>
    <w:rsid w:val="00F40CEB"/>
    <w:rsid w:val="00F412EF"/>
    <w:rsid w:val="00F41341"/>
    <w:rsid w:val="00F41896"/>
    <w:rsid w:val="00F41E71"/>
    <w:rsid w:val="00F4233E"/>
    <w:rsid w:val="00F42A3B"/>
    <w:rsid w:val="00F43565"/>
    <w:rsid w:val="00F448F2"/>
    <w:rsid w:val="00F44EB3"/>
    <w:rsid w:val="00F452E6"/>
    <w:rsid w:val="00F45357"/>
    <w:rsid w:val="00F46BEE"/>
    <w:rsid w:val="00F46EE3"/>
    <w:rsid w:val="00F470F5"/>
    <w:rsid w:val="00F50241"/>
    <w:rsid w:val="00F51628"/>
    <w:rsid w:val="00F51B46"/>
    <w:rsid w:val="00F524CD"/>
    <w:rsid w:val="00F527F5"/>
    <w:rsid w:val="00F52F03"/>
    <w:rsid w:val="00F53F44"/>
    <w:rsid w:val="00F554F7"/>
    <w:rsid w:val="00F5761E"/>
    <w:rsid w:val="00F57690"/>
    <w:rsid w:val="00F6016B"/>
    <w:rsid w:val="00F606EA"/>
    <w:rsid w:val="00F61667"/>
    <w:rsid w:val="00F61FAD"/>
    <w:rsid w:val="00F6252B"/>
    <w:rsid w:val="00F628F0"/>
    <w:rsid w:val="00F64289"/>
    <w:rsid w:val="00F64754"/>
    <w:rsid w:val="00F64B9C"/>
    <w:rsid w:val="00F6522E"/>
    <w:rsid w:val="00F655AD"/>
    <w:rsid w:val="00F66389"/>
    <w:rsid w:val="00F6734C"/>
    <w:rsid w:val="00F6764E"/>
    <w:rsid w:val="00F6787A"/>
    <w:rsid w:val="00F70810"/>
    <w:rsid w:val="00F71100"/>
    <w:rsid w:val="00F719FB"/>
    <w:rsid w:val="00F71CA9"/>
    <w:rsid w:val="00F71F65"/>
    <w:rsid w:val="00F72A64"/>
    <w:rsid w:val="00F72CF8"/>
    <w:rsid w:val="00F73545"/>
    <w:rsid w:val="00F73D6F"/>
    <w:rsid w:val="00F73E2C"/>
    <w:rsid w:val="00F741D0"/>
    <w:rsid w:val="00F74CC6"/>
    <w:rsid w:val="00F74E7A"/>
    <w:rsid w:val="00F751FC"/>
    <w:rsid w:val="00F752C0"/>
    <w:rsid w:val="00F75CED"/>
    <w:rsid w:val="00F777FF"/>
    <w:rsid w:val="00F803ED"/>
    <w:rsid w:val="00F8068B"/>
    <w:rsid w:val="00F8081B"/>
    <w:rsid w:val="00F81031"/>
    <w:rsid w:val="00F81A3D"/>
    <w:rsid w:val="00F841AB"/>
    <w:rsid w:val="00F846BD"/>
    <w:rsid w:val="00F84E01"/>
    <w:rsid w:val="00F85DE9"/>
    <w:rsid w:val="00F8666B"/>
    <w:rsid w:val="00F86D31"/>
    <w:rsid w:val="00F873DA"/>
    <w:rsid w:val="00F87623"/>
    <w:rsid w:val="00F90794"/>
    <w:rsid w:val="00F90A9D"/>
    <w:rsid w:val="00F90F47"/>
    <w:rsid w:val="00F91156"/>
    <w:rsid w:val="00F91B34"/>
    <w:rsid w:val="00F91EAF"/>
    <w:rsid w:val="00F92079"/>
    <w:rsid w:val="00F920C8"/>
    <w:rsid w:val="00F92893"/>
    <w:rsid w:val="00F92AE9"/>
    <w:rsid w:val="00F94259"/>
    <w:rsid w:val="00F942B7"/>
    <w:rsid w:val="00F951C7"/>
    <w:rsid w:val="00F96FDD"/>
    <w:rsid w:val="00F97190"/>
    <w:rsid w:val="00F972AB"/>
    <w:rsid w:val="00F974D5"/>
    <w:rsid w:val="00F97B1F"/>
    <w:rsid w:val="00F97B2B"/>
    <w:rsid w:val="00F97D59"/>
    <w:rsid w:val="00FA0B72"/>
    <w:rsid w:val="00FA17DB"/>
    <w:rsid w:val="00FA1A23"/>
    <w:rsid w:val="00FA301B"/>
    <w:rsid w:val="00FA3971"/>
    <w:rsid w:val="00FA3DD8"/>
    <w:rsid w:val="00FA3DE2"/>
    <w:rsid w:val="00FA401E"/>
    <w:rsid w:val="00FA4305"/>
    <w:rsid w:val="00FA4BFE"/>
    <w:rsid w:val="00FA4D45"/>
    <w:rsid w:val="00FA58AF"/>
    <w:rsid w:val="00FA7170"/>
    <w:rsid w:val="00FA735B"/>
    <w:rsid w:val="00FA7819"/>
    <w:rsid w:val="00FB01C1"/>
    <w:rsid w:val="00FB020B"/>
    <w:rsid w:val="00FB0D87"/>
    <w:rsid w:val="00FB126F"/>
    <w:rsid w:val="00FB130B"/>
    <w:rsid w:val="00FB21E7"/>
    <w:rsid w:val="00FB317B"/>
    <w:rsid w:val="00FB40A6"/>
    <w:rsid w:val="00FB4B45"/>
    <w:rsid w:val="00FB4E88"/>
    <w:rsid w:val="00FB57D5"/>
    <w:rsid w:val="00FB6C07"/>
    <w:rsid w:val="00FB7DAE"/>
    <w:rsid w:val="00FC0A2D"/>
    <w:rsid w:val="00FC0AE7"/>
    <w:rsid w:val="00FC2146"/>
    <w:rsid w:val="00FC2E29"/>
    <w:rsid w:val="00FC3987"/>
    <w:rsid w:val="00FC41D2"/>
    <w:rsid w:val="00FC4975"/>
    <w:rsid w:val="00FC4991"/>
    <w:rsid w:val="00FC5459"/>
    <w:rsid w:val="00FC59A1"/>
    <w:rsid w:val="00FC6F80"/>
    <w:rsid w:val="00FC7400"/>
    <w:rsid w:val="00FC7DE9"/>
    <w:rsid w:val="00FD1D8F"/>
    <w:rsid w:val="00FD2823"/>
    <w:rsid w:val="00FD339E"/>
    <w:rsid w:val="00FD359E"/>
    <w:rsid w:val="00FD3AFC"/>
    <w:rsid w:val="00FD4A51"/>
    <w:rsid w:val="00FD572A"/>
    <w:rsid w:val="00FD5A1E"/>
    <w:rsid w:val="00FD5B87"/>
    <w:rsid w:val="00FD5D4F"/>
    <w:rsid w:val="00FD6116"/>
    <w:rsid w:val="00FD7227"/>
    <w:rsid w:val="00FD7286"/>
    <w:rsid w:val="00FD7562"/>
    <w:rsid w:val="00FD76B4"/>
    <w:rsid w:val="00FE1A83"/>
    <w:rsid w:val="00FE2B3F"/>
    <w:rsid w:val="00FE30C5"/>
    <w:rsid w:val="00FE328E"/>
    <w:rsid w:val="00FE34C0"/>
    <w:rsid w:val="00FE358F"/>
    <w:rsid w:val="00FE3822"/>
    <w:rsid w:val="00FE4749"/>
    <w:rsid w:val="00FE4B3A"/>
    <w:rsid w:val="00FE5168"/>
    <w:rsid w:val="00FE51C4"/>
    <w:rsid w:val="00FE52AB"/>
    <w:rsid w:val="00FE53F5"/>
    <w:rsid w:val="00FE5EBB"/>
    <w:rsid w:val="00FE68CB"/>
    <w:rsid w:val="00FE697C"/>
    <w:rsid w:val="00FE6BBA"/>
    <w:rsid w:val="00FE76A9"/>
    <w:rsid w:val="00FF00FC"/>
    <w:rsid w:val="00FF1005"/>
    <w:rsid w:val="00FF1118"/>
    <w:rsid w:val="00FF1618"/>
    <w:rsid w:val="00FF19E8"/>
    <w:rsid w:val="00FF216F"/>
    <w:rsid w:val="00FF297B"/>
    <w:rsid w:val="00FF2D48"/>
    <w:rsid w:val="00FF2D60"/>
    <w:rsid w:val="00FF2E27"/>
    <w:rsid w:val="00FF3183"/>
    <w:rsid w:val="00FF3B90"/>
    <w:rsid w:val="00FF410B"/>
    <w:rsid w:val="00FF45C3"/>
    <w:rsid w:val="00FF50F8"/>
    <w:rsid w:val="00FF6F07"/>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8129"/>
    <o:shapelayout v:ext="edit">
      <o:idmap v:ext="edit" data="1"/>
    </o:shapelayout>
  </w:shapeDefaults>
  <w:decimalSymbol w:val="."/>
  <w:listSeparator w:val=","/>
  <w15:chartTrackingRefBased/>
  <w15:docId w15:val="{1731AE32-21EE-4A07-ACD6-CC40597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91"/>
  </w:style>
  <w:style w:type="paragraph" w:styleId="Heading1">
    <w:name w:val="heading 1"/>
    <w:basedOn w:val="Normal"/>
    <w:next w:val="Normal"/>
    <w:link w:val="Heading1Char"/>
    <w:uiPriority w:val="9"/>
    <w:qFormat/>
    <w:rsid w:val="002E4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9B0"/>
  </w:style>
  <w:style w:type="paragraph" w:styleId="Footer">
    <w:name w:val="footer"/>
    <w:basedOn w:val="Normal"/>
    <w:link w:val="FooterChar"/>
    <w:uiPriority w:val="99"/>
    <w:unhideWhenUsed/>
    <w:rsid w:val="0021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9B0"/>
  </w:style>
  <w:style w:type="paragraph" w:styleId="ListParagraph">
    <w:name w:val="List Paragraph"/>
    <w:basedOn w:val="Normal"/>
    <w:uiPriority w:val="34"/>
    <w:qFormat/>
    <w:rsid w:val="00856EF4"/>
    <w:pPr>
      <w:ind w:left="720"/>
      <w:contextualSpacing/>
    </w:pPr>
  </w:style>
  <w:style w:type="character" w:styleId="Hyperlink">
    <w:name w:val="Hyperlink"/>
    <w:basedOn w:val="DefaultParagraphFont"/>
    <w:uiPriority w:val="99"/>
    <w:unhideWhenUsed/>
    <w:rsid w:val="00D43415"/>
    <w:rPr>
      <w:color w:val="0563C1"/>
      <w:u w:val="single"/>
    </w:rPr>
  </w:style>
  <w:style w:type="paragraph" w:styleId="NoSpacing">
    <w:name w:val="No Spacing"/>
    <w:uiPriority w:val="1"/>
    <w:qFormat/>
    <w:rsid w:val="000077EF"/>
    <w:pPr>
      <w:spacing w:after="0" w:line="240" w:lineRule="auto"/>
    </w:pPr>
  </w:style>
  <w:style w:type="paragraph" w:styleId="PlainText">
    <w:name w:val="Plain Text"/>
    <w:basedOn w:val="Normal"/>
    <w:link w:val="PlainTextChar"/>
    <w:uiPriority w:val="99"/>
    <w:unhideWhenUsed/>
    <w:rsid w:val="00553E2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53E23"/>
    <w:rPr>
      <w:rFonts w:ascii="Calibri" w:hAnsi="Calibri" w:cs="Times New Roman"/>
    </w:rPr>
  </w:style>
  <w:style w:type="paragraph" w:styleId="NormalWeb">
    <w:name w:val="Normal (Web)"/>
    <w:basedOn w:val="Normal"/>
    <w:uiPriority w:val="99"/>
    <w:unhideWhenUsed/>
    <w:rsid w:val="00444AAB"/>
    <w:pPr>
      <w:spacing w:before="100" w:beforeAutospacing="1" w:after="100" w:afterAutospacing="1" w:line="240" w:lineRule="auto"/>
    </w:pPr>
    <w:rPr>
      <w:rFonts w:ascii="Times New Roman" w:hAnsi="Times New Roman" w:cs="Times New Roman"/>
      <w:sz w:val="24"/>
      <w:szCs w:val="24"/>
      <w:lang w:eastAsia="en-GB"/>
    </w:rPr>
  </w:style>
  <w:style w:type="paragraph" w:styleId="Subtitle">
    <w:name w:val="Subtitle"/>
    <w:basedOn w:val="Normal"/>
    <w:next w:val="Normal"/>
    <w:link w:val="SubtitleChar"/>
    <w:uiPriority w:val="11"/>
    <w:qFormat/>
    <w:rsid w:val="005008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08D1"/>
    <w:rPr>
      <w:rFonts w:eastAsiaTheme="minorEastAsia"/>
      <w:color w:val="5A5A5A" w:themeColor="text1" w:themeTint="A5"/>
      <w:spacing w:val="15"/>
    </w:rPr>
  </w:style>
  <w:style w:type="paragraph" w:customStyle="1" w:styleId="freeformb">
    <w:name w:val="freeformb"/>
    <w:basedOn w:val="Normal"/>
    <w:rsid w:val="00BE198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ableGrid1">
    <w:name w:val="Table Grid1"/>
    <w:rsid w:val="00DF70EE"/>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Heading1Char">
    <w:name w:val="Heading 1 Char"/>
    <w:basedOn w:val="DefaultParagraphFont"/>
    <w:link w:val="Heading1"/>
    <w:uiPriority w:val="9"/>
    <w:rsid w:val="002E425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425B"/>
    <w:pPr>
      <w:outlineLvl w:val="9"/>
    </w:pPr>
    <w:rPr>
      <w:lang w:val="en-US"/>
    </w:rPr>
  </w:style>
  <w:style w:type="paragraph" w:customStyle="1" w:styleId="Default">
    <w:name w:val="Default"/>
    <w:rsid w:val="00FE34C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C2FB3"/>
    <w:rPr>
      <w:b/>
      <w:bCs/>
    </w:rPr>
  </w:style>
  <w:style w:type="character" w:styleId="FollowedHyperlink">
    <w:name w:val="FollowedHyperlink"/>
    <w:basedOn w:val="DefaultParagraphFont"/>
    <w:uiPriority w:val="99"/>
    <w:semiHidden/>
    <w:unhideWhenUsed/>
    <w:rsid w:val="00CF3CD2"/>
    <w:rPr>
      <w:color w:val="954F72" w:themeColor="followedHyperlink"/>
      <w:u w:val="single"/>
    </w:rPr>
  </w:style>
  <w:style w:type="paragraph" w:styleId="BalloonText">
    <w:name w:val="Balloon Text"/>
    <w:basedOn w:val="Normal"/>
    <w:link w:val="BalloonTextChar"/>
    <w:uiPriority w:val="99"/>
    <w:semiHidden/>
    <w:unhideWhenUsed/>
    <w:rsid w:val="00E7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5E"/>
    <w:rPr>
      <w:rFonts w:ascii="Segoe UI" w:hAnsi="Segoe UI" w:cs="Segoe UI"/>
      <w:sz w:val="18"/>
      <w:szCs w:val="18"/>
    </w:rPr>
  </w:style>
  <w:style w:type="character" w:customStyle="1" w:styleId="greeting">
    <w:name w:val="greeting"/>
    <w:basedOn w:val="DefaultParagraphFont"/>
    <w:rsid w:val="00AB375B"/>
  </w:style>
  <w:style w:type="paragraph" w:styleId="Caption">
    <w:name w:val="caption"/>
    <w:basedOn w:val="Normal"/>
    <w:next w:val="Normal"/>
    <w:uiPriority w:val="35"/>
    <w:semiHidden/>
    <w:unhideWhenUsed/>
    <w:qFormat/>
    <w:rsid w:val="007003C8"/>
    <w:pPr>
      <w:spacing w:after="200" w:line="240" w:lineRule="auto"/>
    </w:pPr>
    <w:rPr>
      <w:i/>
      <w:iCs/>
      <w:color w:val="44546A" w:themeColor="text2"/>
      <w:sz w:val="18"/>
      <w:szCs w:val="18"/>
    </w:rPr>
  </w:style>
  <w:style w:type="paragraph" w:customStyle="1" w:styleId="ecxmsonormal">
    <w:name w:val="ecxmsonormal"/>
    <w:basedOn w:val="Normal"/>
    <w:rsid w:val="00F1351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header">
    <w:name w:val="ecxmsoheader"/>
    <w:basedOn w:val="Normal"/>
    <w:rsid w:val="00F1351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spacing">
    <w:name w:val="ecxmsonospacing"/>
    <w:basedOn w:val="Normal"/>
    <w:rsid w:val="00F1351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7C421F"/>
    <w:pPr>
      <w:spacing w:after="0" w:line="240" w:lineRule="auto"/>
    </w:pPr>
    <w:rPr>
      <w:rFonts w:ascii="Times New Roman" w:hAnsi="Times New Roman" w:cs="Times New Roman"/>
      <w:sz w:val="24"/>
      <w:szCs w:val="24"/>
      <w:lang w:eastAsia="en-GB"/>
    </w:rPr>
  </w:style>
  <w:style w:type="character" w:customStyle="1" w:styleId="xgreeting">
    <w:name w:val="x_greeting"/>
    <w:basedOn w:val="DefaultParagraphFont"/>
    <w:rsid w:val="007C421F"/>
  </w:style>
  <w:style w:type="character" w:customStyle="1" w:styleId="gmail-a1">
    <w:name w:val="gmail-a1"/>
    <w:basedOn w:val="DefaultParagraphFont"/>
    <w:rsid w:val="000F7EFD"/>
  </w:style>
  <w:style w:type="character" w:customStyle="1" w:styleId="text--pink">
    <w:name w:val="text--pink"/>
    <w:basedOn w:val="DefaultParagraphFont"/>
    <w:rsid w:val="00BD004A"/>
  </w:style>
  <w:style w:type="character" w:customStyle="1" w:styleId="text--blue">
    <w:name w:val="text--blue"/>
    <w:basedOn w:val="DefaultParagraphFont"/>
    <w:rsid w:val="00BD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172">
      <w:bodyDiv w:val="1"/>
      <w:marLeft w:val="0"/>
      <w:marRight w:val="0"/>
      <w:marTop w:val="0"/>
      <w:marBottom w:val="0"/>
      <w:divBdr>
        <w:top w:val="none" w:sz="0" w:space="0" w:color="auto"/>
        <w:left w:val="none" w:sz="0" w:space="0" w:color="auto"/>
        <w:bottom w:val="none" w:sz="0" w:space="0" w:color="auto"/>
        <w:right w:val="none" w:sz="0" w:space="0" w:color="auto"/>
      </w:divBdr>
      <w:divsChild>
        <w:div w:id="1089930040">
          <w:marLeft w:val="0"/>
          <w:marRight w:val="0"/>
          <w:marTop w:val="0"/>
          <w:marBottom w:val="0"/>
          <w:divBdr>
            <w:top w:val="none" w:sz="0" w:space="0" w:color="auto"/>
            <w:left w:val="none" w:sz="0" w:space="0" w:color="auto"/>
            <w:bottom w:val="none" w:sz="0" w:space="0" w:color="auto"/>
            <w:right w:val="none" w:sz="0" w:space="0" w:color="auto"/>
          </w:divBdr>
          <w:divsChild>
            <w:div w:id="62877669">
              <w:marLeft w:val="0"/>
              <w:marRight w:val="0"/>
              <w:marTop w:val="0"/>
              <w:marBottom w:val="0"/>
              <w:divBdr>
                <w:top w:val="none" w:sz="0" w:space="0" w:color="auto"/>
                <w:left w:val="none" w:sz="0" w:space="0" w:color="auto"/>
                <w:bottom w:val="none" w:sz="0" w:space="0" w:color="auto"/>
                <w:right w:val="none" w:sz="0" w:space="0" w:color="auto"/>
              </w:divBdr>
              <w:divsChild>
                <w:div w:id="1307662042">
                  <w:marLeft w:val="0"/>
                  <w:marRight w:val="0"/>
                  <w:marTop w:val="0"/>
                  <w:marBottom w:val="0"/>
                  <w:divBdr>
                    <w:top w:val="none" w:sz="0" w:space="0" w:color="auto"/>
                    <w:left w:val="none" w:sz="0" w:space="0" w:color="auto"/>
                    <w:bottom w:val="none" w:sz="0" w:space="0" w:color="auto"/>
                    <w:right w:val="none" w:sz="0" w:space="0" w:color="auto"/>
                  </w:divBdr>
                  <w:divsChild>
                    <w:div w:id="545800816">
                      <w:marLeft w:val="-225"/>
                      <w:marRight w:val="-225"/>
                      <w:marTop w:val="0"/>
                      <w:marBottom w:val="0"/>
                      <w:divBdr>
                        <w:top w:val="none" w:sz="0" w:space="0" w:color="auto"/>
                        <w:left w:val="none" w:sz="0" w:space="0" w:color="auto"/>
                        <w:bottom w:val="none" w:sz="0" w:space="0" w:color="auto"/>
                        <w:right w:val="none" w:sz="0" w:space="0" w:color="auto"/>
                      </w:divBdr>
                      <w:divsChild>
                        <w:div w:id="1260288243">
                          <w:marLeft w:val="0"/>
                          <w:marRight w:val="0"/>
                          <w:marTop w:val="0"/>
                          <w:marBottom w:val="0"/>
                          <w:divBdr>
                            <w:top w:val="none" w:sz="0" w:space="0" w:color="auto"/>
                            <w:left w:val="none" w:sz="0" w:space="0" w:color="auto"/>
                            <w:bottom w:val="none" w:sz="0" w:space="0" w:color="auto"/>
                            <w:right w:val="none" w:sz="0" w:space="0" w:color="auto"/>
                          </w:divBdr>
                          <w:divsChild>
                            <w:div w:id="8932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164">
      <w:bodyDiv w:val="1"/>
      <w:marLeft w:val="0"/>
      <w:marRight w:val="0"/>
      <w:marTop w:val="0"/>
      <w:marBottom w:val="0"/>
      <w:divBdr>
        <w:top w:val="none" w:sz="0" w:space="0" w:color="auto"/>
        <w:left w:val="none" w:sz="0" w:space="0" w:color="auto"/>
        <w:bottom w:val="none" w:sz="0" w:space="0" w:color="auto"/>
        <w:right w:val="none" w:sz="0" w:space="0" w:color="auto"/>
      </w:divBdr>
    </w:div>
    <w:div w:id="31197878">
      <w:bodyDiv w:val="1"/>
      <w:marLeft w:val="0"/>
      <w:marRight w:val="0"/>
      <w:marTop w:val="0"/>
      <w:marBottom w:val="0"/>
      <w:divBdr>
        <w:top w:val="none" w:sz="0" w:space="0" w:color="auto"/>
        <w:left w:val="none" w:sz="0" w:space="0" w:color="auto"/>
        <w:bottom w:val="none" w:sz="0" w:space="0" w:color="auto"/>
        <w:right w:val="none" w:sz="0" w:space="0" w:color="auto"/>
      </w:divBdr>
    </w:div>
    <w:div w:id="41298476">
      <w:bodyDiv w:val="1"/>
      <w:marLeft w:val="0"/>
      <w:marRight w:val="0"/>
      <w:marTop w:val="0"/>
      <w:marBottom w:val="0"/>
      <w:divBdr>
        <w:top w:val="none" w:sz="0" w:space="0" w:color="auto"/>
        <w:left w:val="none" w:sz="0" w:space="0" w:color="auto"/>
        <w:bottom w:val="none" w:sz="0" w:space="0" w:color="auto"/>
        <w:right w:val="none" w:sz="0" w:space="0" w:color="auto"/>
      </w:divBdr>
    </w:div>
    <w:div w:id="85425470">
      <w:bodyDiv w:val="1"/>
      <w:marLeft w:val="0"/>
      <w:marRight w:val="0"/>
      <w:marTop w:val="0"/>
      <w:marBottom w:val="0"/>
      <w:divBdr>
        <w:top w:val="none" w:sz="0" w:space="0" w:color="auto"/>
        <w:left w:val="none" w:sz="0" w:space="0" w:color="auto"/>
        <w:bottom w:val="none" w:sz="0" w:space="0" w:color="auto"/>
        <w:right w:val="none" w:sz="0" w:space="0" w:color="auto"/>
      </w:divBdr>
    </w:div>
    <w:div w:id="86728610">
      <w:bodyDiv w:val="1"/>
      <w:marLeft w:val="0"/>
      <w:marRight w:val="0"/>
      <w:marTop w:val="0"/>
      <w:marBottom w:val="0"/>
      <w:divBdr>
        <w:top w:val="none" w:sz="0" w:space="0" w:color="auto"/>
        <w:left w:val="none" w:sz="0" w:space="0" w:color="auto"/>
        <w:bottom w:val="none" w:sz="0" w:space="0" w:color="auto"/>
        <w:right w:val="none" w:sz="0" w:space="0" w:color="auto"/>
      </w:divBdr>
    </w:div>
    <w:div w:id="96096057">
      <w:bodyDiv w:val="1"/>
      <w:marLeft w:val="0"/>
      <w:marRight w:val="0"/>
      <w:marTop w:val="0"/>
      <w:marBottom w:val="0"/>
      <w:divBdr>
        <w:top w:val="none" w:sz="0" w:space="0" w:color="auto"/>
        <w:left w:val="none" w:sz="0" w:space="0" w:color="auto"/>
        <w:bottom w:val="none" w:sz="0" w:space="0" w:color="auto"/>
        <w:right w:val="none" w:sz="0" w:space="0" w:color="auto"/>
      </w:divBdr>
    </w:div>
    <w:div w:id="130490229">
      <w:bodyDiv w:val="1"/>
      <w:marLeft w:val="0"/>
      <w:marRight w:val="0"/>
      <w:marTop w:val="0"/>
      <w:marBottom w:val="0"/>
      <w:divBdr>
        <w:top w:val="none" w:sz="0" w:space="0" w:color="auto"/>
        <w:left w:val="none" w:sz="0" w:space="0" w:color="auto"/>
        <w:bottom w:val="none" w:sz="0" w:space="0" w:color="auto"/>
        <w:right w:val="none" w:sz="0" w:space="0" w:color="auto"/>
      </w:divBdr>
    </w:div>
    <w:div w:id="173963452">
      <w:bodyDiv w:val="1"/>
      <w:marLeft w:val="0"/>
      <w:marRight w:val="0"/>
      <w:marTop w:val="0"/>
      <w:marBottom w:val="0"/>
      <w:divBdr>
        <w:top w:val="none" w:sz="0" w:space="0" w:color="auto"/>
        <w:left w:val="none" w:sz="0" w:space="0" w:color="auto"/>
        <w:bottom w:val="none" w:sz="0" w:space="0" w:color="auto"/>
        <w:right w:val="none" w:sz="0" w:space="0" w:color="auto"/>
      </w:divBdr>
    </w:div>
    <w:div w:id="177669191">
      <w:bodyDiv w:val="1"/>
      <w:marLeft w:val="0"/>
      <w:marRight w:val="0"/>
      <w:marTop w:val="0"/>
      <w:marBottom w:val="0"/>
      <w:divBdr>
        <w:top w:val="none" w:sz="0" w:space="0" w:color="auto"/>
        <w:left w:val="none" w:sz="0" w:space="0" w:color="auto"/>
        <w:bottom w:val="none" w:sz="0" w:space="0" w:color="auto"/>
        <w:right w:val="none" w:sz="0" w:space="0" w:color="auto"/>
      </w:divBdr>
    </w:div>
    <w:div w:id="184053187">
      <w:bodyDiv w:val="1"/>
      <w:marLeft w:val="0"/>
      <w:marRight w:val="0"/>
      <w:marTop w:val="0"/>
      <w:marBottom w:val="0"/>
      <w:divBdr>
        <w:top w:val="none" w:sz="0" w:space="0" w:color="auto"/>
        <w:left w:val="none" w:sz="0" w:space="0" w:color="auto"/>
        <w:bottom w:val="none" w:sz="0" w:space="0" w:color="auto"/>
        <w:right w:val="none" w:sz="0" w:space="0" w:color="auto"/>
      </w:divBdr>
    </w:div>
    <w:div w:id="189419888">
      <w:bodyDiv w:val="1"/>
      <w:marLeft w:val="0"/>
      <w:marRight w:val="0"/>
      <w:marTop w:val="0"/>
      <w:marBottom w:val="0"/>
      <w:divBdr>
        <w:top w:val="none" w:sz="0" w:space="0" w:color="auto"/>
        <w:left w:val="none" w:sz="0" w:space="0" w:color="auto"/>
        <w:bottom w:val="none" w:sz="0" w:space="0" w:color="auto"/>
        <w:right w:val="none" w:sz="0" w:space="0" w:color="auto"/>
      </w:divBdr>
    </w:div>
    <w:div w:id="190261599">
      <w:bodyDiv w:val="1"/>
      <w:marLeft w:val="0"/>
      <w:marRight w:val="0"/>
      <w:marTop w:val="0"/>
      <w:marBottom w:val="0"/>
      <w:divBdr>
        <w:top w:val="none" w:sz="0" w:space="0" w:color="auto"/>
        <w:left w:val="none" w:sz="0" w:space="0" w:color="auto"/>
        <w:bottom w:val="none" w:sz="0" w:space="0" w:color="auto"/>
        <w:right w:val="none" w:sz="0" w:space="0" w:color="auto"/>
      </w:divBdr>
    </w:div>
    <w:div w:id="204030781">
      <w:bodyDiv w:val="1"/>
      <w:marLeft w:val="0"/>
      <w:marRight w:val="0"/>
      <w:marTop w:val="0"/>
      <w:marBottom w:val="0"/>
      <w:divBdr>
        <w:top w:val="none" w:sz="0" w:space="0" w:color="auto"/>
        <w:left w:val="none" w:sz="0" w:space="0" w:color="auto"/>
        <w:bottom w:val="none" w:sz="0" w:space="0" w:color="auto"/>
        <w:right w:val="none" w:sz="0" w:space="0" w:color="auto"/>
      </w:divBdr>
    </w:div>
    <w:div w:id="270473155">
      <w:bodyDiv w:val="1"/>
      <w:marLeft w:val="0"/>
      <w:marRight w:val="0"/>
      <w:marTop w:val="0"/>
      <w:marBottom w:val="0"/>
      <w:divBdr>
        <w:top w:val="none" w:sz="0" w:space="0" w:color="auto"/>
        <w:left w:val="none" w:sz="0" w:space="0" w:color="auto"/>
        <w:bottom w:val="none" w:sz="0" w:space="0" w:color="auto"/>
        <w:right w:val="none" w:sz="0" w:space="0" w:color="auto"/>
      </w:divBdr>
    </w:div>
    <w:div w:id="271397829">
      <w:bodyDiv w:val="1"/>
      <w:marLeft w:val="0"/>
      <w:marRight w:val="0"/>
      <w:marTop w:val="0"/>
      <w:marBottom w:val="0"/>
      <w:divBdr>
        <w:top w:val="none" w:sz="0" w:space="0" w:color="auto"/>
        <w:left w:val="none" w:sz="0" w:space="0" w:color="auto"/>
        <w:bottom w:val="none" w:sz="0" w:space="0" w:color="auto"/>
        <w:right w:val="none" w:sz="0" w:space="0" w:color="auto"/>
      </w:divBdr>
    </w:div>
    <w:div w:id="280650010">
      <w:bodyDiv w:val="1"/>
      <w:marLeft w:val="0"/>
      <w:marRight w:val="0"/>
      <w:marTop w:val="0"/>
      <w:marBottom w:val="0"/>
      <w:divBdr>
        <w:top w:val="none" w:sz="0" w:space="0" w:color="auto"/>
        <w:left w:val="none" w:sz="0" w:space="0" w:color="auto"/>
        <w:bottom w:val="none" w:sz="0" w:space="0" w:color="auto"/>
        <w:right w:val="none" w:sz="0" w:space="0" w:color="auto"/>
      </w:divBdr>
    </w:div>
    <w:div w:id="360515088">
      <w:bodyDiv w:val="1"/>
      <w:marLeft w:val="0"/>
      <w:marRight w:val="0"/>
      <w:marTop w:val="0"/>
      <w:marBottom w:val="0"/>
      <w:divBdr>
        <w:top w:val="none" w:sz="0" w:space="0" w:color="auto"/>
        <w:left w:val="none" w:sz="0" w:space="0" w:color="auto"/>
        <w:bottom w:val="none" w:sz="0" w:space="0" w:color="auto"/>
        <w:right w:val="none" w:sz="0" w:space="0" w:color="auto"/>
      </w:divBdr>
    </w:div>
    <w:div w:id="375813318">
      <w:bodyDiv w:val="1"/>
      <w:marLeft w:val="0"/>
      <w:marRight w:val="0"/>
      <w:marTop w:val="0"/>
      <w:marBottom w:val="0"/>
      <w:divBdr>
        <w:top w:val="none" w:sz="0" w:space="0" w:color="auto"/>
        <w:left w:val="none" w:sz="0" w:space="0" w:color="auto"/>
        <w:bottom w:val="none" w:sz="0" w:space="0" w:color="auto"/>
        <w:right w:val="none" w:sz="0" w:space="0" w:color="auto"/>
      </w:divBdr>
    </w:div>
    <w:div w:id="378287548">
      <w:bodyDiv w:val="1"/>
      <w:marLeft w:val="0"/>
      <w:marRight w:val="0"/>
      <w:marTop w:val="0"/>
      <w:marBottom w:val="0"/>
      <w:divBdr>
        <w:top w:val="none" w:sz="0" w:space="0" w:color="auto"/>
        <w:left w:val="none" w:sz="0" w:space="0" w:color="auto"/>
        <w:bottom w:val="none" w:sz="0" w:space="0" w:color="auto"/>
        <w:right w:val="none" w:sz="0" w:space="0" w:color="auto"/>
      </w:divBdr>
    </w:div>
    <w:div w:id="397634380">
      <w:bodyDiv w:val="1"/>
      <w:marLeft w:val="0"/>
      <w:marRight w:val="0"/>
      <w:marTop w:val="0"/>
      <w:marBottom w:val="0"/>
      <w:divBdr>
        <w:top w:val="none" w:sz="0" w:space="0" w:color="auto"/>
        <w:left w:val="none" w:sz="0" w:space="0" w:color="auto"/>
        <w:bottom w:val="none" w:sz="0" w:space="0" w:color="auto"/>
        <w:right w:val="none" w:sz="0" w:space="0" w:color="auto"/>
      </w:divBdr>
    </w:div>
    <w:div w:id="422997655">
      <w:bodyDiv w:val="1"/>
      <w:marLeft w:val="0"/>
      <w:marRight w:val="0"/>
      <w:marTop w:val="0"/>
      <w:marBottom w:val="0"/>
      <w:divBdr>
        <w:top w:val="none" w:sz="0" w:space="0" w:color="auto"/>
        <w:left w:val="none" w:sz="0" w:space="0" w:color="auto"/>
        <w:bottom w:val="none" w:sz="0" w:space="0" w:color="auto"/>
        <w:right w:val="none" w:sz="0" w:space="0" w:color="auto"/>
      </w:divBdr>
    </w:div>
    <w:div w:id="429130714">
      <w:bodyDiv w:val="1"/>
      <w:marLeft w:val="0"/>
      <w:marRight w:val="0"/>
      <w:marTop w:val="0"/>
      <w:marBottom w:val="0"/>
      <w:divBdr>
        <w:top w:val="none" w:sz="0" w:space="0" w:color="auto"/>
        <w:left w:val="none" w:sz="0" w:space="0" w:color="auto"/>
        <w:bottom w:val="none" w:sz="0" w:space="0" w:color="auto"/>
        <w:right w:val="none" w:sz="0" w:space="0" w:color="auto"/>
      </w:divBdr>
    </w:div>
    <w:div w:id="436409065">
      <w:bodyDiv w:val="1"/>
      <w:marLeft w:val="0"/>
      <w:marRight w:val="0"/>
      <w:marTop w:val="0"/>
      <w:marBottom w:val="0"/>
      <w:divBdr>
        <w:top w:val="none" w:sz="0" w:space="0" w:color="auto"/>
        <w:left w:val="none" w:sz="0" w:space="0" w:color="auto"/>
        <w:bottom w:val="none" w:sz="0" w:space="0" w:color="auto"/>
        <w:right w:val="none" w:sz="0" w:space="0" w:color="auto"/>
      </w:divBdr>
    </w:div>
    <w:div w:id="476263675">
      <w:bodyDiv w:val="1"/>
      <w:marLeft w:val="0"/>
      <w:marRight w:val="0"/>
      <w:marTop w:val="0"/>
      <w:marBottom w:val="0"/>
      <w:divBdr>
        <w:top w:val="none" w:sz="0" w:space="0" w:color="auto"/>
        <w:left w:val="none" w:sz="0" w:space="0" w:color="auto"/>
        <w:bottom w:val="none" w:sz="0" w:space="0" w:color="auto"/>
        <w:right w:val="none" w:sz="0" w:space="0" w:color="auto"/>
      </w:divBdr>
    </w:div>
    <w:div w:id="492453066">
      <w:bodyDiv w:val="1"/>
      <w:marLeft w:val="0"/>
      <w:marRight w:val="0"/>
      <w:marTop w:val="0"/>
      <w:marBottom w:val="0"/>
      <w:divBdr>
        <w:top w:val="none" w:sz="0" w:space="0" w:color="auto"/>
        <w:left w:val="none" w:sz="0" w:space="0" w:color="auto"/>
        <w:bottom w:val="none" w:sz="0" w:space="0" w:color="auto"/>
        <w:right w:val="none" w:sz="0" w:space="0" w:color="auto"/>
      </w:divBdr>
    </w:div>
    <w:div w:id="518356606">
      <w:bodyDiv w:val="1"/>
      <w:marLeft w:val="0"/>
      <w:marRight w:val="0"/>
      <w:marTop w:val="0"/>
      <w:marBottom w:val="0"/>
      <w:divBdr>
        <w:top w:val="none" w:sz="0" w:space="0" w:color="auto"/>
        <w:left w:val="none" w:sz="0" w:space="0" w:color="auto"/>
        <w:bottom w:val="none" w:sz="0" w:space="0" w:color="auto"/>
        <w:right w:val="none" w:sz="0" w:space="0" w:color="auto"/>
      </w:divBdr>
    </w:div>
    <w:div w:id="520704635">
      <w:bodyDiv w:val="1"/>
      <w:marLeft w:val="0"/>
      <w:marRight w:val="0"/>
      <w:marTop w:val="0"/>
      <w:marBottom w:val="0"/>
      <w:divBdr>
        <w:top w:val="none" w:sz="0" w:space="0" w:color="auto"/>
        <w:left w:val="none" w:sz="0" w:space="0" w:color="auto"/>
        <w:bottom w:val="none" w:sz="0" w:space="0" w:color="auto"/>
        <w:right w:val="none" w:sz="0" w:space="0" w:color="auto"/>
      </w:divBdr>
    </w:div>
    <w:div w:id="534394275">
      <w:bodyDiv w:val="1"/>
      <w:marLeft w:val="0"/>
      <w:marRight w:val="0"/>
      <w:marTop w:val="0"/>
      <w:marBottom w:val="0"/>
      <w:divBdr>
        <w:top w:val="none" w:sz="0" w:space="0" w:color="auto"/>
        <w:left w:val="none" w:sz="0" w:space="0" w:color="auto"/>
        <w:bottom w:val="none" w:sz="0" w:space="0" w:color="auto"/>
        <w:right w:val="none" w:sz="0" w:space="0" w:color="auto"/>
      </w:divBdr>
    </w:div>
    <w:div w:id="539635336">
      <w:bodyDiv w:val="1"/>
      <w:marLeft w:val="0"/>
      <w:marRight w:val="0"/>
      <w:marTop w:val="0"/>
      <w:marBottom w:val="0"/>
      <w:divBdr>
        <w:top w:val="none" w:sz="0" w:space="0" w:color="auto"/>
        <w:left w:val="none" w:sz="0" w:space="0" w:color="auto"/>
        <w:bottom w:val="none" w:sz="0" w:space="0" w:color="auto"/>
        <w:right w:val="none" w:sz="0" w:space="0" w:color="auto"/>
      </w:divBdr>
    </w:div>
    <w:div w:id="564804029">
      <w:bodyDiv w:val="1"/>
      <w:marLeft w:val="0"/>
      <w:marRight w:val="0"/>
      <w:marTop w:val="0"/>
      <w:marBottom w:val="0"/>
      <w:divBdr>
        <w:top w:val="none" w:sz="0" w:space="0" w:color="auto"/>
        <w:left w:val="none" w:sz="0" w:space="0" w:color="auto"/>
        <w:bottom w:val="none" w:sz="0" w:space="0" w:color="auto"/>
        <w:right w:val="none" w:sz="0" w:space="0" w:color="auto"/>
      </w:divBdr>
    </w:div>
    <w:div w:id="628316117">
      <w:bodyDiv w:val="1"/>
      <w:marLeft w:val="0"/>
      <w:marRight w:val="0"/>
      <w:marTop w:val="0"/>
      <w:marBottom w:val="0"/>
      <w:divBdr>
        <w:top w:val="none" w:sz="0" w:space="0" w:color="auto"/>
        <w:left w:val="none" w:sz="0" w:space="0" w:color="auto"/>
        <w:bottom w:val="none" w:sz="0" w:space="0" w:color="auto"/>
        <w:right w:val="none" w:sz="0" w:space="0" w:color="auto"/>
      </w:divBdr>
    </w:div>
    <w:div w:id="632979081">
      <w:bodyDiv w:val="1"/>
      <w:marLeft w:val="0"/>
      <w:marRight w:val="0"/>
      <w:marTop w:val="0"/>
      <w:marBottom w:val="0"/>
      <w:divBdr>
        <w:top w:val="none" w:sz="0" w:space="0" w:color="auto"/>
        <w:left w:val="none" w:sz="0" w:space="0" w:color="auto"/>
        <w:bottom w:val="none" w:sz="0" w:space="0" w:color="auto"/>
        <w:right w:val="none" w:sz="0" w:space="0" w:color="auto"/>
      </w:divBdr>
    </w:div>
    <w:div w:id="640237093">
      <w:bodyDiv w:val="1"/>
      <w:marLeft w:val="0"/>
      <w:marRight w:val="0"/>
      <w:marTop w:val="0"/>
      <w:marBottom w:val="0"/>
      <w:divBdr>
        <w:top w:val="none" w:sz="0" w:space="0" w:color="auto"/>
        <w:left w:val="none" w:sz="0" w:space="0" w:color="auto"/>
        <w:bottom w:val="none" w:sz="0" w:space="0" w:color="auto"/>
        <w:right w:val="none" w:sz="0" w:space="0" w:color="auto"/>
      </w:divBdr>
    </w:div>
    <w:div w:id="652100966">
      <w:bodyDiv w:val="1"/>
      <w:marLeft w:val="0"/>
      <w:marRight w:val="0"/>
      <w:marTop w:val="0"/>
      <w:marBottom w:val="0"/>
      <w:divBdr>
        <w:top w:val="none" w:sz="0" w:space="0" w:color="auto"/>
        <w:left w:val="none" w:sz="0" w:space="0" w:color="auto"/>
        <w:bottom w:val="none" w:sz="0" w:space="0" w:color="auto"/>
        <w:right w:val="none" w:sz="0" w:space="0" w:color="auto"/>
      </w:divBdr>
    </w:div>
    <w:div w:id="661936016">
      <w:bodyDiv w:val="1"/>
      <w:marLeft w:val="0"/>
      <w:marRight w:val="0"/>
      <w:marTop w:val="0"/>
      <w:marBottom w:val="0"/>
      <w:divBdr>
        <w:top w:val="none" w:sz="0" w:space="0" w:color="auto"/>
        <w:left w:val="none" w:sz="0" w:space="0" w:color="auto"/>
        <w:bottom w:val="none" w:sz="0" w:space="0" w:color="auto"/>
        <w:right w:val="none" w:sz="0" w:space="0" w:color="auto"/>
      </w:divBdr>
    </w:div>
    <w:div w:id="668411249">
      <w:bodyDiv w:val="1"/>
      <w:marLeft w:val="0"/>
      <w:marRight w:val="0"/>
      <w:marTop w:val="0"/>
      <w:marBottom w:val="0"/>
      <w:divBdr>
        <w:top w:val="none" w:sz="0" w:space="0" w:color="auto"/>
        <w:left w:val="none" w:sz="0" w:space="0" w:color="auto"/>
        <w:bottom w:val="none" w:sz="0" w:space="0" w:color="auto"/>
        <w:right w:val="none" w:sz="0" w:space="0" w:color="auto"/>
      </w:divBdr>
    </w:div>
    <w:div w:id="675813700">
      <w:bodyDiv w:val="1"/>
      <w:marLeft w:val="0"/>
      <w:marRight w:val="0"/>
      <w:marTop w:val="0"/>
      <w:marBottom w:val="0"/>
      <w:divBdr>
        <w:top w:val="none" w:sz="0" w:space="0" w:color="auto"/>
        <w:left w:val="none" w:sz="0" w:space="0" w:color="auto"/>
        <w:bottom w:val="none" w:sz="0" w:space="0" w:color="auto"/>
        <w:right w:val="none" w:sz="0" w:space="0" w:color="auto"/>
      </w:divBdr>
    </w:div>
    <w:div w:id="699012858">
      <w:bodyDiv w:val="1"/>
      <w:marLeft w:val="0"/>
      <w:marRight w:val="0"/>
      <w:marTop w:val="0"/>
      <w:marBottom w:val="0"/>
      <w:divBdr>
        <w:top w:val="none" w:sz="0" w:space="0" w:color="auto"/>
        <w:left w:val="none" w:sz="0" w:space="0" w:color="auto"/>
        <w:bottom w:val="none" w:sz="0" w:space="0" w:color="auto"/>
        <w:right w:val="none" w:sz="0" w:space="0" w:color="auto"/>
      </w:divBdr>
    </w:div>
    <w:div w:id="730159520">
      <w:bodyDiv w:val="1"/>
      <w:marLeft w:val="0"/>
      <w:marRight w:val="0"/>
      <w:marTop w:val="0"/>
      <w:marBottom w:val="0"/>
      <w:divBdr>
        <w:top w:val="none" w:sz="0" w:space="0" w:color="auto"/>
        <w:left w:val="none" w:sz="0" w:space="0" w:color="auto"/>
        <w:bottom w:val="none" w:sz="0" w:space="0" w:color="auto"/>
        <w:right w:val="none" w:sz="0" w:space="0" w:color="auto"/>
      </w:divBdr>
    </w:div>
    <w:div w:id="760225019">
      <w:bodyDiv w:val="1"/>
      <w:marLeft w:val="0"/>
      <w:marRight w:val="0"/>
      <w:marTop w:val="0"/>
      <w:marBottom w:val="0"/>
      <w:divBdr>
        <w:top w:val="none" w:sz="0" w:space="0" w:color="auto"/>
        <w:left w:val="none" w:sz="0" w:space="0" w:color="auto"/>
        <w:bottom w:val="none" w:sz="0" w:space="0" w:color="auto"/>
        <w:right w:val="none" w:sz="0" w:space="0" w:color="auto"/>
      </w:divBdr>
      <w:divsChild>
        <w:div w:id="841120991">
          <w:marLeft w:val="0"/>
          <w:marRight w:val="0"/>
          <w:marTop w:val="0"/>
          <w:marBottom w:val="0"/>
          <w:divBdr>
            <w:top w:val="none" w:sz="0" w:space="0" w:color="auto"/>
            <w:left w:val="none" w:sz="0" w:space="0" w:color="auto"/>
            <w:bottom w:val="none" w:sz="0" w:space="0" w:color="auto"/>
            <w:right w:val="none" w:sz="0" w:space="0" w:color="auto"/>
          </w:divBdr>
          <w:divsChild>
            <w:div w:id="539633014">
              <w:marLeft w:val="0"/>
              <w:marRight w:val="0"/>
              <w:marTop w:val="0"/>
              <w:marBottom w:val="0"/>
              <w:divBdr>
                <w:top w:val="none" w:sz="0" w:space="0" w:color="auto"/>
                <w:left w:val="none" w:sz="0" w:space="0" w:color="auto"/>
                <w:bottom w:val="none" w:sz="0" w:space="0" w:color="auto"/>
                <w:right w:val="none" w:sz="0" w:space="0" w:color="auto"/>
              </w:divBdr>
            </w:div>
            <w:div w:id="17956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278">
      <w:bodyDiv w:val="1"/>
      <w:marLeft w:val="0"/>
      <w:marRight w:val="0"/>
      <w:marTop w:val="0"/>
      <w:marBottom w:val="0"/>
      <w:divBdr>
        <w:top w:val="none" w:sz="0" w:space="0" w:color="auto"/>
        <w:left w:val="none" w:sz="0" w:space="0" w:color="auto"/>
        <w:bottom w:val="none" w:sz="0" w:space="0" w:color="auto"/>
        <w:right w:val="none" w:sz="0" w:space="0" w:color="auto"/>
      </w:divBdr>
    </w:div>
    <w:div w:id="835221349">
      <w:bodyDiv w:val="1"/>
      <w:marLeft w:val="0"/>
      <w:marRight w:val="0"/>
      <w:marTop w:val="0"/>
      <w:marBottom w:val="0"/>
      <w:divBdr>
        <w:top w:val="none" w:sz="0" w:space="0" w:color="auto"/>
        <w:left w:val="none" w:sz="0" w:space="0" w:color="auto"/>
        <w:bottom w:val="none" w:sz="0" w:space="0" w:color="auto"/>
        <w:right w:val="none" w:sz="0" w:space="0" w:color="auto"/>
      </w:divBdr>
    </w:div>
    <w:div w:id="873882877">
      <w:bodyDiv w:val="1"/>
      <w:marLeft w:val="0"/>
      <w:marRight w:val="0"/>
      <w:marTop w:val="0"/>
      <w:marBottom w:val="0"/>
      <w:divBdr>
        <w:top w:val="none" w:sz="0" w:space="0" w:color="auto"/>
        <w:left w:val="none" w:sz="0" w:space="0" w:color="auto"/>
        <w:bottom w:val="none" w:sz="0" w:space="0" w:color="auto"/>
        <w:right w:val="none" w:sz="0" w:space="0" w:color="auto"/>
      </w:divBdr>
    </w:div>
    <w:div w:id="876699922">
      <w:bodyDiv w:val="1"/>
      <w:marLeft w:val="0"/>
      <w:marRight w:val="0"/>
      <w:marTop w:val="0"/>
      <w:marBottom w:val="0"/>
      <w:divBdr>
        <w:top w:val="none" w:sz="0" w:space="0" w:color="auto"/>
        <w:left w:val="none" w:sz="0" w:space="0" w:color="auto"/>
        <w:bottom w:val="none" w:sz="0" w:space="0" w:color="auto"/>
        <w:right w:val="none" w:sz="0" w:space="0" w:color="auto"/>
      </w:divBdr>
    </w:div>
    <w:div w:id="889851520">
      <w:bodyDiv w:val="1"/>
      <w:marLeft w:val="0"/>
      <w:marRight w:val="0"/>
      <w:marTop w:val="0"/>
      <w:marBottom w:val="0"/>
      <w:divBdr>
        <w:top w:val="none" w:sz="0" w:space="0" w:color="auto"/>
        <w:left w:val="none" w:sz="0" w:space="0" w:color="auto"/>
        <w:bottom w:val="none" w:sz="0" w:space="0" w:color="auto"/>
        <w:right w:val="none" w:sz="0" w:space="0" w:color="auto"/>
      </w:divBdr>
    </w:div>
    <w:div w:id="902789004">
      <w:bodyDiv w:val="1"/>
      <w:marLeft w:val="0"/>
      <w:marRight w:val="0"/>
      <w:marTop w:val="0"/>
      <w:marBottom w:val="0"/>
      <w:divBdr>
        <w:top w:val="none" w:sz="0" w:space="0" w:color="auto"/>
        <w:left w:val="none" w:sz="0" w:space="0" w:color="auto"/>
        <w:bottom w:val="none" w:sz="0" w:space="0" w:color="auto"/>
        <w:right w:val="none" w:sz="0" w:space="0" w:color="auto"/>
      </w:divBdr>
    </w:div>
    <w:div w:id="905995964">
      <w:bodyDiv w:val="1"/>
      <w:marLeft w:val="0"/>
      <w:marRight w:val="0"/>
      <w:marTop w:val="0"/>
      <w:marBottom w:val="0"/>
      <w:divBdr>
        <w:top w:val="none" w:sz="0" w:space="0" w:color="auto"/>
        <w:left w:val="none" w:sz="0" w:space="0" w:color="auto"/>
        <w:bottom w:val="none" w:sz="0" w:space="0" w:color="auto"/>
        <w:right w:val="none" w:sz="0" w:space="0" w:color="auto"/>
      </w:divBdr>
    </w:div>
    <w:div w:id="923341527">
      <w:bodyDiv w:val="1"/>
      <w:marLeft w:val="0"/>
      <w:marRight w:val="0"/>
      <w:marTop w:val="0"/>
      <w:marBottom w:val="0"/>
      <w:divBdr>
        <w:top w:val="none" w:sz="0" w:space="0" w:color="auto"/>
        <w:left w:val="none" w:sz="0" w:space="0" w:color="auto"/>
        <w:bottom w:val="none" w:sz="0" w:space="0" w:color="auto"/>
        <w:right w:val="none" w:sz="0" w:space="0" w:color="auto"/>
      </w:divBdr>
    </w:div>
    <w:div w:id="937563589">
      <w:bodyDiv w:val="1"/>
      <w:marLeft w:val="0"/>
      <w:marRight w:val="0"/>
      <w:marTop w:val="0"/>
      <w:marBottom w:val="0"/>
      <w:divBdr>
        <w:top w:val="none" w:sz="0" w:space="0" w:color="auto"/>
        <w:left w:val="none" w:sz="0" w:space="0" w:color="auto"/>
        <w:bottom w:val="none" w:sz="0" w:space="0" w:color="auto"/>
        <w:right w:val="none" w:sz="0" w:space="0" w:color="auto"/>
      </w:divBdr>
    </w:div>
    <w:div w:id="951589555">
      <w:bodyDiv w:val="1"/>
      <w:marLeft w:val="0"/>
      <w:marRight w:val="0"/>
      <w:marTop w:val="0"/>
      <w:marBottom w:val="0"/>
      <w:divBdr>
        <w:top w:val="none" w:sz="0" w:space="0" w:color="auto"/>
        <w:left w:val="none" w:sz="0" w:space="0" w:color="auto"/>
        <w:bottom w:val="none" w:sz="0" w:space="0" w:color="auto"/>
        <w:right w:val="none" w:sz="0" w:space="0" w:color="auto"/>
      </w:divBdr>
    </w:div>
    <w:div w:id="966859032">
      <w:bodyDiv w:val="1"/>
      <w:marLeft w:val="0"/>
      <w:marRight w:val="0"/>
      <w:marTop w:val="0"/>
      <w:marBottom w:val="0"/>
      <w:divBdr>
        <w:top w:val="none" w:sz="0" w:space="0" w:color="auto"/>
        <w:left w:val="none" w:sz="0" w:space="0" w:color="auto"/>
        <w:bottom w:val="none" w:sz="0" w:space="0" w:color="auto"/>
        <w:right w:val="none" w:sz="0" w:space="0" w:color="auto"/>
      </w:divBdr>
    </w:div>
    <w:div w:id="979336952">
      <w:bodyDiv w:val="1"/>
      <w:marLeft w:val="0"/>
      <w:marRight w:val="0"/>
      <w:marTop w:val="0"/>
      <w:marBottom w:val="0"/>
      <w:divBdr>
        <w:top w:val="none" w:sz="0" w:space="0" w:color="auto"/>
        <w:left w:val="none" w:sz="0" w:space="0" w:color="auto"/>
        <w:bottom w:val="none" w:sz="0" w:space="0" w:color="auto"/>
        <w:right w:val="none" w:sz="0" w:space="0" w:color="auto"/>
      </w:divBdr>
    </w:div>
    <w:div w:id="982196329">
      <w:bodyDiv w:val="1"/>
      <w:marLeft w:val="0"/>
      <w:marRight w:val="0"/>
      <w:marTop w:val="0"/>
      <w:marBottom w:val="0"/>
      <w:divBdr>
        <w:top w:val="none" w:sz="0" w:space="0" w:color="auto"/>
        <w:left w:val="none" w:sz="0" w:space="0" w:color="auto"/>
        <w:bottom w:val="none" w:sz="0" w:space="0" w:color="auto"/>
        <w:right w:val="none" w:sz="0" w:space="0" w:color="auto"/>
      </w:divBdr>
    </w:div>
    <w:div w:id="1002706698">
      <w:bodyDiv w:val="1"/>
      <w:marLeft w:val="0"/>
      <w:marRight w:val="0"/>
      <w:marTop w:val="0"/>
      <w:marBottom w:val="0"/>
      <w:divBdr>
        <w:top w:val="none" w:sz="0" w:space="0" w:color="auto"/>
        <w:left w:val="none" w:sz="0" w:space="0" w:color="auto"/>
        <w:bottom w:val="none" w:sz="0" w:space="0" w:color="auto"/>
        <w:right w:val="none" w:sz="0" w:space="0" w:color="auto"/>
      </w:divBdr>
    </w:div>
    <w:div w:id="1007823960">
      <w:bodyDiv w:val="1"/>
      <w:marLeft w:val="0"/>
      <w:marRight w:val="0"/>
      <w:marTop w:val="0"/>
      <w:marBottom w:val="0"/>
      <w:divBdr>
        <w:top w:val="none" w:sz="0" w:space="0" w:color="auto"/>
        <w:left w:val="none" w:sz="0" w:space="0" w:color="auto"/>
        <w:bottom w:val="none" w:sz="0" w:space="0" w:color="auto"/>
        <w:right w:val="none" w:sz="0" w:space="0" w:color="auto"/>
      </w:divBdr>
    </w:div>
    <w:div w:id="1008170730">
      <w:bodyDiv w:val="1"/>
      <w:marLeft w:val="0"/>
      <w:marRight w:val="0"/>
      <w:marTop w:val="0"/>
      <w:marBottom w:val="0"/>
      <w:divBdr>
        <w:top w:val="none" w:sz="0" w:space="0" w:color="auto"/>
        <w:left w:val="none" w:sz="0" w:space="0" w:color="auto"/>
        <w:bottom w:val="none" w:sz="0" w:space="0" w:color="auto"/>
        <w:right w:val="none" w:sz="0" w:space="0" w:color="auto"/>
      </w:divBdr>
    </w:div>
    <w:div w:id="1022973209">
      <w:bodyDiv w:val="1"/>
      <w:marLeft w:val="0"/>
      <w:marRight w:val="0"/>
      <w:marTop w:val="0"/>
      <w:marBottom w:val="0"/>
      <w:divBdr>
        <w:top w:val="none" w:sz="0" w:space="0" w:color="auto"/>
        <w:left w:val="none" w:sz="0" w:space="0" w:color="auto"/>
        <w:bottom w:val="none" w:sz="0" w:space="0" w:color="auto"/>
        <w:right w:val="none" w:sz="0" w:space="0" w:color="auto"/>
      </w:divBdr>
    </w:div>
    <w:div w:id="1024163313">
      <w:bodyDiv w:val="1"/>
      <w:marLeft w:val="0"/>
      <w:marRight w:val="0"/>
      <w:marTop w:val="0"/>
      <w:marBottom w:val="0"/>
      <w:divBdr>
        <w:top w:val="none" w:sz="0" w:space="0" w:color="auto"/>
        <w:left w:val="none" w:sz="0" w:space="0" w:color="auto"/>
        <w:bottom w:val="none" w:sz="0" w:space="0" w:color="auto"/>
        <w:right w:val="none" w:sz="0" w:space="0" w:color="auto"/>
      </w:divBdr>
    </w:div>
    <w:div w:id="1048140483">
      <w:bodyDiv w:val="1"/>
      <w:marLeft w:val="0"/>
      <w:marRight w:val="0"/>
      <w:marTop w:val="0"/>
      <w:marBottom w:val="0"/>
      <w:divBdr>
        <w:top w:val="none" w:sz="0" w:space="0" w:color="auto"/>
        <w:left w:val="none" w:sz="0" w:space="0" w:color="auto"/>
        <w:bottom w:val="none" w:sz="0" w:space="0" w:color="auto"/>
        <w:right w:val="none" w:sz="0" w:space="0" w:color="auto"/>
      </w:divBdr>
    </w:div>
    <w:div w:id="1064068549">
      <w:bodyDiv w:val="1"/>
      <w:marLeft w:val="0"/>
      <w:marRight w:val="0"/>
      <w:marTop w:val="0"/>
      <w:marBottom w:val="0"/>
      <w:divBdr>
        <w:top w:val="none" w:sz="0" w:space="0" w:color="auto"/>
        <w:left w:val="none" w:sz="0" w:space="0" w:color="auto"/>
        <w:bottom w:val="none" w:sz="0" w:space="0" w:color="auto"/>
        <w:right w:val="none" w:sz="0" w:space="0" w:color="auto"/>
      </w:divBdr>
    </w:div>
    <w:div w:id="1070810072">
      <w:bodyDiv w:val="1"/>
      <w:marLeft w:val="0"/>
      <w:marRight w:val="0"/>
      <w:marTop w:val="0"/>
      <w:marBottom w:val="0"/>
      <w:divBdr>
        <w:top w:val="none" w:sz="0" w:space="0" w:color="auto"/>
        <w:left w:val="none" w:sz="0" w:space="0" w:color="auto"/>
        <w:bottom w:val="none" w:sz="0" w:space="0" w:color="auto"/>
        <w:right w:val="none" w:sz="0" w:space="0" w:color="auto"/>
      </w:divBdr>
    </w:div>
    <w:div w:id="1114178783">
      <w:bodyDiv w:val="1"/>
      <w:marLeft w:val="0"/>
      <w:marRight w:val="0"/>
      <w:marTop w:val="0"/>
      <w:marBottom w:val="0"/>
      <w:divBdr>
        <w:top w:val="none" w:sz="0" w:space="0" w:color="auto"/>
        <w:left w:val="none" w:sz="0" w:space="0" w:color="auto"/>
        <w:bottom w:val="none" w:sz="0" w:space="0" w:color="auto"/>
        <w:right w:val="none" w:sz="0" w:space="0" w:color="auto"/>
      </w:divBdr>
    </w:div>
    <w:div w:id="1135953139">
      <w:bodyDiv w:val="1"/>
      <w:marLeft w:val="0"/>
      <w:marRight w:val="0"/>
      <w:marTop w:val="0"/>
      <w:marBottom w:val="0"/>
      <w:divBdr>
        <w:top w:val="none" w:sz="0" w:space="0" w:color="auto"/>
        <w:left w:val="none" w:sz="0" w:space="0" w:color="auto"/>
        <w:bottom w:val="none" w:sz="0" w:space="0" w:color="auto"/>
        <w:right w:val="none" w:sz="0" w:space="0" w:color="auto"/>
      </w:divBdr>
    </w:div>
    <w:div w:id="1153251756">
      <w:bodyDiv w:val="1"/>
      <w:marLeft w:val="0"/>
      <w:marRight w:val="0"/>
      <w:marTop w:val="0"/>
      <w:marBottom w:val="0"/>
      <w:divBdr>
        <w:top w:val="none" w:sz="0" w:space="0" w:color="auto"/>
        <w:left w:val="none" w:sz="0" w:space="0" w:color="auto"/>
        <w:bottom w:val="none" w:sz="0" w:space="0" w:color="auto"/>
        <w:right w:val="none" w:sz="0" w:space="0" w:color="auto"/>
      </w:divBdr>
    </w:div>
    <w:div w:id="1194004873">
      <w:bodyDiv w:val="1"/>
      <w:marLeft w:val="0"/>
      <w:marRight w:val="0"/>
      <w:marTop w:val="0"/>
      <w:marBottom w:val="0"/>
      <w:divBdr>
        <w:top w:val="none" w:sz="0" w:space="0" w:color="auto"/>
        <w:left w:val="none" w:sz="0" w:space="0" w:color="auto"/>
        <w:bottom w:val="none" w:sz="0" w:space="0" w:color="auto"/>
        <w:right w:val="none" w:sz="0" w:space="0" w:color="auto"/>
      </w:divBdr>
    </w:div>
    <w:div w:id="1199856664">
      <w:bodyDiv w:val="1"/>
      <w:marLeft w:val="0"/>
      <w:marRight w:val="0"/>
      <w:marTop w:val="0"/>
      <w:marBottom w:val="0"/>
      <w:divBdr>
        <w:top w:val="none" w:sz="0" w:space="0" w:color="auto"/>
        <w:left w:val="none" w:sz="0" w:space="0" w:color="auto"/>
        <w:bottom w:val="none" w:sz="0" w:space="0" w:color="auto"/>
        <w:right w:val="none" w:sz="0" w:space="0" w:color="auto"/>
      </w:divBdr>
    </w:div>
    <w:div w:id="1205022453">
      <w:bodyDiv w:val="1"/>
      <w:marLeft w:val="0"/>
      <w:marRight w:val="0"/>
      <w:marTop w:val="0"/>
      <w:marBottom w:val="0"/>
      <w:divBdr>
        <w:top w:val="none" w:sz="0" w:space="0" w:color="auto"/>
        <w:left w:val="none" w:sz="0" w:space="0" w:color="auto"/>
        <w:bottom w:val="none" w:sz="0" w:space="0" w:color="auto"/>
        <w:right w:val="none" w:sz="0" w:space="0" w:color="auto"/>
      </w:divBdr>
    </w:div>
    <w:div w:id="1220441109">
      <w:bodyDiv w:val="1"/>
      <w:marLeft w:val="0"/>
      <w:marRight w:val="0"/>
      <w:marTop w:val="0"/>
      <w:marBottom w:val="0"/>
      <w:divBdr>
        <w:top w:val="none" w:sz="0" w:space="0" w:color="auto"/>
        <w:left w:val="none" w:sz="0" w:space="0" w:color="auto"/>
        <w:bottom w:val="none" w:sz="0" w:space="0" w:color="auto"/>
        <w:right w:val="none" w:sz="0" w:space="0" w:color="auto"/>
      </w:divBdr>
    </w:div>
    <w:div w:id="1221399348">
      <w:bodyDiv w:val="1"/>
      <w:marLeft w:val="0"/>
      <w:marRight w:val="0"/>
      <w:marTop w:val="0"/>
      <w:marBottom w:val="0"/>
      <w:divBdr>
        <w:top w:val="none" w:sz="0" w:space="0" w:color="auto"/>
        <w:left w:val="none" w:sz="0" w:space="0" w:color="auto"/>
        <w:bottom w:val="none" w:sz="0" w:space="0" w:color="auto"/>
        <w:right w:val="none" w:sz="0" w:space="0" w:color="auto"/>
      </w:divBdr>
    </w:div>
    <w:div w:id="1225988000">
      <w:bodyDiv w:val="1"/>
      <w:marLeft w:val="0"/>
      <w:marRight w:val="0"/>
      <w:marTop w:val="0"/>
      <w:marBottom w:val="0"/>
      <w:divBdr>
        <w:top w:val="none" w:sz="0" w:space="0" w:color="auto"/>
        <w:left w:val="none" w:sz="0" w:space="0" w:color="auto"/>
        <w:bottom w:val="none" w:sz="0" w:space="0" w:color="auto"/>
        <w:right w:val="none" w:sz="0" w:space="0" w:color="auto"/>
      </w:divBdr>
    </w:div>
    <w:div w:id="1234463531">
      <w:bodyDiv w:val="1"/>
      <w:marLeft w:val="0"/>
      <w:marRight w:val="0"/>
      <w:marTop w:val="0"/>
      <w:marBottom w:val="0"/>
      <w:divBdr>
        <w:top w:val="none" w:sz="0" w:space="0" w:color="auto"/>
        <w:left w:val="none" w:sz="0" w:space="0" w:color="auto"/>
        <w:bottom w:val="none" w:sz="0" w:space="0" w:color="auto"/>
        <w:right w:val="none" w:sz="0" w:space="0" w:color="auto"/>
      </w:divBdr>
    </w:div>
    <w:div w:id="1239829781">
      <w:bodyDiv w:val="1"/>
      <w:marLeft w:val="0"/>
      <w:marRight w:val="0"/>
      <w:marTop w:val="0"/>
      <w:marBottom w:val="0"/>
      <w:divBdr>
        <w:top w:val="none" w:sz="0" w:space="0" w:color="auto"/>
        <w:left w:val="none" w:sz="0" w:space="0" w:color="auto"/>
        <w:bottom w:val="none" w:sz="0" w:space="0" w:color="auto"/>
        <w:right w:val="none" w:sz="0" w:space="0" w:color="auto"/>
      </w:divBdr>
    </w:div>
    <w:div w:id="1253003854">
      <w:bodyDiv w:val="1"/>
      <w:marLeft w:val="0"/>
      <w:marRight w:val="0"/>
      <w:marTop w:val="0"/>
      <w:marBottom w:val="0"/>
      <w:divBdr>
        <w:top w:val="none" w:sz="0" w:space="0" w:color="auto"/>
        <w:left w:val="none" w:sz="0" w:space="0" w:color="auto"/>
        <w:bottom w:val="none" w:sz="0" w:space="0" w:color="auto"/>
        <w:right w:val="none" w:sz="0" w:space="0" w:color="auto"/>
      </w:divBdr>
    </w:div>
    <w:div w:id="1269897904">
      <w:bodyDiv w:val="1"/>
      <w:marLeft w:val="0"/>
      <w:marRight w:val="0"/>
      <w:marTop w:val="0"/>
      <w:marBottom w:val="0"/>
      <w:divBdr>
        <w:top w:val="none" w:sz="0" w:space="0" w:color="auto"/>
        <w:left w:val="none" w:sz="0" w:space="0" w:color="auto"/>
        <w:bottom w:val="none" w:sz="0" w:space="0" w:color="auto"/>
        <w:right w:val="none" w:sz="0" w:space="0" w:color="auto"/>
      </w:divBdr>
    </w:div>
    <w:div w:id="1272396488">
      <w:bodyDiv w:val="1"/>
      <w:marLeft w:val="0"/>
      <w:marRight w:val="0"/>
      <w:marTop w:val="0"/>
      <w:marBottom w:val="0"/>
      <w:divBdr>
        <w:top w:val="none" w:sz="0" w:space="0" w:color="auto"/>
        <w:left w:val="none" w:sz="0" w:space="0" w:color="auto"/>
        <w:bottom w:val="none" w:sz="0" w:space="0" w:color="auto"/>
        <w:right w:val="none" w:sz="0" w:space="0" w:color="auto"/>
      </w:divBdr>
    </w:div>
    <w:div w:id="1298871429">
      <w:bodyDiv w:val="1"/>
      <w:marLeft w:val="0"/>
      <w:marRight w:val="0"/>
      <w:marTop w:val="0"/>
      <w:marBottom w:val="0"/>
      <w:divBdr>
        <w:top w:val="none" w:sz="0" w:space="0" w:color="auto"/>
        <w:left w:val="none" w:sz="0" w:space="0" w:color="auto"/>
        <w:bottom w:val="none" w:sz="0" w:space="0" w:color="auto"/>
        <w:right w:val="none" w:sz="0" w:space="0" w:color="auto"/>
      </w:divBdr>
    </w:div>
    <w:div w:id="1301770874">
      <w:bodyDiv w:val="1"/>
      <w:marLeft w:val="0"/>
      <w:marRight w:val="0"/>
      <w:marTop w:val="0"/>
      <w:marBottom w:val="0"/>
      <w:divBdr>
        <w:top w:val="none" w:sz="0" w:space="0" w:color="auto"/>
        <w:left w:val="none" w:sz="0" w:space="0" w:color="auto"/>
        <w:bottom w:val="none" w:sz="0" w:space="0" w:color="auto"/>
        <w:right w:val="none" w:sz="0" w:space="0" w:color="auto"/>
      </w:divBdr>
    </w:div>
    <w:div w:id="1303845740">
      <w:bodyDiv w:val="1"/>
      <w:marLeft w:val="0"/>
      <w:marRight w:val="0"/>
      <w:marTop w:val="0"/>
      <w:marBottom w:val="0"/>
      <w:divBdr>
        <w:top w:val="none" w:sz="0" w:space="0" w:color="auto"/>
        <w:left w:val="none" w:sz="0" w:space="0" w:color="auto"/>
        <w:bottom w:val="none" w:sz="0" w:space="0" w:color="auto"/>
        <w:right w:val="none" w:sz="0" w:space="0" w:color="auto"/>
      </w:divBdr>
    </w:div>
    <w:div w:id="1319000430">
      <w:bodyDiv w:val="1"/>
      <w:marLeft w:val="0"/>
      <w:marRight w:val="0"/>
      <w:marTop w:val="0"/>
      <w:marBottom w:val="0"/>
      <w:divBdr>
        <w:top w:val="none" w:sz="0" w:space="0" w:color="auto"/>
        <w:left w:val="none" w:sz="0" w:space="0" w:color="auto"/>
        <w:bottom w:val="none" w:sz="0" w:space="0" w:color="auto"/>
        <w:right w:val="none" w:sz="0" w:space="0" w:color="auto"/>
      </w:divBdr>
    </w:div>
    <w:div w:id="1342898937">
      <w:bodyDiv w:val="1"/>
      <w:marLeft w:val="0"/>
      <w:marRight w:val="0"/>
      <w:marTop w:val="0"/>
      <w:marBottom w:val="0"/>
      <w:divBdr>
        <w:top w:val="none" w:sz="0" w:space="0" w:color="auto"/>
        <w:left w:val="none" w:sz="0" w:space="0" w:color="auto"/>
        <w:bottom w:val="none" w:sz="0" w:space="0" w:color="auto"/>
        <w:right w:val="none" w:sz="0" w:space="0" w:color="auto"/>
      </w:divBdr>
    </w:div>
    <w:div w:id="1400596092">
      <w:bodyDiv w:val="1"/>
      <w:marLeft w:val="0"/>
      <w:marRight w:val="0"/>
      <w:marTop w:val="0"/>
      <w:marBottom w:val="0"/>
      <w:divBdr>
        <w:top w:val="none" w:sz="0" w:space="0" w:color="auto"/>
        <w:left w:val="none" w:sz="0" w:space="0" w:color="auto"/>
        <w:bottom w:val="none" w:sz="0" w:space="0" w:color="auto"/>
        <w:right w:val="none" w:sz="0" w:space="0" w:color="auto"/>
      </w:divBdr>
    </w:div>
    <w:div w:id="1423797313">
      <w:bodyDiv w:val="1"/>
      <w:marLeft w:val="0"/>
      <w:marRight w:val="0"/>
      <w:marTop w:val="0"/>
      <w:marBottom w:val="0"/>
      <w:divBdr>
        <w:top w:val="none" w:sz="0" w:space="0" w:color="auto"/>
        <w:left w:val="none" w:sz="0" w:space="0" w:color="auto"/>
        <w:bottom w:val="none" w:sz="0" w:space="0" w:color="auto"/>
        <w:right w:val="none" w:sz="0" w:space="0" w:color="auto"/>
      </w:divBdr>
    </w:div>
    <w:div w:id="1443918741">
      <w:bodyDiv w:val="1"/>
      <w:marLeft w:val="0"/>
      <w:marRight w:val="0"/>
      <w:marTop w:val="0"/>
      <w:marBottom w:val="0"/>
      <w:divBdr>
        <w:top w:val="none" w:sz="0" w:space="0" w:color="auto"/>
        <w:left w:val="none" w:sz="0" w:space="0" w:color="auto"/>
        <w:bottom w:val="none" w:sz="0" w:space="0" w:color="auto"/>
        <w:right w:val="none" w:sz="0" w:space="0" w:color="auto"/>
      </w:divBdr>
    </w:div>
    <w:div w:id="1446776387">
      <w:bodyDiv w:val="1"/>
      <w:marLeft w:val="0"/>
      <w:marRight w:val="0"/>
      <w:marTop w:val="0"/>
      <w:marBottom w:val="0"/>
      <w:divBdr>
        <w:top w:val="none" w:sz="0" w:space="0" w:color="auto"/>
        <w:left w:val="none" w:sz="0" w:space="0" w:color="auto"/>
        <w:bottom w:val="none" w:sz="0" w:space="0" w:color="auto"/>
        <w:right w:val="none" w:sz="0" w:space="0" w:color="auto"/>
      </w:divBdr>
    </w:div>
    <w:div w:id="1455759008">
      <w:bodyDiv w:val="1"/>
      <w:marLeft w:val="0"/>
      <w:marRight w:val="0"/>
      <w:marTop w:val="0"/>
      <w:marBottom w:val="0"/>
      <w:divBdr>
        <w:top w:val="none" w:sz="0" w:space="0" w:color="auto"/>
        <w:left w:val="none" w:sz="0" w:space="0" w:color="auto"/>
        <w:bottom w:val="none" w:sz="0" w:space="0" w:color="auto"/>
        <w:right w:val="none" w:sz="0" w:space="0" w:color="auto"/>
      </w:divBdr>
    </w:div>
    <w:div w:id="1468012660">
      <w:bodyDiv w:val="1"/>
      <w:marLeft w:val="0"/>
      <w:marRight w:val="0"/>
      <w:marTop w:val="0"/>
      <w:marBottom w:val="0"/>
      <w:divBdr>
        <w:top w:val="none" w:sz="0" w:space="0" w:color="auto"/>
        <w:left w:val="none" w:sz="0" w:space="0" w:color="auto"/>
        <w:bottom w:val="none" w:sz="0" w:space="0" w:color="auto"/>
        <w:right w:val="none" w:sz="0" w:space="0" w:color="auto"/>
      </w:divBdr>
    </w:div>
    <w:div w:id="1499884559">
      <w:bodyDiv w:val="1"/>
      <w:marLeft w:val="0"/>
      <w:marRight w:val="0"/>
      <w:marTop w:val="0"/>
      <w:marBottom w:val="0"/>
      <w:divBdr>
        <w:top w:val="none" w:sz="0" w:space="0" w:color="auto"/>
        <w:left w:val="none" w:sz="0" w:space="0" w:color="auto"/>
        <w:bottom w:val="none" w:sz="0" w:space="0" w:color="auto"/>
        <w:right w:val="none" w:sz="0" w:space="0" w:color="auto"/>
      </w:divBdr>
    </w:div>
    <w:div w:id="1512066530">
      <w:bodyDiv w:val="1"/>
      <w:marLeft w:val="0"/>
      <w:marRight w:val="0"/>
      <w:marTop w:val="0"/>
      <w:marBottom w:val="0"/>
      <w:divBdr>
        <w:top w:val="none" w:sz="0" w:space="0" w:color="auto"/>
        <w:left w:val="none" w:sz="0" w:space="0" w:color="auto"/>
        <w:bottom w:val="none" w:sz="0" w:space="0" w:color="auto"/>
        <w:right w:val="none" w:sz="0" w:space="0" w:color="auto"/>
      </w:divBdr>
    </w:div>
    <w:div w:id="1512602381">
      <w:bodyDiv w:val="1"/>
      <w:marLeft w:val="0"/>
      <w:marRight w:val="0"/>
      <w:marTop w:val="0"/>
      <w:marBottom w:val="0"/>
      <w:divBdr>
        <w:top w:val="none" w:sz="0" w:space="0" w:color="auto"/>
        <w:left w:val="none" w:sz="0" w:space="0" w:color="auto"/>
        <w:bottom w:val="none" w:sz="0" w:space="0" w:color="auto"/>
        <w:right w:val="none" w:sz="0" w:space="0" w:color="auto"/>
      </w:divBdr>
    </w:div>
    <w:div w:id="1520118577">
      <w:bodyDiv w:val="1"/>
      <w:marLeft w:val="0"/>
      <w:marRight w:val="0"/>
      <w:marTop w:val="0"/>
      <w:marBottom w:val="0"/>
      <w:divBdr>
        <w:top w:val="none" w:sz="0" w:space="0" w:color="auto"/>
        <w:left w:val="none" w:sz="0" w:space="0" w:color="auto"/>
        <w:bottom w:val="none" w:sz="0" w:space="0" w:color="auto"/>
        <w:right w:val="none" w:sz="0" w:space="0" w:color="auto"/>
      </w:divBdr>
    </w:div>
    <w:div w:id="1522040204">
      <w:bodyDiv w:val="1"/>
      <w:marLeft w:val="0"/>
      <w:marRight w:val="0"/>
      <w:marTop w:val="0"/>
      <w:marBottom w:val="0"/>
      <w:divBdr>
        <w:top w:val="none" w:sz="0" w:space="0" w:color="auto"/>
        <w:left w:val="none" w:sz="0" w:space="0" w:color="auto"/>
        <w:bottom w:val="none" w:sz="0" w:space="0" w:color="auto"/>
        <w:right w:val="none" w:sz="0" w:space="0" w:color="auto"/>
      </w:divBdr>
    </w:div>
    <w:div w:id="1537884959">
      <w:bodyDiv w:val="1"/>
      <w:marLeft w:val="0"/>
      <w:marRight w:val="0"/>
      <w:marTop w:val="0"/>
      <w:marBottom w:val="0"/>
      <w:divBdr>
        <w:top w:val="none" w:sz="0" w:space="0" w:color="auto"/>
        <w:left w:val="none" w:sz="0" w:space="0" w:color="auto"/>
        <w:bottom w:val="none" w:sz="0" w:space="0" w:color="auto"/>
        <w:right w:val="none" w:sz="0" w:space="0" w:color="auto"/>
      </w:divBdr>
    </w:div>
    <w:div w:id="1541821398">
      <w:bodyDiv w:val="1"/>
      <w:marLeft w:val="0"/>
      <w:marRight w:val="0"/>
      <w:marTop w:val="0"/>
      <w:marBottom w:val="0"/>
      <w:divBdr>
        <w:top w:val="none" w:sz="0" w:space="0" w:color="auto"/>
        <w:left w:val="none" w:sz="0" w:space="0" w:color="auto"/>
        <w:bottom w:val="none" w:sz="0" w:space="0" w:color="auto"/>
        <w:right w:val="none" w:sz="0" w:space="0" w:color="auto"/>
      </w:divBdr>
    </w:div>
    <w:div w:id="1547377618">
      <w:bodyDiv w:val="1"/>
      <w:marLeft w:val="0"/>
      <w:marRight w:val="0"/>
      <w:marTop w:val="0"/>
      <w:marBottom w:val="0"/>
      <w:divBdr>
        <w:top w:val="none" w:sz="0" w:space="0" w:color="auto"/>
        <w:left w:val="none" w:sz="0" w:space="0" w:color="auto"/>
        <w:bottom w:val="none" w:sz="0" w:space="0" w:color="auto"/>
        <w:right w:val="none" w:sz="0" w:space="0" w:color="auto"/>
      </w:divBdr>
    </w:div>
    <w:div w:id="1558665957">
      <w:bodyDiv w:val="1"/>
      <w:marLeft w:val="0"/>
      <w:marRight w:val="0"/>
      <w:marTop w:val="0"/>
      <w:marBottom w:val="0"/>
      <w:divBdr>
        <w:top w:val="none" w:sz="0" w:space="0" w:color="auto"/>
        <w:left w:val="none" w:sz="0" w:space="0" w:color="auto"/>
        <w:bottom w:val="none" w:sz="0" w:space="0" w:color="auto"/>
        <w:right w:val="none" w:sz="0" w:space="0" w:color="auto"/>
      </w:divBdr>
    </w:div>
    <w:div w:id="1566646761">
      <w:bodyDiv w:val="1"/>
      <w:marLeft w:val="0"/>
      <w:marRight w:val="0"/>
      <w:marTop w:val="0"/>
      <w:marBottom w:val="0"/>
      <w:divBdr>
        <w:top w:val="none" w:sz="0" w:space="0" w:color="auto"/>
        <w:left w:val="none" w:sz="0" w:space="0" w:color="auto"/>
        <w:bottom w:val="none" w:sz="0" w:space="0" w:color="auto"/>
        <w:right w:val="none" w:sz="0" w:space="0" w:color="auto"/>
      </w:divBdr>
    </w:div>
    <w:div w:id="1570841043">
      <w:bodyDiv w:val="1"/>
      <w:marLeft w:val="0"/>
      <w:marRight w:val="0"/>
      <w:marTop w:val="0"/>
      <w:marBottom w:val="0"/>
      <w:divBdr>
        <w:top w:val="none" w:sz="0" w:space="0" w:color="auto"/>
        <w:left w:val="none" w:sz="0" w:space="0" w:color="auto"/>
        <w:bottom w:val="none" w:sz="0" w:space="0" w:color="auto"/>
        <w:right w:val="none" w:sz="0" w:space="0" w:color="auto"/>
      </w:divBdr>
    </w:div>
    <w:div w:id="1574923507">
      <w:bodyDiv w:val="1"/>
      <w:marLeft w:val="0"/>
      <w:marRight w:val="0"/>
      <w:marTop w:val="0"/>
      <w:marBottom w:val="0"/>
      <w:divBdr>
        <w:top w:val="none" w:sz="0" w:space="0" w:color="auto"/>
        <w:left w:val="none" w:sz="0" w:space="0" w:color="auto"/>
        <w:bottom w:val="none" w:sz="0" w:space="0" w:color="auto"/>
        <w:right w:val="none" w:sz="0" w:space="0" w:color="auto"/>
      </w:divBdr>
    </w:div>
    <w:div w:id="1614358754">
      <w:bodyDiv w:val="1"/>
      <w:marLeft w:val="0"/>
      <w:marRight w:val="0"/>
      <w:marTop w:val="0"/>
      <w:marBottom w:val="0"/>
      <w:divBdr>
        <w:top w:val="none" w:sz="0" w:space="0" w:color="auto"/>
        <w:left w:val="none" w:sz="0" w:space="0" w:color="auto"/>
        <w:bottom w:val="none" w:sz="0" w:space="0" w:color="auto"/>
        <w:right w:val="none" w:sz="0" w:space="0" w:color="auto"/>
      </w:divBdr>
    </w:div>
    <w:div w:id="1620724581">
      <w:bodyDiv w:val="1"/>
      <w:marLeft w:val="0"/>
      <w:marRight w:val="0"/>
      <w:marTop w:val="0"/>
      <w:marBottom w:val="0"/>
      <w:divBdr>
        <w:top w:val="none" w:sz="0" w:space="0" w:color="auto"/>
        <w:left w:val="none" w:sz="0" w:space="0" w:color="auto"/>
        <w:bottom w:val="none" w:sz="0" w:space="0" w:color="auto"/>
        <w:right w:val="none" w:sz="0" w:space="0" w:color="auto"/>
      </w:divBdr>
    </w:div>
    <w:div w:id="1628663073">
      <w:bodyDiv w:val="1"/>
      <w:marLeft w:val="0"/>
      <w:marRight w:val="0"/>
      <w:marTop w:val="0"/>
      <w:marBottom w:val="0"/>
      <w:divBdr>
        <w:top w:val="none" w:sz="0" w:space="0" w:color="auto"/>
        <w:left w:val="none" w:sz="0" w:space="0" w:color="auto"/>
        <w:bottom w:val="none" w:sz="0" w:space="0" w:color="auto"/>
        <w:right w:val="none" w:sz="0" w:space="0" w:color="auto"/>
      </w:divBdr>
    </w:div>
    <w:div w:id="1638072607">
      <w:bodyDiv w:val="1"/>
      <w:marLeft w:val="0"/>
      <w:marRight w:val="0"/>
      <w:marTop w:val="0"/>
      <w:marBottom w:val="0"/>
      <w:divBdr>
        <w:top w:val="none" w:sz="0" w:space="0" w:color="auto"/>
        <w:left w:val="none" w:sz="0" w:space="0" w:color="auto"/>
        <w:bottom w:val="none" w:sz="0" w:space="0" w:color="auto"/>
        <w:right w:val="none" w:sz="0" w:space="0" w:color="auto"/>
      </w:divBdr>
    </w:div>
    <w:div w:id="1680965275">
      <w:bodyDiv w:val="1"/>
      <w:marLeft w:val="0"/>
      <w:marRight w:val="0"/>
      <w:marTop w:val="0"/>
      <w:marBottom w:val="0"/>
      <w:divBdr>
        <w:top w:val="none" w:sz="0" w:space="0" w:color="auto"/>
        <w:left w:val="none" w:sz="0" w:space="0" w:color="auto"/>
        <w:bottom w:val="none" w:sz="0" w:space="0" w:color="auto"/>
        <w:right w:val="none" w:sz="0" w:space="0" w:color="auto"/>
      </w:divBdr>
    </w:div>
    <w:div w:id="1702434817">
      <w:bodyDiv w:val="1"/>
      <w:marLeft w:val="0"/>
      <w:marRight w:val="0"/>
      <w:marTop w:val="0"/>
      <w:marBottom w:val="0"/>
      <w:divBdr>
        <w:top w:val="none" w:sz="0" w:space="0" w:color="auto"/>
        <w:left w:val="none" w:sz="0" w:space="0" w:color="auto"/>
        <w:bottom w:val="none" w:sz="0" w:space="0" w:color="auto"/>
        <w:right w:val="none" w:sz="0" w:space="0" w:color="auto"/>
      </w:divBdr>
    </w:div>
    <w:div w:id="1712535264">
      <w:bodyDiv w:val="1"/>
      <w:marLeft w:val="0"/>
      <w:marRight w:val="0"/>
      <w:marTop w:val="0"/>
      <w:marBottom w:val="0"/>
      <w:divBdr>
        <w:top w:val="none" w:sz="0" w:space="0" w:color="auto"/>
        <w:left w:val="none" w:sz="0" w:space="0" w:color="auto"/>
        <w:bottom w:val="none" w:sz="0" w:space="0" w:color="auto"/>
        <w:right w:val="none" w:sz="0" w:space="0" w:color="auto"/>
      </w:divBdr>
    </w:div>
    <w:div w:id="1724402111">
      <w:bodyDiv w:val="1"/>
      <w:marLeft w:val="0"/>
      <w:marRight w:val="0"/>
      <w:marTop w:val="0"/>
      <w:marBottom w:val="0"/>
      <w:divBdr>
        <w:top w:val="none" w:sz="0" w:space="0" w:color="auto"/>
        <w:left w:val="none" w:sz="0" w:space="0" w:color="auto"/>
        <w:bottom w:val="none" w:sz="0" w:space="0" w:color="auto"/>
        <w:right w:val="none" w:sz="0" w:space="0" w:color="auto"/>
      </w:divBdr>
    </w:div>
    <w:div w:id="1743286005">
      <w:bodyDiv w:val="1"/>
      <w:marLeft w:val="0"/>
      <w:marRight w:val="0"/>
      <w:marTop w:val="0"/>
      <w:marBottom w:val="0"/>
      <w:divBdr>
        <w:top w:val="none" w:sz="0" w:space="0" w:color="auto"/>
        <w:left w:val="none" w:sz="0" w:space="0" w:color="auto"/>
        <w:bottom w:val="none" w:sz="0" w:space="0" w:color="auto"/>
        <w:right w:val="none" w:sz="0" w:space="0" w:color="auto"/>
      </w:divBdr>
    </w:div>
    <w:div w:id="1744597410">
      <w:bodyDiv w:val="1"/>
      <w:marLeft w:val="0"/>
      <w:marRight w:val="0"/>
      <w:marTop w:val="0"/>
      <w:marBottom w:val="0"/>
      <w:divBdr>
        <w:top w:val="none" w:sz="0" w:space="0" w:color="auto"/>
        <w:left w:val="none" w:sz="0" w:space="0" w:color="auto"/>
        <w:bottom w:val="none" w:sz="0" w:space="0" w:color="auto"/>
        <w:right w:val="none" w:sz="0" w:space="0" w:color="auto"/>
      </w:divBdr>
    </w:div>
    <w:div w:id="1786385524">
      <w:bodyDiv w:val="1"/>
      <w:marLeft w:val="0"/>
      <w:marRight w:val="0"/>
      <w:marTop w:val="0"/>
      <w:marBottom w:val="0"/>
      <w:divBdr>
        <w:top w:val="none" w:sz="0" w:space="0" w:color="auto"/>
        <w:left w:val="none" w:sz="0" w:space="0" w:color="auto"/>
        <w:bottom w:val="none" w:sz="0" w:space="0" w:color="auto"/>
        <w:right w:val="none" w:sz="0" w:space="0" w:color="auto"/>
      </w:divBdr>
    </w:div>
    <w:div w:id="1790972844">
      <w:bodyDiv w:val="1"/>
      <w:marLeft w:val="0"/>
      <w:marRight w:val="0"/>
      <w:marTop w:val="0"/>
      <w:marBottom w:val="0"/>
      <w:divBdr>
        <w:top w:val="none" w:sz="0" w:space="0" w:color="auto"/>
        <w:left w:val="none" w:sz="0" w:space="0" w:color="auto"/>
        <w:bottom w:val="none" w:sz="0" w:space="0" w:color="auto"/>
        <w:right w:val="none" w:sz="0" w:space="0" w:color="auto"/>
      </w:divBdr>
    </w:div>
    <w:div w:id="1826123255">
      <w:bodyDiv w:val="1"/>
      <w:marLeft w:val="0"/>
      <w:marRight w:val="0"/>
      <w:marTop w:val="0"/>
      <w:marBottom w:val="0"/>
      <w:divBdr>
        <w:top w:val="none" w:sz="0" w:space="0" w:color="auto"/>
        <w:left w:val="none" w:sz="0" w:space="0" w:color="auto"/>
        <w:bottom w:val="none" w:sz="0" w:space="0" w:color="auto"/>
        <w:right w:val="none" w:sz="0" w:space="0" w:color="auto"/>
      </w:divBdr>
    </w:div>
    <w:div w:id="1834946935">
      <w:bodyDiv w:val="1"/>
      <w:marLeft w:val="0"/>
      <w:marRight w:val="0"/>
      <w:marTop w:val="0"/>
      <w:marBottom w:val="0"/>
      <w:divBdr>
        <w:top w:val="none" w:sz="0" w:space="0" w:color="auto"/>
        <w:left w:val="none" w:sz="0" w:space="0" w:color="auto"/>
        <w:bottom w:val="none" w:sz="0" w:space="0" w:color="auto"/>
        <w:right w:val="none" w:sz="0" w:space="0" w:color="auto"/>
      </w:divBdr>
    </w:div>
    <w:div w:id="1887568761">
      <w:bodyDiv w:val="1"/>
      <w:marLeft w:val="0"/>
      <w:marRight w:val="0"/>
      <w:marTop w:val="0"/>
      <w:marBottom w:val="0"/>
      <w:divBdr>
        <w:top w:val="none" w:sz="0" w:space="0" w:color="auto"/>
        <w:left w:val="none" w:sz="0" w:space="0" w:color="auto"/>
        <w:bottom w:val="none" w:sz="0" w:space="0" w:color="auto"/>
        <w:right w:val="none" w:sz="0" w:space="0" w:color="auto"/>
      </w:divBdr>
    </w:div>
    <w:div w:id="1902518511">
      <w:bodyDiv w:val="1"/>
      <w:marLeft w:val="0"/>
      <w:marRight w:val="0"/>
      <w:marTop w:val="0"/>
      <w:marBottom w:val="0"/>
      <w:divBdr>
        <w:top w:val="none" w:sz="0" w:space="0" w:color="auto"/>
        <w:left w:val="none" w:sz="0" w:space="0" w:color="auto"/>
        <w:bottom w:val="none" w:sz="0" w:space="0" w:color="auto"/>
        <w:right w:val="none" w:sz="0" w:space="0" w:color="auto"/>
      </w:divBdr>
      <w:divsChild>
        <w:div w:id="1572353774">
          <w:marLeft w:val="0"/>
          <w:marRight w:val="0"/>
          <w:marTop w:val="0"/>
          <w:marBottom w:val="0"/>
          <w:divBdr>
            <w:top w:val="none" w:sz="0" w:space="0" w:color="auto"/>
            <w:left w:val="none" w:sz="0" w:space="0" w:color="auto"/>
            <w:bottom w:val="none" w:sz="0" w:space="0" w:color="auto"/>
            <w:right w:val="none" w:sz="0" w:space="0" w:color="auto"/>
          </w:divBdr>
          <w:divsChild>
            <w:div w:id="1673756129">
              <w:marLeft w:val="0"/>
              <w:marRight w:val="0"/>
              <w:marTop w:val="0"/>
              <w:marBottom w:val="0"/>
              <w:divBdr>
                <w:top w:val="none" w:sz="0" w:space="0" w:color="auto"/>
                <w:left w:val="none" w:sz="0" w:space="0" w:color="auto"/>
                <w:bottom w:val="none" w:sz="0" w:space="0" w:color="auto"/>
                <w:right w:val="none" w:sz="0" w:space="0" w:color="auto"/>
              </w:divBdr>
              <w:divsChild>
                <w:div w:id="1700230939">
                  <w:marLeft w:val="0"/>
                  <w:marRight w:val="0"/>
                  <w:marTop w:val="0"/>
                  <w:marBottom w:val="0"/>
                  <w:divBdr>
                    <w:top w:val="none" w:sz="0" w:space="0" w:color="auto"/>
                    <w:left w:val="none" w:sz="0" w:space="0" w:color="auto"/>
                    <w:bottom w:val="none" w:sz="0" w:space="0" w:color="auto"/>
                    <w:right w:val="none" w:sz="0" w:space="0" w:color="auto"/>
                  </w:divBdr>
                  <w:divsChild>
                    <w:div w:id="1039817950">
                      <w:marLeft w:val="-225"/>
                      <w:marRight w:val="-225"/>
                      <w:marTop w:val="0"/>
                      <w:marBottom w:val="0"/>
                      <w:divBdr>
                        <w:top w:val="none" w:sz="0" w:space="0" w:color="auto"/>
                        <w:left w:val="none" w:sz="0" w:space="0" w:color="auto"/>
                        <w:bottom w:val="none" w:sz="0" w:space="0" w:color="auto"/>
                        <w:right w:val="none" w:sz="0" w:space="0" w:color="auto"/>
                      </w:divBdr>
                      <w:divsChild>
                        <w:div w:id="1181892934">
                          <w:marLeft w:val="0"/>
                          <w:marRight w:val="0"/>
                          <w:marTop w:val="0"/>
                          <w:marBottom w:val="0"/>
                          <w:divBdr>
                            <w:top w:val="none" w:sz="0" w:space="0" w:color="auto"/>
                            <w:left w:val="none" w:sz="0" w:space="0" w:color="auto"/>
                            <w:bottom w:val="none" w:sz="0" w:space="0" w:color="auto"/>
                            <w:right w:val="none" w:sz="0" w:space="0" w:color="auto"/>
                          </w:divBdr>
                          <w:divsChild>
                            <w:div w:id="18556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5410">
      <w:bodyDiv w:val="1"/>
      <w:marLeft w:val="0"/>
      <w:marRight w:val="0"/>
      <w:marTop w:val="0"/>
      <w:marBottom w:val="0"/>
      <w:divBdr>
        <w:top w:val="none" w:sz="0" w:space="0" w:color="auto"/>
        <w:left w:val="none" w:sz="0" w:space="0" w:color="auto"/>
        <w:bottom w:val="none" w:sz="0" w:space="0" w:color="auto"/>
        <w:right w:val="none" w:sz="0" w:space="0" w:color="auto"/>
      </w:divBdr>
    </w:div>
    <w:div w:id="1950621800">
      <w:bodyDiv w:val="1"/>
      <w:marLeft w:val="0"/>
      <w:marRight w:val="0"/>
      <w:marTop w:val="0"/>
      <w:marBottom w:val="0"/>
      <w:divBdr>
        <w:top w:val="none" w:sz="0" w:space="0" w:color="auto"/>
        <w:left w:val="none" w:sz="0" w:space="0" w:color="auto"/>
        <w:bottom w:val="none" w:sz="0" w:space="0" w:color="auto"/>
        <w:right w:val="none" w:sz="0" w:space="0" w:color="auto"/>
      </w:divBdr>
    </w:div>
    <w:div w:id="1958674846">
      <w:bodyDiv w:val="1"/>
      <w:marLeft w:val="0"/>
      <w:marRight w:val="0"/>
      <w:marTop w:val="0"/>
      <w:marBottom w:val="0"/>
      <w:divBdr>
        <w:top w:val="none" w:sz="0" w:space="0" w:color="auto"/>
        <w:left w:val="none" w:sz="0" w:space="0" w:color="auto"/>
        <w:bottom w:val="none" w:sz="0" w:space="0" w:color="auto"/>
        <w:right w:val="none" w:sz="0" w:space="0" w:color="auto"/>
      </w:divBdr>
    </w:div>
    <w:div w:id="1986662068">
      <w:bodyDiv w:val="1"/>
      <w:marLeft w:val="0"/>
      <w:marRight w:val="0"/>
      <w:marTop w:val="0"/>
      <w:marBottom w:val="0"/>
      <w:divBdr>
        <w:top w:val="none" w:sz="0" w:space="0" w:color="auto"/>
        <w:left w:val="none" w:sz="0" w:space="0" w:color="auto"/>
        <w:bottom w:val="none" w:sz="0" w:space="0" w:color="auto"/>
        <w:right w:val="none" w:sz="0" w:space="0" w:color="auto"/>
      </w:divBdr>
    </w:div>
    <w:div w:id="2003580749">
      <w:bodyDiv w:val="1"/>
      <w:marLeft w:val="0"/>
      <w:marRight w:val="0"/>
      <w:marTop w:val="0"/>
      <w:marBottom w:val="0"/>
      <w:divBdr>
        <w:top w:val="none" w:sz="0" w:space="0" w:color="auto"/>
        <w:left w:val="none" w:sz="0" w:space="0" w:color="auto"/>
        <w:bottom w:val="none" w:sz="0" w:space="0" w:color="auto"/>
        <w:right w:val="none" w:sz="0" w:space="0" w:color="auto"/>
      </w:divBdr>
    </w:div>
    <w:div w:id="2073193887">
      <w:bodyDiv w:val="1"/>
      <w:marLeft w:val="0"/>
      <w:marRight w:val="0"/>
      <w:marTop w:val="0"/>
      <w:marBottom w:val="0"/>
      <w:divBdr>
        <w:top w:val="none" w:sz="0" w:space="0" w:color="auto"/>
        <w:left w:val="none" w:sz="0" w:space="0" w:color="auto"/>
        <w:bottom w:val="none" w:sz="0" w:space="0" w:color="auto"/>
        <w:right w:val="none" w:sz="0" w:space="0" w:color="auto"/>
      </w:divBdr>
    </w:div>
    <w:div w:id="2096054787">
      <w:bodyDiv w:val="1"/>
      <w:marLeft w:val="0"/>
      <w:marRight w:val="0"/>
      <w:marTop w:val="0"/>
      <w:marBottom w:val="0"/>
      <w:divBdr>
        <w:top w:val="none" w:sz="0" w:space="0" w:color="auto"/>
        <w:left w:val="none" w:sz="0" w:space="0" w:color="auto"/>
        <w:bottom w:val="none" w:sz="0" w:space="0" w:color="auto"/>
        <w:right w:val="none" w:sz="0" w:space="0" w:color="auto"/>
      </w:divBdr>
    </w:div>
    <w:div w:id="21328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suma.miah@activenewham.org.uk" TargetMode="External"/><Relationship Id="rId13" Type="http://schemas.openxmlformats.org/officeDocument/2006/relationships/hyperlink" Target="mailto:Kolsuma.miah@activenewham.org.uk" TargetMode="External"/><Relationship Id="rId18" Type="http://schemas.openxmlformats.org/officeDocument/2006/relationships/hyperlink" Target="mailto:Alison.mitchell@activenewham.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olsuma.miah@activenewham.org.uk" TargetMode="External"/><Relationship Id="rId17" Type="http://schemas.openxmlformats.org/officeDocument/2006/relationships/hyperlink" Target="mailto:Alison.mitchell@activenewham.org.uk" TargetMode="External"/><Relationship Id="rId2" Type="http://schemas.openxmlformats.org/officeDocument/2006/relationships/numbering" Target="numbering.xml"/><Relationship Id="rId16" Type="http://schemas.openxmlformats.org/officeDocument/2006/relationships/hyperlink" Target="mailto:Kolsuma.miah@activenewham.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ah.martindale@activenewham.org.uk" TargetMode="External"/><Relationship Id="rId5" Type="http://schemas.openxmlformats.org/officeDocument/2006/relationships/webSettings" Target="webSettings.xml"/><Relationship Id="rId15" Type="http://schemas.openxmlformats.org/officeDocument/2006/relationships/hyperlink" Target="mailto:Kolsuma.miah@activenewham.org.uk" TargetMode="External"/><Relationship Id="rId23" Type="http://schemas.openxmlformats.org/officeDocument/2006/relationships/theme" Target="theme/theme1.xml"/><Relationship Id="rId10" Type="http://schemas.openxmlformats.org/officeDocument/2006/relationships/hyperlink" Target="mailto:Kolsuma.miah@activenewham.org.uk" TargetMode="External"/><Relationship Id="rId19" Type="http://schemas.openxmlformats.org/officeDocument/2006/relationships/hyperlink" Target="mailto:Alison.mitchell@activenewham.org.uk" TargetMode="External"/><Relationship Id="rId4" Type="http://schemas.openxmlformats.org/officeDocument/2006/relationships/settings" Target="settings.xml"/><Relationship Id="rId9" Type="http://schemas.openxmlformats.org/officeDocument/2006/relationships/hyperlink" Target="mailto:Kolsuma.miah@activenewham.org.uk" TargetMode="External"/><Relationship Id="rId14" Type="http://schemas.openxmlformats.org/officeDocument/2006/relationships/hyperlink" Target="mailto:Kolsuma.miah@activenewham.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7236-5BEE-4CCE-BDAF-838DBF8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1B868518</Template>
  <TotalTime>187</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Ikanik</dc:creator>
  <cp:keywords/>
  <dc:description/>
  <cp:lastModifiedBy>Hannah Martindale</cp:lastModifiedBy>
  <cp:revision>6</cp:revision>
  <cp:lastPrinted>2018-05-03T09:09:00Z</cp:lastPrinted>
  <dcterms:created xsi:type="dcterms:W3CDTF">2018-08-07T11:19:00Z</dcterms:created>
  <dcterms:modified xsi:type="dcterms:W3CDTF">2018-08-10T10:28:00Z</dcterms:modified>
</cp:coreProperties>
</file>