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B2" w:rsidRPr="00F31E59" w:rsidRDefault="004472B2" w:rsidP="004472B2">
      <w:pPr>
        <w:spacing w:line="240" w:lineRule="auto"/>
        <w:rPr>
          <w:rFonts w:ascii="Arial" w:hAnsi="Arial" w:cs="Arial"/>
          <w:b/>
        </w:rPr>
      </w:pPr>
      <w:bookmarkStart w:id="0" w:name="_GoBack"/>
      <w:bookmarkEnd w:id="0"/>
      <w:r>
        <w:rPr>
          <w:rFonts w:ascii="Arial" w:hAnsi="Arial" w:cs="Arial"/>
          <w:b/>
        </w:rPr>
        <w:t>Young Person Sports Activity Sign up</w:t>
      </w:r>
    </w:p>
    <w:p w:rsidR="004472B2" w:rsidRPr="00EB7BBF" w:rsidRDefault="004472B2" w:rsidP="004472B2">
      <w:pPr>
        <w:spacing w:line="240" w:lineRule="auto"/>
        <w:rPr>
          <w:sz w:val="18"/>
        </w:rPr>
      </w:pPr>
      <w:r w:rsidRPr="00EB7BBF">
        <w:rPr>
          <w:sz w:val="18"/>
        </w:rPr>
        <w:t>activeNewham’s HeadStart programme is funded by big lottery and commissioned by London Borough of Newham. Delivering sports and physical activities which develop resilience and improve confidence. Each session will be attended by a youth worker who will support you during your time on the programme. Please read and complete both sides of the form. Those under 18 should have a parent, legal guardian or someone with authority from the parent/guardian complete the back of this form.</w:t>
      </w:r>
    </w:p>
    <w:tbl>
      <w:tblPr>
        <w:tblpPr w:leftFromText="180" w:rightFromText="180" w:vertAnchor="page" w:horzAnchor="margin" w:tblpY="2431"/>
        <w:tblW w:w="10485" w:type="dxa"/>
        <w:tblLook w:val="04A0" w:firstRow="1" w:lastRow="0" w:firstColumn="1" w:lastColumn="0" w:noHBand="0" w:noVBand="1"/>
      </w:tblPr>
      <w:tblGrid>
        <w:gridCol w:w="1011"/>
        <w:gridCol w:w="969"/>
        <w:gridCol w:w="992"/>
        <w:gridCol w:w="971"/>
        <w:gridCol w:w="1667"/>
        <w:gridCol w:w="1149"/>
        <w:gridCol w:w="516"/>
        <w:gridCol w:w="1151"/>
        <w:gridCol w:w="1067"/>
        <w:gridCol w:w="626"/>
        <w:gridCol w:w="366"/>
      </w:tblGrid>
      <w:tr w:rsidR="00B44C03" w:rsidRPr="00F31E59" w:rsidTr="00B44C03">
        <w:trPr>
          <w:trHeight w:val="247"/>
        </w:trPr>
        <w:tc>
          <w:tcPr>
            <w:tcW w:w="10485" w:type="dxa"/>
            <w:gridSpan w:val="11"/>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B44C03" w:rsidRPr="00F31E59" w:rsidRDefault="00B44C03" w:rsidP="00B44C03">
            <w:pPr>
              <w:spacing w:after="100" w:afterAutospacing="1" w:line="240" w:lineRule="auto"/>
              <w:rPr>
                <w:rFonts w:eastAsia="Times New Roman"/>
                <w:b/>
                <w:bCs/>
                <w:color w:val="FFFFFF"/>
                <w:lang w:eastAsia="en-GB"/>
              </w:rPr>
            </w:pPr>
            <w:r>
              <w:rPr>
                <w:rFonts w:eastAsia="Times New Roman"/>
                <w:b/>
                <w:bCs/>
                <w:color w:val="FFFFFF"/>
                <w:lang w:eastAsia="en-GB"/>
              </w:rPr>
              <w:t>Your Details</w:t>
            </w:r>
          </w:p>
        </w:tc>
      </w:tr>
      <w:tr w:rsidR="00B44C03" w:rsidRPr="00F31E59" w:rsidTr="00B44C03">
        <w:trPr>
          <w:trHeight w:val="247"/>
        </w:trPr>
        <w:tc>
          <w:tcPr>
            <w:tcW w:w="1011" w:type="dxa"/>
            <w:tcBorders>
              <w:top w:val="nil"/>
              <w:left w:val="single" w:sz="4" w:space="0" w:color="auto"/>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lang w:eastAsia="en-GB"/>
              </w:rPr>
            </w:pPr>
            <w:r w:rsidRPr="00F31E59">
              <w:rPr>
                <w:rFonts w:eastAsia="Times New Roman"/>
                <w:b/>
                <w:bCs/>
                <w:lang w:eastAsia="en-GB"/>
              </w:rPr>
              <w:t>Name:</w:t>
            </w:r>
          </w:p>
        </w:tc>
        <w:tc>
          <w:tcPr>
            <w:tcW w:w="459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4C03" w:rsidRPr="00F31E59" w:rsidRDefault="00B44C03" w:rsidP="00B44C03">
            <w:pPr>
              <w:spacing w:after="100" w:afterAutospacing="1" w:line="240" w:lineRule="auto"/>
              <w:jc w:val="center"/>
              <w:rPr>
                <w:rFonts w:eastAsia="Times New Roman"/>
                <w:b/>
                <w:bCs/>
                <w:color w:val="000000"/>
                <w:lang w:eastAsia="en-GB"/>
              </w:rPr>
            </w:pPr>
            <w:r w:rsidRPr="00F31E59">
              <w:rPr>
                <w:rFonts w:eastAsia="Times New Roman"/>
                <w:b/>
                <w:bCs/>
                <w:color w:val="000000"/>
                <w:lang w:eastAsia="en-GB"/>
              </w:rPr>
              <w:t> </w:t>
            </w:r>
          </w:p>
        </w:tc>
        <w:tc>
          <w:tcPr>
            <w:tcW w:w="1665" w:type="dxa"/>
            <w:gridSpan w:val="2"/>
            <w:tcBorders>
              <w:top w:val="single" w:sz="4" w:space="0" w:color="auto"/>
              <w:left w:val="nil"/>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Date of Birth:</w:t>
            </w:r>
          </w:p>
        </w:tc>
        <w:tc>
          <w:tcPr>
            <w:tcW w:w="2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4C03" w:rsidRPr="00F31E59" w:rsidRDefault="00B44C03" w:rsidP="00B44C03">
            <w:pPr>
              <w:spacing w:after="100" w:afterAutospacing="1" w:line="240" w:lineRule="auto"/>
              <w:jc w:val="center"/>
              <w:rPr>
                <w:rFonts w:eastAsia="Times New Roman"/>
                <w:b/>
                <w:bCs/>
                <w:color w:val="000000"/>
                <w:lang w:eastAsia="en-GB"/>
              </w:rPr>
            </w:pPr>
            <w:r w:rsidRPr="00F31E59">
              <w:rPr>
                <w:rFonts w:eastAsia="Times New Roman"/>
                <w:b/>
                <w:bCs/>
                <w:color w:val="000000"/>
                <w:lang w:eastAsia="en-GB"/>
              </w:rPr>
              <w:t> </w:t>
            </w:r>
          </w:p>
        </w:tc>
        <w:tc>
          <w:tcPr>
            <w:tcW w:w="626" w:type="dxa"/>
            <w:tcBorders>
              <w:top w:val="nil"/>
              <w:left w:val="nil"/>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Age:</w:t>
            </w:r>
          </w:p>
        </w:tc>
        <w:tc>
          <w:tcPr>
            <w:tcW w:w="366" w:type="dxa"/>
            <w:tcBorders>
              <w:top w:val="nil"/>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r>
      <w:tr w:rsidR="00B44C03" w:rsidRPr="00F31E59" w:rsidTr="00B44C03">
        <w:trPr>
          <w:trHeight w:val="247"/>
        </w:trPr>
        <w:tc>
          <w:tcPr>
            <w:tcW w:w="1011" w:type="dxa"/>
            <w:tcBorders>
              <w:top w:val="nil"/>
              <w:left w:val="single" w:sz="4" w:space="0" w:color="auto"/>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lang w:eastAsia="en-GB"/>
              </w:rPr>
            </w:pPr>
            <w:r w:rsidRPr="00F31E59">
              <w:rPr>
                <w:rFonts w:eastAsia="Times New Roman"/>
                <w:b/>
                <w:bCs/>
                <w:lang w:eastAsia="en-GB"/>
              </w:rPr>
              <w:t>Gender:</w:t>
            </w:r>
          </w:p>
        </w:tc>
        <w:tc>
          <w:tcPr>
            <w:tcW w:w="969" w:type="dxa"/>
            <w:tcBorders>
              <w:top w:val="nil"/>
              <w:left w:val="nil"/>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Male:</w:t>
            </w:r>
          </w:p>
        </w:tc>
        <w:tc>
          <w:tcPr>
            <w:tcW w:w="992" w:type="dxa"/>
            <w:tcBorders>
              <w:top w:val="nil"/>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c>
          <w:tcPr>
            <w:tcW w:w="971" w:type="dxa"/>
            <w:tcBorders>
              <w:top w:val="nil"/>
              <w:left w:val="nil"/>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Female:</w:t>
            </w:r>
          </w:p>
        </w:tc>
        <w:tc>
          <w:tcPr>
            <w:tcW w:w="1667" w:type="dxa"/>
            <w:tcBorders>
              <w:top w:val="nil"/>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c>
          <w:tcPr>
            <w:tcW w:w="1149" w:type="dxa"/>
            <w:tcBorders>
              <w:top w:val="nil"/>
              <w:left w:val="nil"/>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School:</w:t>
            </w:r>
          </w:p>
        </w:tc>
        <w:tc>
          <w:tcPr>
            <w:tcW w:w="3726" w:type="dxa"/>
            <w:gridSpan w:val="5"/>
            <w:tcBorders>
              <w:top w:val="single" w:sz="4" w:space="0" w:color="auto"/>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r>
      <w:tr w:rsidR="00B44C03" w:rsidRPr="00F31E59" w:rsidTr="00B44C03">
        <w:trPr>
          <w:trHeight w:val="247"/>
        </w:trPr>
        <w:tc>
          <w:tcPr>
            <w:tcW w:w="1011" w:type="dxa"/>
            <w:tcBorders>
              <w:top w:val="nil"/>
              <w:left w:val="single" w:sz="4" w:space="0" w:color="auto"/>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lang w:eastAsia="en-GB"/>
              </w:rPr>
            </w:pPr>
            <w:r w:rsidRPr="00F31E59">
              <w:rPr>
                <w:rFonts w:eastAsia="Times New Roman"/>
                <w:b/>
                <w:bCs/>
                <w:lang w:eastAsia="en-GB"/>
              </w:rPr>
              <w:t>Address:</w:t>
            </w:r>
          </w:p>
        </w:tc>
        <w:tc>
          <w:tcPr>
            <w:tcW w:w="9474" w:type="dxa"/>
            <w:gridSpan w:val="10"/>
            <w:tcBorders>
              <w:top w:val="single" w:sz="4" w:space="0" w:color="auto"/>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r>
      <w:tr w:rsidR="00B44C03" w:rsidRPr="00F31E59" w:rsidTr="00B44C03">
        <w:trPr>
          <w:trHeight w:val="247"/>
        </w:trPr>
        <w:tc>
          <w:tcPr>
            <w:tcW w:w="56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c>
          <w:tcPr>
            <w:tcW w:w="1149" w:type="dxa"/>
            <w:tcBorders>
              <w:top w:val="nil"/>
              <w:left w:val="nil"/>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Postcode:</w:t>
            </w:r>
          </w:p>
        </w:tc>
        <w:tc>
          <w:tcPr>
            <w:tcW w:w="372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4C03" w:rsidRPr="00F31E59" w:rsidRDefault="00B44C03" w:rsidP="00B44C03">
            <w:pPr>
              <w:spacing w:after="100" w:afterAutospacing="1" w:line="240" w:lineRule="auto"/>
              <w:jc w:val="center"/>
              <w:rPr>
                <w:rFonts w:eastAsia="Times New Roman"/>
                <w:b/>
                <w:bCs/>
                <w:color w:val="000000"/>
                <w:lang w:eastAsia="en-GB"/>
              </w:rPr>
            </w:pPr>
            <w:r w:rsidRPr="00F31E59">
              <w:rPr>
                <w:rFonts w:eastAsia="Times New Roman"/>
                <w:b/>
                <w:bCs/>
                <w:color w:val="000000"/>
                <w:lang w:eastAsia="en-GB"/>
              </w:rPr>
              <w:t> </w:t>
            </w:r>
          </w:p>
        </w:tc>
      </w:tr>
      <w:tr w:rsidR="00B44C03" w:rsidRPr="00F31E59" w:rsidTr="00B44C03">
        <w:trPr>
          <w:trHeight w:val="247"/>
        </w:trPr>
        <w:tc>
          <w:tcPr>
            <w:tcW w:w="2972" w:type="dxa"/>
            <w:gridSpan w:val="3"/>
            <w:tcBorders>
              <w:top w:val="single" w:sz="4" w:space="0" w:color="auto"/>
              <w:left w:val="single" w:sz="4" w:space="0" w:color="auto"/>
              <w:right w:val="single" w:sz="4" w:space="0" w:color="000000"/>
            </w:tcBorders>
            <w:shd w:val="clear" w:color="000000" w:fill="EDEDED"/>
            <w:noWrap/>
            <w:vAlign w:val="center"/>
            <w:hideMark/>
          </w:tcPr>
          <w:p w:rsidR="00B44C03" w:rsidRPr="00F31E59" w:rsidRDefault="00B44C03" w:rsidP="00B44C03">
            <w:pPr>
              <w:spacing w:after="100" w:afterAutospacing="1" w:line="240" w:lineRule="auto"/>
              <w:jc w:val="center"/>
              <w:rPr>
                <w:rFonts w:eastAsia="Times New Roman"/>
                <w:b/>
                <w:bCs/>
                <w:color w:val="000000"/>
                <w:lang w:eastAsia="en-GB"/>
              </w:rPr>
            </w:pPr>
            <w:r w:rsidRPr="00F31E59">
              <w:rPr>
                <w:rFonts w:eastAsia="Times New Roman"/>
                <w:b/>
                <w:bCs/>
                <w:color w:val="000000"/>
                <w:lang w:eastAsia="en-GB"/>
              </w:rPr>
              <w:t>Allergies/ Medical Conditions:</w:t>
            </w:r>
          </w:p>
        </w:tc>
        <w:tc>
          <w:tcPr>
            <w:tcW w:w="2638" w:type="dxa"/>
            <w:gridSpan w:val="2"/>
            <w:tcBorders>
              <w:top w:val="single" w:sz="4" w:space="0" w:color="auto"/>
              <w:left w:val="nil"/>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c>
          <w:tcPr>
            <w:tcW w:w="1149" w:type="dxa"/>
            <w:tcBorders>
              <w:top w:val="nil"/>
              <w:left w:val="nil"/>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Disability:</w:t>
            </w:r>
          </w:p>
        </w:tc>
        <w:tc>
          <w:tcPr>
            <w:tcW w:w="3726" w:type="dxa"/>
            <w:gridSpan w:val="5"/>
            <w:tcBorders>
              <w:top w:val="single" w:sz="4" w:space="0" w:color="auto"/>
              <w:left w:val="nil"/>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r>
      <w:tr w:rsidR="00B44C03" w:rsidRPr="00F31E59" w:rsidTr="00B44C03">
        <w:trPr>
          <w:trHeight w:val="247"/>
        </w:trPr>
        <w:tc>
          <w:tcPr>
            <w:tcW w:w="10485" w:type="dxa"/>
            <w:gridSpan w:val="11"/>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B44C03" w:rsidRPr="00F31E59" w:rsidRDefault="00B44C03" w:rsidP="00B44C03">
            <w:pPr>
              <w:spacing w:after="100" w:afterAutospacing="1" w:line="240" w:lineRule="auto"/>
              <w:rPr>
                <w:rFonts w:eastAsia="Times New Roman"/>
                <w:b/>
                <w:bCs/>
                <w:color w:val="FFFFFF"/>
                <w:lang w:eastAsia="en-GB"/>
              </w:rPr>
            </w:pPr>
            <w:r w:rsidRPr="00F31E59">
              <w:rPr>
                <w:rFonts w:eastAsia="Times New Roman"/>
                <w:b/>
                <w:bCs/>
                <w:color w:val="FFFFFF"/>
                <w:lang w:eastAsia="en-GB"/>
              </w:rPr>
              <w:t>Parent/ Guardian Details</w:t>
            </w:r>
          </w:p>
        </w:tc>
      </w:tr>
      <w:tr w:rsidR="00B44C03" w:rsidRPr="00F31E59" w:rsidTr="00B44C03">
        <w:trPr>
          <w:trHeight w:val="247"/>
        </w:trPr>
        <w:tc>
          <w:tcPr>
            <w:tcW w:w="2972" w:type="dxa"/>
            <w:gridSpan w:val="3"/>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Pr>
                <w:rFonts w:eastAsia="Times New Roman"/>
                <w:b/>
                <w:bCs/>
                <w:color w:val="000000"/>
                <w:lang w:eastAsia="en-GB"/>
              </w:rPr>
              <w:t>Parent or Guardian N</w:t>
            </w:r>
            <w:r w:rsidRPr="00F31E59">
              <w:rPr>
                <w:rFonts w:eastAsia="Times New Roman"/>
                <w:b/>
                <w:bCs/>
                <w:color w:val="000000"/>
                <w:lang w:eastAsia="en-GB"/>
              </w:rPr>
              <w:t>ame:</w:t>
            </w:r>
          </w:p>
        </w:tc>
        <w:tc>
          <w:tcPr>
            <w:tcW w:w="263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c>
          <w:tcPr>
            <w:tcW w:w="2816" w:type="dxa"/>
            <w:gridSpan w:val="3"/>
            <w:tcBorders>
              <w:top w:val="single" w:sz="4" w:space="0" w:color="auto"/>
              <w:left w:val="nil"/>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Emergency Contact Name:</w:t>
            </w:r>
          </w:p>
        </w:tc>
        <w:tc>
          <w:tcPr>
            <w:tcW w:w="2059"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r>
      <w:tr w:rsidR="00B44C03" w:rsidRPr="00F31E59" w:rsidTr="00B44C03">
        <w:trPr>
          <w:trHeight w:val="247"/>
        </w:trPr>
        <w:tc>
          <w:tcPr>
            <w:tcW w:w="1980" w:type="dxa"/>
            <w:gridSpan w:val="2"/>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Contact Number:</w:t>
            </w:r>
          </w:p>
        </w:tc>
        <w:tc>
          <w:tcPr>
            <w:tcW w:w="363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c>
          <w:tcPr>
            <w:tcW w:w="2816" w:type="dxa"/>
            <w:gridSpan w:val="3"/>
            <w:tcBorders>
              <w:top w:val="single" w:sz="4" w:space="0" w:color="auto"/>
              <w:left w:val="nil"/>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Pr>
                <w:rFonts w:eastAsia="Times New Roman"/>
                <w:b/>
                <w:bCs/>
                <w:color w:val="000000"/>
                <w:lang w:eastAsia="en-GB"/>
              </w:rPr>
              <w:t>Emergency Contact Tel</w:t>
            </w:r>
            <w:r w:rsidRPr="00F31E59">
              <w:rPr>
                <w:rFonts w:eastAsia="Times New Roman"/>
                <w:b/>
                <w:bCs/>
                <w:color w:val="000000"/>
                <w:lang w:eastAsia="en-GB"/>
              </w:rPr>
              <w:t>:</w:t>
            </w:r>
          </w:p>
        </w:tc>
        <w:tc>
          <w:tcPr>
            <w:tcW w:w="2059"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r>
      <w:tr w:rsidR="00B44C03" w:rsidRPr="00F31E59" w:rsidTr="00B44C03">
        <w:trPr>
          <w:trHeight w:val="247"/>
        </w:trPr>
        <w:tc>
          <w:tcPr>
            <w:tcW w:w="1980" w:type="dxa"/>
            <w:gridSpan w:val="2"/>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Email Address:</w:t>
            </w:r>
          </w:p>
        </w:tc>
        <w:tc>
          <w:tcPr>
            <w:tcW w:w="363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c>
          <w:tcPr>
            <w:tcW w:w="1665" w:type="dxa"/>
            <w:gridSpan w:val="2"/>
            <w:tcBorders>
              <w:top w:val="single" w:sz="4" w:space="0" w:color="auto"/>
              <w:left w:val="nil"/>
              <w:bottom w:val="single" w:sz="4" w:space="0" w:color="auto"/>
              <w:right w:val="single" w:sz="4" w:space="0" w:color="auto"/>
            </w:tcBorders>
            <w:shd w:val="clear" w:color="000000" w:fill="EDEDED"/>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Photo Consent:</w:t>
            </w:r>
          </w:p>
        </w:tc>
        <w:tc>
          <w:tcPr>
            <w:tcW w:w="3210" w:type="dxa"/>
            <w:gridSpan w:val="4"/>
            <w:tcBorders>
              <w:top w:val="single" w:sz="4" w:space="0" w:color="auto"/>
              <w:left w:val="nil"/>
              <w:bottom w:val="single" w:sz="4" w:space="0" w:color="auto"/>
              <w:right w:val="single" w:sz="4" w:space="0" w:color="auto"/>
            </w:tcBorders>
            <w:shd w:val="clear" w:color="auto" w:fill="auto"/>
            <w:noWrap/>
            <w:vAlign w:val="center"/>
            <w:hideMark/>
          </w:tcPr>
          <w:p w:rsidR="00B44C03" w:rsidRPr="00F31E59" w:rsidRDefault="00B44C03" w:rsidP="00B44C03">
            <w:pPr>
              <w:spacing w:after="100" w:afterAutospacing="1" w:line="240" w:lineRule="auto"/>
              <w:rPr>
                <w:rFonts w:eastAsia="Times New Roman"/>
                <w:b/>
                <w:bCs/>
                <w:color w:val="000000"/>
                <w:lang w:eastAsia="en-GB"/>
              </w:rPr>
            </w:pPr>
            <w:r w:rsidRPr="00F31E59">
              <w:rPr>
                <w:rFonts w:eastAsia="Times New Roman"/>
                <w:b/>
                <w:bCs/>
                <w:color w:val="000000"/>
                <w:lang w:eastAsia="en-GB"/>
              </w:rPr>
              <w:t> </w:t>
            </w:r>
          </w:p>
        </w:tc>
      </w:tr>
    </w:tbl>
    <w:p w:rsidR="008A1474" w:rsidRDefault="004472B2">
      <w:r>
        <w:rPr>
          <w:noProof/>
          <w:lang w:eastAsia="en-GB"/>
        </w:rPr>
        <mc:AlternateContent>
          <mc:Choice Requires="wps">
            <w:drawing>
              <wp:anchor distT="0" distB="0" distL="114300" distR="114300" simplePos="0" relativeHeight="251659264" behindDoc="0" locked="0" layoutInCell="1" allowOverlap="1" wp14:anchorId="799014FA" wp14:editId="2781AD16">
                <wp:simplePos x="0" y="0"/>
                <wp:positionH relativeFrom="margin">
                  <wp:align>right</wp:align>
                </wp:positionH>
                <wp:positionV relativeFrom="paragraph">
                  <wp:posOffset>1806575</wp:posOffset>
                </wp:positionV>
                <wp:extent cx="6629400" cy="1038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38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474" w:rsidRPr="004F0DFA" w:rsidRDefault="008A1474" w:rsidP="004472B2">
                            <w:pPr>
                              <w:pStyle w:val="NoSpacing"/>
                              <w:jc w:val="center"/>
                              <w:rPr>
                                <w:rFonts w:ascii="Arial" w:hAnsi="Arial" w:cs="Arial"/>
                                <w:b/>
                                <w:sz w:val="18"/>
                              </w:rPr>
                            </w:pPr>
                            <w:r w:rsidRPr="004F0DFA">
                              <w:rPr>
                                <w:rFonts w:ascii="Arial" w:hAnsi="Arial" w:cs="Arial"/>
                                <w:b/>
                                <w:sz w:val="18"/>
                              </w:rPr>
                              <w:t>Tell us why Sports and Physical Activity is important to you?</w:t>
                            </w:r>
                          </w:p>
                          <w:p w:rsidR="008A1474" w:rsidRPr="004F0DFA" w:rsidRDefault="008A1474" w:rsidP="004472B2">
                            <w:pPr>
                              <w:pStyle w:val="NoSpacing"/>
                              <w:jc w:val="center"/>
                              <w:rPr>
                                <w:rFonts w:ascii="Arial" w:hAnsi="Arial" w:cs="Arial"/>
                                <w:i/>
                                <w:color w:val="808080"/>
                                <w:sz w:val="16"/>
                                <w:szCs w:val="18"/>
                              </w:rPr>
                            </w:pPr>
                            <w:r w:rsidRPr="004F0DFA">
                              <w:rPr>
                                <w:rFonts w:ascii="Arial" w:hAnsi="Arial" w:cs="Arial"/>
                                <w:i/>
                                <w:color w:val="808080"/>
                                <w:sz w:val="16"/>
                                <w:szCs w:val="18"/>
                              </w:rPr>
                              <w:t>Why do you take part in sport? To relieve stress, for enjoyment, to make friends etc.</w:t>
                            </w:r>
                          </w:p>
                          <w:p w:rsidR="008A1474" w:rsidRDefault="008A1474" w:rsidP="00447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014FA" id="Rectangle 2" o:spid="_x0000_s1026" style="position:absolute;margin-left:470.8pt;margin-top:142.25pt;width:522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">
                <v:textbox>
                  <w:txbxContent>
                    <w:p w:rsidR="008A1474" w:rsidRPr="004F0DFA" w:rsidRDefault="008A1474" w:rsidP="004472B2">
                      <w:pPr>
                        <w:pStyle w:val="NoSpacing"/>
                        <w:jc w:val="center"/>
                        <w:rPr>
                          <w:rFonts w:ascii="Arial" w:hAnsi="Arial" w:cs="Arial"/>
                          <w:b/>
                          <w:sz w:val="18"/>
                        </w:rPr>
                      </w:pPr>
                      <w:r w:rsidRPr="004F0DFA">
                        <w:rPr>
                          <w:rFonts w:ascii="Arial" w:hAnsi="Arial" w:cs="Arial"/>
                          <w:b/>
                          <w:sz w:val="18"/>
                        </w:rPr>
                        <w:t>Tell us why Sports and Physical Activity is important to you?</w:t>
                      </w:r>
                    </w:p>
                    <w:p w:rsidR="008A1474" w:rsidRPr="004F0DFA" w:rsidRDefault="008A1474" w:rsidP="004472B2">
                      <w:pPr>
                        <w:pStyle w:val="NoSpacing"/>
                        <w:jc w:val="center"/>
                        <w:rPr>
                          <w:rFonts w:ascii="Arial" w:hAnsi="Arial" w:cs="Arial"/>
                          <w:i/>
                          <w:color w:val="808080"/>
                          <w:sz w:val="16"/>
                          <w:szCs w:val="18"/>
                        </w:rPr>
                      </w:pPr>
                      <w:r w:rsidRPr="004F0DFA">
                        <w:rPr>
                          <w:rFonts w:ascii="Arial" w:hAnsi="Arial" w:cs="Arial"/>
                          <w:i/>
                          <w:color w:val="808080"/>
                          <w:sz w:val="16"/>
                          <w:szCs w:val="18"/>
                        </w:rPr>
                        <w:t>Why do you take part in sport? To relieve stress, for enjoyment, to make friends etc.</w:t>
                      </w:r>
                    </w:p>
                    <w:p w:rsidR="008A1474" w:rsidRDefault="008A1474" w:rsidP="004472B2"/>
                  </w:txbxContent>
                </v:textbox>
                <w10:wrap anchorx="margin"/>
              </v:rect>
            </w:pict>
          </mc:Fallback>
        </mc:AlternateContent>
      </w:r>
    </w:p>
    <w:p w:rsidR="004472B2" w:rsidRDefault="004472B2">
      <w:r>
        <w:rPr>
          <w:noProof/>
          <w:lang w:eastAsia="en-GB"/>
        </w:rPr>
        <mc:AlternateContent>
          <mc:Choice Requires="wps">
            <w:drawing>
              <wp:anchor distT="0" distB="0" distL="114300" distR="114300" simplePos="0" relativeHeight="251667456" behindDoc="0" locked="0" layoutInCell="1" allowOverlap="1" wp14:anchorId="60F74A0C" wp14:editId="09E09324">
                <wp:simplePos x="0" y="0"/>
                <wp:positionH relativeFrom="margin">
                  <wp:align>right</wp:align>
                </wp:positionH>
                <wp:positionV relativeFrom="paragraph">
                  <wp:posOffset>4229100</wp:posOffset>
                </wp:positionV>
                <wp:extent cx="6619875" cy="10382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038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474" w:rsidRPr="00726AFF" w:rsidRDefault="008A1474" w:rsidP="004472B2">
                            <w:pPr>
                              <w:pStyle w:val="NoSpacing"/>
                              <w:jc w:val="center"/>
                              <w:rPr>
                                <w:rFonts w:ascii="Arial" w:hAnsi="Arial" w:cs="Arial"/>
                                <w:b/>
                                <w:sz w:val="18"/>
                              </w:rPr>
                            </w:pPr>
                            <w:r w:rsidRPr="00726AFF">
                              <w:rPr>
                                <w:rFonts w:ascii="Arial" w:hAnsi="Arial" w:cs="Arial"/>
                                <w:b/>
                                <w:sz w:val="18"/>
                              </w:rPr>
                              <w:t>What would you like to get from taking part in this activity?</w:t>
                            </w:r>
                          </w:p>
                          <w:p w:rsidR="008A1474" w:rsidRPr="00726AFF" w:rsidRDefault="008A1474" w:rsidP="004472B2">
                            <w:pPr>
                              <w:pStyle w:val="NoSpacing"/>
                              <w:jc w:val="center"/>
                              <w:rPr>
                                <w:rFonts w:ascii="Arial" w:hAnsi="Arial" w:cs="Arial"/>
                                <w:i/>
                                <w:color w:val="808080"/>
                                <w:sz w:val="16"/>
                              </w:rPr>
                            </w:pPr>
                            <w:r w:rsidRPr="00726AFF">
                              <w:rPr>
                                <w:rFonts w:ascii="Arial" w:hAnsi="Arial" w:cs="Arial"/>
                                <w:i/>
                                <w:color w:val="808080"/>
                                <w:sz w:val="16"/>
                              </w:rPr>
                              <w:t>Learn a new sport, develop my confidence, make new friends, improve behaviour, gain a new hobby.</w:t>
                            </w:r>
                          </w:p>
                          <w:p w:rsidR="008A1474" w:rsidRDefault="008A1474" w:rsidP="00447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74A0C" id="Rectangle 6" o:spid="_x0000_s1027" style="position:absolute;margin-left:470.05pt;margin-top:333pt;width:521.25pt;height:81.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">
                <v:textbox>
                  <w:txbxContent>
                    <w:p w:rsidR="008A1474" w:rsidRPr="00726AFF" w:rsidRDefault="008A1474" w:rsidP="004472B2">
                      <w:pPr>
                        <w:pStyle w:val="NoSpacing"/>
                        <w:jc w:val="center"/>
                        <w:rPr>
                          <w:rFonts w:ascii="Arial" w:hAnsi="Arial" w:cs="Arial"/>
                          <w:b/>
                          <w:sz w:val="18"/>
                        </w:rPr>
                      </w:pPr>
                      <w:r w:rsidRPr="00726AFF">
                        <w:rPr>
                          <w:rFonts w:ascii="Arial" w:hAnsi="Arial" w:cs="Arial"/>
                          <w:b/>
                          <w:sz w:val="18"/>
                        </w:rPr>
                        <w:t>What would you like to get from taking part in this activity?</w:t>
                      </w:r>
                    </w:p>
                    <w:p w:rsidR="008A1474" w:rsidRPr="00726AFF" w:rsidRDefault="008A1474" w:rsidP="004472B2">
                      <w:pPr>
                        <w:pStyle w:val="NoSpacing"/>
                        <w:jc w:val="center"/>
                        <w:rPr>
                          <w:rFonts w:ascii="Arial" w:hAnsi="Arial" w:cs="Arial"/>
                          <w:i/>
                          <w:color w:val="808080"/>
                          <w:sz w:val="16"/>
                        </w:rPr>
                      </w:pPr>
                      <w:r w:rsidRPr="00726AFF">
                        <w:rPr>
                          <w:rFonts w:ascii="Arial" w:hAnsi="Arial" w:cs="Arial"/>
                          <w:i/>
                          <w:color w:val="808080"/>
                          <w:sz w:val="16"/>
                        </w:rPr>
                        <w:t>Learn a new sport, develop my confidence, make new friends, improve behaviour, gain a new hobby.</w:t>
                      </w:r>
                    </w:p>
                    <w:p w:rsidR="008A1474" w:rsidRDefault="008A1474" w:rsidP="004472B2"/>
                  </w:txbxContent>
                </v:textbox>
                <w10:wrap anchorx="margin"/>
              </v:rect>
            </w:pict>
          </mc:Fallback>
        </mc:AlternateContent>
      </w:r>
      <w:r>
        <w:rPr>
          <w:noProof/>
          <w:lang w:eastAsia="en-GB"/>
        </w:rPr>
        <mc:AlternateContent>
          <mc:Choice Requires="wps">
            <w:drawing>
              <wp:anchor distT="0" distB="0" distL="114300" distR="114300" simplePos="0" relativeHeight="251665408" behindDoc="0" locked="0" layoutInCell="1" allowOverlap="1" wp14:anchorId="5F908A92" wp14:editId="4720DBFB">
                <wp:simplePos x="0" y="0"/>
                <wp:positionH relativeFrom="margin">
                  <wp:align>right</wp:align>
                </wp:positionH>
                <wp:positionV relativeFrom="paragraph">
                  <wp:posOffset>3114675</wp:posOffset>
                </wp:positionV>
                <wp:extent cx="6619875" cy="10382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038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474" w:rsidRPr="00726AFF" w:rsidRDefault="008A1474" w:rsidP="004472B2">
                            <w:pPr>
                              <w:pStyle w:val="NoSpacing"/>
                              <w:jc w:val="center"/>
                              <w:rPr>
                                <w:rFonts w:ascii="Arial" w:hAnsi="Arial" w:cs="Arial"/>
                                <w:b/>
                                <w:sz w:val="18"/>
                              </w:rPr>
                            </w:pPr>
                            <w:r w:rsidRPr="00726AFF">
                              <w:rPr>
                                <w:rFonts w:ascii="Arial" w:hAnsi="Arial" w:cs="Arial"/>
                                <w:b/>
                                <w:sz w:val="18"/>
                              </w:rPr>
                              <w:t>Is there anything you would like to improve?</w:t>
                            </w:r>
                          </w:p>
                          <w:p w:rsidR="008A1474" w:rsidRPr="00726AFF" w:rsidRDefault="008A1474" w:rsidP="004472B2">
                            <w:pPr>
                              <w:pStyle w:val="NoSpacing"/>
                              <w:jc w:val="center"/>
                              <w:rPr>
                                <w:rFonts w:ascii="Arial" w:hAnsi="Arial" w:cs="Arial"/>
                                <w:i/>
                                <w:color w:val="808080"/>
                                <w:sz w:val="16"/>
                                <w:szCs w:val="21"/>
                              </w:rPr>
                            </w:pPr>
                            <w:r w:rsidRPr="00726AFF">
                              <w:rPr>
                                <w:rFonts w:ascii="Arial" w:hAnsi="Arial" w:cs="Arial"/>
                                <w:i/>
                                <w:color w:val="808080"/>
                                <w:sz w:val="16"/>
                              </w:rPr>
                              <w:t>Improve my confidence, gain new skills, make new friends, improve health and fitness, reduce stress.</w:t>
                            </w:r>
                          </w:p>
                          <w:p w:rsidR="008A1474" w:rsidRDefault="008A1474" w:rsidP="00447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8A92" id="Rectangle 5" o:spid="_x0000_s1028" style="position:absolute;margin-left:470.05pt;margin-top:245.25pt;width:521.25pt;height:8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">
                <v:textbox>
                  <w:txbxContent>
                    <w:p w:rsidR="008A1474" w:rsidRPr="00726AFF" w:rsidRDefault="008A1474" w:rsidP="004472B2">
                      <w:pPr>
                        <w:pStyle w:val="NoSpacing"/>
                        <w:jc w:val="center"/>
                        <w:rPr>
                          <w:rFonts w:ascii="Arial" w:hAnsi="Arial" w:cs="Arial"/>
                          <w:b/>
                          <w:sz w:val="18"/>
                        </w:rPr>
                      </w:pPr>
                      <w:r w:rsidRPr="00726AFF">
                        <w:rPr>
                          <w:rFonts w:ascii="Arial" w:hAnsi="Arial" w:cs="Arial"/>
                          <w:b/>
                          <w:sz w:val="18"/>
                        </w:rPr>
                        <w:t>Is there anything you would like to improve?</w:t>
                      </w:r>
                    </w:p>
                    <w:p w:rsidR="008A1474" w:rsidRPr="00726AFF" w:rsidRDefault="008A1474" w:rsidP="004472B2">
                      <w:pPr>
                        <w:pStyle w:val="NoSpacing"/>
                        <w:jc w:val="center"/>
                        <w:rPr>
                          <w:rFonts w:ascii="Arial" w:hAnsi="Arial" w:cs="Arial"/>
                          <w:i/>
                          <w:color w:val="808080"/>
                          <w:sz w:val="16"/>
                          <w:szCs w:val="21"/>
                        </w:rPr>
                      </w:pPr>
                      <w:r w:rsidRPr="00726AFF">
                        <w:rPr>
                          <w:rFonts w:ascii="Arial" w:hAnsi="Arial" w:cs="Arial"/>
                          <w:i/>
                          <w:color w:val="808080"/>
                          <w:sz w:val="16"/>
                        </w:rPr>
                        <w:t>Improve my confidence, gain new skills, make new friends, improve health and fitness, reduce stress.</w:t>
                      </w:r>
                    </w:p>
                    <w:p w:rsidR="008A1474" w:rsidRDefault="008A1474" w:rsidP="004472B2"/>
                  </w:txbxContent>
                </v:textbox>
                <w10:wrap anchorx="margin"/>
              </v:rect>
            </w:pict>
          </mc:Fallback>
        </mc:AlternateContent>
      </w:r>
      <w:r>
        <w:rPr>
          <w:noProof/>
          <w:lang w:eastAsia="en-GB"/>
        </w:rPr>
        <mc:AlternateContent>
          <mc:Choice Requires="wps">
            <w:drawing>
              <wp:anchor distT="0" distB="0" distL="114300" distR="114300" simplePos="0" relativeHeight="251663360" behindDoc="0" locked="0" layoutInCell="1" allowOverlap="1" wp14:anchorId="39AD3E2B" wp14:editId="4636BC7B">
                <wp:simplePos x="0" y="0"/>
                <wp:positionH relativeFrom="margin">
                  <wp:align>right</wp:align>
                </wp:positionH>
                <wp:positionV relativeFrom="paragraph">
                  <wp:posOffset>1988185</wp:posOffset>
                </wp:positionV>
                <wp:extent cx="6619875" cy="10382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038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474" w:rsidRPr="00726AFF" w:rsidRDefault="008A1474" w:rsidP="004472B2">
                            <w:pPr>
                              <w:pStyle w:val="NoSpacing"/>
                              <w:jc w:val="center"/>
                              <w:rPr>
                                <w:rFonts w:ascii="Arial" w:hAnsi="Arial" w:cs="Arial"/>
                                <w:b/>
                                <w:sz w:val="18"/>
                              </w:rPr>
                            </w:pPr>
                            <w:r w:rsidRPr="00726AFF">
                              <w:rPr>
                                <w:rFonts w:ascii="Arial" w:hAnsi="Arial" w:cs="Arial"/>
                                <w:b/>
                                <w:sz w:val="18"/>
                              </w:rPr>
                              <w:t>Tell us things you are really good at?</w:t>
                            </w:r>
                          </w:p>
                          <w:p w:rsidR="008A1474" w:rsidRPr="00726AFF" w:rsidRDefault="008A1474" w:rsidP="004472B2">
                            <w:pPr>
                              <w:pStyle w:val="NoSpacing"/>
                              <w:jc w:val="center"/>
                              <w:rPr>
                                <w:rFonts w:ascii="Arial" w:hAnsi="Arial" w:cs="Arial"/>
                                <w:i/>
                                <w:color w:val="808080"/>
                                <w:sz w:val="16"/>
                                <w:szCs w:val="21"/>
                              </w:rPr>
                            </w:pPr>
                            <w:r w:rsidRPr="00726AFF">
                              <w:rPr>
                                <w:rFonts w:ascii="Arial" w:hAnsi="Arial" w:cs="Arial"/>
                                <w:i/>
                                <w:color w:val="808080"/>
                                <w:sz w:val="16"/>
                              </w:rPr>
                              <w:t>Really confident in large groups, Great at ball sports. Really good at sprinting.</w:t>
                            </w:r>
                          </w:p>
                          <w:p w:rsidR="008A1474" w:rsidRDefault="008A1474" w:rsidP="00447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D3E2B" id="Rectangle 4" o:spid="_x0000_s1029" style="position:absolute;margin-left:470.05pt;margin-top:156.55pt;width:521.2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">
                <v:textbox>
                  <w:txbxContent>
                    <w:p w:rsidR="008A1474" w:rsidRPr="00726AFF" w:rsidRDefault="008A1474" w:rsidP="004472B2">
                      <w:pPr>
                        <w:pStyle w:val="NoSpacing"/>
                        <w:jc w:val="center"/>
                        <w:rPr>
                          <w:rFonts w:ascii="Arial" w:hAnsi="Arial" w:cs="Arial"/>
                          <w:b/>
                          <w:sz w:val="18"/>
                        </w:rPr>
                      </w:pPr>
                      <w:r w:rsidRPr="00726AFF">
                        <w:rPr>
                          <w:rFonts w:ascii="Arial" w:hAnsi="Arial" w:cs="Arial"/>
                          <w:b/>
                          <w:sz w:val="18"/>
                        </w:rPr>
                        <w:t>Tell us things you are really good at?</w:t>
                      </w:r>
                    </w:p>
                    <w:p w:rsidR="008A1474" w:rsidRPr="00726AFF" w:rsidRDefault="008A1474" w:rsidP="004472B2">
                      <w:pPr>
                        <w:pStyle w:val="NoSpacing"/>
                        <w:jc w:val="center"/>
                        <w:rPr>
                          <w:rFonts w:ascii="Arial" w:hAnsi="Arial" w:cs="Arial"/>
                          <w:i/>
                          <w:color w:val="808080"/>
                          <w:sz w:val="16"/>
                          <w:szCs w:val="21"/>
                        </w:rPr>
                      </w:pPr>
                      <w:r w:rsidRPr="00726AFF">
                        <w:rPr>
                          <w:rFonts w:ascii="Arial" w:hAnsi="Arial" w:cs="Arial"/>
                          <w:i/>
                          <w:color w:val="808080"/>
                          <w:sz w:val="16"/>
                        </w:rPr>
                        <w:t>Really confident in large groups, Great at ball sports. Really good at sprinting.</w:t>
                      </w:r>
                    </w:p>
                    <w:p w:rsidR="008A1474" w:rsidRDefault="008A1474" w:rsidP="004472B2"/>
                  </w:txbxContent>
                </v:textbox>
                <w10:wrap anchorx="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54C841CC" wp14:editId="2191068E">
                <wp:simplePos x="0" y="0"/>
                <wp:positionH relativeFrom="margin">
                  <wp:align>right</wp:align>
                </wp:positionH>
                <wp:positionV relativeFrom="paragraph">
                  <wp:posOffset>876300</wp:posOffset>
                </wp:positionV>
                <wp:extent cx="6619875" cy="10382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038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474" w:rsidRPr="004F0DFA" w:rsidRDefault="008A1474" w:rsidP="004472B2">
                            <w:pPr>
                              <w:pStyle w:val="NoSpacing"/>
                              <w:jc w:val="center"/>
                              <w:rPr>
                                <w:rFonts w:ascii="Arial" w:hAnsi="Arial" w:cs="Arial"/>
                                <w:b/>
                                <w:sz w:val="18"/>
                              </w:rPr>
                            </w:pPr>
                            <w:r w:rsidRPr="004F0DFA">
                              <w:rPr>
                                <w:rFonts w:ascii="Arial" w:hAnsi="Arial" w:cs="Arial"/>
                                <w:b/>
                                <w:sz w:val="18"/>
                              </w:rPr>
                              <w:t>How do you think Sport &amp; Physical activity help you develop as a person?</w:t>
                            </w:r>
                          </w:p>
                          <w:p w:rsidR="008A1474" w:rsidRPr="004F0DFA" w:rsidRDefault="008A1474" w:rsidP="004472B2">
                            <w:pPr>
                              <w:pStyle w:val="NoSpacing"/>
                              <w:jc w:val="center"/>
                              <w:rPr>
                                <w:rFonts w:ascii="Arial" w:hAnsi="Arial" w:cs="Arial"/>
                                <w:i/>
                                <w:color w:val="808080"/>
                                <w:sz w:val="16"/>
                                <w:szCs w:val="18"/>
                              </w:rPr>
                            </w:pPr>
                            <w:r w:rsidRPr="004F0DFA">
                              <w:rPr>
                                <w:rFonts w:ascii="Arial" w:hAnsi="Arial" w:cs="Arial"/>
                                <w:i/>
                                <w:color w:val="808080"/>
                                <w:sz w:val="16"/>
                                <w:szCs w:val="18"/>
                              </w:rPr>
                              <w:t>e.g. Improve your skills, gain new skills, make new friends, develop confidence, improve social skills</w:t>
                            </w:r>
                          </w:p>
                          <w:p w:rsidR="008A1474" w:rsidRDefault="008A1474" w:rsidP="00447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841CC" id="Rectangle 3" o:spid="_x0000_s1030" style="position:absolute;margin-left:470.05pt;margin-top:69pt;width:521.25pt;height:8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">
                <v:textbox>
                  <w:txbxContent>
                    <w:p w:rsidR="008A1474" w:rsidRPr="004F0DFA" w:rsidRDefault="008A1474" w:rsidP="004472B2">
                      <w:pPr>
                        <w:pStyle w:val="NoSpacing"/>
                        <w:jc w:val="center"/>
                        <w:rPr>
                          <w:rFonts w:ascii="Arial" w:hAnsi="Arial" w:cs="Arial"/>
                          <w:b/>
                          <w:sz w:val="18"/>
                        </w:rPr>
                      </w:pPr>
                      <w:r w:rsidRPr="004F0DFA">
                        <w:rPr>
                          <w:rFonts w:ascii="Arial" w:hAnsi="Arial" w:cs="Arial"/>
                          <w:b/>
                          <w:sz w:val="18"/>
                        </w:rPr>
                        <w:t>How do you think Sport &amp; Physical activity help you develop as a person?</w:t>
                      </w:r>
                    </w:p>
                    <w:p w:rsidR="008A1474" w:rsidRPr="004F0DFA" w:rsidRDefault="008A1474" w:rsidP="004472B2">
                      <w:pPr>
                        <w:pStyle w:val="NoSpacing"/>
                        <w:jc w:val="center"/>
                        <w:rPr>
                          <w:rFonts w:ascii="Arial" w:hAnsi="Arial" w:cs="Arial"/>
                          <w:i/>
                          <w:color w:val="808080"/>
                          <w:sz w:val="16"/>
                          <w:szCs w:val="18"/>
                        </w:rPr>
                      </w:pPr>
                      <w:r w:rsidRPr="004F0DFA">
                        <w:rPr>
                          <w:rFonts w:ascii="Arial" w:hAnsi="Arial" w:cs="Arial"/>
                          <w:i/>
                          <w:color w:val="808080"/>
                          <w:sz w:val="16"/>
                          <w:szCs w:val="18"/>
                        </w:rPr>
                        <w:t>e.g. Improve your skills, gain new skills, make new friends, develop confidence, improve social skills</w:t>
                      </w:r>
                    </w:p>
                    <w:p w:rsidR="008A1474" w:rsidRDefault="008A1474" w:rsidP="004472B2"/>
                  </w:txbxContent>
                </v:textbox>
                <w10:wrap anchorx="margin"/>
              </v:rect>
            </w:pict>
          </mc:Fallback>
        </mc:AlternateContent>
      </w:r>
    </w:p>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Pr="004472B2" w:rsidRDefault="004472B2" w:rsidP="004472B2"/>
    <w:p w:rsidR="004472B2" w:rsidRDefault="004472B2" w:rsidP="004472B2">
      <w:pPr>
        <w:tabs>
          <w:tab w:val="left" w:pos="6000"/>
        </w:tabs>
        <w:spacing w:after="120" w:line="240" w:lineRule="auto"/>
        <w:ind w:right="-113"/>
      </w:pPr>
    </w:p>
    <w:p w:rsidR="004472B2" w:rsidRPr="00454F4B" w:rsidRDefault="004472B2" w:rsidP="004472B2">
      <w:pPr>
        <w:tabs>
          <w:tab w:val="left" w:pos="6000"/>
        </w:tabs>
        <w:spacing w:after="120" w:line="240" w:lineRule="auto"/>
        <w:ind w:right="-113"/>
        <w:jc w:val="center"/>
        <w:rPr>
          <w:rFonts w:cs="Arial"/>
          <w:b/>
          <w:sz w:val="18"/>
        </w:rPr>
      </w:pPr>
      <w:r w:rsidRPr="00454F4B">
        <w:rPr>
          <w:noProof/>
          <w:sz w:val="20"/>
          <w:lang w:eastAsia="en-GB"/>
        </w:rPr>
        <mc:AlternateContent>
          <mc:Choice Requires="wps">
            <w:drawing>
              <wp:anchor distT="0" distB="0" distL="114300" distR="114300" simplePos="0" relativeHeight="251682816" behindDoc="0" locked="0" layoutInCell="1" allowOverlap="1" wp14:anchorId="115949D7" wp14:editId="29728976">
                <wp:simplePos x="0" y="0"/>
                <wp:positionH relativeFrom="column">
                  <wp:posOffset>771525</wp:posOffset>
                </wp:positionH>
                <wp:positionV relativeFrom="paragraph">
                  <wp:posOffset>6510020</wp:posOffset>
                </wp:positionV>
                <wp:extent cx="5937250" cy="38227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382270"/>
                        </a:xfrm>
                        <a:prstGeom prst="rect">
                          <a:avLst/>
                        </a:prstGeom>
                        <a:noFill/>
                        <a:ln>
                          <a:noFill/>
                        </a:ln>
                        <a:effectLst/>
                      </wps:spPr>
                      <wps:txb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949D7" id="_x0000_t202" coordsize="21600,21600" o:spt="202" path="m,l,21600r21600,l21600,xe">
                <v:stroke joinstyle="miter"/>
                <v:path gradientshapeok="t" o:connecttype="rect"/>
              </v:shapetype>
              <v:shape id="Text Box 137" o:spid="_x0000_s1031" type="#_x0000_t202" style="position:absolute;left:0;text-align:left;margin-left:60.75pt;margin-top:512.6pt;width:467.5pt;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" filled="f" stroked="f">
                <v:path arrowok="t"/>
                <v:textbo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v:textbox>
              </v:shape>
            </w:pict>
          </mc:Fallback>
        </mc:AlternateContent>
      </w:r>
      <w:r w:rsidRPr="00454F4B">
        <w:rPr>
          <w:noProof/>
          <w:sz w:val="20"/>
          <w:lang w:eastAsia="en-GB"/>
        </w:rPr>
        <mc:AlternateContent>
          <mc:Choice Requires="wps">
            <w:drawing>
              <wp:anchor distT="0" distB="0" distL="114300" distR="114300" simplePos="0" relativeHeight="251681792" behindDoc="0" locked="0" layoutInCell="1" allowOverlap="1" wp14:anchorId="2A102ADE" wp14:editId="49494690">
                <wp:simplePos x="0" y="0"/>
                <wp:positionH relativeFrom="column">
                  <wp:posOffset>771525</wp:posOffset>
                </wp:positionH>
                <wp:positionV relativeFrom="paragraph">
                  <wp:posOffset>6510020</wp:posOffset>
                </wp:positionV>
                <wp:extent cx="5937250" cy="38227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382270"/>
                        </a:xfrm>
                        <a:prstGeom prst="rect">
                          <a:avLst/>
                        </a:prstGeom>
                        <a:noFill/>
                        <a:ln>
                          <a:noFill/>
                        </a:ln>
                        <a:effectLst/>
                      </wps:spPr>
                      <wps:txb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02ADE" id="Text Box 136" o:spid="_x0000_s1032" type="#_x0000_t202" style="position:absolute;left:0;text-align:left;margin-left:60.75pt;margin-top:512.6pt;width:467.5pt;height:3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" filled="f" stroked="f">
                <v:path arrowok="t"/>
                <v:textbo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v:textbox>
              </v:shape>
            </w:pict>
          </mc:Fallback>
        </mc:AlternateContent>
      </w:r>
      <w:r w:rsidRPr="00454F4B">
        <w:rPr>
          <w:noProof/>
          <w:sz w:val="20"/>
          <w:lang w:eastAsia="en-GB"/>
        </w:rPr>
        <mc:AlternateContent>
          <mc:Choice Requires="wps">
            <w:drawing>
              <wp:anchor distT="0" distB="0" distL="114300" distR="114300" simplePos="0" relativeHeight="251680768" behindDoc="0" locked="0" layoutInCell="1" allowOverlap="1" wp14:anchorId="1B24D9D5" wp14:editId="6FC579D9">
                <wp:simplePos x="0" y="0"/>
                <wp:positionH relativeFrom="column">
                  <wp:posOffset>771525</wp:posOffset>
                </wp:positionH>
                <wp:positionV relativeFrom="paragraph">
                  <wp:posOffset>6510020</wp:posOffset>
                </wp:positionV>
                <wp:extent cx="5937250" cy="38227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382270"/>
                        </a:xfrm>
                        <a:prstGeom prst="rect">
                          <a:avLst/>
                        </a:prstGeom>
                        <a:noFill/>
                        <a:ln>
                          <a:noFill/>
                        </a:ln>
                        <a:effectLst/>
                      </wps:spPr>
                      <wps:txb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4D9D5" id="Text Box 135" o:spid="_x0000_s1033" type="#_x0000_t202" style="position:absolute;left:0;text-align:left;margin-left:60.75pt;margin-top:512.6pt;width:467.5pt;height:3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" filled="f" stroked="f">
                <v:path arrowok="t"/>
                <v:textbo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v:textbox>
              </v:shape>
            </w:pict>
          </mc:Fallback>
        </mc:AlternateContent>
      </w:r>
      <w:r w:rsidRPr="00454F4B">
        <w:rPr>
          <w:noProof/>
          <w:sz w:val="20"/>
          <w:lang w:eastAsia="en-GB"/>
        </w:rPr>
        <mc:AlternateContent>
          <mc:Choice Requires="wps">
            <w:drawing>
              <wp:anchor distT="0" distB="0" distL="114300" distR="114300" simplePos="0" relativeHeight="251679744" behindDoc="0" locked="0" layoutInCell="1" allowOverlap="1" wp14:anchorId="05E05FE3" wp14:editId="0BCB4A3B">
                <wp:simplePos x="0" y="0"/>
                <wp:positionH relativeFrom="column">
                  <wp:posOffset>771525</wp:posOffset>
                </wp:positionH>
                <wp:positionV relativeFrom="paragraph">
                  <wp:posOffset>6510020</wp:posOffset>
                </wp:positionV>
                <wp:extent cx="5937250" cy="38227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382270"/>
                        </a:xfrm>
                        <a:prstGeom prst="rect">
                          <a:avLst/>
                        </a:prstGeom>
                        <a:noFill/>
                        <a:ln>
                          <a:noFill/>
                        </a:ln>
                        <a:effectLst/>
                      </wps:spPr>
                      <wps:txb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05FE3" id="Text Box 134" o:spid="_x0000_s1034" type="#_x0000_t202" style="position:absolute;left:0;text-align:left;margin-left:60.75pt;margin-top:512.6pt;width:467.5pt;height:3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" filled="f" stroked="f">
                <v:path arrowok="t"/>
                <v:textbo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v:textbox>
              </v:shape>
            </w:pict>
          </mc:Fallback>
        </mc:AlternateContent>
      </w:r>
      <w:r w:rsidRPr="00454F4B">
        <w:rPr>
          <w:noProof/>
          <w:sz w:val="20"/>
          <w:lang w:eastAsia="en-GB"/>
        </w:rPr>
        <mc:AlternateContent>
          <mc:Choice Requires="wpg">
            <w:drawing>
              <wp:anchor distT="0" distB="0" distL="114300" distR="114300" simplePos="0" relativeHeight="251678720" behindDoc="0" locked="0" layoutInCell="1" allowOverlap="1" wp14:anchorId="10EB66D8" wp14:editId="31D522CB">
                <wp:simplePos x="0" y="0"/>
                <wp:positionH relativeFrom="column">
                  <wp:posOffset>629285</wp:posOffset>
                </wp:positionH>
                <wp:positionV relativeFrom="paragraph">
                  <wp:posOffset>6797675</wp:posOffset>
                </wp:positionV>
                <wp:extent cx="6269990" cy="145415"/>
                <wp:effectExtent l="635" t="6350" r="0" b="63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45415"/>
                          <a:chOff x="1343025" y="2900325"/>
                          <a:chExt cx="7696200" cy="723900"/>
                        </a:xfrm>
                      </wpg:grpSpPr>
                      <wps:wsp>
                        <wps:cNvPr id="121" name="Rectangle 22"/>
                        <wps:cNvSpPr>
                          <a:spLocks noChangeArrowheads="1"/>
                        </wps:cNvSpPr>
                        <wps:spPr bwMode="auto">
                          <a:xfrm>
                            <a:off x="1876425" y="3114675"/>
                            <a:ext cx="6457800" cy="666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22" name="Rectangle 24"/>
                        <wps:cNvSpPr>
                          <a:spLocks noChangeArrowheads="1"/>
                        </wps:cNvSpPr>
                        <wps:spPr bwMode="auto">
                          <a:xfrm>
                            <a:off x="18764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23" name="Rectangle 25"/>
                        <wps:cNvSpPr>
                          <a:spLocks noChangeArrowheads="1"/>
                        </wps:cNvSpPr>
                        <wps:spPr bwMode="auto">
                          <a:xfrm>
                            <a:off x="83342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24" name="Rectangle 26"/>
                        <wps:cNvSpPr>
                          <a:spLocks noChangeArrowheads="1"/>
                        </wps:cNvSpPr>
                        <wps:spPr bwMode="auto">
                          <a:xfrm>
                            <a:off x="501967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25" name="Rectangle 27"/>
                        <wps:cNvSpPr>
                          <a:spLocks noChangeArrowheads="1"/>
                        </wps:cNvSpPr>
                        <wps:spPr bwMode="auto">
                          <a:xfrm>
                            <a:off x="248185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26" name="Rectangle 28"/>
                        <wps:cNvSpPr>
                          <a:spLocks noChangeArrowheads="1"/>
                        </wps:cNvSpPr>
                        <wps:spPr bwMode="auto">
                          <a:xfrm>
                            <a:off x="43488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27" name="Rectangle 29"/>
                        <wps:cNvSpPr>
                          <a:spLocks noChangeArrowheads="1"/>
                        </wps:cNvSpPr>
                        <wps:spPr bwMode="auto">
                          <a:xfrm>
                            <a:off x="30411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28" name="Rectangle 30"/>
                        <wps:cNvSpPr>
                          <a:spLocks noChangeArrowheads="1"/>
                        </wps:cNvSpPr>
                        <wps:spPr bwMode="auto">
                          <a:xfrm>
                            <a:off x="367798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29" name="Rectangle 31"/>
                        <wps:cNvSpPr>
                          <a:spLocks noChangeArrowheads="1"/>
                        </wps:cNvSpPr>
                        <wps:spPr bwMode="auto">
                          <a:xfrm>
                            <a:off x="563760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30" name="Rectangle 32"/>
                        <wps:cNvSpPr>
                          <a:spLocks noChangeArrowheads="1"/>
                        </wps:cNvSpPr>
                        <wps:spPr bwMode="auto">
                          <a:xfrm>
                            <a:off x="6324525"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31" name="Rectangle 33"/>
                        <wps:cNvSpPr>
                          <a:spLocks noChangeArrowheads="1"/>
                        </wps:cNvSpPr>
                        <wps:spPr bwMode="auto">
                          <a:xfrm>
                            <a:off x="76669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32" name="Rectangle 34"/>
                        <wps:cNvSpPr>
                          <a:spLocks noChangeArrowheads="1"/>
                        </wps:cNvSpPr>
                        <wps:spPr bwMode="auto">
                          <a:xfrm>
                            <a:off x="69996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33" name="Text Box 36"/>
                        <wps:cNvSpPr txBox="1">
                          <a:spLocks noChangeArrowheads="1"/>
                        </wps:cNvSpPr>
                        <wps:spPr bwMode="auto">
                          <a:xfrm>
                            <a:off x="1343025" y="3319425"/>
                            <a:ext cx="769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B66D8" id="Group 120" o:spid="_x0000_s1035" style="position:absolute;left:0;text-align:left;margin-left:49.55pt;margin-top:535.25pt;width:493.7pt;height:11.45pt;z-index:251678720" coordorigin="13430,29003" coordsize="7696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">
                <v:rect id="Rectangle 22" o:spid="_x0000_s1036" style="position:absolute;left:18764;top:31146;width:64578;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5FsMA&#10;AADcAAAADwAAAGRycy9kb3ducmV2LnhtbERPTWvCQBC9C/0Pywi9iO4mhyKpqxSpKKVSaqPnITtN&#10;QrKzIbtq2l/vFoTe5vE+Z7EabCsu1PvasYZkpkAQF87UXGrIvzbTOQgfkA22jknDD3lYLR9GC8yM&#10;u/InXQ6hFDGEfYYaqhC6TEpfVGTRz1xHHLlv11sMEfalND1eY7htZarUk7RYc2yosKN1RUVzOFsN&#10;x/d8wr+ySU4fW7/H+i0/KfWq9eN4eHkGEWgI/+K7e2fi/DSB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n5Fs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4" o:spid="_x0000_s1037" style="position:absolute;left:18764;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nYcMA&#10;AADcAAAADwAAAGRycy9kb3ducmV2LnhtbERPTWvCQBC9C/0Pywi9iO4mhyKpqxSpKKVSaqPnITtN&#10;QrKzIbtq2l/vFoTe5vE+Z7EabCsu1PvasYZkpkAQF87UXGrIvzbTOQgfkA22jknDD3lYLR9GC8yM&#10;u/InXQ6hFDGEfYYaqhC6TEpfVGTRz1xHHLlv11sMEfalND1eY7htZarUk7RYc2yosKN1RUVzOFsN&#10;x/d8wr+ySU4fW7/H+i0/KfWq9eN4eHkGEWgI/+K7e2fi/DSF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tnYc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5" o:spid="_x0000_s1038" style="position:absolute;left:83342;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C+sMA&#10;AADcAAAADwAAAGRycy9kb3ducmV2LnhtbERP32vCMBB+F/wfwgl7GZroYIzaKDI2NoYi09rnoznb&#10;YnMpTaadf70ZDHy7j+/npcveNuJMna8da5hOFAjiwpmaSw3Z/n38AsIHZIONY9LwSx6Wi+EgxcS4&#10;C3/TeRdKEUPYJ6ihCqFNpPRFRRb9xLXEkTu6zmKIsCul6fASw20jZ0o9S4s1x4YKW3qtqDjtfqyG&#10;wzp75Ks8TfPth99g/ZXlSr1p/TDqV3MQgfpwF/+7P02cP3uCv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fC+s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6" o:spid="_x0000_s1039" style="position:absolute;left:50196;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ajsMA&#10;AADcAAAADwAAAGRycy9kb3ducmV2LnhtbERP32vCMBB+F/wfwgl7GZooY4zaKDI2NoYi09rnoznb&#10;YnMpTaadf70ZDHy7j+/npcveNuJMna8da5hOFAjiwpmaSw3Z/n38AsIHZIONY9LwSx6Wi+EgxcS4&#10;C3/TeRdKEUPYJ6ihCqFNpPRFRRb9xLXEkTu6zmKIsCul6fASw20jZ0o9S4s1x4YKW3qtqDjtfqyG&#10;wzp75Ks8TfPth99g/ZXlSr1p/TDqV3MQgfpwF/+7P02cP3uCv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5ajs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7" o:spid="_x0000_s1040" style="position:absolute;left:2481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FcMA&#10;AADcAAAADwAAAGRycy9kb3ducmV2LnhtbERP32vCMBB+F/wfwgl7GZoobIzaKDI2NoYi09rnoznb&#10;YnMpTaadf70ZDHy7j+/npcveNuJMna8da5hOFAjiwpmaSw3Z/n38AsIHZIONY9LwSx6Wi+EgxcS4&#10;C3/TeRdKEUPYJ6ihCqFNpPRFRRb9xLXEkTu6zmKIsCul6fASw20jZ0o9S4s1x4YKW3qtqDjtfqyG&#10;wzp75Ks8TfPth99g/ZXlSr1p/TDqV3MQgfpwF/+7P02cP3uCv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L/Fc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8" o:spid="_x0000_s1041" style="position:absolute;left:4348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hYsMA&#10;AADcAAAADwAAAGRycy9kb3ducmV2LnhtbERPTWvCQBC9F/wPywheSrOrBympGymlpSItYoyeh+yY&#10;BLOzIbvV2F/fFQre5vE+Z7EcbCvO1PvGsYZpokAQl840XGkodh9PzyB8QDbYOiYNV/KwzEYPC0yN&#10;u/CWznmoRAxhn6KGOoQuldKXNVn0ieuII3d0vcUQYV9J0+MlhttWzpSaS4sNx4YaO3qrqTzlP1bD&#10;/qt45F95mh42n/4bm3VxUOpd68l4eH0BEWgId/G/e2Xi/Nkc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hYs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9" o:spid="_x0000_s1042" style="position:absolute;left:30411;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E+cMA&#10;AADcAAAADwAAAGRycy9kb3ducmV2LnhtbERPTWvCQBC9C/6HZYReiu7qoS0xq0hpaSmKVGPOQ3ZM&#10;gtnZkN1q6q93CwVv83ifky5724gzdb52rGE6USCIC2dqLjVk+/fxCwgfkA02jknDL3lYLoaDFBPj&#10;LvxN510oRQxhn6CGKoQ2kdIXFVn0E9cSR+7oOoshwq6UpsNLDLeNnCn1JC3WHBsqbOm1ouK0+7Ea&#10;Duvska/yNM23H36D9VeWK/Wm9cOoX81BBOrDXfzv/jRx/uwZ/p6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E+c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0" o:spid="_x0000_s1043" style="position:absolute;left:3677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Qi8YA&#10;AADcAAAADwAAAGRycy9kb3ducmV2LnhtbESPQWvCQBCF7wX/wzJCL0V39SAlukopSktRSm30PGTH&#10;JJidDdmtpv31nYPgbYb35r1vFqveN+pCXawDW5iMDSjiIriaSwv592b0DComZIdNYLLwSxFWy8HD&#10;AjMXrvxFl30qlYRwzNBClVKbaR2LijzGcWiJRTuFzmOStSu16/Aq4b7RU2Nm2mPN0lBhS68VFef9&#10;j7dw2OZP/KfPk+PnW9xh/ZEfjVlb+zjsX+agEvXpbr5dvzvBnwq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NQi8YAAADcAAAADwAAAAAAAAAAAAAAAACYAgAAZHJz&#10;L2Rvd25yZXYueG1sUEsFBgAAAAAEAAQA9QAAAIs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1" o:spid="_x0000_s1044" style="position:absolute;left:5637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EMMA&#10;AADcAAAADwAAAGRycy9kb3ducmV2LnhtbERPTWvCQBC9C/6HZYReiu7qobQxq0hpaSmKVGPOQ3ZM&#10;gtnZkN1q6q93CwVv83ifky5724gzdb52rGE6USCIC2dqLjVk+/fxMwgfkA02jknDL3lYLoaDFBPj&#10;LvxN510oRQxhn6CGKoQ2kdIXFVn0E9cSR+7oOoshwq6UpsNLDLeNnCn1JC3WHBsqbOm1ouK0+7Ea&#10;Duvska/yNM23H36D9VeWK/Wm9cOoX81BBOrDXfzv/jRx/uwF/p6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1EM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2" o:spid="_x0000_s1045" style="position:absolute;left:63245;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KUMYA&#10;AADcAAAADwAAAGRycy9kb3ducmV2LnhtbESPQWvCQBCF74X+h2UKvZS6a4UiqasUURSxiDb1PGSn&#10;STA7G7Krpv31zqHQ2wzvzXvfTGa9b9SFulgHtjAcGFDERXA1lxbyz+XzGFRMyA6bwGThhyLMpvd3&#10;E8xcuPKeLodUKgnhmKGFKqU20zoWFXmMg9ASi/YdOo9J1q7UrsOrhPtGvxjzqj3WLA0VtjSvqDgd&#10;zt7C1zZ/4l99Gh53q/iB9SY/GrOw9vGhf38DlahP/+a/67UT/JHgyzMygZ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KUMYAAADcAAAADwAAAAAAAAAAAAAAAACYAgAAZHJz&#10;L2Rvd25yZXYueG1sUEsFBgAAAAAEAAQA9QAAAIs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3" o:spid="_x0000_s1046" style="position:absolute;left:7666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vy8MA&#10;AADcAAAADwAAAGRycy9kb3ducmV2LnhtbERP32vCMBB+H/g/hBN8GZrUwZBqFJENRRxjWn0+mrMt&#10;NpfSRO3865fBYG/38f282aKztbhR6yvHGpKRAkGcO1NxoSE7vA8nIHxANlg7Jg3f5GEx7z3NMDXu&#10;zl9024dCxBD2KWooQ2hSKX1ekkU/cg1x5M6utRgibAtpWrzHcFvLsVKv0mLFsaHEhlYl5Zf91Wo4&#10;7rJnfshLcvpc+w+sttlJqTetB/1uOQURqAv/4j/3xsT5Lwn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Bvy8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4" o:spid="_x0000_s1047" style="position:absolute;left:6999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vMMA&#10;AADcAAAADwAAAGRycy9kb3ducmV2LnhtbERP32vCMBB+F/wfwgl7GZroYIzaKDI2NoYi09rnoznb&#10;YnMpTaadf70ZDHy7j+/npcveNuJMna8da5hOFAjiwpmaSw3Z/n38AsIHZIONY9LwSx6Wi+EgxcS4&#10;C3/TeRdKEUPYJ6ihCqFNpPRFRRb9xLXEkTu6zmKIsCul6fASw20jZ0o9S4s1x4YKW3qtqDjtfqyG&#10;wzp75Ks8TfPth99g/ZXlSr1p/TDqV3MQgfpwF/+7P02c/zSDv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xvM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shape id="Text Box 36" o:spid="_x0000_s1048" type="#_x0000_t202" style="position:absolute;left:13430;top:33194;width:769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H68YA&#10;AADcAAAADwAAAGRycy9kb3ducmV2LnhtbERP30vDMBB+F/wfwgl7kS3dBsPVZWMMNoYwZFVE347m&#10;2kSbS9fErfrXG0Hw7T6+n7dY9a4RZ+qC9axgPMpAEJdeW64VPD9th3cgQkTW2HgmBV8UYLW8vlpg&#10;rv2Fj3QuYi1SCIccFZgY21zKUBpyGEa+JU5c5TuHMcGulrrDSwp3jZxk2Uw6tJwaDLa0MVR+FJ9O&#10;wfzl9bZ6s+a73j2+z6p9cbCnh4NSg5t+fQ8iUh//xX/uvU7zp1P4fSZd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nH68YAAADcAAAADwAAAAAAAAAAAAAAAACYAgAAZHJz&#10;L2Rvd25yZXYueG1sUEsFBgAAAAAEAAQA9QAAAIsDAAAAAA==&#10;" filled="f" stroked="f">
                  <v:textbox inset="2.53958mm,2.53958mm,2.53958mm,2.53958mm">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v:textbox>
                </v:shape>
              </v:group>
            </w:pict>
          </mc:Fallback>
        </mc:AlternateContent>
      </w:r>
      <w:r w:rsidRPr="00454F4B">
        <w:rPr>
          <w:noProof/>
          <w:sz w:val="20"/>
          <w:lang w:eastAsia="en-GB"/>
        </w:rPr>
        <mc:AlternateContent>
          <mc:Choice Requires="wpg">
            <w:drawing>
              <wp:anchor distT="0" distB="0" distL="114300" distR="114300" simplePos="0" relativeHeight="251677696" behindDoc="0" locked="0" layoutInCell="1" allowOverlap="1" wp14:anchorId="58A493AC" wp14:editId="3CC203BA">
                <wp:simplePos x="0" y="0"/>
                <wp:positionH relativeFrom="column">
                  <wp:posOffset>629285</wp:posOffset>
                </wp:positionH>
                <wp:positionV relativeFrom="paragraph">
                  <wp:posOffset>6797675</wp:posOffset>
                </wp:positionV>
                <wp:extent cx="6269990" cy="145415"/>
                <wp:effectExtent l="635" t="6350" r="0" b="63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45415"/>
                          <a:chOff x="1343025" y="2900325"/>
                          <a:chExt cx="7696200" cy="723900"/>
                        </a:xfrm>
                      </wpg:grpSpPr>
                      <wps:wsp>
                        <wps:cNvPr id="107" name="Rectangle 22"/>
                        <wps:cNvSpPr>
                          <a:spLocks noChangeArrowheads="1"/>
                        </wps:cNvSpPr>
                        <wps:spPr bwMode="auto">
                          <a:xfrm>
                            <a:off x="1876425" y="3114675"/>
                            <a:ext cx="6457800" cy="666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08" name="Rectangle 24"/>
                        <wps:cNvSpPr>
                          <a:spLocks noChangeArrowheads="1"/>
                        </wps:cNvSpPr>
                        <wps:spPr bwMode="auto">
                          <a:xfrm>
                            <a:off x="18764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09" name="Rectangle 25"/>
                        <wps:cNvSpPr>
                          <a:spLocks noChangeArrowheads="1"/>
                        </wps:cNvSpPr>
                        <wps:spPr bwMode="auto">
                          <a:xfrm>
                            <a:off x="83342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0" name="Rectangle 26"/>
                        <wps:cNvSpPr>
                          <a:spLocks noChangeArrowheads="1"/>
                        </wps:cNvSpPr>
                        <wps:spPr bwMode="auto">
                          <a:xfrm>
                            <a:off x="501967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1" name="Rectangle 27"/>
                        <wps:cNvSpPr>
                          <a:spLocks noChangeArrowheads="1"/>
                        </wps:cNvSpPr>
                        <wps:spPr bwMode="auto">
                          <a:xfrm>
                            <a:off x="248185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2" name="Rectangle 28"/>
                        <wps:cNvSpPr>
                          <a:spLocks noChangeArrowheads="1"/>
                        </wps:cNvSpPr>
                        <wps:spPr bwMode="auto">
                          <a:xfrm>
                            <a:off x="43488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3" name="Rectangle 29"/>
                        <wps:cNvSpPr>
                          <a:spLocks noChangeArrowheads="1"/>
                        </wps:cNvSpPr>
                        <wps:spPr bwMode="auto">
                          <a:xfrm>
                            <a:off x="30411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4" name="Rectangle 30"/>
                        <wps:cNvSpPr>
                          <a:spLocks noChangeArrowheads="1"/>
                        </wps:cNvSpPr>
                        <wps:spPr bwMode="auto">
                          <a:xfrm>
                            <a:off x="367798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5" name="Rectangle 31"/>
                        <wps:cNvSpPr>
                          <a:spLocks noChangeArrowheads="1"/>
                        </wps:cNvSpPr>
                        <wps:spPr bwMode="auto">
                          <a:xfrm>
                            <a:off x="563760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6" name="Rectangle 32"/>
                        <wps:cNvSpPr>
                          <a:spLocks noChangeArrowheads="1"/>
                        </wps:cNvSpPr>
                        <wps:spPr bwMode="auto">
                          <a:xfrm>
                            <a:off x="6324525"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7" name="Rectangle 33"/>
                        <wps:cNvSpPr>
                          <a:spLocks noChangeArrowheads="1"/>
                        </wps:cNvSpPr>
                        <wps:spPr bwMode="auto">
                          <a:xfrm>
                            <a:off x="76669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8" name="Rectangle 34"/>
                        <wps:cNvSpPr>
                          <a:spLocks noChangeArrowheads="1"/>
                        </wps:cNvSpPr>
                        <wps:spPr bwMode="auto">
                          <a:xfrm>
                            <a:off x="69996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9" name="Text Box 36"/>
                        <wps:cNvSpPr txBox="1">
                          <a:spLocks noChangeArrowheads="1"/>
                        </wps:cNvSpPr>
                        <wps:spPr bwMode="auto">
                          <a:xfrm>
                            <a:off x="1343025" y="3319425"/>
                            <a:ext cx="769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493AC" id="Group 106" o:spid="_x0000_s1049" style="position:absolute;left:0;text-align:left;margin-left:49.55pt;margin-top:535.25pt;width:493.7pt;height:11.45pt;z-index:251677696" coordorigin="13430,29003" coordsize="7696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">
                <v:rect id="Rectangle 22" o:spid="_x0000_s1050" style="position:absolute;left:18764;top:31146;width:64578;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YmcIA&#10;AADcAAAADwAAAGRycy9kb3ducmV2LnhtbERPTWsCMRC9F/wPYQpeiib2oGU1ShGlpSiiXT0Pm3F3&#10;cTNZNlFXf70RCr3N433OZNbaSlyo8aVjDYO+AkGcOVNyriH9XfY+QPiAbLByTBpu5GE27bxMMDHu&#10;ylu67EIuYgj7BDUUIdSJlD4ryKLvu5o4ckfXWAwRNrk0DV5juK3ku1JDabHk2FBgTfOCstPubDXs&#10;V+kb3+VpcNh8+TWWP+lBqYXW3df2cwwiUBv+xX/ubxPnqxE8n4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iZwgAAANw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4" o:spid="_x0000_s1051" style="position:absolute;left:18764;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M68UA&#10;AADcAAAADwAAAGRycy9kb3ducmV2LnhtbESPQWvCQBCF7wX/wzJCL0V37aGU6CoilkppKdXoeciO&#10;STA7G7Krpv5651DobYb35r1vZoveN+pCXawDW5iMDSjiIriaSwv57m30CiomZIdNYLLwSxEW88HD&#10;DDMXrvxDl20qlYRwzNBClVKbaR2LijzGcWiJRTuGzmOStSu16/Aq4b7Rz8a8aI81S0OFLa0qKk7b&#10;s7ew/8yf+KZPk8P3e/zC+iM/GLO29nHYL6egEvXp3/x3vXGCb4RW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gzrxQAAANw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5" o:spid="_x0000_s1052" style="position:absolute;left:83342;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pcMIA&#10;AADcAAAADwAAAGRycy9kb3ducmV2LnhtbERPTWsCMRC9F/wPYQpeiib2IHY1ShGlpSiiXT0Pm3F3&#10;cTNZNlFXf70RCr3N433OZNbaSlyo8aVjDYO+AkGcOVNyriH9XfZGIHxANlg5Jg038jCbdl4mmBh3&#10;5S1ddiEXMYR9ghqKEOpESp8VZNH3XU0cuaNrLIYIm1yaBq8x3FbyXamhtFhybCiwpnlB2Wl3thr2&#10;q/SN7/I0OGy+/BrLn/Sg1ELr7mv7OQYRqA3/4j/3t4nz1Qc8n4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qlwwgAAANw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6" o:spid="_x0000_s1053" style="position:absolute;left:50196;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WMMYA&#10;AADcAAAADwAAAGRycy9kb3ducmV2LnhtbESPQWvCQBCF7wX/wzKCl1J340FKdJUilpZiKdXU85Cd&#10;JsHsbMhuNfXXO4dCbzO8N+99s1wPvlVn6mMT2EI2NaCIy+AariwUh+eHR1AxITtsA5OFX4qwXo3u&#10;lpi7cOFPOu9TpSSEY44W6pS6XOtY1uQxTkNHLNp36D0mWftKux4vEu5bPTNmrj02LA01drSpqTzt&#10;f7yFr11xz1d9yo4fL/Edm7fiaMzW2sl4eFqASjSkf/Pf9asT/Ezw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mWMMYAAADcAAAADwAAAAAAAAAAAAAAAACYAgAAZHJz&#10;L2Rvd25yZXYueG1sUEsFBgAAAAAEAAQA9QAAAIs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7" o:spid="_x0000_s1054" style="position:absolute;left:2481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zq8IA&#10;AADcAAAADwAAAGRycy9kb3ducmV2LnhtbERPTWvCQBC9C/6HZYReRHfTg5ToKiItLaUiavQ8ZMck&#10;mJ0N2a2m/npXKHibx/uc2aKztbhQ6yvHGpKxAkGcO1NxoSHbf4zeQPiAbLB2TBr+yMNi3u/NMDXu&#10;ylu67EIhYgj7FDWUITSplD4vyaIfu4Y4cifXWgwRtoU0LV5juK3lq1ITabHi2FBiQ6uS8vPu12o4&#10;/GRDvslzctx8+jVW39lRqXetXwbdcgoiUBee4n/3l4nzkwQe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TOrwgAAANw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8" o:spid="_x0000_s1055" style="position:absolute;left:4348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t3MMA&#10;AADcAAAADwAAAGRycy9kb3ducmV2LnhtbERPTWvCQBC9C/0Pywi9iO4mhyKpqxSpKKVSaqPnITtN&#10;QrKzIbtq2l/vFoTe5vE+Z7EabCsu1PvasYZkpkAQF87UXGrIvzbTOQgfkA22jknDD3lYLR9GC8yM&#10;u/InXQ6hFDGEfYYaqhC6TEpfVGTRz1xHHLlv11sMEfalND1eY7htZarUk7RYc2yosKN1RUVzOFsN&#10;x/d8wr+ySU4fW7/H+i0/KfWq9eN4eHkGEWgI/+K7e2fi/CSF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et3M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9" o:spid="_x0000_s1056" style="position:absolute;left:30411;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IR8MA&#10;AADcAAAADwAAAGRycy9kb3ducmV2LnhtbERP32vCMBB+H/g/hBN8GZrUwZBqFJENRRxjWn0+mrMt&#10;NpfSRO3865fBYG/38f282aKztbhR6yvHGpKRAkGcO1NxoSE7vA8nIHxANlg7Jg3f5GEx7z3NMDXu&#10;zl9024dCxBD2KWooQ2hSKX1ekkU/cg1x5M6utRgibAtpWrzHcFvLsVKv0mLFsaHEhlYl5Zf91Wo4&#10;7rJnfshLcvpc+w+sttlJqTetB/1uOQURqAv/4j/3xsT5yQv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sIR8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0" o:spid="_x0000_s1057" style="position:absolute;left:3677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QM8MA&#10;AADcAAAADwAAAGRycy9kb3ducmV2LnhtbERP32vCMBB+H/g/hBN8GZpUxpBqFJENRRxjWn0+mrMt&#10;NpfSRO3865fBYG/38f282aKztbhR6yvHGpKRAkGcO1NxoSE7vA8nIHxANlg7Jg3f5GEx7z3NMDXu&#10;zl9024dCxBD2KWooQ2hSKX1ekkU/cg1x5M6utRgibAtpWrzHcFvLsVKv0mLFsaHEhlYl5Zf91Wo4&#10;7rJnfshLcvpc+w+sttlJqTetB/1uOQURqAv/4j/3xsT5yQv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KQM8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1" o:spid="_x0000_s1058" style="position:absolute;left:5637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41qMMA&#10;AADcAAAADwAAAGRycy9kb3ducmV2LnhtbERP32vCMBB+H/g/hBN8GZpU2JBqFJENRRxjWn0+mrMt&#10;NpfSRO3865fBYG/38f282aKztbhR6yvHGpKRAkGcO1NxoSE7vA8nIHxANlg7Jg3f5GEx7z3NMDXu&#10;zl9024dCxBD2KWooQ2hSKX1ekkU/cg1x5M6utRgibAtpWrzHcFvLsVKv0mLFsaHEhlYl5Zf91Wo4&#10;7rJnfshLcvpc+w+sttlJqTetB/1uOQURqAv/4j/3xsT5yQv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41qM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2" o:spid="_x0000_s1059" style="position:absolute;left:63245;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r38IA&#10;AADcAAAADwAAAGRycy9kb3ducmV2LnhtbERPTWvCQBC9F/oflil4KbobDyLRVaRULEUpavQ8ZMck&#10;mJ0N2a2m/nq3IHibx/uc6byztbhQ6yvHGpKBAkGcO1NxoSHbL/tjED4gG6wdk4Y/8jCfvb5MMTXu&#10;ylu67EIhYgj7FDWUITSplD4vyaIfuIY4cifXWgwRtoU0LV5juK3lUKmRtFhxbCixoY+S8vPu12o4&#10;rLN3vslzcvxZ+Q1W39lRqU+te2/dYgIiUBee4of7y8T5yQj+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KvfwgAAANw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3" o:spid="_x0000_s1060" style="position:absolute;left:7666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ORMMA&#10;AADcAAAADwAAAGRycy9kb3ducmV2LnhtbERPTWvCQBC9F/wPywheiu7GQyvRVURaFLGUavQ8ZMck&#10;mJ0N2VVTf323UOhtHu9zZovO1uJGra8ca0hGCgRx7kzFhYbs8D6cgPAB2WDtmDR8k4fFvPc0w9S4&#10;O3/RbR8KEUPYp6ihDKFJpfR5SRb9yDXEkTu71mKIsC2kafEew20tx0q9SIsVx4YSG1qVlF/2V6vh&#10;uMue+SEvyelz7T+w2mYnpd60HvS75RREoC78i//cGxPnJ6/w+0y8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AORMMAAADc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4" o:spid="_x0000_s1061" style="position:absolute;left:6999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NsYA&#10;AADcAAAADwAAAGRycy9kb3ducmV2LnhtbESPQWvCQBCF7wX/wzKCl1J340FKdJUilpZiKdXU85Cd&#10;JsHsbMhuNfXXO4dCbzO8N+99s1wPvlVn6mMT2EI2NaCIy+AariwUh+eHR1AxITtsA5OFX4qwXo3u&#10;lpi7cOFPOu9TpSSEY44W6pS6XOtY1uQxTkNHLNp36D0mWftKux4vEu5bPTNmrj02LA01drSpqTzt&#10;f7yFr11xz1d9yo4fL/Edm7fiaMzW2sl4eFqASjSkf/Pf9asT/Ex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aNsYAAADcAAAADwAAAAAAAAAAAAAAAACYAgAAZHJz&#10;L2Rvd25yZXYueG1sUEsFBgAAAAAEAAQA9QAAAIsDAAAAAA==&#10;" fillcolor="black">
                  <v:stroke joinstyle="round"/>
                  <v:textbox inset="2.53958mm,2.53958mm,2.53958mm,2.53958mm">
                    <w:txbxContent>
                      <w:p w:rsidR="008A1474" w:rsidRPr="00A93874" w:rsidRDefault="008A1474" w:rsidP="004472B2">
                        <w:pPr>
                          <w:spacing w:line="240" w:lineRule="auto"/>
                          <w:textDirection w:val="btLr"/>
                        </w:pPr>
                      </w:p>
                    </w:txbxContent>
                  </v:textbox>
                </v:rect>
                <v:shape id="Text Box 36" o:spid="_x0000_s1062" type="#_x0000_t202" style="position:absolute;left:13430;top:33194;width:769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sYcYA&#10;AADcAAAADwAAAGRycy9kb3ducmV2LnhtbERPTWsCMRC9F/wPYYReimbtQepqFBFapCClWxG9DZvZ&#10;TdrNZLtJddtf3wiF3ubxPmex6l0jztQF61nBZJyBIC69tlwr2L89jh5AhIissfFMCr4pwGo5uFlg&#10;rv2FX+lcxFqkEA45KjAxtrmUoTTkMIx9S5y4yncOY4JdLXWHlxTuGnmfZVPp0HJqMNjSxlD5UXw5&#10;BbPD8a46WfNTP728T6ttsbOfzzulbof9eg4iUh//xX/urU7zJzO4PpMu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SsYcYAAADcAAAADwAAAAAAAAAAAAAAAACYAgAAZHJz&#10;L2Rvd25yZXYueG1sUEsFBgAAAAAEAAQA9QAAAIsDAAAAAA==&#10;" filled="f" stroked="f">
                  <v:textbox inset="2.53958mm,2.53958mm,2.53958mm,2.53958mm">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v:textbox>
                </v:shape>
              </v:group>
            </w:pict>
          </mc:Fallback>
        </mc:AlternateContent>
      </w:r>
      <w:r w:rsidRPr="00454F4B">
        <w:rPr>
          <w:noProof/>
          <w:sz w:val="20"/>
          <w:lang w:eastAsia="en-GB"/>
        </w:rPr>
        <mc:AlternateContent>
          <mc:Choice Requires="wpg">
            <w:drawing>
              <wp:anchor distT="0" distB="0" distL="114300" distR="114300" simplePos="0" relativeHeight="251676672" behindDoc="0" locked="0" layoutInCell="1" allowOverlap="1" wp14:anchorId="7A15D307" wp14:editId="324DB94B">
                <wp:simplePos x="0" y="0"/>
                <wp:positionH relativeFrom="column">
                  <wp:posOffset>629285</wp:posOffset>
                </wp:positionH>
                <wp:positionV relativeFrom="paragraph">
                  <wp:posOffset>6797675</wp:posOffset>
                </wp:positionV>
                <wp:extent cx="6269990" cy="145415"/>
                <wp:effectExtent l="635" t="6350" r="0" b="63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45415"/>
                          <a:chOff x="1343025" y="2900325"/>
                          <a:chExt cx="7696200" cy="723900"/>
                        </a:xfrm>
                      </wpg:grpSpPr>
                      <wps:wsp>
                        <wps:cNvPr id="93" name="Rectangle 22"/>
                        <wps:cNvSpPr>
                          <a:spLocks noChangeArrowheads="1"/>
                        </wps:cNvSpPr>
                        <wps:spPr bwMode="auto">
                          <a:xfrm>
                            <a:off x="1876425" y="3114675"/>
                            <a:ext cx="6457800" cy="666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94" name="Rectangle 24"/>
                        <wps:cNvSpPr>
                          <a:spLocks noChangeArrowheads="1"/>
                        </wps:cNvSpPr>
                        <wps:spPr bwMode="auto">
                          <a:xfrm>
                            <a:off x="18764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95" name="Rectangle 25"/>
                        <wps:cNvSpPr>
                          <a:spLocks noChangeArrowheads="1"/>
                        </wps:cNvSpPr>
                        <wps:spPr bwMode="auto">
                          <a:xfrm>
                            <a:off x="83342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96" name="Rectangle 26"/>
                        <wps:cNvSpPr>
                          <a:spLocks noChangeArrowheads="1"/>
                        </wps:cNvSpPr>
                        <wps:spPr bwMode="auto">
                          <a:xfrm>
                            <a:off x="501967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97" name="Rectangle 27"/>
                        <wps:cNvSpPr>
                          <a:spLocks noChangeArrowheads="1"/>
                        </wps:cNvSpPr>
                        <wps:spPr bwMode="auto">
                          <a:xfrm>
                            <a:off x="248185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98" name="Rectangle 28"/>
                        <wps:cNvSpPr>
                          <a:spLocks noChangeArrowheads="1"/>
                        </wps:cNvSpPr>
                        <wps:spPr bwMode="auto">
                          <a:xfrm>
                            <a:off x="43488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99" name="Rectangle 29"/>
                        <wps:cNvSpPr>
                          <a:spLocks noChangeArrowheads="1"/>
                        </wps:cNvSpPr>
                        <wps:spPr bwMode="auto">
                          <a:xfrm>
                            <a:off x="30411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00" name="Rectangle 30"/>
                        <wps:cNvSpPr>
                          <a:spLocks noChangeArrowheads="1"/>
                        </wps:cNvSpPr>
                        <wps:spPr bwMode="auto">
                          <a:xfrm>
                            <a:off x="367798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01" name="Rectangle 31"/>
                        <wps:cNvSpPr>
                          <a:spLocks noChangeArrowheads="1"/>
                        </wps:cNvSpPr>
                        <wps:spPr bwMode="auto">
                          <a:xfrm>
                            <a:off x="563760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02" name="Rectangle 32"/>
                        <wps:cNvSpPr>
                          <a:spLocks noChangeArrowheads="1"/>
                        </wps:cNvSpPr>
                        <wps:spPr bwMode="auto">
                          <a:xfrm>
                            <a:off x="6324525"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03" name="Rectangle 33"/>
                        <wps:cNvSpPr>
                          <a:spLocks noChangeArrowheads="1"/>
                        </wps:cNvSpPr>
                        <wps:spPr bwMode="auto">
                          <a:xfrm>
                            <a:off x="76669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04" name="Rectangle 34"/>
                        <wps:cNvSpPr>
                          <a:spLocks noChangeArrowheads="1"/>
                        </wps:cNvSpPr>
                        <wps:spPr bwMode="auto">
                          <a:xfrm>
                            <a:off x="69996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05" name="Text Box 36"/>
                        <wps:cNvSpPr txBox="1">
                          <a:spLocks noChangeArrowheads="1"/>
                        </wps:cNvSpPr>
                        <wps:spPr bwMode="auto">
                          <a:xfrm>
                            <a:off x="1343025" y="3319425"/>
                            <a:ext cx="769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5D307" id="Group 92" o:spid="_x0000_s1063" style="position:absolute;left:0;text-align:left;margin-left:49.55pt;margin-top:535.25pt;width:493.7pt;height:11.45pt;z-index:251676672" coordorigin="13430,29003" coordsize="7696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">
                <v:rect id="Rectangle 22" o:spid="_x0000_s1064" style="position:absolute;left:18764;top:31146;width:64578;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ipsUA&#10;AADbAAAADwAAAGRycy9kb3ducmV2LnhtbESPQWvCQBSE70L/w/IKXkR3rSBt6ipFLC1FKY2p50f2&#10;NQlm34bsqrG/3hUEj8PMfMPMFp2txZFaXznWMB4pEMS5MxUXGrLt+/AZhA/IBmvHpOFMHhbzh94M&#10;E+NO/EPHNBQiQtgnqKEMoUmk9HlJFv3INcTR+3OtxRBlW0jT4inCbS2flJpKixXHhRIbWpaU79OD&#10;1fC7zgb8L/fj3feH32D1le2UWmndf+zeXkEE6sI9fGt/Gg0vE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WKm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4" o:spid="_x0000_s1065" style="position:absolute;left:18764;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60sUA&#10;AADbAAAADwAAAGRycy9kb3ducmV2LnhtbESPQWvCQBSE70L/w/IKXkR3LSJt6ipFLC1FKY2p50f2&#10;NQlm34bsqrG/3hUEj8PMfMPMFp2txZFaXznWMB4pEMS5MxUXGrLt+/AZhA/IBmvHpOFMHhbzh94M&#10;E+NO/EPHNBQiQtgnqKEMoUmk9HlJFv3INcTR+3OtxRBlW0jT4inCbS2flJpKixXHhRIbWpaU79OD&#10;1fC7zgb8L/fj3feH32D1le2UWmndf+zeXkEE6sI9fGt/Gg0vE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PrS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5" o:spid="_x0000_s1066" style="position:absolute;left:83342;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fScUA&#10;AADbAAAADwAAAGRycy9kb3ducmV2LnhtbESPQWvCQBSE70L/w/IKXkR3LSht6ipFLC1FKY2p50f2&#10;NQlm34bsqrG/3hUEj8PMfMPMFp2txZFaXznWMB4pEMS5MxUXGrLt+/AZhA/IBmvHpOFMHhbzh94M&#10;E+NO/EPHNBQiQtgnqKEMoUmk9HlJFv3INcTR+3OtxRBlW0jT4inCbS2flJpKixXHhRIbWpaU79OD&#10;1fC7zgb8L/fj3feH32D1le2UWmndf+zeXkEE6sI9fGt/Gg0vE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F9J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6" o:spid="_x0000_s1067" style="position:absolute;left:50196;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BPsUA&#10;AADbAAAADwAAAGRycy9kb3ducmV2LnhtbESPQWvCQBSE74L/YXlCL0V37UHamFVELC2lItWY8yP7&#10;TILZtyG71bS/3i0UPA4z8w2TLnvbiAt1vnasYTpRIIgLZ2ouNWSH1/EzCB+QDTaOScMPeVguhoMU&#10;E+Ou/EWXfShFhLBPUEMVQptI6YuKLPqJa4mjd3KdxRBlV0rT4TXCbSOflJpJizXHhQpbWldUnPff&#10;VsPxM3vkX3me5rs3v8X6I8uV2mj9MOpXcxCB+nAP/7ffjYaXGfx9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sE+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7" o:spid="_x0000_s1068" style="position:absolute;left:2481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kpcUA&#10;AADbAAAADwAAAGRycy9kb3ducmV2LnhtbESPQWvCQBSE70L/w/IKXkR37UHb1FWKWFqKUhpTz4/s&#10;axLMvg3ZVWN/vSsIHoeZ+YaZLTpbiyO1vnKsYTxSIIhzZyouNGTb9+EzCB+QDdaOScOZPCzmD70Z&#10;Jsad+IeOaShEhLBPUEMZQpNI6fOSLPqRa4ij9+daiyHKtpCmxVOE21o+KTWRFiuOCyU2tCwp36cH&#10;q+F3nQ34X+7Hu+8Pv8HqK9sptdK6/9i9vYII1IV7+Nb+NBpepn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mSl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8" o:spid="_x0000_s1069" style="position:absolute;left:4348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w18EA&#10;AADbAAAADwAAAGRycy9kb3ducmV2LnhtbERPz2vCMBS+C/4P4QlehiZ6GLMaRcSxMTbEWj0/mmdb&#10;bF5Kk2n1r18OA48f3+/FqrO1uFLrK8caJmMFgjh3puJCQ3Z4H72B8AHZYO2YNNzJw2rZ7y0wMe7G&#10;e7qmoRAxhH2CGsoQmkRKn5dk0Y9dQxy5s2sthgjbQpoWbzHc1nKq1Ku0WHFsKLGhTUn5Jf21Go7f&#10;2Qs/5GVy2n34H6y+spNSW62Hg249BxGoC0/xv/vTaJjFs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8NfBAAAA2w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9" o:spid="_x0000_s1070" style="position:absolute;left:30411;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VTMUA&#10;AADbAAAADwAAAGRycy9kb3ducmV2LnhtbESPQWvCQBSE7wX/w/KEXoru2oPUmFVELC1SkWrM+ZF9&#10;JsHs25Ddatpf3xUKPQ4z8w2TLnvbiCt1vnasYTJWIIgLZ2ouNWTH19ELCB+QDTaOScM3eVguBg8p&#10;Jsbd+JOuh1CKCGGfoIYqhDaR0hcVWfRj1xJH7+w6iyHKrpSmw1uE20Y+KzWVFmuOCxW2tK6ouBy+&#10;rIbTR/bEP/Iyyfdvfof1NsuV2mj9OOxXcxCB+vAf/mu/Gw2zGd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VVM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0" o:spid="_x0000_s1071" style="position:absolute;left:3677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A7cUA&#10;AADcAAAADwAAAGRycy9kb3ducmV2LnhtbESPQWvCQBCF7wX/wzJCL0V37aGU6CoilkppKdXoeciO&#10;STA7G7Krpv5651DobYb35r1vZoveN+pCXawDW5iMDSjiIriaSwv57m30CiomZIdNYLLwSxEW88HD&#10;DDMXrvxDl20qlYRwzNBClVKbaR2LijzGcWiJRTuGzmOStSu16/Aq4b7Rz8a8aI81S0OFLa0qKk7b&#10;s7ew/8yf+KZPk8P3e/zC+iM/GLO29nHYL6egEvXp3/x3vXGCbwRf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ADtxQAAANw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1" o:spid="_x0000_s1072" style="position:absolute;left:5637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ldsIA&#10;AADcAAAADwAAAGRycy9kb3ducmV2LnhtbERPTWvCQBC9F/wPywi9FN2NhyLRVUQUpbQUNXoesmMS&#10;zM6G7Kppf323IHibx/uc6byztbhR6yvHGpKhAkGcO1NxoSE7rAdjED4gG6wdk4Yf8jCf9V6mmBp3&#10;5x3d9qEQMYR9ihrKEJpUSp+XZNEPXUMcubNrLYYI20KaFu8x3NZypNS7tFhxbCixoWVJ+WV/tRqO&#10;n9kb/8pLcvre+C+sPrKTUiutX/vdYgIiUBee4od7a+J8lcD/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KV2wgAAANw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2" o:spid="_x0000_s1073" style="position:absolute;left:63245;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7AcIA&#10;AADcAAAADwAAAGRycy9kb3ducmV2LnhtbERPTYvCMBC9C/6HMMJeRBM9yFKNIuKysrjIavU8NGNb&#10;bCaliVr99RthYW/zeJ8zW7S2EjdqfOlYw2ioQBBnzpSca0gPH4N3ED4gG6wck4YHeVjMu50ZJsbd&#10;+Ydu+5CLGMI+QQ1FCHUipc8KsuiHriaO3Nk1FkOETS5Ng/cYbis5VmoiLZYcGwqsaVVQdtlfrYbj&#10;Nu3zU15Gp92n/8byKz0ptdb6rdcupyACteFf/OfemDhfjeH1TLx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jsBwgAAANw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3" o:spid="_x0000_s1074" style="position:absolute;left:7666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emsIA&#10;AADcAAAADwAAAGRycy9kb3ducmV2LnhtbERP32vCMBB+H/g/hBv4MjRxgoxqlCHKxlBEV30+mrMt&#10;NpfSRK3+9UYY7O0+vp83mbW2EhdqfOlYw6CvQBBnzpSca0h/l70PED4gG6wck4YbeZhNOy8TTIy7&#10;8pYuu5CLGMI+QQ1FCHUipc8Ksuj7riaO3NE1FkOETS5Ng9cYbiv5rtRIWiw5NhRY07yg7LQ7Ww37&#10;VfrGd3kaHDZffo3lT3pQaqF197X9HIMI1IZ/8Z/728T5agjPZ+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p6awgAAANw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4" o:spid="_x0000_s1075" style="position:absolute;left:6999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G7sIA&#10;AADcAAAADwAAAGRycy9kb3ducmV2LnhtbERP32vCMBB+H/g/hBv4MjRxiIxqlCHKxlBEV30+mrMt&#10;NpfSRK3+9UYY7O0+vp83mbW2EhdqfOlYw6CvQBBnzpSca0h/l70PED4gG6wck4YbeZhNOy8TTIy7&#10;8pYuu5CLGMI+QQ1FCHUipc8Ksuj7riaO3NE1FkOETS5Ng9cYbiv5rtRIWiw5NhRY07yg7LQ7Ww37&#10;VfrGd3kaHDZffo3lT3pQaqF197X9HIMI1IZ/8Z/728T5agjPZ+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wbuwgAAANw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shape id="Text Box 36" o:spid="_x0000_s1076" type="#_x0000_t202" style="position:absolute;left:13430;top:33194;width:769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wucYA&#10;AADcAAAADwAAAGRycy9kb3ducmV2LnhtbERP30vDMBB+F/wfwgm+iEs3cMxu2ZDBxhgMsRPRt6O5&#10;NpnNpWviVv3rF0Hw7T6+nzdb9K4RJ+qC9axgOMhAEJdeW64VvO5X9xMQISJrbDyTgm8KsJhfX80w&#10;1/7ML3QqYi1SCIccFZgY21zKUBpyGAa+JU5c5TuHMcGulrrDcwp3jRxl2Vg6tJwaDLa0NFR+Fl9O&#10;wePb+131Yc1PvX4+jKtNsbPH7U6p25v+aQoiUh//xX/ujU7zswf4fSZd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AwucYAAADcAAAADwAAAAAAAAAAAAAAAACYAgAAZHJz&#10;L2Rvd25yZXYueG1sUEsFBgAAAAAEAAQA9QAAAIsDAAAAAA==&#10;" filled="f" stroked="f">
                  <v:textbox inset="2.53958mm,2.53958mm,2.53958mm,2.53958mm">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v:textbox>
                </v:shape>
              </v:group>
            </w:pict>
          </mc:Fallback>
        </mc:AlternateContent>
      </w:r>
      <w:r w:rsidRPr="00454F4B">
        <w:rPr>
          <w:noProof/>
          <w:sz w:val="20"/>
          <w:lang w:eastAsia="en-GB"/>
        </w:rPr>
        <mc:AlternateContent>
          <mc:Choice Requires="wps">
            <w:drawing>
              <wp:anchor distT="0" distB="0" distL="114300" distR="114300" simplePos="0" relativeHeight="251675648" behindDoc="0" locked="0" layoutInCell="1" allowOverlap="1" wp14:anchorId="6ACA2E90" wp14:editId="69692C9E">
                <wp:simplePos x="0" y="0"/>
                <wp:positionH relativeFrom="column">
                  <wp:posOffset>771525</wp:posOffset>
                </wp:positionH>
                <wp:positionV relativeFrom="paragraph">
                  <wp:posOffset>6510020</wp:posOffset>
                </wp:positionV>
                <wp:extent cx="5937250" cy="38227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382270"/>
                        </a:xfrm>
                        <a:prstGeom prst="rect">
                          <a:avLst/>
                        </a:prstGeom>
                        <a:noFill/>
                        <a:ln>
                          <a:noFill/>
                        </a:ln>
                        <a:effectLst/>
                      </wps:spPr>
                      <wps:txb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2E90" id="Text Box 91" o:spid="_x0000_s1077" type="#_x0000_t202" style="position:absolute;left:0;text-align:left;margin-left:60.75pt;margin-top:512.6pt;width:467.5pt;height: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" filled="f" stroked="f">
                <v:path arrowok="t"/>
                <v:textbox>
                  <w:txbxContent>
                    <w:p w:rsidR="008A1474" w:rsidRPr="00DE11BC" w:rsidRDefault="008A1474" w:rsidP="004472B2">
                      <w:pPr>
                        <w:rPr>
                          <w:b/>
                          <w:sz w:val="32"/>
                        </w:rPr>
                      </w:pPr>
                      <w:r w:rsidRPr="00DE11BC">
                        <w:rPr>
                          <w:b/>
                          <w:sz w:val="32"/>
                        </w:rPr>
                        <w:t xml:space="preserve">   0</w:t>
                      </w:r>
                      <w:r w:rsidRPr="00DE11BC">
                        <w:rPr>
                          <w:b/>
                          <w:sz w:val="32"/>
                        </w:rPr>
                        <w:tab/>
                      </w:r>
                      <w:r w:rsidRPr="00DE11BC">
                        <w:rPr>
                          <w:b/>
                          <w:sz w:val="32"/>
                        </w:rPr>
                        <w:tab/>
                      </w:r>
                      <w:r w:rsidRPr="00DE11BC">
                        <w:rPr>
                          <w:b/>
                          <w:sz w:val="32"/>
                        </w:rPr>
                        <w:tab/>
                      </w:r>
                      <w:r w:rsidRPr="00DE11BC">
                        <w:rPr>
                          <w:b/>
                          <w:sz w:val="32"/>
                        </w:rPr>
                        <w:tab/>
                      </w:r>
                      <w:r w:rsidRPr="00DE11BC">
                        <w:rPr>
                          <w:b/>
                          <w:sz w:val="32"/>
                        </w:rPr>
                        <w:tab/>
                        <w:t xml:space="preserve"> </w:t>
                      </w:r>
                      <w:r>
                        <w:rPr>
                          <w:b/>
                          <w:sz w:val="32"/>
                        </w:rPr>
                        <w:t xml:space="preserve">       5</w:t>
                      </w:r>
                      <w:r>
                        <w:rPr>
                          <w:b/>
                          <w:sz w:val="32"/>
                        </w:rPr>
                        <w:tab/>
                      </w:r>
                      <w:r>
                        <w:rPr>
                          <w:b/>
                          <w:sz w:val="32"/>
                        </w:rPr>
                        <w:tab/>
                      </w:r>
                      <w:r>
                        <w:rPr>
                          <w:b/>
                          <w:sz w:val="32"/>
                        </w:rPr>
                        <w:tab/>
                      </w:r>
                      <w:r>
                        <w:rPr>
                          <w:b/>
                          <w:sz w:val="32"/>
                        </w:rPr>
                        <w:tab/>
                        <w:t xml:space="preserve">        </w:t>
                      </w:r>
                      <w:r w:rsidRPr="00DE11BC">
                        <w:rPr>
                          <w:b/>
                          <w:sz w:val="32"/>
                        </w:rPr>
                        <w:t xml:space="preserve">   </w:t>
                      </w:r>
                      <w:r>
                        <w:rPr>
                          <w:b/>
                          <w:sz w:val="32"/>
                        </w:rPr>
                        <w:t xml:space="preserve">    </w:t>
                      </w:r>
                      <w:r w:rsidRPr="00DE11BC">
                        <w:rPr>
                          <w:b/>
                          <w:sz w:val="32"/>
                        </w:rPr>
                        <w:t>10</w:t>
                      </w:r>
                    </w:p>
                  </w:txbxContent>
                </v:textbox>
              </v:shape>
            </w:pict>
          </mc:Fallback>
        </mc:AlternateContent>
      </w:r>
      <w:r w:rsidRPr="00454F4B">
        <w:rPr>
          <w:noProof/>
          <w:sz w:val="20"/>
          <w:lang w:eastAsia="en-GB"/>
        </w:rPr>
        <mc:AlternateContent>
          <mc:Choice Requires="wpg">
            <w:drawing>
              <wp:anchor distT="0" distB="0" distL="114300" distR="114300" simplePos="0" relativeHeight="251674624" behindDoc="0" locked="0" layoutInCell="1" allowOverlap="1" wp14:anchorId="02E18F3B" wp14:editId="22407824">
                <wp:simplePos x="0" y="0"/>
                <wp:positionH relativeFrom="column">
                  <wp:posOffset>629285</wp:posOffset>
                </wp:positionH>
                <wp:positionV relativeFrom="paragraph">
                  <wp:posOffset>6797675</wp:posOffset>
                </wp:positionV>
                <wp:extent cx="6269990" cy="145415"/>
                <wp:effectExtent l="635" t="6350" r="0" b="63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45415"/>
                          <a:chOff x="1343025" y="2900325"/>
                          <a:chExt cx="7696200" cy="723900"/>
                        </a:xfrm>
                      </wpg:grpSpPr>
                      <wps:wsp>
                        <wps:cNvPr id="78" name="Rectangle 22"/>
                        <wps:cNvSpPr>
                          <a:spLocks noChangeArrowheads="1"/>
                        </wps:cNvSpPr>
                        <wps:spPr bwMode="auto">
                          <a:xfrm>
                            <a:off x="1876425" y="3114675"/>
                            <a:ext cx="6457800" cy="666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79" name="Rectangle 24"/>
                        <wps:cNvSpPr>
                          <a:spLocks noChangeArrowheads="1"/>
                        </wps:cNvSpPr>
                        <wps:spPr bwMode="auto">
                          <a:xfrm>
                            <a:off x="18764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0" name="Rectangle 25"/>
                        <wps:cNvSpPr>
                          <a:spLocks noChangeArrowheads="1"/>
                        </wps:cNvSpPr>
                        <wps:spPr bwMode="auto">
                          <a:xfrm>
                            <a:off x="83342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1" name="Rectangle 26"/>
                        <wps:cNvSpPr>
                          <a:spLocks noChangeArrowheads="1"/>
                        </wps:cNvSpPr>
                        <wps:spPr bwMode="auto">
                          <a:xfrm>
                            <a:off x="501967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2" name="Rectangle 27"/>
                        <wps:cNvSpPr>
                          <a:spLocks noChangeArrowheads="1"/>
                        </wps:cNvSpPr>
                        <wps:spPr bwMode="auto">
                          <a:xfrm>
                            <a:off x="248185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3" name="Rectangle 28"/>
                        <wps:cNvSpPr>
                          <a:spLocks noChangeArrowheads="1"/>
                        </wps:cNvSpPr>
                        <wps:spPr bwMode="auto">
                          <a:xfrm>
                            <a:off x="43488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4" name="Rectangle 29"/>
                        <wps:cNvSpPr>
                          <a:spLocks noChangeArrowheads="1"/>
                        </wps:cNvSpPr>
                        <wps:spPr bwMode="auto">
                          <a:xfrm>
                            <a:off x="30411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5" name="Rectangle 30"/>
                        <wps:cNvSpPr>
                          <a:spLocks noChangeArrowheads="1"/>
                        </wps:cNvSpPr>
                        <wps:spPr bwMode="auto">
                          <a:xfrm>
                            <a:off x="367798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6" name="Rectangle 31"/>
                        <wps:cNvSpPr>
                          <a:spLocks noChangeArrowheads="1"/>
                        </wps:cNvSpPr>
                        <wps:spPr bwMode="auto">
                          <a:xfrm>
                            <a:off x="563760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7" name="Rectangle 32"/>
                        <wps:cNvSpPr>
                          <a:spLocks noChangeArrowheads="1"/>
                        </wps:cNvSpPr>
                        <wps:spPr bwMode="auto">
                          <a:xfrm>
                            <a:off x="6324525"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8" name="Rectangle 33"/>
                        <wps:cNvSpPr>
                          <a:spLocks noChangeArrowheads="1"/>
                        </wps:cNvSpPr>
                        <wps:spPr bwMode="auto">
                          <a:xfrm>
                            <a:off x="76669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89" name="Rectangle 34"/>
                        <wps:cNvSpPr>
                          <a:spLocks noChangeArrowheads="1"/>
                        </wps:cNvSpPr>
                        <wps:spPr bwMode="auto">
                          <a:xfrm>
                            <a:off x="69996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90" name="Text Box 36"/>
                        <wps:cNvSpPr txBox="1">
                          <a:spLocks noChangeArrowheads="1"/>
                        </wps:cNvSpPr>
                        <wps:spPr bwMode="auto">
                          <a:xfrm>
                            <a:off x="1343025" y="3319425"/>
                            <a:ext cx="769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18F3B" id="Group 77" o:spid="_x0000_s1078" style="position:absolute;left:0;text-align:left;margin-left:49.55pt;margin-top:535.25pt;width:493.7pt;height:11.45pt;z-index:251674624" coordorigin="13430,29003" coordsize="7696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">
                <v:rect id="Rectangle 22" o:spid="_x0000_s1079" style="position:absolute;left:18764;top:31146;width:64578;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WLcEA&#10;AADbAAAADwAAAGRycy9kb3ducmV2LnhtbERPz2vCMBS+C/4P4QlehiZ62KQaRcSxMTbEWj0/mmdb&#10;bF5Kk2n1r18OA48f3+/FqrO1uFLrK8caJmMFgjh3puJCQ3Z4H81A+IBssHZMGu7kYbXs9xaYGHfj&#10;PV3TUIgYwj5BDWUITSKlz0uy6MeuIY7c2bUWQ4RtIU2LtxhuazlV6lVarDg2lNjQpqT8kv5aDcfv&#10;7IUf8jI57T78D1Zf2UmprdbDQbeegwjUhaf43/1pNLzFs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RFi3BAAAA2w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4" o:spid="_x0000_s1080" style="position:absolute;left:18764;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ztsUA&#10;AADbAAAADwAAAGRycy9kb3ducmV2LnhtbESPQWvCQBSE70L/w/IKXkR37UHb1FWKWFqKUhpTz4/s&#10;axLMvg3ZVWN/vSsIHoeZ+YaZLTpbiyO1vnKsYTxSIIhzZyouNGTb9+EzCB+QDdaOScOZPCzmD70Z&#10;Jsad+IeOaShEhLBPUEMZQpNI6fOSLPqRa4ij9+daiyHKtpCmxVOE21o+KTWRFiuOCyU2tCwp36cH&#10;q+F3nQ34X+7Hu+8Pv8HqK9sptdK6/9i9vYII1IV7+Nb+NBqmL3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bO2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5" o:spid="_x0000_s1081" style="position:absolute;left:83342;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qDMIA&#10;AADbAAAADwAAAGRycy9kb3ducmV2LnhtbERPz2vCMBS+D/wfwhN2GTPRw5DOKCKKMjaG2nl+NG9t&#10;sXkpSWy7/fXLYeDx4/u9WA22ER35UDvWMJ0oEMSFMzWXGvLz7nkOIkRkg41j0vBDAVbL0cMCM+N6&#10;PlJ3iqVIIRwy1FDF2GZShqIii2HiWuLEfTtvMSboS2k89incNnKm1Iu0WHNqqLClTUXF9XSzGr7e&#10;8yf+ldfp5XMfPrB+yy9KbbV+HA/rVxCRhngX/7sPRsM8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oM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6" o:spid="_x0000_s1082" style="position:absolute;left:50196;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Pl8UA&#10;AADbAAAADwAAAGRycy9kb3ducmV2LnhtbESPQWvCQBSE74L/YXlCL6K76UEkdZUilkqxSG30/Mi+&#10;JiHZtyG7xrS/vlsQehxm5htmtRlsI3rqfOVYQzJXIIhzZyouNGSfL7MlCB+QDTaOScM3edisx6MV&#10;psbd+IP6UyhEhLBPUUMZQptK6fOSLPq5a4mj9+U6iyHKrpCmw1uE20Y+KrWQFiuOCyW2tC0pr09X&#10;q+F8yKb8I+vkcnz171i9ZReldlo/TIbnJxCBhvAfvrf3RsMyg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X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7" o:spid="_x0000_s1083" style="position:absolute;left:2481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R4MQA&#10;AADbAAAADwAAAGRycy9kb3ducmV2LnhtbESPQWvCQBSE74L/YXlCL2J29VAkuhGRlhZpKWr0/Mg+&#10;k2D2bchuNfbXdwsFj8PMfMMsV71txJU6XzvWME0UCOLCmZpLDfnhdTIH4QOywcYxabiTh1U2HCwx&#10;Ne7GO7ruQykihH2KGqoQ2lRKX1Rk0SeuJY7e2XUWQ5RdKU2Htwi3jZwp9Swt1hwXKmxpU1Fx2X9b&#10;DcePfMw/8jI9fb35T6y3+UmpF62fRv16ASJQHx7h//a70TCfwd+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sUeDEAAAA2wAAAA8AAAAAAAAAAAAAAAAAmAIAAGRycy9k&#10;b3ducmV2LnhtbFBLBQYAAAAABAAEAPUAAACJ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8" o:spid="_x0000_s1084" style="position:absolute;left:4348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0e8UA&#10;AADbAAAADwAAAGRycy9kb3ducmV2LnhtbESPQWvCQBSE7wX/w/KEXoruWqFIzCoilhapSDXm/Mg+&#10;k2D2bchuNe2v7wqFHoeZ+YZJl71txJU6XzvWMBkrEMSFMzWXGrLj62gGwgdkg41j0vBNHpaLwUOK&#10;iXE3/qTrIZQiQtgnqKEKoU2k9EVFFv3YtcTRO7vOYoiyK6Xp8BbhtpHPSr1IizXHhQpbWldUXA5f&#10;VsPpI3viH3mZ5Ps3v8N6m+VKbbR+HParOYhAffgP/7XfjYbZF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PR7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9" o:spid="_x0000_s1085" style="position:absolute;left:30411;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sD8UA&#10;AADbAAAADwAAAGRycy9kb3ducmV2LnhtbESPQWvCQBSE7wX/w/KEXoruWqRIzCoilhapSDXm/Mg+&#10;k2D2bchuNe2v7wqFHoeZ+YZJl71txJU6XzvWMBkrEMSFMzWXGrLj62gGwgdkg41j0vBNHpaLwUOK&#10;iXE3/qTrIZQiQtgnqKEKoU2k9EVFFv3YtcTRO7vOYoiyK6Xp8BbhtpHPSr1IizXHhQpbWldUXA5f&#10;VsPpI3viH3mZ5Ps3v8N6m+VKbbR+HParOYhAffgP/7XfjYbZF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WwP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0" o:spid="_x0000_s1086" style="position:absolute;left:3677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JlMUA&#10;AADbAAAADwAAAGRycy9kb3ducmV2LnhtbESPQWvCQBSE7wX/w/KEXoruWrBIzCoilhapSDXm/Mg+&#10;k2D2bchuNe2v7wqFHoeZ+YZJl71txJU6XzvWMBkrEMSFMzWXGrLj62gGwgdkg41j0vBNHpaLwUOK&#10;iXE3/qTrIZQiQtgnqKEKoU2k9EVFFv3YtcTRO7vOYoiyK6Xp8BbhtpHPSr1IizXHhQpbWldUXA5f&#10;VsPpI3viH3mZ5Ps3v8N6m+VKbbR+HParOYhAffgP/7XfjYbZF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cmU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1" o:spid="_x0000_s1087" style="position:absolute;left:5637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X48UA&#10;AADbAAAADwAAAGRycy9kb3ducmV2LnhtbESPQWvCQBSE7wX/w/KEXkqzqweR1I2UolRKixij50f2&#10;mQSzb0N2q2l/fbcgeBxm5htmsRxsKy7U+8axhkmiQBCXzjRcaSj26+c5CB+QDbaOScMPeVhmo4cF&#10;psZdeUeXPFQiQtinqKEOoUul9GVNFn3iOuLonVxvMUTZV9L0eI1w28qpUjNpseG4UGNHbzWV5/zb&#10;ajh8Fk/8K8+T4/bdf2HzURyVWmn9OB5eX0AEGsI9fGtvjIb5DP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1fj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2" o:spid="_x0000_s1088" style="position:absolute;left:63245;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yeMUA&#10;AADbAAAADwAAAGRycy9kb3ducmV2LnhtbESPQWvCQBSE7wX/w/KEXoru2oOVmFVELC1SkWrM+ZF9&#10;JsHs25Ddatpf3xUKPQ4z8w2TLnvbiCt1vnasYTJWIIgLZ2ouNWTH19EMhA/IBhvHpOGbPCwXg4cU&#10;E+Nu/EnXQyhFhLBPUEMVQptI6YuKLPqxa4mjd3adxRBlV0rT4S3CbSOflZpKizXHhQpbWldUXA5f&#10;VsPpI3viH3mZ5Ps3v8N6m+VKbbR+HParOYhAffgP/7XfjYbZC9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J4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3" o:spid="_x0000_s1089" style="position:absolute;left:7666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mCsIA&#10;AADbAAAADwAAAGRycy9kb3ducmV2LnhtbERPz2vCMBS+D/wfwhN2GTPRw5DOKCKKMjaG2nl+NG9t&#10;sXkpSWy7/fXLYeDx4/u9WA22ER35UDvWMJ0oEMSFMzWXGvLz7nkOIkRkg41j0vBDAVbL0cMCM+N6&#10;PlJ3iqVIIRwy1FDF2GZShqIii2HiWuLEfTtvMSboS2k89incNnKm1Iu0WHNqqLClTUXF9XSzGr7e&#10;8yf+ldfp5XMfPrB+yy9KbbV+HA/rVxCRhngX/7sPRsM8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GYK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4" o:spid="_x0000_s1090" style="position:absolute;left:6999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DkcUA&#10;AADbAAAADwAAAGRycy9kb3ducmV2LnhtbESPQWvCQBSE7wX/w/KEXoru2oPYmFVELC1SkWrM+ZF9&#10;JsHs25Ddatpf3xUKPQ4z8w2TLnvbiCt1vnasYTJWIIgLZ2ouNWTH19EMhA/IBhvHpOGbPCwXg4cU&#10;E+Nu/EnXQyhFhLBPUEMVQptI6YuKLPqxa4mjd3adxRBlV0rT4S3CbSOflZpKizXHhQpbWldUXA5f&#10;VsPpI3viH3mZ5Ps3v8N6m+VKbbR+HParOYhAffgP/7XfjYbZC9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MOR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shape id="Text Box 36" o:spid="_x0000_s1091" type="#_x0000_t202" style="position:absolute;left:13430;top:33194;width:769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8TsMA&#10;AADbAAAADwAAAGRycy9kb3ducmV2LnhtbERPTUsDMRC9C/0PYQpexGb1UHRtWqRQKUIRV5H2Nmxm&#10;N9HNZN3EdvXXOwfB4+N9L1Zj6NSRhuQjG7iaFaCI62g9twZeXzaXN6BSRrbYRSYD35RgtZycLbC0&#10;8cTPdKxyqySEU4kGXM59qXWqHQVMs9gTC9fEIWAWOLTaDniS8NDp66KY64CepcFhT2tH9Uf1FQzc&#10;vu0vmoN3P+3D0/u82VY7//m4M+Z8Ot7fgco05n/xn3trxSfr5Yv8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48TsMAAADbAAAADwAAAAAAAAAAAAAAAACYAgAAZHJzL2Rv&#10;d25yZXYueG1sUEsFBgAAAAAEAAQA9QAAAIgDAAAAAA==&#10;" filled="f" stroked="f">
                  <v:textbox inset="2.53958mm,2.53958mm,2.53958mm,2.53958mm">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v:textbox>
                </v:shape>
              </v:group>
            </w:pict>
          </mc:Fallback>
        </mc:AlternateContent>
      </w:r>
      <w:r w:rsidRPr="00454F4B">
        <w:rPr>
          <w:noProof/>
          <w:sz w:val="20"/>
          <w:lang w:eastAsia="en-GB"/>
        </w:rPr>
        <mc:AlternateContent>
          <mc:Choice Requires="wpg">
            <w:drawing>
              <wp:anchor distT="0" distB="0" distL="114300" distR="114300" simplePos="0" relativeHeight="251673600" behindDoc="0" locked="0" layoutInCell="1" allowOverlap="1" wp14:anchorId="1E4DCF47" wp14:editId="2A15AB3D">
                <wp:simplePos x="0" y="0"/>
                <wp:positionH relativeFrom="column">
                  <wp:posOffset>629285</wp:posOffset>
                </wp:positionH>
                <wp:positionV relativeFrom="paragraph">
                  <wp:posOffset>6797675</wp:posOffset>
                </wp:positionV>
                <wp:extent cx="6269990" cy="145415"/>
                <wp:effectExtent l="635" t="6350" r="0" b="63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45415"/>
                          <a:chOff x="1343025" y="2900325"/>
                          <a:chExt cx="7696200" cy="723900"/>
                        </a:xfrm>
                      </wpg:grpSpPr>
                      <wps:wsp>
                        <wps:cNvPr id="64" name="Rectangle 22"/>
                        <wps:cNvSpPr>
                          <a:spLocks noChangeArrowheads="1"/>
                        </wps:cNvSpPr>
                        <wps:spPr bwMode="auto">
                          <a:xfrm>
                            <a:off x="1876425" y="3114675"/>
                            <a:ext cx="6457800" cy="666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65" name="Rectangle 24"/>
                        <wps:cNvSpPr>
                          <a:spLocks noChangeArrowheads="1"/>
                        </wps:cNvSpPr>
                        <wps:spPr bwMode="auto">
                          <a:xfrm>
                            <a:off x="18764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66" name="Rectangle 25"/>
                        <wps:cNvSpPr>
                          <a:spLocks noChangeArrowheads="1"/>
                        </wps:cNvSpPr>
                        <wps:spPr bwMode="auto">
                          <a:xfrm>
                            <a:off x="83342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67" name="Rectangle 26"/>
                        <wps:cNvSpPr>
                          <a:spLocks noChangeArrowheads="1"/>
                        </wps:cNvSpPr>
                        <wps:spPr bwMode="auto">
                          <a:xfrm>
                            <a:off x="501967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68" name="Rectangle 27"/>
                        <wps:cNvSpPr>
                          <a:spLocks noChangeArrowheads="1"/>
                        </wps:cNvSpPr>
                        <wps:spPr bwMode="auto">
                          <a:xfrm>
                            <a:off x="248185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69" name="Rectangle 28"/>
                        <wps:cNvSpPr>
                          <a:spLocks noChangeArrowheads="1"/>
                        </wps:cNvSpPr>
                        <wps:spPr bwMode="auto">
                          <a:xfrm>
                            <a:off x="43488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70" name="Rectangle 29"/>
                        <wps:cNvSpPr>
                          <a:spLocks noChangeArrowheads="1"/>
                        </wps:cNvSpPr>
                        <wps:spPr bwMode="auto">
                          <a:xfrm>
                            <a:off x="30411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71" name="Rectangle 30"/>
                        <wps:cNvSpPr>
                          <a:spLocks noChangeArrowheads="1"/>
                        </wps:cNvSpPr>
                        <wps:spPr bwMode="auto">
                          <a:xfrm>
                            <a:off x="367798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72" name="Rectangle 31"/>
                        <wps:cNvSpPr>
                          <a:spLocks noChangeArrowheads="1"/>
                        </wps:cNvSpPr>
                        <wps:spPr bwMode="auto">
                          <a:xfrm>
                            <a:off x="563760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73" name="Rectangle 32"/>
                        <wps:cNvSpPr>
                          <a:spLocks noChangeArrowheads="1"/>
                        </wps:cNvSpPr>
                        <wps:spPr bwMode="auto">
                          <a:xfrm>
                            <a:off x="6324525"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74" name="Rectangle 33"/>
                        <wps:cNvSpPr>
                          <a:spLocks noChangeArrowheads="1"/>
                        </wps:cNvSpPr>
                        <wps:spPr bwMode="auto">
                          <a:xfrm>
                            <a:off x="76669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75" name="Rectangle 34"/>
                        <wps:cNvSpPr>
                          <a:spLocks noChangeArrowheads="1"/>
                        </wps:cNvSpPr>
                        <wps:spPr bwMode="auto">
                          <a:xfrm>
                            <a:off x="69996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76" name="Text Box 36"/>
                        <wps:cNvSpPr txBox="1">
                          <a:spLocks noChangeArrowheads="1"/>
                        </wps:cNvSpPr>
                        <wps:spPr bwMode="auto">
                          <a:xfrm>
                            <a:off x="1343025" y="3319425"/>
                            <a:ext cx="769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DCF47" id="Group 63" o:spid="_x0000_s1092" style="position:absolute;left:0;text-align:left;margin-left:49.55pt;margin-top:535.25pt;width:493.7pt;height:11.45pt;z-index:251673600" coordorigin="13430,29003" coordsize="7696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">
                <v:rect id="Rectangle 22" o:spid="_x0000_s1093" style="position:absolute;left:18764;top:31146;width:64578;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K9cUA&#10;AADbAAAADwAAAGRycy9kb3ducmV2LnhtbESPQWvCQBSE7wX/w/KEXoruWkRKzCoilhapSDXm/Mg+&#10;k2D2bchuNe2v7wqFHoeZ+YZJl71txJU6XzvWMBkrEMSFMzWXGrLj6+gFhA/IBhvHpOGbPCwXg4cU&#10;E+Nu/EnXQyhFhLBPUEMVQptI6YuKLPqxa4mjd3adxRBlV0rT4S3CbSOflZpJizXHhQpbWldUXA5f&#10;VsPpI3viH3mZ5Ps3v8N6m+VKbbR+HParOYhAffgP/7XfjYbZF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Yr1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4" o:spid="_x0000_s1094" style="position:absolute;left:18764;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vbsUA&#10;AADbAAAADwAAAGRycy9kb3ducmV2LnhtbESPQWvCQBSE7wX/w/KEXoruWlBKzCoilhapSDXm/Mg+&#10;k2D2bchuNe2v7wqFHoeZ+YZJl71txJU6XzvWMBkrEMSFMzWXGrLj6+gFhA/IBhvHpOGbPCwXg4cU&#10;E+Nu/EnXQyhFhLBPUEMVQptI6YuKLPqxa4mjd3adxRBlV0rT4S3CbSOflZpJizXHhQpbWldUXA5f&#10;VsPpI3viH3mZ5Ps3v8N6m+VKbbR+HParOYhAffgP/7XfjYbZF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S9u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5" o:spid="_x0000_s1095" style="position:absolute;left:83342;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xGcUA&#10;AADbAAAADwAAAGRycy9kb3ducmV2LnhtbESPQWvCQBSE70L/w/IKvYjupodQUlcppWKRimij50f2&#10;NQnJvg3Zrcb+elcoeBxm5htmthhsK07U+9qxhmSqQBAXztRcasi/l5MXED4gG2wdk4YLeVjMH0Yz&#10;zIw7845O+1CKCGGfoYYqhC6T0hcVWfRT1xFH78f1FkOUfSlNj+cIt618ViqVFmuOCxV29F5R0ex/&#10;rYbDVz7mP9kkx+3Kb7Be50elPrR+ehzeXkEEGsI9/N/+NBrSFG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7EZ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6" o:spid="_x0000_s1096" style="position:absolute;left:50196;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UgsUA&#10;AADbAAAADwAAAGRycy9kb3ducmV2LnhtbESPQWvCQBSE74L/YXlCL0V37cGWmFVELC2lItWY8yP7&#10;TILZtyG71bS/3i0UPA4z8w2TLnvbiAt1vnasYTpRIIgLZ2ouNWSH1/ELCB+QDTaOScMPeVguhoMU&#10;E+Ou/EWXfShFhLBPUEMVQptI6YuKLPqJa4mjd3KdxRBlV0rT4TXCbSOflJpJizXHhQpbWldUnPff&#10;VsPxM3vkX3me5rs3v8X6I8uV2mj9MOpXcxCB+nAP/7ffjYbZM/x9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xSC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7" o:spid="_x0000_s1097" style="position:absolute;left:2481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A8MIA&#10;AADbAAAADwAAAGRycy9kb3ducmV2LnhtbERPz2vCMBS+C/4P4Qm7iCbuIFKbljGUjbEh66rnR/Ns&#10;i81LaTLt9tcvh4HHj+93mo+2E1cafOtYw2qpQBBXzrRcayi/9osNCB+QDXaOScMPeciz6STFxLgb&#10;f9K1CLWIIewT1NCE0CdS+qohi37peuLInd1gMUQ41NIMeIvhtpOPSq2lxZZjQ4M9PTdUXYpvq+H4&#10;Xs75V15Wp8OL/8D2rTwptdP6YTY+bUEEGsNd/O9+NRrWcWz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IDw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8" o:spid="_x0000_s1098" style="position:absolute;left:4348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la8UA&#10;AADbAAAADwAAAGRycy9kb3ducmV2LnhtbESPQWvCQBSE74L/YXlCL0V37UHamFVELC2lItWY8yP7&#10;TILZtyG71bS/3i0UPA4z8w2TLnvbiAt1vnasYTpRIIgLZ2ouNWSH1/EzCB+QDTaOScMPeVguhoMU&#10;E+Ou/EWXfShFhLBPUEMVQptI6YuKLPqJa4mjd3KdxRBlV0rT4TXCbSOflJpJizXHhQpbWldUnPff&#10;VsPxM3vkX3me5rs3v8X6I8uV2mj9MOpXcxCB+nAP/7ffjYbZC/x9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CVr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9" o:spid="_x0000_s1099" style="position:absolute;left:30411;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aK8EA&#10;AADbAAAADwAAAGRycy9kb3ducmV2LnhtbERPz2vCMBS+C/4P4QlehiZ62KQaRcSxMTbEWj0/mmdb&#10;bF5Kk2n1r18OA48f3+/FqrO1uFLrK8caJmMFgjh3puJCQ3Z4H81A+IBssHZMGu7kYbXs9xaYGHfj&#10;PV3TUIgYwj5BDWUITSKlz0uy6MeuIY7c2bUWQ4RtIU2LtxhuazlV6lVarDg2lNjQpqT8kv5aDcfv&#10;7IUf8jI57T78D1Zf2UmprdbDQbeegwjUhaf43/1pNLzF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nGivBAAAA2w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0" o:spid="_x0000_s1100" style="position:absolute;left:3677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sMUA&#10;AADbAAAADwAAAGRycy9kb3ducmV2LnhtbESPQWvCQBSE70L/w/IKvUjdTQ9aoquUorSUipimnh/Z&#10;ZxLMvg3Zrcb+elcQPA4z8w0zW/S2EUfqfO1YQzJSIIgLZ2ouNeQ/q+dXED4gG2wck4YzeVjMHwYz&#10;TI078ZaOWShFhLBPUUMVQptK6YuKLPqRa4mjt3edxRBlV0rT4SnCbSNflBpLizXHhQpbeq+oOGR/&#10;VsPvdz7kf3lIdpsPv8b6K98ptdT66bF/m4II1Id7+Nb+NBomCVy/x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7+w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1" o:spid="_x0000_s1101" style="position:absolute;left:5637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hx8UA&#10;AADbAAAADwAAAGRycy9kb3ducmV2LnhtbESPQWvCQBSE74L/YXlCL0V39dCWmFWktLQURaox50f2&#10;mQSzb0N2q6m/3i0UPA4z8w2TLnvbiDN1vnasYTpRIIgLZ2ouNWT79/ELCB+QDTaOScMveVguhoMU&#10;E+Mu/E3nXShFhLBPUEMVQptI6YuKLPqJa4mjd3SdxRBlV0rT4SXCbSNnSj1JizXHhQpbeq2oOO1+&#10;rIbDOnvkqzxN8+2H32D9leVKvWn9MOpXcxCB+nAP/7c/jYbnGfx9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HH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2" o:spid="_x0000_s1102" style="position:absolute;left:63245;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XMUA&#10;AADbAAAADwAAAGRycy9kb3ducmV2LnhtbESPQWvCQBSE70L/w/IKXkR3rWBL6ipFLC1FKY2p50f2&#10;NQlm34bsqrG/3hUEj8PMfMPMFp2txZFaXznWMB4pEMS5MxUXGrLt+/AFhA/IBmvHpOFMHhbzh94M&#10;E+NO/EPHNBQiQtgnqKEMoUmk9HlJFv3INcTR+3OtxRBlW0jT4inCbS2flJpKixXHhRIbWpaU79OD&#10;1fC7zgb8L/fj3feH32D1le2UWmndf+zeXkEE6sI9fGt/Gg3PE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YRc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3" o:spid="_x0000_s1103" style="position:absolute;left:7666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cKMUA&#10;AADbAAAADwAAAGRycy9kb3ducmV2LnhtbESPQWvCQBSE70L/w/IKXkR3LWJL6ipFLC1FKY2p50f2&#10;NQlm34bsqrG/3hUEj8PMfMPMFp2txZFaXznWMB4pEMS5MxUXGrLt+/AFhA/IBmvHpOFMHhbzh94M&#10;E+NO/EPHNBQiQtgnqKEMoUmk9HlJFv3INcTR+3OtxRBlW0jT4inCbS2flJpKixXHhRIbWpaU79OD&#10;1fC7zgb8L/fj3feH32D1le2UWmndf+zeXkEE6sI9fGt/Gg3PE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Bwo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4" o:spid="_x0000_s1104" style="position:absolute;left:6999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5s8UA&#10;AADbAAAADwAAAGRycy9kb3ducmV2LnhtbESPQWvCQBSE70L/w/IKXkR3LWhL6ipFLC1FKY2p50f2&#10;NQlm34bsqrG/3hUEj8PMfMPMFp2txZFaXznWMB4pEMS5MxUXGrLt+/AFhA/IBmvHpOFMHhbzh94M&#10;E+NO/EPHNBQiQtgnqKEMoUmk9HlJFv3INcTR+3OtxRBlW0jT4inCbS2flJpKixXHhRIbWpaU79OD&#10;1fC7zgb8L/fj3feH32D1le2UWmndf+zeXkEE6sI9fGt/Gg3PE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Lmz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shape id="Text Box 36" o:spid="_x0000_s1105" type="#_x0000_t202" style="position:absolute;left:13430;top:33194;width:769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nW8cA&#10;AADbAAAADwAAAGRycy9kb3ducmV2LnhtbESPQUsDMRSE74L/ITzBi7TZelh1bVqkoJRCKV2l6O2x&#10;ebuJbl7WTWxXf31TKHgcZuYbZjofXCv21AfrWcFknIEgrry23Ch4e30e3YMIEVlj65kU/FKA+ezy&#10;YoqF9gfe0r6MjUgQDgUqMDF2hZShMuQwjH1HnLza9w5jkn0jdY+HBHetvM2yXDq0nBYMdrQwVH2V&#10;P07Bw+79pv6w5q952Xzm9bJc2+/VWqnrq+HpEUSkIf6Hz+2lVnCXw+lL+gFyd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51vHAAAA2wAAAA8AAAAAAAAAAAAAAAAAmAIAAGRy&#10;cy9kb3ducmV2LnhtbFBLBQYAAAAABAAEAPUAAACMAwAAAAA=&#10;" filled="f" stroked="f">
                  <v:textbox inset="2.53958mm,2.53958mm,2.53958mm,2.53958mm">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v:textbox>
                </v:shape>
              </v:group>
            </w:pict>
          </mc:Fallback>
        </mc:AlternateContent>
      </w:r>
      <w:r w:rsidRPr="00454F4B">
        <w:rPr>
          <w:noProof/>
          <w:sz w:val="20"/>
          <w:lang w:eastAsia="en-GB"/>
        </w:rPr>
        <mc:AlternateContent>
          <mc:Choice Requires="wpg">
            <w:drawing>
              <wp:anchor distT="0" distB="0" distL="114300" distR="114300" simplePos="0" relativeHeight="251672576" behindDoc="0" locked="0" layoutInCell="1" allowOverlap="1" wp14:anchorId="1C5711D6" wp14:editId="53540DF1">
                <wp:simplePos x="0" y="0"/>
                <wp:positionH relativeFrom="column">
                  <wp:posOffset>629285</wp:posOffset>
                </wp:positionH>
                <wp:positionV relativeFrom="paragraph">
                  <wp:posOffset>6797675</wp:posOffset>
                </wp:positionV>
                <wp:extent cx="6269990" cy="145415"/>
                <wp:effectExtent l="635" t="635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45415"/>
                          <a:chOff x="1343025" y="2900325"/>
                          <a:chExt cx="7696200" cy="723900"/>
                        </a:xfrm>
                      </wpg:grpSpPr>
                      <wps:wsp>
                        <wps:cNvPr id="50" name="Rectangle 22"/>
                        <wps:cNvSpPr>
                          <a:spLocks noChangeArrowheads="1"/>
                        </wps:cNvSpPr>
                        <wps:spPr bwMode="auto">
                          <a:xfrm>
                            <a:off x="1876425" y="3114675"/>
                            <a:ext cx="6457800" cy="666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51" name="Rectangle 24"/>
                        <wps:cNvSpPr>
                          <a:spLocks noChangeArrowheads="1"/>
                        </wps:cNvSpPr>
                        <wps:spPr bwMode="auto">
                          <a:xfrm>
                            <a:off x="18764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52" name="Rectangle 25"/>
                        <wps:cNvSpPr>
                          <a:spLocks noChangeArrowheads="1"/>
                        </wps:cNvSpPr>
                        <wps:spPr bwMode="auto">
                          <a:xfrm>
                            <a:off x="83342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53" name="Rectangle 26"/>
                        <wps:cNvSpPr>
                          <a:spLocks noChangeArrowheads="1"/>
                        </wps:cNvSpPr>
                        <wps:spPr bwMode="auto">
                          <a:xfrm>
                            <a:off x="501967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54" name="Rectangle 27"/>
                        <wps:cNvSpPr>
                          <a:spLocks noChangeArrowheads="1"/>
                        </wps:cNvSpPr>
                        <wps:spPr bwMode="auto">
                          <a:xfrm>
                            <a:off x="248185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55" name="Rectangle 28"/>
                        <wps:cNvSpPr>
                          <a:spLocks noChangeArrowheads="1"/>
                        </wps:cNvSpPr>
                        <wps:spPr bwMode="auto">
                          <a:xfrm>
                            <a:off x="43488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56" name="Rectangle 29"/>
                        <wps:cNvSpPr>
                          <a:spLocks noChangeArrowheads="1"/>
                        </wps:cNvSpPr>
                        <wps:spPr bwMode="auto">
                          <a:xfrm>
                            <a:off x="30411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57" name="Rectangle 30"/>
                        <wps:cNvSpPr>
                          <a:spLocks noChangeArrowheads="1"/>
                        </wps:cNvSpPr>
                        <wps:spPr bwMode="auto">
                          <a:xfrm>
                            <a:off x="367798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58" name="Rectangle 31"/>
                        <wps:cNvSpPr>
                          <a:spLocks noChangeArrowheads="1"/>
                        </wps:cNvSpPr>
                        <wps:spPr bwMode="auto">
                          <a:xfrm>
                            <a:off x="563760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59" name="Rectangle 32"/>
                        <wps:cNvSpPr>
                          <a:spLocks noChangeArrowheads="1"/>
                        </wps:cNvSpPr>
                        <wps:spPr bwMode="auto">
                          <a:xfrm>
                            <a:off x="6324525"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60" name="Rectangle 33"/>
                        <wps:cNvSpPr>
                          <a:spLocks noChangeArrowheads="1"/>
                        </wps:cNvSpPr>
                        <wps:spPr bwMode="auto">
                          <a:xfrm>
                            <a:off x="76669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61" name="Rectangle 34"/>
                        <wps:cNvSpPr>
                          <a:spLocks noChangeArrowheads="1"/>
                        </wps:cNvSpPr>
                        <wps:spPr bwMode="auto">
                          <a:xfrm>
                            <a:off x="69996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62" name="Text Box 36"/>
                        <wps:cNvSpPr txBox="1">
                          <a:spLocks noChangeArrowheads="1"/>
                        </wps:cNvSpPr>
                        <wps:spPr bwMode="auto">
                          <a:xfrm>
                            <a:off x="1343025" y="3319425"/>
                            <a:ext cx="769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11D6" id="Group 49" o:spid="_x0000_s1106" style="position:absolute;left:0;text-align:left;margin-left:49.55pt;margin-top:535.25pt;width:493.7pt;height:11.45pt;z-index:251672576" coordorigin="13430,29003" coordsize="7696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">
                <v:rect id="Rectangle 22" o:spid="_x0000_s1107" style="position:absolute;left:18764;top:31146;width:64578;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GS8EA&#10;AADbAAAADwAAAGRycy9kb3ducmV2LnhtbERPXWvCMBR9F/wP4Qq+DE0UNqQaRcSxMTbEWn2+NNe2&#10;2NyUJtPqr18eBj4ezvdi1dlaXKn1lWMNk7ECQZw7U3GhITu8j2YgfEA2WDsmDXfysFr2ewtMjLvx&#10;nq5pKEQMYZ+ghjKEJpHS5yVZ9GPXEEfu7FqLIcK2kKbFWwy3tZwq9SYtVhwbSmxoU1J+SX+thuN3&#10;9sIPeZmcdh/+B6uv7KTUVuvhoFvPQQTqwlP87/40Gl7j+v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RkvBAAAA2w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4" o:spid="_x0000_s1108" style="position:absolute;left:18764;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j0MUA&#10;AADbAAAADwAAAGRycy9kb3ducmV2LnhtbESPQWvCQBSE70L/w/IKvUjdTUEp0VVKUVpKRUxTz4/s&#10;Mwlm34bsVmN/vSsIHoeZ+YaZLXrbiCN1vnasIRkpEMSFMzWXGvKf1fMrCB+QDTaOScOZPCzmD4MZ&#10;psadeEvHLJQiQtinqKEKoU2l9EVFFv3ItcTR27vOYoiyK6Xp8BThtpEvSk2kxZrjQoUtvVdUHLI/&#10;q+H3Ox/yvzwku82HX2P9le+UWmr99Ni/TUEE6sM9fGt/Gg3jB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uPQ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5" o:spid="_x0000_s1109" style="position:absolute;left:83342;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9p8UA&#10;AADbAAAADwAAAGRycy9kb3ducmV2LnhtbESPQWvCQBSE74L/YXlCL0V3FVpKzCpSWlqKItWY8yP7&#10;TILZtyG71dRf7xYKHoeZ+YZJl71txJk6XzvWMJ0oEMSFMzWXGrL9+/gFhA/IBhvHpOGXPCwXw0GK&#10;iXEX/qbzLpQiQtgnqKEKoU2k9EVFFv3EtcTRO7rOYoiyK6Xp8BLhtpEzpZ6lxZrjQoUtvVZUnHY/&#10;VsNhnT3yVZ6m+fbDb7D+ynKl3rR+GPWrOYhAfbiH/9ufRsPTD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H2n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6" o:spid="_x0000_s1110" style="position:absolute;left:50196;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YPMUA&#10;AADbAAAADwAAAGRycy9kb3ducmV2LnhtbESPQWvCQBSE70L/w/IKXkR3rVhK6ipFLC1FKY2p50f2&#10;NQlm34bsqrG/3hUEj8PMfMPMFp2txZFaXznWMB4pEMS5MxUXGrLt+/AFhA/IBmvHpOFMHhbzh94M&#10;E+NO/EPHNBQiQtgnqKEMoUmk9HlJFv3INcTR+3OtxRBlW0jT4inCbS2flHqWFiuOCyU2tCwp36cH&#10;q+F3nQ34X+7Hu+8Pv8HqK9sptdK6/9i9vYII1IV7+Nb+NBqmE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Ng8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7" o:spid="_x0000_s1111" style="position:absolute;left:2481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SMUA&#10;AADbAAAADwAAAGRycy9kb3ducmV2LnhtbESPQWvCQBSE70L/w/IKXkR3LVpK6ipFLC1FKY2p50f2&#10;NQlm34bsqrG/3hUEj8PMfMPMFp2txZFaXznWMB4pEMS5MxUXGrLt+/AFhA/IBmvHpOFMHhbzh94M&#10;E+NO/EPHNBQiQtgnqKEMoUmk9HlJFv3INcTR+3OtxRBlW0jT4inCbS2flHqWFiuOCyU2tCwp36cH&#10;q+F3nQ34X+7Hu+8Pv8HqK9sptdK6/9i9vYII1IV7+Nb+NBqmE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BI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8" o:spid="_x0000_s1112" style="position:absolute;left:4348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l08UA&#10;AADbAAAADwAAAGRycy9kb3ducmV2LnhtbESPQWvCQBSE74L/YXlCL0V3LVhKzCoilpZSkWrM+ZF9&#10;JsHs25Ddatpf7xYKHoeZ+YZJl71txIU6XzvWMJ0oEMSFMzWXGrLD6/gFhA/IBhvHpOGHPCwXw0GK&#10;iXFX/qLLPpQiQtgnqKEKoU2k9EVFFv3EtcTRO7nOYoiyK6Xp8BrhtpFPSj1LizXHhQpbWldUnPff&#10;VsPxM3vkX3me5rs3v8X6I8uV2mj9MOpXcxCB+nAP/7ffjYbZD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eXT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9" o:spid="_x0000_s1113" style="position:absolute;left:30411;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7pMUA&#10;AADbAAAADwAAAGRycy9kb3ducmV2LnhtbESPQWvCQBSE7wX/w/KEXoruWlBKzCoilhapSDXm/Mg+&#10;k2D2bchuNe2v7wqFHoeZ+YZJl71txJU6XzvWMBkrEMSFMzWXGrLj6+gFhA/IBhvHpOGbPCwXg4cU&#10;E+Nu/EnXQyhFhLBPUEMVQptI6YuKLPqxa4mjd3adxRBlV0rT4S3CbSOflZpJizXHhQpbWldUXA5f&#10;VsPpI3viH3mZ5Ps3v8N6m+VKbbR+HParOYhAffgP/7XfjYbpD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3uk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0" o:spid="_x0000_s1114" style="position:absolute;left:3677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eP8UA&#10;AADbAAAADwAAAGRycy9kb3ducmV2LnhtbESPQWvCQBSE70L/w/IKXkR3LWhL6ipFLC1FKY2p50f2&#10;NQlm34bsqrG/3hUEj8PMfMPMFp2txZFaXznWMB4pEMS5MxUXGrLt+/AFhA/IBmvHpOFMHhbzh94M&#10;E+NO/EPHNBQiQtgnqKEMoUmk9HlJFv3INcTR+3OtxRBlW0jT4inCbS2flJpKixXHhRIbWpaU79OD&#10;1fC7zgb8L/fj3feH32D1le2UWmndf+zeXkEE6sI9fGt/Gg2TZ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94/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1" o:spid="_x0000_s1115" style="position:absolute;left:5637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KTcEA&#10;AADbAAAADwAAAGRycy9kb3ducmV2LnhtbERPXWvCMBR9F/wP4Qq+DE0UNqQaRcSxMTbEWn2+NNe2&#10;2NyUJtPqr18eBj4ezvdi1dlaXKn1lWMNk7ECQZw7U3GhITu8j2YgfEA2WDsmDXfysFr2ewtMjLvx&#10;nq5pKEQMYZ+ghjKEJpHS5yVZ9GPXEEfu7FqLIcK2kKbFWwy3tZwq9SYtVhwbSmxoU1J+SX+thuN3&#10;9sIPeZmcdh/+B6uv7KTUVuvhoFvPQQTqwlP87/40Gl7j2P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kSk3BAAAA2w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2" o:spid="_x0000_s1116" style="position:absolute;left:63245;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v1sUA&#10;AADbAAAADwAAAGRycy9kb3ducmV2LnhtbESPQWvCQBSE70L/w/IKXkR3LSht6ipFLC1FKY2p50f2&#10;NQlm34bsqrG/3hUEj8PMfMPMFp2txZFaXznWMB4pEMS5MxUXGrLt+/AZhA/IBmvHpOFMHhbzh94M&#10;E+NO/EPHNBQiQtgnqKEMoUmk9HlJFv3INcTR+3OtxRBlW0jT4inCbS2flJpKixXHhRIbWpaU79OD&#10;1fC7zgb8L/fj3feH32D1le2UWmndf+zeXkEE6sI9fGt/Gg2TF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O/W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3" o:spid="_x0000_s1117" style="position:absolute;left:7666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M9sIA&#10;AADbAAAADwAAAGRycy9kb3ducmV2LnhtbERPz2vCMBS+C/4P4Qm7iCbuIFKbljGUjbEh66rnR/Ns&#10;i81LaTLt9tcvh4HHj+93mo+2E1cafOtYw2qpQBBXzrRcayi/9osNCB+QDXaOScMPeciz6STFxLgb&#10;f9K1CLWIIewT1NCE0CdS+qohi37peuLInd1gMUQ41NIMeIvhtpOPSq2lxZZjQ4M9PTdUXYpvq+H4&#10;Xs75V15Wp8OL/8D2rTwptdP6YTY+bUEEGsNd/O9+NRrWcX3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oz2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4" o:spid="_x0000_s1118" style="position:absolute;left:6999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pbcUA&#10;AADbAAAADwAAAGRycy9kb3ducmV2LnhtbESPQWvCQBSE74L/YXlCL6K76UFK6ipFLBVpkdro+ZF9&#10;TUKyb0N2jbG/visUehxm5htmuR5sI3rqfOVYQzJXIIhzZyouNGRfr7MnED4gG2wck4YbeVivxqMl&#10;psZd+ZP6YyhEhLBPUUMZQptK6fOSLPq5a4mj9+06iyHKrpCmw2uE20Y+KrWQFiuOCyW2tCkpr48X&#10;q+H0nk35R9bJ+fDmP7DaZ2eltlo/TIaXZxCBhvAf/mvvjIZFA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ilt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shape id="Text Box 36" o:spid="_x0000_s1119" type="#_x0000_t202" style="position:absolute;left:13430;top:33194;width:769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3hccA&#10;AADbAAAADwAAAGRycy9kb3ducmV2LnhtbESPQUsDMRSE74L/ITyhF2mz7WHRbdMigqUIRVyltLfH&#10;5u0mdfOy3cR29dcbQfA4zMw3zGI1uFacqQ/Ws4LpJANBXHltuVHw/vY0vgMRIrLG1jMp+KIAq+X1&#10;1QIL7S/8SucyNiJBOBSowMTYFVKGypDDMPEdcfJq3zuMSfaN1D1eEty1cpZluXRoOS0Y7OjRUPVR&#10;fjoF97v9bX2w5rtZvxzzelNu7el5q9ToZniYg4g0xP/wX3ujFeQz+P2Sf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ld4XHAAAA2wAAAA8AAAAAAAAAAAAAAAAAmAIAAGRy&#10;cy9kb3ducmV2LnhtbFBLBQYAAAAABAAEAPUAAACMAwAAAAA=&#10;" filled="f" stroked="f">
                  <v:textbox inset="2.53958mm,2.53958mm,2.53958mm,2.53958mm">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v:textbox>
                </v:shape>
              </v:group>
            </w:pict>
          </mc:Fallback>
        </mc:AlternateContent>
      </w:r>
      <w:r w:rsidRPr="00454F4B">
        <w:rPr>
          <w:noProof/>
          <w:sz w:val="20"/>
          <w:lang w:eastAsia="en-GB"/>
        </w:rPr>
        <mc:AlternateContent>
          <mc:Choice Requires="wpg">
            <w:drawing>
              <wp:anchor distT="0" distB="0" distL="114300" distR="114300" simplePos="0" relativeHeight="251671552" behindDoc="0" locked="0" layoutInCell="1" allowOverlap="1" wp14:anchorId="5AA7B02A" wp14:editId="6E1E1E63">
                <wp:simplePos x="0" y="0"/>
                <wp:positionH relativeFrom="column">
                  <wp:posOffset>629285</wp:posOffset>
                </wp:positionH>
                <wp:positionV relativeFrom="paragraph">
                  <wp:posOffset>6797675</wp:posOffset>
                </wp:positionV>
                <wp:extent cx="6269990" cy="145415"/>
                <wp:effectExtent l="635" t="6350" r="0" b="63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45415"/>
                          <a:chOff x="1343025" y="2900325"/>
                          <a:chExt cx="7696200" cy="723900"/>
                        </a:xfrm>
                      </wpg:grpSpPr>
                      <wps:wsp>
                        <wps:cNvPr id="36" name="Rectangle 22"/>
                        <wps:cNvSpPr>
                          <a:spLocks noChangeArrowheads="1"/>
                        </wps:cNvSpPr>
                        <wps:spPr bwMode="auto">
                          <a:xfrm>
                            <a:off x="1876425" y="3114675"/>
                            <a:ext cx="6457800" cy="666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37" name="Rectangle 24"/>
                        <wps:cNvSpPr>
                          <a:spLocks noChangeArrowheads="1"/>
                        </wps:cNvSpPr>
                        <wps:spPr bwMode="auto">
                          <a:xfrm>
                            <a:off x="18764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38" name="Rectangle 25"/>
                        <wps:cNvSpPr>
                          <a:spLocks noChangeArrowheads="1"/>
                        </wps:cNvSpPr>
                        <wps:spPr bwMode="auto">
                          <a:xfrm>
                            <a:off x="83342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39" name="Rectangle 26"/>
                        <wps:cNvSpPr>
                          <a:spLocks noChangeArrowheads="1"/>
                        </wps:cNvSpPr>
                        <wps:spPr bwMode="auto">
                          <a:xfrm>
                            <a:off x="501967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40" name="Rectangle 27"/>
                        <wps:cNvSpPr>
                          <a:spLocks noChangeArrowheads="1"/>
                        </wps:cNvSpPr>
                        <wps:spPr bwMode="auto">
                          <a:xfrm>
                            <a:off x="248185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41" name="Rectangle 28"/>
                        <wps:cNvSpPr>
                          <a:spLocks noChangeArrowheads="1"/>
                        </wps:cNvSpPr>
                        <wps:spPr bwMode="auto">
                          <a:xfrm>
                            <a:off x="43488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42" name="Rectangle 29"/>
                        <wps:cNvSpPr>
                          <a:spLocks noChangeArrowheads="1"/>
                        </wps:cNvSpPr>
                        <wps:spPr bwMode="auto">
                          <a:xfrm>
                            <a:off x="30411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43" name="Rectangle 30"/>
                        <wps:cNvSpPr>
                          <a:spLocks noChangeArrowheads="1"/>
                        </wps:cNvSpPr>
                        <wps:spPr bwMode="auto">
                          <a:xfrm>
                            <a:off x="367798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44" name="Rectangle 31"/>
                        <wps:cNvSpPr>
                          <a:spLocks noChangeArrowheads="1"/>
                        </wps:cNvSpPr>
                        <wps:spPr bwMode="auto">
                          <a:xfrm>
                            <a:off x="563760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45" name="Rectangle 32"/>
                        <wps:cNvSpPr>
                          <a:spLocks noChangeArrowheads="1"/>
                        </wps:cNvSpPr>
                        <wps:spPr bwMode="auto">
                          <a:xfrm>
                            <a:off x="6324525"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46" name="Rectangle 33"/>
                        <wps:cNvSpPr>
                          <a:spLocks noChangeArrowheads="1"/>
                        </wps:cNvSpPr>
                        <wps:spPr bwMode="auto">
                          <a:xfrm>
                            <a:off x="76669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47" name="Rectangle 34"/>
                        <wps:cNvSpPr>
                          <a:spLocks noChangeArrowheads="1"/>
                        </wps:cNvSpPr>
                        <wps:spPr bwMode="auto">
                          <a:xfrm>
                            <a:off x="69996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48" name="Text Box 36"/>
                        <wps:cNvSpPr txBox="1">
                          <a:spLocks noChangeArrowheads="1"/>
                        </wps:cNvSpPr>
                        <wps:spPr bwMode="auto">
                          <a:xfrm>
                            <a:off x="1343025" y="3319425"/>
                            <a:ext cx="769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7B02A" id="Group 35" o:spid="_x0000_s1120" style="position:absolute;left:0;text-align:left;margin-left:49.55pt;margin-top:535.25pt;width:493.7pt;height:11.45pt;z-index:251671552" coordorigin="13430,29003" coordsize="7696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">
                <v:rect id="Rectangle 22" o:spid="_x0000_s1121" style="position:absolute;left:18764;top:31146;width:64578;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eBMUA&#10;AADbAAAADwAAAGRycy9kb3ducmV2LnhtbESPQWvCQBSE7wX/w/KEXoruWkFKzCoilhapSDXm/Mg+&#10;k2D2bchuNe2v7wqFHoeZ+YZJl71txJU6XzvWMBkrEMSFMzWXGrLj6+gFhA/IBhvHpOGbPCwXg4cU&#10;E+Nu/EnXQyhFhLBPUEMVQptI6YuKLPqxa4mjd3adxRBlV0rT4S3CbSOflZpJizXHhQpbWldUXA5f&#10;VsPpI3viH3mZ5Ps3v8N6m+VKbbR+HParOYhAffgP/7XfjYbpD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J4E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4" o:spid="_x0000_s1122" style="position:absolute;left:18764;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7n8UA&#10;AADbAAAADwAAAGRycy9kb3ducmV2LnhtbESPQWvCQBSE70L/w/IKXkR3rWBL6ipFLC1FKY2p50f2&#10;NQlm34bsqrG/3hUEj8PMfMPMFp2txZFaXznWMB4pEMS5MxUXGrLt+/AFhA/IBmvHpOFMHhbzh94M&#10;E+NO/EPHNBQiQtgnqKEMoUmk9HlJFv3INcTR+3OtxRBlW0jT4inCbS2flJpKixXHhRIbWpaU79OD&#10;1fC7zgb8L/fj3feH32D1le2UWmndf+zeXkEE6sI9fGt/Gg2TZ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Duf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5" o:spid="_x0000_s1123" style="position:absolute;left:83342;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v7cEA&#10;AADbAAAADwAAAGRycy9kb3ducmV2LnhtbERPXWvCMBR9F/wP4Qq+DE10MKQaRcSxMTbEWn2+NNe2&#10;2NyUJtPqr18eBj4ezvdi1dlaXKn1lWMNk7ECQZw7U3GhITu8j2YgfEA2WDsmDXfysFr2ewtMjLvx&#10;nq5pKEQMYZ+ghjKEJpHS5yVZ9GPXEEfu7FqLIcK2kKbFWwy3tZwq9SYtVhwbSmxoU1J+SX+thuN3&#10;9sIPeZmcdh/+B6uv7KTUVuvhoFvPQQTqwlP87/40Gl7j2P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7r+3BAAAA2w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6" o:spid="_x0000_s1124" style="position:absolute;left:50196;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KdsUA&#10;AADbAAAADwAAAGRycy9kb3ducmV2LnhtbESPQWvCQBSE70L/w/IKXkR3rSBt6ipFLC1FKY2p50f2&#10;NQlm34bsqrG/3hUEj8PMfMPMFp2txZFaXznWMB4pEMS5MxUXGrLt+/AZhA/IBmvHpOFMHhbzh94M&#10;E+NO/EPHNBQiQtgnqKEMoUmk9HlJFv3INcTR+3OtxRBlW0jT4inCbS2flJpKixXHhRIbWpaU79OD&#10;1fC7zgb8L/fj3feH32D1le2UWmndf+zeXkEE6sI9fGt/Gg2TF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wp2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7" o:spid="_x0000_s1125" style="position:absolute;left:2481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QlsEA&#10;AADbAAAADwAAAGRycy9kb3ducmV2LnhtbERPXWvCMBR9F/wP4Qq+DE2UMaQaRcSxMTbEWn2+NNe2&#10;2NyUJtPqr18eBj4ezvdi1dlaXKn1lWMNk7ECQZw7U3GhITu8j2YgfEA2WDsmDXfysFr2ewtMjLvx&#10;nq5pKEQMYZ+ghjKEJpHS5yVZ9GPXEEfu7FqLIcK2kKbFWwy3tZwq9SYtVhwbSmxoU1J+SX+thuN3&#10;9sIPeZmcdh/+B6uv7KTUVuvhoFvPQQTqwlP87/40Gl7j+v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L0JbBAAAA2w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8" o:spid="_x0000_s1126" style="position:absolute;left:4348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1DcUA&#10;AADbAAAADwAAAGRycy9kb3ducmV2LnhtbESPQWvCQBSE70L/w/IKvUjdTREp0VVKUVpKRUxTz4/s&#10;Mwlm34bsVmN/vSsIHoeZ+YaZLXrbiCN1vnasIRkpEMSFMzWXGvKf1fMrCB+QDTaOScOZPCzmD4MZ&#10;psadeEvHLJQiQtinqKEKoU2l9EVFFv3ItcTR27vOYoiyK6Xp8BThtpEvSk2kxZrjQoUtvVdUHLI/&#10;q+H3Ox/yvzwku82HX2P9le+UWmr99Ni/TUEE6sM9fGt/Gg3jB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3UN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9" o:spid="_x0000_s1127" style="position:absolute;left:30411;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resUA&#10;AADbAAAADwAAAGRycy9kb3ducmV2LnhtbESPQWvCQBSE74L/YXlCL0V3lVJKzCpSWlqKItWY8yP7&#10;TILZtyG71dRf7xYKHoeZ+YZJl71txJk6XzvWMJ0oEMSFMzWXGrL9+/gFhA/IBhvHpOGXPCwXw0GK&#10;iXEX/qbzLpQiQtgnqKEKoU2k9EVFFv3EtcTRO7rOYoiyK6Xp8BLhtpEzpZ6lxZrjQoUtvVZUnHY/&#10;VsNhnT3yVZ6m+fbDb7D+ynKl3rR+GPWrOYhAfbiH/9ufRsPTD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et6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0" o:spid="_x0000_s1128" style="position:absolute;left:3677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O4cUA&#10;AADbAAAADwAAAGRycy9kb3ducmV2LnhtbESPQWvCQBSE70L/w/IKXkR3rVJK6ipFLC1FKY2p50f2&#10;NQlm34bsqrG/3hUEj8PMfMPMFp2txZFaXznWMB4pEMS5MxUXGrLt+/AFhA/IBmvHpOFMHhbzh94M&#10;E+NO/EPHNBQiQtgnqKEMoUmk9HlJFv3INcTR+3OtxRBlW0jT4inCbS2flHqWFiuOCyU2tCwp36cH&#10;q+F3nQ34X+7Hu+8Pv8HqK9sptdK6/9i9vYII1IV7+Nb+NBqmE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2U7h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1" o:spid="_x0000_s1129" style="position:absolute;left:5637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lcUA&#10;AADbAAAADwAAAGRycy9kb3ducmV2LnhtbESPQWvCQBSE74L/YXlCL0V3LVJKzCoilpZSkWrM+ZF9&#10;JsHs25Ddatpf7xYKHoeZ+YZJl71txIU6XzvWMJ0oEMSFMzWXGrLD6/gFhA/IBhvHpOGHPCwXw0GK&#10;iXFX/qLLPpQiQtgnqKEKoU2k9EVFFv3EtcTRO7nOYoiyK6Xp8BrhtpFPSj1LizXHhQpbWldUnPff&#10;VsPxM3vkX3me5rs3v8X6I8uV2mj9MOpXcxCB+nAP/7ffjYbZD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NaV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2" o:spid="_x0000_s1130" style="position:absolute;left:63245;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zDsUA&#10;AADbAAAADwAAAGRycy9kb3ducmV2LnhtbESPQWvCQBSE70L/w/IKXkR3LVpK6ipFLC1FKY2p50f2&#10;NQlm34bsqrG/3hUEj8PMfMPMFp2txZFaXznWMB4pEMS5MxUXGrLt+/AFhA/IBmvHpOFMHhbzh94M&#10;E+NO/EPHNBQiQtgnqKEMoUmk9HlJFv3INcTR+3OtxRBlW0jT4inCbS2flHqWFiuOCyU2tCwp36cH&#10;q+F3nQ34X+7Hu+8Pv8HqK9sptdK6/9i9vYII1IV7+Nb+NBomU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HMO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3" o:spid="_x0000_s1131" style="position:absolute;left:7666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tecUA&#10;AADbAAAADwAAAGRycy9kb3ducmV2LnhtbESPQWvCQBSE7wX/w/KEXoruWkRKzCoilhapSDXm/Mg+&#10;k2D2bchuNe2v7wqFHoeZ+YZJl71txJU6XzvWMBkrEMSFMzWXGrLj6+gFhA/IBhvHpOGbPCwXg4cU&#10;E+Nu/EnXQyhFhLBPUEMVQptI6YuKLPqxa4mjd3adxRBlV0rT4S3CbSOflZpJizXHhQpbWldUXA5f&#10;VsPpI3viH3mZ5Ps3v8N6m+VKbbR+HParOYhAffgP/7XfjYbpD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u15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4" o:spid="_x0000_s1132" style="position:absolute;left:6999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I4sUA&#10;AADbAAAADwAAAGRycy9kb3ducmV2LnhtbESPQWvCQBSE70L/w/IKXkR3LWJL6ipFLC1FKY2p50f2&#10;NQlm34bsqrG/3hUEj8PMfMPMFp2txZFaXznWMB4pEMS5MxUXGrLt+/AFhA/IBmvHpOFMHhbzh94M&#10;E+NO/EPHNBQiQtgnqKEMoUmk9HlJFv3INcTR+3OtxRBlW0jT4inCbS2flJpKixXHhRIbWpaU79OD&#10;1fC7zgb8L/fj3feH32D1le2UWmndf+zeXkEE6sI9fGt/Gg2TZ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kji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shape id="Text Box 36" o:spid="_x0000_s1133" type="#_x0000_t202" style="position:absolute;left:13430;top:33194;width:769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cD8QA&#10;AADbAAAADwAAAGRycy9kb3ducmV2LnhtbERPXWvCMBR9H/gfwhX2Mma6McR1RhmDDRmIWEXc26W5&#10;baLNTddk2u3XLw+Cj4fzPZ33rhEn6oL1rOBhlIEgLr22XCvYbt7vJyBCRNbYeCYFvxRgPhvcTDHX&#10;/sxrOhWxFimEQ44KTIxtLmUoDTkMI98SJ67yncOYYFdL3eE5hbtGPmbZWDq0nBoMtvRmqDwWP07B&#10;825/V31Z81d/rA7jalEs7ffnUqnbYf/6AiJSH6/ii3uhFTylselL+g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HA/EAAAA2wAAAA8AAAAAAAAAAAAAAAAAmAIAAGRycy9k&#10;b3ducmV2LnhtbFBLBQYAAAAABAAEAPUAAACJAwAAAAA=&#10;" filled="f" stroked="f">
                  <v:textbox inset="2.53958mm,2.53958mm,2.53958mm,2.53958mm">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v:textbox>
                </v:shape>
              </v:group>
            </w:pict>
          </mc:Fallback>
        </mc:AlternateContent>
      </w:r>
      <w:r w:rsidRPr="00454F4B">
        <w:rPr>
          <w:noProof/>
          <w:sz w:val="20"/>
          <w:lang w:eastAsia="en-GB"/>
        </w:rPr>
        <mc:AlternateContent>
          <mc:Choice Requires="wpg">
            <w:drawing>
              <wp:anchor distT="0" distB="0" distL="114300" distR="114300" simplePos="0" relativeHeight="251670528" behindDoc="0" locked="0" layoutInCell="1" allowOverlap="1" wp14:anchorId="1480A1B8" wp14:editId="25C8DD19">
                <wp:simplePos x="0" y="0"/>
                <wp:positionH relativeFrom="column">
                  <wp:posOffset>629285</wp:posOffset>
                </wp:positionH>
                <wp:positionV relativeFrom="paragraph">
                  <wp:posOffset>6797675</wp:posOffset>
                </wp:positionV>
                <wp:extent cx="6269990" cy="145415"/>
                <wp:effectExtent l="635" t="6350" r="0" b="6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45415"/>
                          <a:chOff x="1343025" y="2900325"/>
                          <a:chExt cx="7696200" cy="723900"/>
                        </a:xfrm>
                      </wpg:grpSpPr>
                      <wps:wsp>
                        <wps:cNvPr id="22" name="Rectangle 22"/>
                        <wps:cNvSpPr>
                          <a:spLocks noChangeArrowheads="1"/>
                        </wps:cNvSpPr>
                        <wps:spPr bwMode="auto">
                          <a:xfrm>
                            <a:off x="1876425" y="3114675"/>
                            <a:ext cx="6457800" cy="666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23" name="Rectangle 24"/>
                        <wps:cNvSpPr>
                          <a:spLocks noChangeArrowheads="1"/>
                        </wps:cNvSpPr>
                        <wps:spPr bwMode="auto">
                          <a:xfrm>
                            <a:off x="18764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24" name="Rectangle 25"/>
                        <wps:cNvSpPr>
                          <a:spLocks noChangeArrowheads="1"/>
                        </wps:cNvSpPr>
                        <wps:spPr bwMode="auto">
                          <a:xfrm>
                            <a:off x="83342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25" name="Rectangle 26"/>
                        <wps:cNvSpPr>
                          <a:spLocks noChangeArrowheads="1"/>
                        </wps:cNvSpPr>
                        <wps:spPr bwMode="auto">
                          <a:xfrm>
                            <a:off x="501967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26" name="Rectangle 27"/>
                        <wps:cNvSpPr>
                          <a:spLocks noChangeArrowheads="1"/>
                        </wps:cNvSpPr>
                        <wps:spPr bwMode="auto">
                          <a:xfrm>
                            <a:off x="248185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27" name="Rectangle 28"/>
                        <wps:cNvSpPr>
                          <a:spLocks noChangeArrowheads="1"/>
                        </wps:cNvSpPr>
                        <wps:spPr bwMode="auto">
                          <a:xfrm>
                            <a:off x="43488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28" name="Rectangle 29"/>
                        <wps:cNvSpPr>
                          <a:spLocks noChangeArrowheads="1"/>
                        </wps:cNvSpPr>
                        <wps:spPr bwMode="auto">
                          <a:xfrm>
                            <a:off x="30411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29" name="Rectangle 30"/>
                        <wps:cNvSpPr>
                          <a:spLocks noChangeArrowheads="1"/>
                        </wps:cNvSpPr>
                        <wps:spPr bwMode="auto">
                          <a:xfrm>
                            <a:off x="367798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30" name="Rectangle 31"/>
                        <wps:cNvSpPr>
                          <a:spLocks noChangeArrowheads="1"/>
                        </wps:cNvSpPr>
                        <wps:spPr bwMode="auto">
                          <a:xfrm>
                            <a:off x="563760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31" name="Rectangle 32"/>
                        <wps:cNvSpPr>
                          <a:spLocks noChangeArrowheads="1"/>
                        </wps:cNvSpPr>
                        <wps:spPr bwMode="auto">
                          <a:xfrm>
                            <a:off x="6324525"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32" name="Rectangle 33"/>
                        <wps:cNvSpPr>
                          <a:spLocks noChangeArrowheads="1"/>
                        </wps:cNvSpPr>
                        <wps:spPr bwMode="auto">
                          <a:xfrm>
                            <a:off x="76669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33" name="Rectangle 34"/>
                        <wps:cNvSpPr>
                          <a:spLocks noChangeArrowheads="1"/>
                        </wps:cNvSpPr>
                        <wps:spPr bwMode="auto">
                          <a:xfrm>
                            <a:off x="69996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34" name="Text Box 36"/>
                        <wps:cNvSpPr txBox="1">
                          <a:spLocks noChangeArrowheads="1"/>
                        </wps:cNvSpPr>
                        <wps:spPr bwMode="auto">
                          <a:xfrm>
                            <a:off x="1343025" y="3319425"/>
                            <a:ext cx="769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0A1B8" id="Group 21" o:spid="_x0000_s1134" style="position:absolute;left:0;text-align:left;margin-left:49.55pt;margin-top:535.25pt;width:493.7pt;height:11.45pt;z-index:251670528" coordorigin="13430,29003" coordsize="7696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">
                <v:rect id="Rectangle 22" o:spid="_x0000_s1135" style="position:absolute;left:18764;top:31146;width:64578;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O2sQA&#10;AADbAAAADwAAAGRycy9kb3ducmV2LnhtbESPQWvCQBSE7wX/w/IKXorumoOU6CpSLC1iETV6fmSf&#10;STD7NmS3Gv31XaHgcZiZb5jpvLO1uFDrK8caRkMFgjh3puJCQ7b/HLyD8AHZYO2YNNzIw3zWe5li&#10;atyVt3TZhUJECPsUNZQhNKmUPi/Joh+6hjh6J9daDFG2hTQtXiPc1jJRaiwtVhwXSmzoo6T8vPu1&#10;Gg7r7I3v8jw6br78D1ar7KjUUuv+a7eYgAjUhWf4v/1tNCQJPL7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DtrEAAAA2wAAAA8AAAAAAAAAAAAAAAAAmAIAAGRycy9k&#10;b3ducmV2LnhtbFBLBQYAAAAABAAEAPUAAACJ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4" o:spid="_x0000_s1136" style="position:absolute;left:18764;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rQcUA&#10;AADbAAAADwAAAGRycy9kb3ducmV2LnhtbESPQWvCQBSE74L/YXlCL0V3tVBKzCpSWlqKItWY8yP7&#10;TILZtyG71dRf7xYKHoeZ+YZJl71txJk6XzvWMJ0oEMSFMzWXGrL9+/gFhA/IBhvHpOGXPCwXw0GK&#10;iXEX/qbzLpQiQtgnqKEKoU2k9EVFFv3EtcTRO7rOYoiyK6Xp8BLhtpEzpZ6lxZrjQoUtvVZUnHY/&#10;VsNhnT3yVZ6m+fbDb7D+ynKl3rR+GPWrOYhAfbiH/9ufRsPsCf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qtB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5" o:spid="_x0000_s1137" style="position:absolute;left:83342;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NcUA&#10;AADbAAAADwAAAGRycy9kb3ducmV2LnhtbESPQWvCQBSE74L/YXlCL0V3lVJKzCpSWlqKItWY8yP7&#10;TILZtyG71dRf7xYKHoeZ+YZJl71txJk6XzvWMJ0oEMSFMzWXGrL9+/gFhA/IBhvHpOGXPCwXw0GK&#10;iXEX/qbzLpQiQtgnqKEKoU2k9EVFFv3EtcTRO7rOYoiyK6Xp8BLhtpEzpZ6lxZrjQoUtvVZUnHY/&#10;VsNhnT3yVZ6m+fbDb7D+ynKl3rR+GPWrOYhAfbiH/9ufRsPsCf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zM1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6" o:spid="_x0000_s1138" style="position:absolute;left:50196;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rsUA&#10;AADbAAAADwAAAGRycy9kb3ducmV2LnhtbESPQWvCQBSE74L/YXlCL0V3FVpKzCpSWlqKItWY8yP7&#10;TILZtyG71dRf7xYKHoeZ+YZJl71txJk6XzvWMJ0oEMSFMzWXGrL9+/gFhA/IBhvHpOGXPCwXw0GK&#10;iXEX/qbzLpQiQtgnqKEKoU2k9EVFFv3EtcTRO7rOYoiyK6Xp8BLhtpEzpZ6lxZrjQoUtvVZUnHY/&#10;VsNhnT3yVZ6m+fbDb7D+ynKl3rR+GPWrOYhAfbiH/9ufRsPsCf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5au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7" o:spid="_x0000_s1139" style="position:absolute;left:2481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2cUA&#10;AADbAAAADwAAAGRycy9kb3ducmV2LnhtbESPQWvCQBSE7wX/w/IEL6XZ1YOU1I2U0lKRFjFGz4/s&#10;Mwlm34bsVmN/fVcoeBxm5htmsRxsK87U+8axhmmiQBCXzjRcaSh2H0/PIHxANtg6Jg1X8rDMRg8L&#10;TI278JbOeahEhLBPUUMdQpdK6cuaLPrEdcTRO7reYoiyr6Tp8RLhtpUzpebSYsNxocaO3moqT/mP&#10;1bD/Kh75V56mh82n/8ZmXRyUetd6Mh5eX0AEGsI9/N9eGQ2zO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QjZ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8" o:spid="_x0000_s1140" style="position:absolute;left:4348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tQsUA&#10;AADbAAAADwAAAGRycy9kb3ducmV2LnhtbESPQWvCQBSE74L/YXlCL0V39dCWmFWktLQURaox50f2&#10;mQSzb0N2q6m/3i0UPA4z8w2TLnvbiDN1vnasYTpRIIgLZ2ouNWT79/ELCB+QDTaOScMveVguhoMU&#10;E+Mu/E3nXShFhLBPUEMVQptI6YuKLPqJa4mjd3SdxRBlV0rT4SXCbSNnSj1JizXHhQpbeq2oOO1+&#10;rIbDOnvkqzxN8+2H32D9leVKvWn9MOpXcxCB+nAP/7c/jYbZM/x9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a1C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9" o:spid="_x0000_s1141" style="position:absolute;left:30411;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5MMAA&#10;AADbAAAADwAAAGRycy9kb3ducmV2LnhtbERPTYvCMBC9L/gfwgheFk30IEs1ioiysiiLWj0PzdgW&#10;m0lpstr115uD4PHxvqfz1lbiRo0vHWsYDhQI4syZknMN6XHd/wLhA7LByjFp+CcP81nnY4qJcXfe&#10;0+0QchFD2CeooQihTqT0WUEW/cDVxJG7uMZiiLDJpWnwHsNtJUdKjaXFkmNDgTUtC8quhz+r4bRN&#10;P/khr8Pz77ffYfmTnpVaad3rtosJiEBteItf7o3RMIpj45f4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I5MMAAAADbAAAADwAAAAAAAAAAAAAAAACYAgAAZHJzL2Rvd25y&#10;ZXYueG1sUEsFBgAAAAAEAAQA9QAAAIU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0" o:spid="_x0000_s1142" style="position:absolute;left:3677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cq8UA&#10;AADbAAAADwAAAGRycy9kb3ducmV2LnhtbESPQWvCQBSE74L/YXlCL0V39VDamFWktLQURaox50f2&#10;mQSzb0N2q6m/3i0UPA4z8w2TLnvbiDN1vnasYTpRIIgLZ2ouNWT79/EzCB+QDTaOScMveVguhoMU&#10;E+Mu/E3nXShFhLBPUEMVQptI6YuKLPqJa4mjd3SdxRBlV0rT4SXCbSNnSj1JizXHhQpbeq2oOO1+&#10;rIbDOnvkqzxN8+2H32D9leVKvWn9MOpXcxCB+nAP/7c/jYbZC/x9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pyr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1" o:spid="_x0000_s1143" style="position:absolute;left:5637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j68EA&#10;AADbAAAADwAAAGRycy9kb3ducmV2LnhtbERPXWvCMBR9F/wP4Qq+DE10MKQaRcSxMTbEWn2+NNe2&#10;2NyUJtPqr18eBj4ezvdi1dlaXKn1lWMNk7ECQZw7U3GhITu8j2YgfEA2WDsmDXfysFr2ewtMjLvx&#10;nq5pKEQMYZ+ghjKEJpHS5yVZ9GPXEEfu7FqLIcK2kKbFWwy3tZwq9SYtVhwbSmxoU1J+SX+thuN3&#10;9sIPeZmcdh/+B6uv7KTUVuvhoFvPQQTqwlP87/40Gl7j+v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No+vBAAAA2w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2" o:spid="_x0000_s1144" style="position:absolute;left:63245;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GcMUA&#10;AADbAAAADwAAAGRycy9kb3ducmV2LnhtbESPQWvCQBSE70L/w/IKvUjdTQUp0VVKUVpKRUxTz4/s&#10;Mwlm34bsVmN/vSsIHoeZ+YaZLXrbiCN1vnasIRkpEMSFMzWXGvKf1fMrCB+QDTaOScOZPCzmD4MZ&#10;psadeEvHLJQiQtinqKEKoU2l9EVFFv3ItcTR27vOYoiyK6Xp8BThtpEvSk2kxZrjQoUtvVdUHLI/&#10;q+H3Ox/yvzwku82HX2P9le+UWmr99Ni/TUEE6sM9fGt/Gg3jB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QZw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3" o:spid="_x0000_s1145" style="position:absolute;left:7666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YB8UA&#10;AADbAAAADwAAAGRycy9kb3ducmV2LnhtbESPQWvCQBSE74L/YXlCL0V3tVBKzCpSWlqKItWY8yP7&#10;TILZtyG71dRf7xYKHoeZ+YZJl71txJk6XzvWMJ0oEMSFMzWXGrL9+/gFhA/IBhvHpOGXPCwXw0GK&#10;iXEX/qbzLpQiQtgnqKEKoU2k9EVFFv3EtcTRO7rOYoiyK6Xp8BLhtpEzpZ6lxZrjQoUtvVZUnHY/&#10;VsNhnT3yVZ6m+fbDb7D+ynKl3rR+GPWrOYhAfbiH/9ufRsPTD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5gH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4" o:spid="_x0000_s1146" style="position:absolute;left:6999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9nMUA&#10;AADbAAAADwAAAGRycy9kb3ducmV2LnhtbESPQWvCQBSE74L/YXlCL0V3rVBKzCoilpZSkWrM+ZF9&#10;JsHs25Ddatpf7xYKHoeZ+YZJl71txIU6XzvWMJ0oEMSFMzWXGrLD6/gFhA/IBhvHpOGHPCwXw0GK&#10;iXFX/qLLPpQiQtgnqKEKoU2k9EVFFv3EtcTRO7nOYoiyK6Xp8BrhtpFPSj1LizXHhQpbWldUnPff&#10;VsPxM3vkX3me5rs3v8X6I8uV2mj9MOpXcxCB+nAP/7ffjYbZD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z2c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shape id="Text Box 36" o:spid="_x0000_s1147" type="#_x0000_t202" style="position:absolute;left:13430;top:33194;width:769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ld8cA&#10;AADbAAAADwAAAGRycy9kb3ducmV2LnhtbESPQUsDMRSE74L/ITzBi7RZrZR2bVpEsBShFNdS6u2x&#10;ebuJbl7WTdqu/vpGEDwOM/MNM1v0rhFH6oL1rOB2mIEgLr22XCvYvj0PJiBCRNbYeCYF3xRgMb+8&#10;mGGu/Ylf6VjEWiQIhxwVmBjbXMpQGnIYhr4lTl7lO4cxya6WusNTgrtG3mXZWDq0nBYMtvRkqPws&#10;Dk7BdLe/qd6t+amXm49xtSrW9utlrdT1Vf/4ACJSH//Df+2VVjC6h9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zZXfHAAAA2wAAAA8AAAAAAAAAAAAAAAAAmAIAAGRy&#10;cy9kb3ducmV2LnhtbFBLBQYAAAAABAAEAPUAAACMAwAAAAA=&#10;" filled="f" stroked="f">
                  <v:textbox inset="2.53958mm,2.53958mm,2.53958mm,2.53958mm">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v:textbox>
                </v:shape>
              </v:group>
            </w:pict>
          </mc:Fallback>
        </mc:AlternateContent>
      </w:r>
      <w:r w:rsidRPr="00454F4B">
        <w:rPr>
          <w:noProof/>
          <w:sz w:val="20"/>
          <w:lang w:eastAsia="en-GB"/>
        </w:rPr>
        <mc:AlternateContent>
          <mc:Choice Requires="wpg">
            <w:drawing>
              <wp:anchor distT="0" distB="0" distL="114300" distR="114300" simplePos="0" relativeHeight="251669504" behindDoc="0" locked="0" layoutInCell="1" allowOverlap="1" wp14:anchorId="25D6C5FA" wp14:editId="3B75BCA5">
                <wp:simplePos x="0" y="0"/>
                <wp:positionH relativeFrom="column">
                  <wp:posOffset>629285</wp:posOffset>
                </wp:positionH>
                <wp:positionV relativeFrom="paragraph">
                  <wp:posOffset>6797675</wp:posOffset>
                </wp:positionV>
                <wp:extent cx="6269990" cy="145415"/>
                <wp:effectExtent l="635" t="635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45415"/>
                          <a:chOff x="1343025" y="2900325"/>
                          <a:chExt cx="7696200" cy="723900"/>
                        </a:xfrm>
                      </wpg:grpSpPr>
                      <wps:wsp>
                        <wps:cNvPr id="8" name="Rectangle 22"/>
                        <wps:cNvSpPr>
                          <a:spLocks noChangeArrowheads="1"/>
                        </wps:cNvSpPr>
                        <wps:spPr bwMode="auto">
                          <a:xfrm>
                            <a:off x="1876425" y="3114675"/>
                            <a:ext cx="6457800" cy="666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9" name="Rectangle 24"/>
                        <wps:cNvSpPr>
                          <a:spLocks noChangeArrowheads="1"/>
                        </wps:cNvSpPr>
                        <wps:spPr bwMode="auto">
                          <a:xfrm>
                            <a:off x="18764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0" name="Rectangle 25"/>
                        <wps:cNvSpPr>
                          <a:spLocks noChangeArrowheads="1"/>
                        </wps:cNvSpPr>
                        <wps:spPr bwMode="auto">
                          <a:xfrm>
                            <a:off x="833422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1" name="Rectangle 26"/>
                        <wps:cNvSpPr>
                          <a:spLocks noChangeArrowheads="1"/>
                        </wps:cNvSpPr>
                        <wps:spPr bwMode="auto">
                          <a:xfrm>
                            <a:off x="5019675" y="2900325"/>
                            <a:ext cx="76200" cy="4953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2" name="Rectangle 27"/>
                        <wps:cNvSpPr>
                          <a:spLocks noChangeArrowheads="1"/>
                        </wps:cNvSpPr>
                        <wps:spPr bwMode="auto">
                          <a:xfrm>
                            <a:off x="248185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3" name="Rectangle 28"/>
                        <wps:cNvSpPr>
                          <a:spLocks noChangeArrowheads="1"/>
                        </wps:cNvSpPr>
                        <wps:spPr bwMode="auto">
                          <a:xfrm>
                            <a:off x="43488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4" name="Rectangle 29"/>
                        <wps:cNvSpPr>
                          <a:spLocks noChangeArrowheads="1"/>
                        </wps:cNvSpPr>
                        <wps:spPr bwMode="auto">
                          <a:xfrm>
                            <a:off x="30411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5" name="Rectangle 30"/>
                        <wps:cNvSpPr>
                          <a:spLocks noChangeArrowheads="1"/>
                        </wps:cNvSpPr>
                        <wps:spPr bwMode="auto">
                          <a:xfrm>
                            <a:off x="367798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6" name="Rectangle 31"/>
                        <wps:cNvSpPr>
                          <a:spLocks noChangeArrowheads="1"/>
                        </wps:cNvSpPr>
                        <wps:spPr bwMode="auto">
                          <a:xfrm>
                            <a:off x="5637600"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7" name="Rectangle 32"/>
                        <wps:cNvSpPr>
                          <a:spLocks noChangeArrowheads="1"/>
                        </wps:cNvSpPr>
                        <wps:spPr bwMode="auto">
                          <a:xfrm>
                            <a:off x="6324525"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8" name="Rectangle 33"/>
                        <wps:cNvSpPr>
                          <a:spLocks noChangeArrowheads="1"/>
                        </wps:cNvSpPr>
                        <wps:spPr bwMode="auto">
                          <a:xfrm>
                            <a:off x="76669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19" name="Rectangle 34"/>
                        <wps:cNvSpPr>
                          <a:spLocks noChangeArrowheads="1"/>
                        </wps:cNvSpPr>
                        <wps:spPr bwMode="auto">
                          <a:xfrm>
                            <a:off x="6999637" y="2900325"/>
                            <a:ext cx="76200" cy="223800"/>
                          </a:xfrm>
                          <a:prstGeom prst="rect">
                            <a:avLst/>
                          </a:prstGeom>
                          <a:solidFill>
                            <a:srgbClr val="000000"/>
                          </a:solidFill>
                          <a:ln w="9525">
                            <a:solidFill>
                              <a:srgbClr val="000000"/>
                            </a:solidFill>
                            <a:round/>
                            <a:headEnd/>
                            <a:tailEnd/>
                          </a:ln>
                        </wps:spPr>
                        <wps:txbx>
                          <w:txbxContent>
                            <w:p w:rsidR="008A1474" w:rsidRPr="00A93874" w:rsidRDefault="008A1474" w:rsidP="004472B2">
                              <w:pPr>
                                <w:spacing w:line="240" w:lineRule="auto"/>
                                <w:textDirection w:val="btLr"/>
                              </w:pPr>
                            </w:p>
                          </w:txbxContent>
                        </wps:txbx>
                        <wps:bodyPr rot="0" vert="horz" wrap="square" lIns="91425" tIns="91425" rIns="91425" bIns="91425" anchor="ctr" anchorCtr="0" upright="1">
                          <a:noAutofit/>
                        </wps:bodyPr>
                      </wps:wsp>
                      <wps:wsp>
                        <wps:cNvPr id="20" name="Text Box 36"/>
                        <wps:cNvSpPr txBox="1">
                          <a:spLocks noChangeArrowheads="1"/>
                        </wps:cNvSpPr>
                        <wps:spPr bwMode="auto">
                          <a:xfrm>
                            <a:off x="1343025" y="3319425"/>
                            <a:ext cx="769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6C5FA" id="Group 7" o:spid="_x0000_s1148" style="position:absolute;left:0;text-align:left;margin-left:49.55pt;margin-top:535.25pt;width:493.7pt;height:11.45pt;z-index:251669504" coordorigin="13430,29003" coordsize="7696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">
                <v:rect id="Rectangle 22" o:spid="_x0000_s1149" style="position:absolute;left:18764;top:31146;width:64578;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F78EA&#10;AADaAAAADwAAAGRycy9kb3ducmV2LnhtbERPz2vCMBS+D/wfwhO8DE30IKNrlCGODVHGuur50by1&#10;xealNFlb99cvB2HHj+93uh1tI3rqfO1Yw3KhQBAXztRcasi/XudPIHxANtg4Jg038rDdTB5STIwb&#10;+JP6LJQihrBPUEMVQptI6YuKLPqFa4kj9+06iyHCrpSmwyGG20aulFpLizXHhgpb2lVUXLMfq+F8&#10;zB/5V16Xl483f8L6kF+U2ms9m44vzyACjeFffHe/Gw1xa7wSb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0xe/BAAAA2g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4" o:spid="_x0000_s1150" style="position:absolute;left:18764;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gdMMA&#10;AADaAAAADwAAAGRycy9kb3ducmV2LnhtbESPQWsCMRSE7wX/Q3gFL0UTexC7GqWI0lIU0a6eH5vn&#10;7uLmZdlEXf31Rij0OMzMN8xk1tpKXKjxpWMNg74CQZw5U3KuIf1d9kYgfEA2WDkmDTfyMJt2XiaY&#10;GHflLV12IRcRwj5BDUUIdSKlzwqy6PuuJo7e0TUWQ5RNLk2D1wi3lXxXaigtlhwXCqxpXlB22p2t&#10;hv0qfeO7PA0Omy+/xvInPSi10Lr72n6OQQRqw3/4r/1tNHzA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hgdMMAAADaAAAADwAAAAAAAAAAAAAAAACYAgAAZHJzL2Rv&#10;d25yZXYueG1sUEsFBgAAAAAEAAQA9QAAAIgDA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5" o:spid="_x0000_s1151" style="position:absolute;left:83342;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i8UA&#10;AADbAAAADwAAAGRycy9kb3ducmV2LnhtbESPQWvCQBCF74L/YRmhF9FdeyiSukoRxVJaRBs9D9lp&#10;EszOhuxW0/76zqHgbYb35r1vFqveN+pKXawDW5hNDSjiIriaSwv553YyBxUTssMmMFn4oQir5XCw&#10;wMyFGx/oekylkhCOGVqoUmozrWNRkcc4DS2xaF+h85hk7UrtOrxJuG/0ozFP2mPN0lBhS+uKisvx&#10;21s4vedj/tWX2Xm/ix9Yv+VnYzbWPoz6l2dQifp0N/9fvzrBF3r5RQ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P+L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6" o:spid="_x0000_s1152" style="position:absolute;left:50196;top:29003;width:76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aEMIA&#10;AADbAAAADwAAAGRycy9kb3ducmV2LnhtbERPTWvCQBC9C/6HZYReRHfTg5ToKiItLaUiavQ8ZMck&#10;mJ0N2a2m/npXKHibx/uc2aKztbhQ6yvHGpKxAkGcO1NxoSHbf4zeQPiAbLB2TBr+yMNi3u/NMDXu&#10;ylu67EIhYgj7FDWUITSplD4vyaIfu4Y4cifXWgwRtoU0LV5juK3lq1ITabHi2FBiQ6uS8vPu12o4&#10;/GRDvslzctx8+jVW39lRqXetXwbdcgoiUBee4n/3l4nzE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FoQ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7" o:spid="_x0000_s1153" style="position:absolute;left:2481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EZ8EA&#10;AADbAAAADwAAAGRycy9kb3ducmV2LnhtbERPTYvCMBC9C/6HMMJeRBM9yFKNIuKysrjIavU8NGNb&#10;bCaliVr99RthYW/zeJ8zW7S2EjdqfOlYw2ioQBBnzpSca0gPH4N3ED4gG6wck4YHeVjMu50ZJsbd&#10;+Ydu+5CLGMI+QQ1FCHUipc8KsuiHriaO3Nk1FkOETS5Ng/cYbis5VmoiLZYcGwqsaVVQdtlfrYbj&#10;Nu3zU15Gp92n/8byKz0ptdb6rdcupyACteFf/OfemDh/DK9f4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xGfBAAAA2wAAAA8AAAAAAAAAAAAAAAAAmAIAAGRycy9kb3du&#10;cmV2LnhtbFBLBQYAAAAABAAEAPUAAACGAw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8" o:spid="_x0000_s1154" style="position:absolute;left:43488;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h/MIA&#10;AADbAAAADwAAAGRycy9kb3ducmV2LnhtbERP32vCMBB+H/g/hBv4MjRxgoxqlCHKxlBEV30+mrMt&#10;NpfSRK3+9UYY7O0+vp83mbW2EhdqfOlYw6CvQBBnzpSca0h/l70PED4gG6wck4YbeZhNOy8TTIy7&#10;8pYuu5CLGMI+QQ1FCHUipc8Ksuj7riaO3NE1FkOETS5Ng9cYbiv5rtRIWiw5NhRY07yg7LQ7Ww37&#10;VfrGd3kaHDZffo3lT3pQaqF197X9HIMI1IZ/8Z/728T5Q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mH8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29" o:spid="_x0000_s1155" style="position:absolute;left:30411;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5iMIA&#10;AADbAAAADwAAAGRycy9kb3ducmV2LnhtbERP32vCMBB+H/g/hBv4MjRxiIxqlCHKxlBEV30+mrMt&#10;NpfSRK3+9UYY7O0+vp83mbW2EhdqfOlYw6CvQBBnzpSca0h/l70PED4gG6wck4YbeZhNOy8TTIy7&#10;8pYuu5CLGMI+QQ1FCHUipc8Ksuj7riaO3NE1FkOETS5Ng9cYbiv5rtRIWiw5NhRY07yg7LQ7Ww37&#10;VfrGd3kaHDZffo3lT3pQaqF197X9HIMI1IZ/8Z/728T5Q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mI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0" o:spid="_x0000_s1156" style="position:absolute;left:3677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cE8IA&#10;AADbAAAADwAAAGRycy9kb3ducmV2LnhtbERP32vCMBB+H/g/hBv4MjRxoIxqlCHKxlBEV30+mrMt&#10;NpfSRK3+9UYY7O0+vp83mbW2EhdqfOlYw6CvQBBnzpSca0h/l70PED4gG6wck4YbeZhNOy8TTIy7&#10;8pYuu5CLGMI+QQ1FCHUipc8Ksuj7riaO3NE1FkOETS5Ng9cYbiv5rtRIWiw5NhRY07yg7LQ7Ww37&#10;VfrGd3kaHDZffo3lT3pQaqF197X9HIMI1IZ/8Z/728T5Q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1wT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1" o:spid="_x0000_s1157" style="position:absolute;left:5637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CZMIA&#10;AADbAAAADwAAAGRycy9kb3ducmV2LnhtbERPTWvCQBC9F/wPywi9FLNrDyLRjYhYKsVSqtHzkB2T&#10;YHY2ZFdN/fXdgtDbPN7nzBe9bcSVOl871jBOFAjiwpmaSw35/m00BeEDssHGMWn4IQ+LbPA0x9S4&#10;G3/TdRdKEUPYp6ihCqFNpfRFRRZ94lriyJ1cZzFE2JXSdHiL4baRr0pNpMWaY0OFLa0qKs67i9Vw&#10;2OYvfJfn8fHr3X9i/ZEflVpr/TzslzMQgfrwL364NybOn8D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cJk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2" o:spid="_x0000_s1158" style="position:absolute;left:63245;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n/8IA&#10;AADbAAAADwAAAGRycy9kb3ducmV2LnhtbERPTWsCMRC9F/wPYQpeiib2oGU1ShGlpSiiXT0Pm3F3&#10;cTNZNlFXf70RCr3N433OZNbaSlyo8aVjDYO+AkGcOVNyriH9XfY+QPiAbLByTBpu5GE27bxMMDHu&#10;ylu67EIuYgj7BDUUIdSJlD4ryKLvu5o4ckfXWAwRNrk0DV5juK3ku1JDabHk2FBgTfOCstPubDXs&#10;V+kb3+VpcNh8+TWWP+lBqYXW3df2cwwiUBv+xX/ubxPnj+D5Sz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Wf/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3" o:spid="_x0000_s1159" style="position:absolute;left:76669;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zjcUA&#10;AADbAAAADwAAAGRycy9kb3ducmV2LnhtbESPQWvCQBCF74L/YRmhF9FdeyiSukoRxVJaRBs9D9lp&#10;EszOhuxW0/76zqHgbYb35r1vFqveN+pKXawDW5hNDSjiIriaSwv553YyBxUTssMmMFn4oQir5XCw&#10;wMyFGx/oekylkhCOGVqoUmozrWNRkcc4DS2xaF+h85hk7UrtOrxJuG/0ozFP2mPN0lBhS+uKisvx&#10;21s4vedj/tWX2Xm/ix9Yv+VnYzbWPoz6l2dQifp0N/9fvzrBF1j5RQ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vONxQAAANsAAAAPAAAAAAAAAAAAAAAAAJgCAABkcnMv&#10;ZG93bnJldi54bWxQSwUGAAAAAAQABAD1AAAAigMAAAAA&#10;" fillcolor="black">
                  <v:stroke joinstyle="round"/>
                  <v:textbox inset="2.53958mm,2.53958mm,2.53958mm,2.53958mm">
                    <w:txbxContent>
                      <w:p w:rsidR="008A1474" w:rsidRPr="00A93874" w:rsidRDefault="008A1474" w:rsidP="004472B2">
                        <w:pPr>
                          <w:spacing w:line="240" w:lineRule="auto"/>
                          <w:textDirection w:val="btLr"/>
                        </w:pPr>
                      </w:p>
                    </w:txbxContent>
                  </v:textbox>
                </v:rect>
                <v:rect id="Rectangle 34" o:spid="_x0000_s1160" style="position:absolute;left:69996;top:29003;width:762;height: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WFsIA&#10;AADbAAAADwAAAGRycy9kb3ducmV2LnhtbERPTWsCMRC9F/wPYQpeiib2IHY1ShGlpSiiXT0Pm3F3&#10;cTNZNlFXf70RCr3N433OZNbaSlyo8aVjDYO+AkGcOVNyriH9XfZGIHxANlg5Jg038jCbdl4mmBh3&#10;5S1ddiEXMYR9ghqKEOpESp8VZNH3XU0cuaNrLIYIm1yaBq8x3FbyXamhtFhybCiwpnlB2Wl3thr2&#10;q/SN7/I0OGy+/BrLn/Sg1ELr7mv7OQYRqA3/4j/3t4nzP+D5Sz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lYWwgAAANsAAAAPAAAAAAAAAAAAAAAAAJgCAABkcnMvZG93&#10;bnJldi54bWxQSwUGAAAAAAQABAD1AAAAhwMAAAAA&#10;" fillcolor="black">
                  <v:stroke joinstyle="round"/>
                  <v:textbox inset="2.53958mm,2.53958mm,2.53958mm,2.53958mm">
                    <w:txbxContent>
                      <w:p w:rsidR="008A1474" w:rsidRPr="00A93874" w:rsidRDefault="008A1474" w:rsidP="004472B2">
                        <w:pPr>
                          <w:spacing w:line="240" w:lineRule="auto"/>
                          <w:textDirection w:val="btLr"/>
                        </w:pPr>
                      </w:p>
                    </w:txbxContent>
                  </v:textbox>
                </v:rect>
                <v:shape id="Text Box 36" o:spid="_x0000_s1161" type="#_x0000_t202" style="position:absolute;left:13430;top:33194;width:769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1qcQA&#10;AADbAAAADwAAAGRycy9kb3ducmV2LnhtbERPz2vCMBS+C/sfwhvsIjOdB9FqlDHYkIGMVZF5ezSv&#10;TbR56ZpMu/31y0Hw+PH9Xqx614gzdcF6VvA0ykAQl15brhXstq+PUxAhImtsPJOCXwqwWt4NFphr&#10;f+FPOhexFimEQ44KTIxtLmUoDTkMI98SJ67yncOYYFdL3eElhbtGjrNsIh1aTg0GW3oxVJ6KH6dg&#10;tv8aVgdr/uq3j+OkWhcb+/2+Uerhvn+eg4jUx5v46l5rBeO0Pn1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9anEAAAA2wAAAA8AAAAAAAAAAAAAAAAAmAIAAGRycy9k&#10;b3ducmV2LnhtbFBLBQYAAAAABAAEAPUAAACJAwAAAAA=&#10;" filled="f" stroked="f">
                  <v:textbox inset="2.53958mm,2.53958mm,2.53958mm,2.53958mm">
                    <w:txbxContent>
                      <w:p w:rsidR="008A1474" w:rsidRPr="00A93874" w:rsidRDefault="008A1474" w:rsidP="004472B2">
                        <w:pPr>
                          <w:spacing w:line="240" w:lineRule="auto"/>
                          <w:textDirection w:val="btLr"/>
                        </w:pPr>
                        <w:r w:rsidRPr="00A93874">
                          <w:t xml:space="preserve">Not engaged </w:t>
                        </w:r>
                        <w:r w:rsidRPr="00A93874">
                          <w:tab/>
                        </w:r>
                        <w:r w:rsidRPr="00A93874">
                          <w:tab/>
                        </w:r>
                        <w:r w:rsidRPr="00A93874">
                          <w:tab/>
                        </w:r>
                        <w:r w:rsidRPr="00A93874">
                          <w:tab/>
                        </w:r>
                        <w:r w:rsidRPr="00A93874">
                          <w:tab/>
                          <w:t>Somewhat</w:t>
                        </w:r>
                        <w:r w:rsidRPr="00A93874">
                          <w:tab/>
                        </w:r>
                        <w:r w:rsidRPr="00A93874">
                          <w:tab/>
                        </w:r>
                        <w:r w:rsidRPr="00A93874">
                          <w:tab/>
                          <w:t xml:space="preserve">                         Very engaged</w:t>
                        </w:r>
                      </w:p>
                    </w:txbxContent>
                  </v:textbox>
                </v:shape>
              </v:group>
            </w:pict>
          </mc:Fallback>
        </mc:AlternateContent>
      </w:r>
      <w:r w:rsidRPr="00454F4B">
        <w:rPr>
          <w:rFonts w:cs="Arial"/>
          <w:b/>
          <w:sz w:val="18"/>
        </w:rPr>
        <w:t>Our aim at activeNewham is to develop resilience in young people through varied programmes of sports and physical activity while providing opportunities for continued sports engagement. For more information regarding the HeadStart project please contact Craig Hughes on craig.hughes@activenewham.org.uk</w:t>
      </w:r>
    </w:p>
    <w:p w:rsidR="004472B2" w:rsidRPr="00454F4B" w:rsidRDefault="004472B2" w:rsidP="004472B2">
      <w:pPr>
        <w:tabs>
          <w:tab w:val="left" w:pos="6000"/>
        </w:tabs>
        <w:spacing w:after="120" w:line="240" w:lineRule="auto"/>
        <w:ind w:left="-113" w:right="-113"/>
        <w:jc w:val="center"/>
        <w:rPr>
          <w:rFonts w:cs="Arial"/>
          <w:b/>
          <w:color w:val="FF3399"/>
          <w:sz w:val="18"/>
        </w:rPr>
      </w:pPr>
      <w:r w:rsidRPr="00454F4B">
        <w:rPr>
          <w:rFonts w:cs="Arial"/>
          <w:b/>
          <w:color w:val="FF3399"/>
          <w:sz w:val="18"/>
        </w:rPr>
        <w:t>Continued attendance to the sessions will allow participants to gain freebies throughout the programme which include bottles, bags, and days out for complete attendance.</w:t>
      </w:r>
    </w:p>
    <w:p w:rsidR="004472B2" w:rsidRPr="00454F4B" w:rsidRDefault="004472B2" w:rsidP="004472B2">
      <w:pPr>
        <w:tabs>
          <w:tab w:val="left" w:pos="6000"/>
        </w:tabs>
        <w:spacing w:after="120" w:line="240" w:lineRule="auto"/>
        <w:ind w:left="-113" w:right="-113"/>
        <w:jc w:val="center"/>
        <w:rPr>
          <w:rFonts w:cs="Arial"/>
          <w:b/>
          <w:sz w:val="18"/>
        </w:rPr>
      </w:pPr>
      <w:r w:rsidRPr="00454F4B">
        <w:rPr>
          <w:rFonts w:cs="Arial"/>
          <w:b/>
          <w:sz w:val="18"/>
        </w:rPr>
        <w:t>We look forward to seeing you soon!</w:t>
      </w:r>
    </w:p>
    <w:p w:rsidR="004472B2" w:rsidRDefault="004472B2" w:rsidP="004472B2">
      <w:pPr>
        <w:pStyle w:val="Body1"/>
        <w:ind w:left="0"/>
        <w:jc w:val="center"/>
        <w:rPr>
          <w:rFonts w:ascii="Calibri" w:hAnsi="Calibri"/>
          <w:b/>
          <w:szCs w:val="24"/>
          <w:u w:val="single"/>
        </w:rPr>
      </w:pPr>
    </w:p>
    <w:p w:rsidR="004472B2" w:rsidRDefault="004472B2" w:rsidP="004472B2">
      <w:pPr>
        <w:pStyle w:val="Body1"/>
        <w:ind w:left="0"/>
        <w:jc w:val="center"/>
        <w:rPr>
          <w:rFonts w:ascii="Calibri" w:hAnsi="Calibri"/>
          <w:b/>
          <w:szCs w:val="24"/>
          <w:u w:val="single"/>
        </w:rPr>
      </w:pPr>
      <w:r>
        <w:rPr>
          <w:rFonts w:ascii="Calibri" w:hAnsi="Calibri"/>
          <w:b/>
          <w:szCs w:val="24"/>
          <w:u w:val="single"/>
        </w:rPr>
        <w:t>Activity &amp; Photo c</w:t>
      </w:r>
      <w:r w:rsidRPr="001B2E55">
        <w:rPr>
          <w:rFonts w:ascii="Calibri" w:hAnsi="Calibri"/>
          <w:b/>
          <w:szCs w:val="24"/>
          <w:u w:val="single"/>
        </w:rPr>
        <w:t>onsent</w:t>
      </w:r>
    </w:p>
    <w:p w:rsidR="004472B2" w:rsidRDefault="004472B2" w:rsidP="004472B2">
      <w:pPr>
        <w:pStyle w:val="Body1"/>
        <w:ind w:left="0"/>
        <w:jc w:val="center"/>
        <w:rPr>
          <w:rFonts w:ascii="Calibri" w:hAnsi="Calibri"/>
          <w:b/>
          <w:szCs w:val="24"/>
          <w:u w:val="single"/>
        </w:rPr>
      </w:pPr>
      <w:r w:rsidRPr="001B2E55">
        <w:rPr>
          <w:rFonts w:ascii="Calibri" w:hAnsi="Calibri"/>
          <w:b/>
          <w:noProof/>
          <w:szCs w:val="24"/>
          <w:u w:val="single"/>
          <w:lang w:eastAsia="en-GB"/>
        </w:rPr>
        <mc:AlternateContent>
          <mc:Choice Requires="wps">
            <w:drawing>
              <wp:anchor distT="0" distB="0" distL="114300" distR="114300" simplePos="0" relativeHeight="251684864" behindDoc="0" locked="0" layoutInCell="1" allowOverlap="1">
                <wp:simplePos x="0" y="0"/>
                <wp:positionH relativeFrom="column">
                  <wp:posOffset>-198755</wp:posOffset>
                </wp:positionH>
                <wp:positionV relativeFrom="paragraph">
                  <wp:posOffset>116205</wp:posOffset>
                </wp:positionV>
                <wp:extent cx="7037070" cy="1243330"/>
                <wp:effectExtent l="1270" t="0" r="635"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124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74" w:rsidRDefault="008A1474" w:rsidP="004472B2">
                            <w:pPr>
                              <w:pStyle w:val="Body1"/>
                              <w:ind w:left="0"/>
                              <w:rPr>
                                <w:rFonts w:ascii="Calibri" w:hAnsi="Calibri" w:cs="Arial"/>
                                <w:sz w:val="20"/>
                                <w:szCs w:val="18"/>
                              </w:rPr>
                            </w:pPr>
                            <w:r w:rsidRPr="001B2E55">
                              <w:rPr>
                                <w:rFonts w:ascii="Calibri" w:hAnsi="Calibri" w:cs="Arial"/>
                                <w:sz w:val="20"/>
                                <w:szCs w:val="18"/>
                              </w:rPr>
                              <w:t xml:space="preserve">This form gives </w:t>
                            </w:r>
                            <w:r>
                              <w:rPr>
                                <w:rFonts w:ascii="Calibri" w:hAnsi="Calibri" w:cs="Arial"/>
                                <w:sz w:val="20"/>
                                <w:szCs w:val="18"/>
                              </w:rPr>
                              <w:t xml:space="preserve">consent for the young person stated below to attend one or more of </w:t>
                            </w:r>
                            <w:r w:rsidRPr="001B2E55">
                              <w:rPr>
                                <w:rFonts w:ascii="Calibri" w:hAnsi="Calibri" w:cs="Arial"/>
                                <w:color w:val="FF00FF"/>
                                <w:sz w:val="20"/>
                                <w:szCs w:val="18"/>
                              </w:rPr>
                              <w:t>activeNewham</w:t>
                            </w:r>
                            <w:r>
                              <w:rPr>
                                <w:rFonts w:ascii="Calibri" w:hAnsi="Calibri" w:cs="Arial"/>
                                <w:color w:val="FF00FF"/>
                                <w:sz w:val="20"/>
                                <w:szCs w:val="18"/>
                              </w:rPr>
                              <w:t xml:space="preserve">’s </w:t>
                            </w:r>
                            <w:r>
                              <w:rPr>
                                <w:rFonts w:ascii="Calibri" w:hAnsi="Calibri" w:cs="Arial"/>
                                <w:sz w:val="20"/>
                                <w:szCs w:val="18"/>
                              </w:rPr>
                              <w:t xml:space="preserve">HeadStart programmes &amp; receive support from a registered youth worker, with permission granted from the registered parent/guardian. </w:t>
                            </w:r>
                          </w:p>
                          <w:p w:rsidR="008A1474" w:rsidRPr="001B2E55" w:rsidRDefault="008A1474" w:rsidP="004472B2">
                            <w:pPr>
                              <w:pStyle w:val="Body1"/>
                              <w:ind w:left="0"/>
                              <w:rPr>
                                <w:rFonts w:ascii="Calibri" w:hAnsi="Calibri" w:cs="Arial"/>
                                <w:sz w:val="20"/>
                                <w:szCs w:val="18"/>
                              </w:rPr>
                            </w:pPr>
                            <w:r>
                              <w:rPr>
                                <w:rFonts w:ascii="Calibri" w:hAnsi="Calibri" w:cs="Arial"/>
                                <w:sz w:val="20"/>
                                <w:szCs w:val="18"/>
                              </w:rPr>
                              <w:t xml:space="preserve">Further consent is also given </w:t>
                            </w:r>
                            <w:r w:rsidRPr="001B2E55">
                              <w:rPr>
                                <w:rFonts w:ascii="Calibri" w:hAnsi="Calibri" w:cs="Arial"/>
                                <w:sz w:val="20"/>
                                <w:szCs w:val="18"/>
                              </w:rPr>
                              <w:t xml:space="preserve">for </w:t>
                            </w:r>
                            <w:r w:rsidRPr="001B2E55">
                              <w:rPr>
                                <w:rFonts w:ascii="Calibri" w:hAnsi="Calibri" w:cs="Arial"/>
                                <w:color w:val="FF00FF"/>
                                <w:sz w:val="20"/>
                                <w:szCs w:val="18"/>
                              </w:rPr>
                              <w:t>activeNewham</w:t>
                            </w:r>
                            <w:r w:rsidRPr="001B2E55">
                              <w:rPr>
                                <w:rFonts w:ascii="Calibri" w:hAnsi="Calibri" w:cs="Arial"/>
                                <w:sz w:val="20"/>
                                <w:szCs w:val="18"/>
                              </w:rPr>
                              <w:t xml:space="preserve"> to use a picture and/or video or film footage of the person(s) named below for informational and/or publicity purposes as stated below. It should be signed by the person(s) concerned, or in the case of young people 16 years old and under, by a parent, guardian or an authorised carer on their behalf. As this form will be taken as consent going forward, if you feel that you do not wish to be filmed or photographed at any event or activity in the future you can express that before any photos/ films/ video are taken</w:t>
                            </w:r>
                            <w:r>
                              <w:rPr>
                                <w:rFonts w:ascii="Calibri" w:hAnsi="Calibri" w:cs="Arial"/>
                                <w:sz w:val="20"/>
                                <w:szCs w:val="18"/>
                              </w:rPr>
                              <w:t>.</w:t>
                            </w:r>
                          </w:p>
                          <w:p w:rsidR="008A1474" w:rsidRPr="00EF282C" w:rsidRDefault="008A1474" w:rsidP="004472B2">
                            <w:pPr>
                              <w:jc w:val="both"/>
                              <w:rPr>
                                <w:rFonts w:ascii="Arial" w:hAnsi="Arial" w:cs="Arial"/>
                                <w:sz w:val="20"/>
                                <w:szCs w:val="20"/>
                              </w:rPr>
                            </w:pPr>
                          </w:p>
                          <w:p w:rsidR="008A1474" w:rsidRDefault="008A1474" w:rsidP="004472B2">
                            <w:pPr>
                              <w:jc w:val="both"/>
                              <w:rPr>
                                <w:rFonts w:ascii="Arial" w:hAnsi="Arial" w:cs="Arial"/>
                                <w:sz w:val="18"/>
                                <w:szCs w:val="20"/>
                              </w:rPr>
                            </w:pPr>
                          </w:p>
                          <w:p w:rsidR="008A1474" w:rsidRPr="009A54A8" w:rsidRDefault="008A1474" w:rsidP="004472B2">
                            <w:pPr>
                              <w:jc w:val="both"/>
                              <w:rPr>
                                <w:rFonts w:ascii="Arial" w:hAnsi="Arial" w:cs="Arial"/>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162" type="#_x0000_t202" style="position:absolute;left:0;text-align:left;margin-left:-15.65pt;margin-top:9.15pt;width:554.1pt;height:9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" stroked="f">
                <v:textbox>
                  <w:txbxContent>
                    <w:p w:rsidR="008A1474" w:rsidRDefault="008A1474" w:rsidP="004472B2">
                      <w:pPr>
                        <w:pStyle w:val="Body1"/>
                        <w:ind w:left="0"/>
                        <w:rPr>
                          <w:rFonts w:ascii="Calibri" w:hAnsi="Calibri" w:cs="Arial"/>
                          <w:sz w:val="20"/>
                          <w:szCs w:val="18"/>
                        </w:rPr>
                      </w:pPr>
                      <w:r w:rsidRPr="001B2E55">
                        <w:rPr>
                          <w:rFonts w:ascii="Calibri" w:hAnsi="Calibri" w:cs="Arial"/>
                          <w:sz w:val="20"/>
                          <w:szCs w:val="18"/>
                        </w:rPr>
                        <w:t xml:space="preserve">This form gives </w:t>
                      </w:r>
                      <w:r>
                        <w:rPr>
                          <w:rFonts w:ascii="Calibri" w:hAnsi="Calibri" w:cs="Arial"/>
                          <w:sz w:val="20"/>
                          <w:szCs w:val="18"/>
                        </w:rPr>
                        <w:t xml:space="preserve">consent for the young person stated below to attend one or more of </w:t>
                      </w:r>
                      <w:r w:rsidRPr="001B2E55">
                        <w:rPr>
                          <w:rFonts w:ascii="Calibri" w:hAnsi="Calibri" w:cs="Arial"/>
                          <w:color w:val="FF00FF"/>
                          <w:sz w:val="20"/>
                          <w:szCs w:val="18"/>
                        </w:rPr>
                        <w:t>activeNewham</w:t>
                      </w:r>
                      <w:r>
                        <w:rPr>
                          <w:rFonts w:ascii="Calibri" w:hAnsi="Calibri" w:cs="Arial"/>
                          <w:color w:val="FF00FF"/>
                          <w:sz w:val="20"/>
                          <w:szCs w:val="18"/>
                        </w:rPr>
                        <w:t xml:space="preserve">’s </w:t>
                      </w:r>
                      <w:r>
                        <w:rPr>
                          <w:rFonts w:ascii="Calibri" w:hAnsi="Calibri" w:cs="Arial"/>
                          <w:sz w:val="20"/>
                          <w:szCs w:val="18"/>
                        </w:rPr>
                        <w:t xml:space="preserve">HeadStart programmes &amp; receive support from a registered youth worker, with permission granted from the registered parent/guardian. </w:t>
                      </w:r>
                    </w:p>
                    <w:p w:rsidR="008A1474" w:rsidRPr="001B2E55" w:rsidRDefault="008A1474" w:rsidP="004472B2">
                      <w:pPr>
                        <w:pStyle w:val="Body1"/>
                        <w:ind w:left="0"/>
                        <w:rPr>
                          <w:rFonts w:ascii="Calibri" w:hAnsi="Calibri" w:cs="Arial"/>
                          <w:sz w:val="20"/>
                          <w:szCs w:val="18"/>
                        </w:rPr>
                      </w:pPr>
                      <w:r>
                        <w:rPr>
                          <w:rFonts w:ascii="Calibri" w:hAnsi="Calibri" w:cs="Arial"/>
                          <w:sz w:val="20"/>
                          <w:szCs w:val="18"/>
                        </w:rPr>
                        <w:t xml:space="preserve">Further consent is also given </w:t>
                      </w:r>
                      <w:r w:rsidRPr="001B2E55">
                        <w:rPr>
                          <w:rFonts w:ascii="Calibri" w:hAnsi="Calibri" w:cs="Arial"/>
                          <w:sz w:val="20"/>
                          <w:szCs w:val="18"/>
                        </w:rPr>
                        <w:t xml:space="preserve">for </w:t>
                      </w:r>
                      <w:r w:rsidRPr="001B2E55">
                        <w:rPr>
                          <w:rFonts w:ascii="Calibri" w:hAnsi="Calibri" w:cs="Arial"/>
                          <w:color w:val="FF00FF"/>
                          <w:sz w:val="20"/>
                          <w:szCs w:val="18"/>
                        </w:rPr>
                        <w:t>activeNewham</w:t>
                      </w:r>
                      <w:r w:rsidRPr="001B2E55">
                        <w:rPr>
                          <w:rFonts w:ascii="Calibri" w:hAnsi="Calibri" w:cs="Arial"/>
                          <w:sz w:val="20"/>
                          <w:szCs w:val="18"/>
                        </w:rPr>
                        <w:t xml:space="preserve"> to use a picture and/or video or film footage of the person(s) named below for informational and/or publicity purposes as stated below. It should be signed by the person(s) concerned, or in the case of young people 16 years old and under, by a parent, guardian or an authorised carer on their behalf. As this form will be taken as consent going forward, if you feel that you do not wish to be filmed or photographed at any event or activity in the future you can express that before any photos/ films/ video are taken</w:t>
                      </w:r>
                      <w:r>
                        <w:rPr>
                          <w:rFonts w:ascii="Calibri" w:hAnsi="Calibri" w:cs="Arial"/>
                          <w:sz w:val="20"/>
                          <w:szCs w:val="18"/>
                        </w:rPr>
                        <w:t>.</w:t>
                      </w:r>
                    </w:p>
                    <w:p w:rsidR="008A1474" w:rsidRPr="00EF282C" w:rsidRDefault="008A1474" w:rsidP="004472B2">
                      <w:pPr>
                        <w:jc w:val="both"/>
                        <w:rPr>
                          <w:rFonts w:ascii="Arial" w:hAnsi="Arial" w:cs="Arial"/>
                          <w:sz w:val="20"/>
                          <w:szCs w:val="20"/>
                        </w:rPr>
                      </w:pPr>
                    </w:p>
                    <w:p w:rsidR="008A1474" w:rsidRDefault="008A1474" w:rsidP="004472B2">
                      <w:pPr>
                        <w:jc w:val="both"/>
                        <w:rPr>
                          <w:rFonts w:ascii="Arial" w:hAnsi="Arial" w:cs="Arial"/>
                          <w:sz w:val="18"/>
                          <w:szCs w:val="20"/>
                        </w:rPr>
                      </w:pPr>
                    </w:p>
                    <w:p w:rsidR="008A1474" w:rsidRPr="009A54A8" w:rsidRDefault="008A1474" w:rsidP="004472B2">
                      <w:pPr>
                        <w:jc w:val="both"/>
                        <w:rPr>
                          <w:rFonts w:ascii="Arial" w:hAnsi="Arial" w:cs="Arial"/>
                          <w:sz w:val="18"/>
                          <w:szCs w:val="20"/>
                        </w:rPr>
                      </w:pPr>
                    </w:p>
                  </w:txbxContent>
                </v:textbox>
              </v:shape>
            </w:pict>
          </mc:Fallback>
        </mc:AlternateContent>
      </w:r>
    </w:p>
    <w:p w:rsidR="004472B2" w:rsidRPr="001B2E55" w:rsidRDefault="004472B2" w:rsidP="004472B2">
      <w:pPr>
        <w:pStyle w:val="Body1"/>
        <w:ind w:left="0"/>
        <w:jc w:val="center"/>
        <w:rPr>
          <w:rFonts w:ascii="Calibri" w:hAnsi="Calibri"/>
          <w:b/>
          <w:szCs w:val="24"/>
          <w:u w:val="single"/>
        </w:rPr>
      </w:pPr>
    </w:p>
    <w:p w:rsidR="004472B2" w:rsidRPr="001B2E55" w:rsidRDefault="004472B2" w:rsidP="004472B2">
      <w:pPr>
        <w:pStyle w:val="Body1"/>
        <w:ind w:left="0"/>
        <w:jc w:val="center"/>
        <w:rPr>
          <w:rFonts w:ascii="Calibri" w:hAnsi="Calibri"/>
          <w:b/>
          <w:szCs w:val="24"/>
          <w:u w:val="single"/>
        </w:rPr>
      </w:pPr>
    </w:p>
    <w:p w:rsidR="004472B2" w:rsidRPr="001B2E55" w:rsidRDefault="004472B2" w:rsidP="004472B2">
      <w:pPr>
        <w:pStyle w:val="Body1"/>
        <w:ind w:left="0"/>
        <w:jc w:val="center"/>
        <w:rPr>
          <w:rFonts w:ascii="Calibri" w:hAnsi="Calibri"/>
          <w:sz w:val="28"/>
          <w:szCs w:val="24"/>
        </w:rPr>
      </w:pPr>
    </w:p>
    <w:p w:rsidR="004472B2" w:rsidRPr="001B2E55" w:rsidRDefault="004472B2" w:rsidP="004472B2">
      <w:pPr>
        <w:pStyle w:val="Body1"/>
        <w:ind w:left="0"/>
        <w:rPr>
          <w:rFonts w:ascii="Calibri" w:hAnsi="Calibri"/>
          <w:sz w:val="18"/>
        </w:rPr>
      </w:pPr>
    </w:p>
    <w:p w:rsidR="004472B2" w:rsidRPr="001B2E55" w:rsidRDefault="004472B2" w:rsidP="004472B2">
      <w:pPr>
        <w:pStyle w:val="Body1"/>
        <w:ind w:left="0"/>
        <w:rPr>
          <w:rFonts w:ascii="Calibri" w:hAnsi="Calibri"/>
          <w:sz w:val="18"/>
        </w:rPr>
      </w:pPr>
    </w:p>
    <w:p w:rsidR="004472B2" w:rsidRPr="001B2E55" w:rsidRDefault="004472B2" w:rsidP="004472B2">
      <w:pPr>
        <w:pStyle w:val="Body1"/>
        <w:ind w:left="0"/>
        <w:rPr>
          <w:rFonts w:ascii="Calibri" w:hAnsi="Calibri"/>
          <w:sz w:val="18"/>
        </w:rPr>
      </w:pPr>
    </w:p>
    <w:p w:rsidR="004472B2" w:rsidRPr="001B2E55" w:rsidRDefault="004472B2" w:rsidP="004472B2">
      <w:pPr>
        <w:pStyle w:val="Body1"/>
        <w:ind w:left="0"/>
        <w:rPr>
          <w:rFonts w:ascii="Calibri" w:hAnsi="Calibri"/>
          <w:sz w:val="18"/>
        </w:rPr>
      </w:pPr>
    </w:p>
    <w:p w:rsidR="004472B2" w:rsidRPr="001B2E55" w:rsidRDefault="004472B2" w:rsidP="004472B2">
      <w:pPr>
        <w:pStyle w:val="Body1"/>
        <w:ind w:left="0"/>
        <w:rPr>
          <w:rFonts w:ascii="Calibri" w:hAnsi="Calibri"/>
          <w:sz w:val="18"/>
        </w:rPr>
      </w:pPr>
    </w:p>
    <w:tbl>
      <w:tblPr>
        <w:tblW w:w="10624" w:type="dxa"/>
        <w:tblBorders>
          <w:insideH w:val="single" w:sz="6" w:space="0" w:color="auto"/>
          <w:insideV w:val="single" w:sz="6" w:space="0" w:color="auto"/>
        </w:tblBorders>
        <w:tblLayout w:type="fixed"/>
        <w:tblLook w:val="0000" w:firstRow="0" w:lastRow="0" w:firstColumn="0" w:lastColumn="0" w:noHBand="0" w:noVBand="0"/>
      </w:tblPr>
      <w:tblGrid>
        <w:gridCol w:w="9401"/>
        <w:gridCol w:w="1223"/>
      </w:tblGrid>
      <w:tr w:rsidR="004472B2" w:rsidRPr="001B2E55" w:rsidTr="00153918">
        <w:trPr>
          <w:trHeight w:val="404"/>
        </w:trPr>
        <w:tc>
          <w:tcPr>
            <w:tcW w:w="9401" w:type="dxa"/>
            <w:tcBorders>
              <w:top w:val="single" w:sz="6" w:space="0" w:color="auto"/>
              <w:left w:val="single" w:sz="6" w:space="0" w:color="auto"/>
              <w:bottom w:val="nil"/>
              <w:right w:val="single" w:sz="6" w:space="0" w:color="auto"/>
            </w:tcBorders>
            <w:shd w:val="clear" w:color="auto" w:fill="BFBFBF"/>
          </w:tcPr>
          <w:p w:rsidR="004472B2" w:rsidRPr="001B2E55" w:rsidRDefault="004472B2" w:rsidP="008A1474">
            <w:r w:rsidRPr="001B2E55">
              <w:rPr>
                <w:b/>
              </w:rPr>
              <w:t>Full Name</w:t>
            </w:r>
            <w:r>
              <w:rPr>
                <w:b/>
              </w:rPr>
              <w:t xml:space="preserve"> of Young person attending activity</w:t>
            </w:r>
          </w:p>
        </w:tc>
        <w:tc>
          <w:tcPr>
            <w:tcW w:w="1223" w:type="dxa"/>
            <w:tcBorders>
              <w:top w:val="single" w:sz="6" w:space="0" w:color="auto"/>
              <w:left w:val="single" w:sz="6" w:space="0" w:color="auto"/>
              <w:bottom w:val="nil"/>
              <w:right w:val="single" w:sz="6" w:space="0" w:color="auto"/>
            </w:tcBorders>
            <w:shd w:val="clear" w:color="auto" w:fill="BFBFBF"/>
          </w:tcPr>
          <w:p w:rsidR="004472B2" w:rsidRPr="001B2E55" w:rsidRDefault="004472B2" w:rsidP="008A1474">
            <w:pPr>
              <w:rPr>
                <w:b/>
              </w:rPr>
            </w:pPr>
          </w:p>
        </w:tc>
      </w:tr>
      <w:tr w:rsidR="004472B2" w:rsidRPr="001B2E55" w:rsidTr="00153918">
        <w:trPr>
          <w:trHeight w:val="703"/>
        </w:trPr>
        <w:tc>
          <w:tcPr>
            <w:tcW w:w="9401" w:type="dxa"/>
            <w:tcBorders>
              <w:top w:val="single" w:sz="6" w:space="0" w:color="auto"/>
              <w:left w:val="single" w:sz="6" w:space="0" w:color="auto"/>
              <w:bottom w:val="single" w:sz="6" w:space="0" w:color="auto"/>
              <w:right w:val="nil"/>
            </w:tcBorders>
          </w:tcPr>
          <w:p w:rsidR="004472B2" w:rsidRPr="006823A5" w:rsidRDefault="004472B2" w:rsidP="008A1474">
            <w:pPr>
              <w:rPr>
                <w:rFonts w:cs="Arial"/>
                <w:sz w:val="20"/>
              </w:rPr>
            </w:pPr>
            <w:r w:rsidRPr="001B2E55">
              <w:rPr>
                <w:rFonts w:cs="Arial"/>
                <w:sz w:val="20"/>
              </w:rPr>
              <w:t>Name:</w:t>
            </w:r>
          </w:p>
        </w:tc>
        <w:tc>
          <w:tcPr>
            <w:tcW w:w="1223" w:type="dxa"/>
            <w:tcBorders>
              <w:top w:val="single" w:sz="6" w:space="0" w:color="auto"/>
              <w:left w:val="nil"/>
              <w:bottom w:val="single" w:sz="6" w:space="0" w:color="auto"/>
              <w:right w:val="single" w:sz="6" w:space="0" w:color="auto"/>
            </w:tcBorders>
          </w:tcPr>
          <w:p w:rsidR="004472B2" w:rsidRPr="001B2E55" w:rsidRDefault="004472B2" w:rsidP="008A1474"/>
        </w:tc>
      </w:tr>
      <w:tr w:rsidR="004472B2" w:rsidRPr="001B2E55" w:rsidTr="00153918">
        <w:trPr>
          <w:trHeight w:hRule="exact" w:val="140"/>
        </w:trPr>
        <w:tc>
          <w:tcPr>
            <w:tcW w:w="9401" w:type="dxa"/>
            <w:tcBorders>
              <w:top w:val="nil"/>
              <w:left w:val="nil"/>
              <w:bottom w:val="nil"/>
              <w:right w:val="nil"/>
            </w:tcBorders>
          </w:tcPr>
          <w:p w:rsidR="004472B2" w:rsidRPr="001B2E55" w:rsidRDefault="004472B2" w:rsidP="008A1474"/>
        </w:tc>
        <w:tc>
          <w:tcPr>
            <w:tcW w:w="1223" w:type="dxa"/>
            <w:tcBorders>
              <w:top w:val="nil"/>
              <w:left w:val="nil"/>
              <w:bottom w:val="nil"/>
              <w:right w:val="nil"/>
            </w:tcBorders>
          </w:tcPr>
          <w:p w:rsidR="004472B2" w:rsidRPr="001B2E55" w:rsidRDefault="004472B2" w:rsidP="008A1474"/>
        </w:tc>
      </w:tr>
      <w:tr w:rsidR="004472B2" w:rsidRPr="001B2E55" w:rsidTr="00153918">
        <w:tc>
          <w:tcPr>
            <w:tcW w:w="9401" w:type="dxa"/>
            <w:tcBorders>
              <w:top w:val="single" w:sz="6" w:space="0" w:color="auto"/>
              <w:left w:val="single" w:sz="6" w:space="0" w:color="auto"/>
              <w:bottom w:val="single" w:sz="6" w:space="0" w:color="auto"/>
              <w:right w:val="single" w:sz="6" w:space="0" w:color="auto"/>
            </w:tcBorders>
            <w:shd w:val="clear" w:color="auto" w:fill="BFBFBF"/>
          </w:tcPr>
          <w:p w:rsidR="004472B2" w:rsidRPr="001B2E55" w:rsidRDefault="004472B2" w:rsidP="008A1474">
            <w:pPr>
              <w:rPr>
                <w:b/>
                <w:sz w:val="20"/>
              </w:rPr>
            </w:pPr>
            <w:r w:rsidRPr="001B2E55">
              <w:rPr>
                <w:b/>
              </w:rPr>
              <w:t>Contact Telephone and Email Address</w:t>
            </w:r>
            <w:r>
              <w:rPr>
                <w:b/>
              </w:rPr>
              <w:t xml:space="preserve"> of parent/guardian</w:t>
            </w:r>
          </w:p>
        </w:tc>
        <w:tc>
          <w:tcPr>
            <w:tcW w:w="1223" w:type="dxa"/>
            <w:tcBorders>
              <w:top w:val="single" w:sz="6" w:space="0" w:color="auto"/>
              <w:left w:val="single" w:sz="6" w:space="0" w:color="auto"/>
              <w:bottom w:val="single" w:sz="6" w:space="0" w:color="auto"/>
              <w:right w:val="single" w:sz="6" w:space="0" w:color="auto"/>
            </w:tcBorders>
            <w:shd w:val="clear" w:color="auto" w:fill="BFBFBF"/>
          </w:tcPr>
          <w:p w:rsidR="004472B2" w:rsidRPr="001B2E55" w:rsidRDefault="004472B2" w:rsidP="008A1474">
            <w:pPr>
              <w:rPr>
                <w:b/>
              </w:rPr>
            </w:pPr>
          </w:p>
        </w:tc>
      </w:tr>
      <w:tr w:rsidR="004472B2" w:rsidRPr="001B2E55" w:rsidTr="00153918">
        <w:tc>
          <w:tcPr>
            <w:tcW w:w="9401" w:type="dxa"/>
            <w:tcBorders>
              <w:top w:val="single" w:sz="6" w:space="0" w:color="auto"/>
              <w:left w:val="single" w:sz="6" w:space="0" w:color="auto"/>
              <w:bottom w:val="single" w:sz="4" w:space="0" w:color="auto"/>
              <w:right w:val="nil"/>
            </w:tcBorders>
          </w:tcPr>
          <w:p w:rsidR="004472B2" w:rsidRPr="001B2E55" w:rsidRDefault="004472B2" w:rsidP="008A1474">
            <w:pPr>
              <w:rPr>
                <w:rFonts w:cs="Arial"/>
              </w:rPr>
            </w:pPr>
            <w:r w:rsidRPr="001B2E55">
              <w:rPr>
                <w:rFonts w:cs="Arial"/>
                <w:sz w:val="20"/>
              </w:rPr>
              <w:t>Tel:                                                                                         Email:</w:t>
            </w:r>
          </w:p>
        </w:tc>
        <w:tc>
          <w:tcPr>
            <w:tcW w:w="1223" w:type="dxa"/>
            <w:tcBorders>
              <w:top w:val="single" w:sz="6" w:space="0" w:color="auto"/>
              <w:left w:val="nil"/>
              <w:bottom w:val="single" w:sz="4" w:space="0" w:color="auto"/>
              <w:right w:val="single" w:sz="6" w:space="0" w:color="auto"/>
            </w:tcBorders>
          </w:tcPr>
          <w:p w:rsidR="004472B2" w:rsidRPr="001B2E55" w:rsidRDefault="004472B2" w:rsidP="008A1474">
            <w:pPr>
              <w:rPr>
                <w:b/>
              </w:rPr>
            </w:pPr>
          </w:p>
        </w:tc>
      </w:tr>
      <w:tr w:rsidR="004472B2" w:rsidRPr="001B2E55" w:rsidTr="00153918">
        <w:trPr>
          <w:trHeight w:hRule="exact" w:val="140"/>
        </w:trPr>
        <w:tc>
          <w:tcPr>
            <w:tcW w:w="9401" w:type="dxa"/>
            <w:tcBorders>
              <w:top w:val="single" w:sz="4" w:space="0" w:color="auto"/>
              <w:left w:val="nil"/>
              <w:bottom w:val="nil"/>
              <w:right w:val="nil"/>
            </w:tcBorders>
          </w:tcPr>
          <w:p w:rsidR="004472B2" w:rsidRPr="001B2E55" w:rsidRDefault="004472B2" w:rsidP="008A1474">
            <w:pPr>
              <w:rPr>
                <w:b/>
              </w:rPr>
            </w:pPr>
          </w:p>
        </w:tc>
        <w:tc>
          <w:tcPr>
            <w:tcW w:w="1223" w:type="dxa"/>
            <w:tcBorders>
              <w:top w:val="single" w:sz="4" w:space="0" w:color="auto"/>
              <w:left w:val="nil"/>
              <w:bottom w:val="nil"/>
              <w:right w:val="nil"/>
            </w:tcBorders>
          </w:tcPr>
          <w:p w:rsidR="004472B2" w:rsidRPr="001B2E55" w:rsidRDefault="004472B2" w:rsidP="008A1474">
            <w:pPr>
              <w:rPr>
                <w:b/>
              </w:rPr>
            </w:pPr>
          </w:p>
        </w:tc>
      </w:tr>
      <w:tr w:rsidR="004472B2" w:rsidRPr="001B2E55" w:rsidTr="00153918">
        <w:trPr>
          <w:trHeight w:hRule="exact" w:val="140"/>
        </w:trPr>
        <w:tc>
          <w:tcPr>
            <w:tcW w:w="9401" w:type="dxa"/>
            <w:tcBorders>
              <w:top w:val="nil"/>
              <w:left w:val="nil"/>
              <w:bottom w:val="single" w:sz="4" w:space="0" w:color="auto"/>
              <w:right w:val="nil"/>
            </w:tcBorders>
          </w:tcPr>
          <w:p w:rsidR="004472B2" w:rsidRPr="001B2E55" w:rsidRDefault="004472B2" w:rsidP="008A1474">
            <w:pPr>
              <w:rPr>
                <w:b/>
              </w:rPr>
            </w:pPr>
          </w:p>
        </w:tc>
        <w:tc>
          <w:tcPr>
            <w:tcW w:w="1223" w:type="dxa"/>
            <w:tcBorders>
              <w:top w:val="nil"/>
              <w:left w:val="nil"/>
              <w:bottom w:val="single" w:sz="4" w:space="0" w:color="auto"/>
              <w:right w:val="nil"/>
            </w:tcBorders>
          </w:tcPr>
          <w:p w:rsidR="004472B2" w:rsidRPr="001B2E55" w:rsidRDefault="004472B2" w:rsidP="008A1474">
            <w:pPr>
              <w:rPr>
                <w:b/>
              </w:rPr>
            </w:pPr>
          </w:p>
        </w:tc>
      </w:tr>
      <w:tr w:rsidR="004472B2" w:rsidRPr="001B2E55" w:rsidTr="00153918">
        <w:tc>
          <w:tcPr>
            <w:tcW w:w="9401" w:type="dxa"/>
            <w:tcBorders>
              <w:top w:val="single" w:sz="4" w:space="0" w:color="auto"/>
              <w:left w:val="single" w:sz="6" w:space="0" w:color="auto"/>
              <w:bottom w:val="single" w:sz="6" w:space="0" w:color="auto"/>
              <w:right w:val="single" w:sz="6" w:space="0" w:color="auto"/>
            </w:tcBorders>
            <w:shd w:val="clear" w:color="auto" w:fill="BFBFBF"/>
          </w:tcPr>
          <w:p w:rsidR="004472B2" w:rsidRPr="001B2E55" w:rsidRDefault="004472B2" w:rsidP="008A1474">
            <w:pPr>
              <w:rPr>
                <w:sz w:val="20"/>
              </w:rPr>
            </w:pPr>
            <w:r w:rsidRPr="001B2E55">
              <w:rPr>
                <w:b/>
              </w:rPr>
              <w:t>Purposes for which permission is requested</w:t>
            </w:r>
            <w:r>
              <w:rPr>
                <w:b/>
              </w:rPr>
              <w:t xml:space="preserve"> (Photo &amp; Media consent) Please tick appropriate boxes</w:t>
            </w:r>
          </w:p>
        </w:tc>
        <w:tc>
          <w:tcPr>
            <w:tcW w:w="1223" w:type="dxa"/>
            <w:tcBorders>
              <w:top w:val="single" w:sz="4" w:space="0" w:color="auto"/>
              <w:left w:val="single" w:sz="6" w:space="0" w:color="auto"/>
              <w:bottom w:val="single" w:sz="6" w:space="0" w:color="auto"/>
              <w:right w:val="single" w:sz="6" w:space="0" w:color="auto"/>
            </w:tcBorders>
            <w:shd w:val="clear" w:color="auto" w:fill="BFBFBF"/>
          </w:tcPr>
          <w:p w:rsidR="004472B2" w:rsidRPr="001B2E55" w:rsidRDefault="004472B2" w:rsidP="008A1474">
            <w:pPr>
              <w:rPr>
                <w:b/>
              </w:rPr>
            </w:pPr>
          </w:p>
        </w:tc>
      </w:tr>
      <w:tr w:rsidR="004472B2" w:rsidRPr="001B2E55" w:rsidTr="00153918">
        <w:tc>
          <w:tcPr>
            <w:tcW w:w="9401" w:type="dxa"/>
            <w:tcBorders>
              <w:top w:val="single" w:sz="6" w:space="0" w:color="auto"/>
              <w:left w:val="single" w:sz="6" w:space="0" w:color="auto"/>
              <w:bottom w:val="single" w:sz="6" w:space="0" w:color="auto"/>
              <w:right w:val="single" w:sz="6" w:space="0" w:color="auto"/>
            </w:tcBorders>
          </w:tcPr>
          <w:p w:rsidR="004472B2" w:rsidRPr="001B2E55" w:rsidRDefault="004472B2" w:rsidP="008A1474">
            <w:pPr>
              <w:spacing w:before="240" w:after="240"/>
              <w:rPr>
                <w:rFonts w:cs="Arial"/>
                <w:sz w:val="20"/>
                <w:szCs w:val="24"/>
              </w:rPr>
            </w:pPr>
            <w:r w:rsidRPr="001B2E55">
              <w:rPr>
                <w:rFonts w:cs="Arial"/>
                <w:sz w:val="20"/>
                <w:szCs w:val="24"/>
              </w:rPr>
              <w:t xml:space="preserve">General publicity including (but not limited to) leaflets, posters, display materials, corporate plans and reports. Electronic media including (but not limited to) websites and presentations. </w:t>
            </w:r>
          </w:p>
        </w:tc>
        <w:tc>
          <w:tcPr>
            <w:tcW w:w="1223" w:type="dxa"/>
            <w:tcBorders>
              <w:top w:val="single" w:sz="6" w:space="0" w:color="auto"/>
              <w:left w:val="single" w:sz="6" w:space="0" w:color="auto"/>
              <w:bottom w:val="single" w:sz="6" w:space="0" w:color="auto"/>
              <w:right w:val="single" w:sz="6" w:space="0" w:color="auto"/>
            </w:tcBorders>
          </w:tcPr>
          <w:p w:rsidR="004472B2" w:rsidRPr="001B2E55" w:rsidRDefault="004472B2" w:rsidP="008A1474">
            <w:pPr>
              <w:spacing w:before="240"/>
              <w:rPr>
                <w:szCs w:val="24"/>
              </w:rPr>
            </w:pPr>
            <w:r w:rsidRPr="001B2E55">
              <w:rPr>
                <w:szCs w:val="24"/>
              </w:rPr>
              <w:sym w:font="Wingdings" w:char="F06F"/>
            </w:r>
          </w:p>
        </w:tc>
      </w:tr>
      <w:tr w:rsidR="004472B2" w:rsidRPr="001B2E55" w:rsidTr="00153918">
        <w:tc>
          <w:tcPr>
            <w:tcW w:w="9401" w:type="dxa"/>
            <w:tcBorders>
              <w:top w:val="single" w:sz="6" w:space="0" w:color="auto"/>
              <w:left w:val="single" w:sz="6" w:space="0" w:color="auto"/>
              <w:bottom w:val="single" w:sz="6" w:space="0" w:color="auto"/>
              <w:right w:val="single" w:sz="6" w:space="0" w:color="auto"/>
            </w:tcBorders>
          </w:tcPr>
          <w:p w:rsidR="004472B2" w:rsidRPr="001B2E55" w:rsidRDefault="004472B2" w:rsidP="008A1474">
            <w:pPr>
              <w:spacing w:before="80"/>
              <w:rPr>
                <w:rFonts w:cs="Arial"/>
                <w:sz w:val="20"/>
                <w:szCs w:val="24"/>
              </w:rPr>
            </w:pPr>
            <w:r w:rsidRPr="001B2E55">
              <w:rPr>
                <w:rFonts w:cs="Arial"/>
                <w:sz w:val="20"/>
                <w:szCs w:val="24"/>
              </w:rPr>
              <w:t xml:space="preserve">Permission is given </w:t>
            </w:r>
            <w:r>
              <w:rPr>
                <w:rFonts w:cs="Arial"/>
                <w:sz w:val="20"/>
                <w:szCs w:val="24"/>
              </w:rPr>
              <w:t xml:space="preserve">for the picture to be used: </w:t>
            </w:r>
            <w:r>
              <w:rPr>
                <w:rFonts w:cs="Arial"/>
                <w:sz w:val="20"/>
                <w:szCs w:val="24"/>
              </w:rPr>
              <w:tab/>
            </w:r>
            <w:r>
              <w:rPr>
                <w:rFonts w:cs="Arial"/>
                <w:sz w:val="20"/>
                <w:szCs w:val="24"/>
              </w:rPr>
              <w:tab/>
            </w:r>
            <w:r>
              <w:rPr>
                <w:rFonts w:cs="Arial"/>
                <w:sz w:val="20"/>
                <w:szCs w:val="24"/>
              </w:rPr>
              <w:tab/>
            </w:r>
            <w:r w:rsidRPr="001B2E55">
              <w:rPr>
                <w:rFonts w:cs="Arial"/>
                <w:sz w:val="20"/>
                <w:szCs w:val="24"/>
              </w:rPr>
              <w:t>More than Once</w:t>
            </w:r>
          </w:p>
        </w:tc>
        <w:tc>
          <w:tcPr>
            <w:tcW w:w="1223" w:type="dxa"/>
            <w:tcBorders>
              <w:top w:val="single" w:sz="6" w:space="0" w:color="auto"/>
              <w:left w:val="single" w:sz="6" w:space="0" w:color="auto"/>
              <w:bottom w:val="single" w:sz="6" w:space="0" w:color="auto"/>
              <w:right w:val="single" w:sz="6" w:space="0" w:color="auto"/>
            </w:tcBorders>
          </w:tcPr>
          <w:p w:rsidR="004472B2" w:rsidRPr="001B2E55" w:rsidRDefault="004472B2" w:rsidP="008A1474">
            <w:pPr>
              <w:spacing w:before="80"/>
              <w:rPr>
                <w:b/>
                <w:szCs w:val="24"/>
              </w:rPr>
            </w:pPr>
            <w:r w:rsidRPr="001B2E55">
              <w:rPr>
                <w:szCs w:val="24"/>
              </w:rPr>
              <w:sym w:font="Wingdings" w:char="F06F"/>
            </w:r>
          </w:p>
        </w:tc>
      </w:tr>
      <w:tr w:rsidR="004472B2" w:rsidRPr="001B2E55" w:rsidTr="00153918">
        <w:tc>
          <w:tcPr>
            <w:tcW w:w="9401" w:type="dxa"/>
            <w:tcBorders>
              <w:top w:val="single" w:sz="6" w:space="0" w:color="auto"/>
              <w:left w:val="single" w:sz="6" w:space="0" w:color="auto"/>
              <w:bottom w:val="single" w:sz="6" w:space="0" w:color="auto"/>
              <w:right w:val="single" w:sz="6" w:space="0" w:color="auto"/>
            </w:tcBorders>
          </w:tcPr>
          <w:p w:rsidR="004472B2" w:rsidRPr="001B2E55" w:rsidRDefault="004472B2" w:rsidP="008A1474">
            <w:pPr>
              <w:spacing w:before="80"/>
              <w:rPr>
                <w:rFonts w:cs="Arial"/>
                <w:sz w:val="20"/>
                <w:szCs w:val="24"/>
              </w:rPr>
            </w:pPr>
            <w:r w:rsidRPr="001B2E55">
              <w:rPr>
                <w:rFonts w:cs="Arial"/>
                <w:sz w:val="20"/>
                <w:szCs w:val="24"/>
              </w:rPr>
              <w:t>Permission given for:</w:t>
            </w:r>
            <w:r w:rsidRPr="001B2E55">
              <w:rPr>
                <w:rFonts w:cs="Arial"/>
                <w:sz w:val="20"/>
                <w:szCs w:val="24"/>
              </w:rPr>
              <w:tab/>
            </w:r>
            <w:r w:rsidRPr="001B2E55">
              <w:rPr>
                <w:rFonts w:cs="Arial"/>
                <w:sz w:val="20"/>
                <w:szCs w:val="24"/>
              </w:rPr>
              <w:tab/>
            </w:r>
            <w:r w:rsidRPr="001B2E55">
              <w:rPr>
                <w:rFonts w:cs="Arial"/>
                <w:sz w:val="20"/>
                <w:szCs w:val="24"/>
              </w:rPr>
              <w:tab/>
            </w:r>
            <w:r w:rsidRPr="001B2E55">
              <w:rPr>
                <w:rFonts w:cs="Arial"/>
                <w:sz w:val="20"/>
                <w:szCs w:val="24"/>
              </w:rPr>
              <w:tab/>
            </w:r>
            <w:r w:rsidRPr="001B2E55">
              <w:rPr>
                <w:rFonts w:cs="Arial"/>
                <w:sz w:val="20"/>
                <w:szCs w:val="24"/>
              </w:rPr>
              <w:tab/>
            </w:r>
            <w:r w:rsidRPr="001B2E55">
              <w:rPr>
                <w:rFonts w:cs="Arial"/>
                <w:sz w:val="20"/>
                <w:szCs w:val="24"/>
              </w:rPr>
              <w:tab/>
              <w:t>Quotes</w:t>
            </w:r>
          </w:p>
          <w:p w:rsidR="004472B2" w:rsidRPr="001B2E55" w:rsidRDefault="004472B2" w:rsidP="008A1474">
            <w:pPr>
              <w:spacing w:before="80"/>
              <w:rPr>
                <w:rFonts w:cs="Arial"/>
                <w:sz w:val="20"/>
                <w:szCs w:val="24"/>
              </w:rPr>
            </w:pPr>
            <w:r w:rsidRPr="001B2E55">
              <w:rPr>
                <w:rFonts w:cs="Arial"/>
                <w:sz w:val="20"/>
                <w:szCs w:val="24"/>
              </w:rPr>
              <w:tab/>
            </w:r>
            <w:r w:rsidRPr="001B2E55">
              <w:rPr>
                <w:rFonts w:cs="Arial"/>
                <w:sz w:val="20"/>
                <w:szCs w:val="24"/>
              </w:rPr>
              <w:tab/>
            </w:r>
            <w:r w:rsidRPr="001B2E55">
              <w:rPr>
                <w:rFonts w:cs="Arial"/>
                <w:sz w:val="20"/>
                <w:szCs w:val="24"/>
              </w:rPr>
              <w:tab/>
            </w:r>
            <w:r w:rsidRPr="001B2E55">
              <w:rPr>
                <w:rFonts w:cs="Arial"/>
                <w:sz w:val="20"/>
                <w:szCs w:val="24"/>
              </w:rPr>
              <w:tab/>
            </w:r>
            <w:r w:rsidRPr="001B2E55">
              <w:rPr>
                <w:rFonts w:cs="Arial"/>
                <w:sz w:val="20"/>
                <w:szCs w:val="24"/>
              </w:rPr>
              <w:tab/>
            </w:r>
            <w:r w:rsidRPr="001B2E55">
              <w:rPr>
                <w:rFonts w:cs="Arial"/>
                <w:sz w:val="20"/>
                <w:szCs w:val="24"/>
              </w:rPr>
              <w:tab/>
            </w:r>
            <w:r w:rsidRPr="001B2E55">
              <w:rPr>
                <w:rFonts w:cs="Arial"/>
                <w:sz w:val="20"/>
                <w:szCs w:val="24"/>
              </w:rPr>
              <w:tab/>
            </w:r>
            <w:r w:rsidRPr="001B2E55">
              <w:rPr>
                <w:rFonts w:cs="Arial"/>
                <w:sz w:val="20"/>
                <w:szCs w:val="24"/>
              </w:rPr>
              <w:tab/>
              <w:t>Video/film footage</w:t>
            </w:r>
          </w:p>
        </w:tc>
        <w:tc>
          <w:tcPr>
            <w:tcW w:w="1223" w:type="dxa"/>
            <w:tcBorders>
              <w:top w:val="single" w:sz="6" w:space="0" w:color="auto"/>
              <w:left w:val="single" w:sz="6" w:space="0" w:color="auto"/>
              <w:bottom w:val="single" w:sz="6" w:space="0" w:color="auto"/>
              <w:right w:val="single" w:sz="6" w:space="0" w:color="auto"/>
            </w:tcBorders>
          </w:tcPr>
          <w:p w:rsidR="004472B2" w:rsidRPr="001B2E55" w:rsidRDefault="004472B2" w:rsidP="008A1474">
            <w:pPr>
              <w:rPr>
                <w:szCs w:val="24"/>
              </w:rPr>
            </w:pPr>
            <w:r w:rsidRPr="001B2E55">
              <w:rPr>
                <w:szCs w:val="24"/>
              </w:rPr>
              <w:sym w:font="Wingdings" w:char="F06F"/>
            </w:r>
          </w:p>
          <w:p w:rsidR="004472B2" w:rsidRPr="007D13D9" w:rsidRDefault="004472B2" w:rsidP="008A1474">
            <w:pPr>
              <w:rPr>
                <w:szCs w:val="24"/>
              </w:rPr>
            </w:pPr>
            <w:r w:rsidRPr="007D13D9">
              <w:rPr>
                <w:szCs w:val="24"/>
              </w:rPr>
              <w:sym w:font="Wingdings" w:char="F06F"/>
            </w:r>
          </w:p>
        </w:tc>
      </w:tr>
    </w:tbl>
    <w:p w:rsidR="004472B2" w:rsidRPr="001B2E55" w:rsidRDefault="004472B2" w:rsidP="004472B2">
      <w:pPr>
        <w:rPr>
          <w:szCs w:val="24"/>
        </w:rPr>
      </w:pPr>
    </w:p>
    <w:tbl>
      <w:tblPr>
        <w:tblW w:w="10624" w:type="dxa"/>
        <w:tblBorders>
          <w:insideH w:val="single" w:sz="6" w:space="0" w:color="auto"/>
          <w:insideV w:val="single" w:sz="6" w:space="0" w:color="auto"/>
        </w:tblBorders>
        <w:tblLayout w:type="fixed"/>
        <w:tblLook w:val="0000" w:firstRow="0" w:lastRow="0" w:firstColumn="0" w:lastColumn="0" w:noHBand="0" w:noVBand="0"/>
      </w:tblPr>
      <w:tblGrid>
        <w:gridCol w:w="5621"/>
        <w:gridCol w:w="5003"/>
      </w:tblGrid>
      <w:tr w:rsidR="004472B2" w:rsidRPr="001B2E55" w:rsidTr="00153918">
        <w:tc>
          <w:tcPr>
            <w:tcW w:w="5621" w:type="dxa"/>
            <w:tcBorders>
              <w:top w:val="single" w:sz="4" w:space="0" w:color="auto"/>
              <w:left w:val="single" w:sz="6" w:space="0" w:color="auto"/>
              <w:bottom w:val="single" w:sz="6" w:space="0" w:color="auto"/>
              <w:right w:val="single" w:sz="6" w:space="0" w:color="auto"/>
            </w:tcBorders>
            <w:shd w:val="clear" w:color="auto" w:fill="BFBFBF"/>
          </w:tcPr>
          <w:p w:rsidR="004472B2" w:rsidRPr="001B2E55" w:rsidRDefault="004472B2" w:rsidP="008A1474">
            <w:pPr>
              <w:rPr>
                <w:szCs w:val="24"/>
              </w:rPr>
            </w:pPr>
            <w:r w:rsidRPr="001B2E55">
              <w:rPr>
                <w:b/>
                <w:szCs w:val="24"/>
              </w:rPr>
              <w:t>Authorisation</w:t>
            </w:r>
          </w:p>
        </w:tc>
        <w:tc>
          <w:tcPr>
            <w:tcW w:w="5003" w:type="dxa"/>
            <w:tcBorders>
              <w:top w:val="single" w:sz="4" w:space="0" w:color="auto"/>
              <w:left w:val="single" w:sz="6" w:space="0" w:color="auto"/>
              <w:bottom w:val="single" w:sz="6" w:space="0" w:color="auto"/>
              <w:right w:val="single" w:sz="6" w:space="0" w:color="auto"/>
            </w:tcBorders>
            <w:shd w:val="clear" w:color="auto" w:fill="BFBFBF"/>
          </w:tcPr>
          <w:p w:rsidR="004472B2" w:rsidRPr="001B2E55" w:rsidRDefault="004472B2" w:rsidP="008A1474">
            <w:pPr>
              <w:rPr>
                <w:b/>
                <w:szCs w:val="24"/>
              </w:rPr>
            </w:pPr>
          </w:p>
        </w:tc>
      </w:tr>
      <w:tr w:rsidR="004472B2" w:rsidRPr="001B2E55" w:rsidTr="00153918">
        <w:trPr>
          <w:trHeight w:val="3467"/>
        </w:trPr>
        <w:tc>
          <w:tcPr>
            <w:tcW w:w="5621" w:type="dxa"/>
            <w:tcBorders>
              <w:top w:val="single" w:sz="6" w:space="0" w:color="auto"/>
              <w:left w:val="single" w:sz="6" w:space="0" w:color="auto"/>
              <w:bottom w:val="single" w:sz="6" w:space="0" w:color="auto"/>
              <w:right w:val="single" w:sz="6" w:space="0" w:color="auto"/>
            </w:tcBorders>
          </w:tcPr>
          <w:p w:rsidR="004472B2" w:rsidRPr="001B2E55" w:rsidRDefault="004472B2" w:rsidP="008A1474">
            <w:pPr>
              <w:pStyle w:val="body"/>
              <w:rPr>
                <w:rFonts w:ascii="Calibri" w:hAnsi="Calibri" w:cs="Arial"/>
                <w:sz w:val="20"/>
              </w:rPr>
            </w:pPr>
            <w:r w:rsidRPr="001B2E55">
              <w:rPr>
                <w:rFonts w:ascii="Calibri" w:hAnsi="Calibri" w:cs="Arial"/>
                <w:sz w:val="20"/>
              </w:rPr>
              <w:t xml:space="preserve">I give permission for the photographs/video/film to be used in future </w:t>
            </w:r>
            <w:r w:rsidRPr="001B2E55">
              <w:rPr>
                <w:rFonts w:ascii="Calibri" w:hAnsi="Calibri" w:cs="Arial"/>
                <w:color w:val="FF00FF"/>
                <w:sz w:val="20"/>
              </w:rPr>
              <w:t>activeNewham</w:t>
            </w:r>
            <w:r w:rsidRPr="001B2E55">
              <w:rPr>
                <w:rFonts w:ascii="Calibri" w:hAnsi="Calibri" w:cs="Arial"/>
                <w:sz w:val="20"/>
              </w:rPr>
              <w:t xml:space="preserve"> publications and publicity materials including publication on the internet over the next 4 years.</w:t>
            </w:r>
          </w:p>
          <w:p w:rsidR="004472B2" w:rsidRDefault="004472B2" w:rsidP="008A1474">
            <w:pPr>
              <w:pBdr>
                <w:between w:val="single" w:sz="6" w:space="1" w:color="auto"/>
              </w:pBdr>
              <w:spacing w:before="240" w:after="120"/>
              <w:rPr>
                <w:rFonts w:cs="Arial"/>
                <w:sz w:val="20"/>
                <w:szCs w:val="20"/>
              </w:rPr>
            </w:pPr>
            <w:r>
              <w:rPr>
                <w:rFonts w:cs="Arial"/>
                <w:sz w:val="20"/>
                <w:szCs w:val="20"/>
              </w:rPr>
              <w:t>Signed:</w:t>
            </w:r>
          </w:p>
          <w:p w:rsidR="004472B2" w:rsidRPr="001B2E55" w:rsidRDefault="004472B2" w:rsidP="008A1474">
            <w:pPr>
              <w:pBdr>
                <w:between w:val="single" w:sz="6" w:space="1" w:color="auto"/>
              </w:pBdr>
              <w:spacing w:before="240" w:after="120"/>
              <w:rPr>
                <w:rFonts w:cs="Arial"/>
                <w:sz w:val="20"/>
                <w:szCs w:val="20"/>
              </w:rPr>
            </w:pPr>
            <w:r>
              <w:rPr>
                <w:rFonts w:cs="Arial"/>
                <w:sz w:val="20"/>
                <w:szCs w:val="20"/>
              </w:rPr>
              <w:t>Date</w:t>
            </w:r>
          </w:p>
        </w:tc>
        <w:tc>
          <w:tcPr>
            <w:tcW w:w="5003" w:type="dxa"/>
            <w:tcBorders>
              <w:top w:val="single" w:sz="6" w:space="0" w:color="auto"/>
              <w:left w:val="single" w:sz="6" w:space="0" w:color="auto"/>
              <w:bottom w:val="single" w:sz="6" w:space="0" w:color="auto"/>
              <w:right w:val="single" w:sz="6" w:space="0" w:color="auto"/>
            </w:tcBorders>
          </w:tcPr>
          <w:p w:rsidR="004472B2" w:rsidRPr="007D13D9" w:rsidRDefault="004472B2" w:rsidP="008A1474">
            <w:pPr>
              <w:spacing w:line="240" w:lineRule="auto"/>
              <w:rPr>
                <w:sz w:val="20"/>
              </w:rPr>
            </w:pPr>
            <w:r w:rsidRPr="007D13D9">
              <w:rPr>
                <w:sz w:val="20"/>
              </w:rPr>
              <w:t xml:space="preserve">I confirm that the above child is under 18 years and hence provide my full consent that the person named above is able to take part in all activities provided by </w:t>
            </w:r>
            <w:r w:rsidRPr="001B2E55">
              <w:rPr>
                <w:rFonts w:cs="Arial"/>
                <w:color w:val="FF00FF"/>
                <w:sz w:val="20"/>
              </w:rPr>
              <w:t>activeNewham</w:t>
            </w:r>
            <w:r w:rsidRPr="007D13D9">
              <w:rPr>
                <w:sz w:val="20"/>
              </w:rPr>
              <w:t>.</w:t>
            </w:r>
          </w:p>
          <w:p w:rsidR="004472B2" w:rsidRPr="007D13D9" w:rsidRDefault="004472B2" w:rsidP="008A1474">
            <w:pPr>
              <w:spacing w:line="240" w:lineRule="auto"/>
              <w:rPr>
                <w:sz w:val="20"/>
              </w:rPr>
            </w:pPr>
            <w:r w:rsidRPr="007D13D9">
              <w:rPr>
                <w:sz w:val="20"/>
              </w:rPr>
              <w:t>I declare that I am the parent or legal guardian of the child or I have the authority from the child’s parent or legal guardian to sign this consent form.</w:t>
            </w:r>
          </w:p>
          <w:p w:rsidR="004472B2" w:rsidRDefault="004472B2" w:rsidP="008A1474">
            <w:pPr>
              <w:pBdr>
                <w:between w:val="single" w:sz="6" w:space="1" w:color="auto"/>
              </w:pBdr>
              <w:spacing w:before="240" w:after="120"/>
              <w:rPr>
                <w:rFonts w:cs="Arial"/>
                <w:sz w:val="20"/>
                <w:szCs w:val="20"/>
              </w:rPr>
            </w:pPr>
            <w:r>
              <w:rPr>
                <w:rFonts w:cs="Arial"/>
                <w:sz w:val="20"/>
                <w:szCs w:val="20"/>
              </w:rPr>
              <w:t>Signed:</w:t>
            </w:r>
          </w:p>
          <w:p w:rsidR="004472B2" w:rsidRPr="001B2E55" w:rsidRDefault="004472B2" w:rsidP="008A1474">
            <w:pPr>
              <w:pBdr>
                <w:between w:val="single" w:sz="6" w:space="1" w:color="auto"/>
              </w:pBdr>
              <w:rPr>
                <w:rFonts w:cs="Arial"/>
                <w:b/>
                <w:sz w:val="20"/>
                <w:szCs w:val="20"/>
              </w:rPr>
            </w:pPr>
            <w:r>
              <w:rPr>
                <w:rFonts w:cs="Arial"/>
                <w:sz w:val="20"/>
                <w:szCs w:val="20"/>
              </w:rPr>
              <w:t>Date</w:t>
            </w:r>
            <w:r w:rsidRPr="001B2E55">
              <w:rPr>
                <w:rFonts w:cs="Arial"/>
                <w:b/>
                <w:sz w:val="20"/>
                <w:szCs w:val="20"/>
              </w:rPr>
              <w:t xml:space="preserve"> </w:t>
            </w:r>
          </w:p>
        </w:tc>
      </w:tr>
    </w:tbl>
    <w:p w:rsidR="004472B2" w:rsidRDefault="004472B2" w:rsidP="004472B2">
      <w:pPr>
        <w:tabs>
          <w:tab w:val="left" w:pos="6000"/>
        </w:tabs>
        <w:rPr>
          <w:b/>
          <w:sz w:val="21"/>
          <w:szCs w:val="21"/>
        </w:rPr>
      </w:pPr>
    </w:p>
    <w:p w:rsidR="004472B2" w:rsidRDefault="004472B2" w:rsidP="004472B2">
      <w:pPr>
        <w:tabs>
          <w:tab w:val="left" w:pos="6000"/>
        </w:tabs>
        <w:ind w:right="-1054"/>
        <w:rPr>
          <w:b/>
          <w:sz w:val="21"/>
          <w:szCs w:val="21"/>
        </w:rPr>
      </w:pPr>
    </w:p>
    <w:p w:rsidR="004472B2" w:rsidRPr="00DF49F0" w:rsidRDefault="004472B2" w:rsidP="004472B2">
      <w:pPr>
        <w:tabs>
          <w:tab w:val="left" w:pos="6000"/>
        </w:tabs>
        <w:ind w:left="-113" w:right="-113"/>
        <w:jc w:val="center"/>
        <w:rPr>
          <w:rFonts w:ascii="Arial" w:hAnsi="Arial" w:cs="Arial"/>
          <w:b/>
          <w:sz w:val="24"/>
        </w:rPr>
      </w:pPr>
    </w:p>
    <w:sectPr w:rsidR="004472B2" w:rsidRPr="00DF49F0" w:rsidSect="004472B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74" w:rsidRDefault="008A1474" w:rsidP="008A1474">
      <w:pPr>
        <w:spacing w:after="0" w:line="240" w:lineRule="auto"/>
      </w:pPr>
      <w:r>
        <w:separator/>
      </w:r>
    </w:p>
  </w:endnote>
  <w:endnote w:type="continuationSeparator" w:id="0">
    <w:p w:rsidR="008A1474" w:rsidRDefault="008A1474" w:rsidP="008A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an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74" w:rsidRDefault="008A1474">
    <w:pPr>
      <w:pStyle w:val="Footer"/>
    </w:pPr>
    <w:r>
      <w:rPr>
        <w:noProof/>
        <w:lang w:eastAsia="en-GB"/>
      </w:rPr>
      <w:drawing>
        <wp:anchor distT="0" distB="0" distL="114300" distR="114300" simplePos="0" relativeHeight="251659264" behindDoc="1" locked="0" layoutInCell="1" allowOverlap="1" wp14:anchorId="39AE3902" wp14:editId="6BCDE78D">
          <wp:simplePos x="0" y="0"/>
          <wp:positionH relativeFrom="margin">
            <wp:align>left</wp:align>
          </wp:positionH>
          <wp:positionV relativeFrom="margin">
            <wp:posOffset>9390380</wp:posOffset>
          </wp:positionV>
          <wp:extent cx="1914525" cy="393700"/>
          <wp:effectExtent l="0" t="0" r="9525" b="6350"/>
          <wp:wrapNone/>
          <wp:docPr id="140" name="Picture 140" descr="Logo group 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Logo group 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74" w:rsidRDefault="008A1474" w:rsidP="008A1474">
      <w:pPr>
        <w:spacing w:after="0" w:line="240" w:lineRule="auto"/>
      </w:pPr>
      <w:r>
        <w:separator/>
      </w:r>
    </w:p>
  </w:footnote>
  <w:footnote w:type="continuationSeparator" w:id="0">
    <w:p w:rsidR="008A1474" w:rsidRDefault="008A1474" w:rsidP="008A1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74" w:rsidRDefault="008A1474">
    <w:pPr>
      <w:pStyle w:val="Header"/>
    </w:pPr>
    <w:r>
      <w:rPr>
        <w:noProof/>
        <w:lang w:eastAsia="en-GB"/>
      </w:rPr>
      <w:drawing>
        <wp:anchor distT="0" distB="0" distL="114300" distR="114300" simplePos="0" relativeHeight="251660288" behindDoc="1" locked="0" layoutInCell="1" allowOverlap="1">
          <wp:simplePos x="0" y="0"/>
          <wp:positionH relativeFrom="column">
            <wp:posOffset>5295900</wp:posOffset>
          </wp:positionH>
          <wp:positionV relativeFrom="paragraph">
            <wp:posOffset>-211455</wp:posOffset>
          </wp:positionV>
          <wp:extent cx="1052195" cy="521970"/>
          <wp:effectExtent l="0" t="0" r="0" b="0"/>
          <wp:wrapNone/>
          <wp:docPr id="143" name="Picture 143" desc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B2"/>
    <w:rsid w:val="00153918"/>
    <w:rsid w:val="001E1E3E"/>
    <w:rsid w:val="004472B2"/>
    <w:rsid w:val="00680C2F"/>
    <w:rsid w:val="008A1474"/>
    <w:rsid w:val="00B11716"/>
    <w:rsid w:val="00B44C03"/>
    <w:rsid w:val="00EB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86D4E7-7A08-455D-8933-185F1AA4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2B2"/>
    <w:pPr>
      <w:spacing w:after="0" w:line="240" w:lineRule="auto"/>
    </w:pPr>
    <w:rPr>
      <w:rFonts w:ascii="Calibri" w:eastAsia="Calibri" w:hAnsi="Calibri" w:cs="Times New Roman"/>
    </w:rPr>
  </w:style>
  <w:style w:type="paragraph" w:customStyle="1" w:styleId="Body1">
    <w:name w:val="Body1"/>
    <w:basedOn w:val="Normal"/>
    <w:rsid w:val="004472B2"/>
    <w:pPr>
      <w:spacing w:after="0" w:line="240" w:lineRule="auto"/>
      <w:ind w:left="720"/>
    </w:pPr>
    <w:rPr>
      <w:rFonts w:ascii="TheSans" w:eastAsia="Times New Roman" w:hAnsi="TheSans"/>
      <w:sz w:val="24"/>
      <w:szCs w:val="20"/>
    </w:rPr>
  </w:style>
  <w:style w:type="paragraph" w:customStyle="1" w:styleId="body">
    <w:name w:val="body"/>
    <w:basedOn w:val="Normal"/>
    <w:rsid w:val="004472B2"/>
    <w:pPr>
      <w:overflowPunct w:val="0"/>
      <w:autoSpaceDE w:val="0"/>
      <w:autoSpaceDN w:val="0"/>
      <w:adjustRightInd w:val="0"/>
      <w:spacing w:before="120" w:after="60" w:line="240" w:lineRule="auto"/>
      <w:textAlignment w:val="baseline"/>
    </w:pPr>
    <w:rPr>
      <w:rFonts w:ascii="Times New Roman" w:eastAsia="Times New Roman" w:hAnsi="Times New Roman"/>
      <w:sz w:val="24"/>
      <w:szCs w:val="20"/>
    </w:rPr>
  </w:style>
  <w:style w:type="paragraph" w:styleId="Header">
    <w:name w:val="header"/>
    <w:basedOn w:val="Normal"/>
    <w:link w:val="HeaderChar"/>
    <w:uiPriority w:val="99"/>
    <w:unhideWhenUsed/>
    <w:rsid w:val="008A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474"/>
    <w:rPr>
      <w:rFonts w:ascii="Calibri" w:eastAsia="Calibri" w:hAnsi="Calibri" w:cs="Times New Roman"/>
    </w:rPr>
  </w:style>
  <w:style w:type="paragraph" w:styleId="Footer">
    <w:name w:val="footer"/>
    <w:basedOn w:val="Normal"/>
    <w:link w:val="FooterChar"/>
    <w:uiPriority w:val="99"/>
    <w:unhideWhenUsed/>
    <w:rsid w:val="008A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4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E77F7DA</Template>
  <TotalTime>0</TotalTime>
  <Pages>5</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Hughes</dc:creator>
  <cp:keywords/>
  <dc:description/>
  <cp:lastModifiedBy>Emily Apps</cp:lastModifiedBy>
  <cp:revision>2</cp:revision>
  <dcterms:created xsi:type="dcterms:W3CDTF">2018-10-16T15:24:00Z</dcterms:created>
  <dcterms:modified xsi:type="dcterms:W3CDTF">2018-10-16T15:24:00Z</dcterms:modified>
</cp:coreProperties>
</file>