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585" w:type="dxa"/>
        <w:tblInd w:w="-1281" w:type="dxa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1984"/>
        <w:gridCol w:w="1701"/>
        <w:gridCol w:w="709"/>
        <w:gridCol w:w="2693"/>
        <w:gridCol w:w="2268"/>
      </w:tblGrid>
      <w:tr w:rsidR="00BA695A" w:rsidTr="00221B1A">
        <w:trPr>
          <w:trHeight w:val="558"/>
        </w:trPr>
        <w:tc>
          <w:tcPr>
            <w:tcW w:w="2694" w:type="dxa"/>
            <w:shd w:val="clear" w:color="auto" w:fill="000000" w:themeFill="text1"/>
          </w:tcPr>
          <w:p w:rsidR="00BA695A" w:rsidRPr="000321D3" w:rsidRDefault="00BA695A" w:rsidP="000321D3">
            <w:pPr>
              <w:pStyle w:val="PlainText"/>
              <w:jc w:val="center"/>
              <w:rPr>
                <w:b/>
                <w:sz w:val="24"/>
                <w:szCs w:val="24"/>
              </w:rPr>
            </w:pPr>
            <w:r w:rsidRPr="000321D3">
              <w:rPr>
                <w:b/>
                <w:color w:val="FFFFFF" w:themeColor="background1"/>
                <w:sz w:val="24"/>
                <w:szCs w:val="24"/>
              </w:rPr>
              <w:t>25 July – 28 August 2016</w:t>
            </w:r>
          </w:p>
        </w:tc>
        <w:tc>
          <w:tcPr>
            <w:tcW w:w="2410" w:type="dxa"/>
            <w:shd w:val="clear" w:color="auto" w:fill="000000" w:themeFill="text1"/>
          </w:tcPr>
          <w:p w:rsidR="00BA695A" w:rsidRPr="000321D3" w:rsidRDefault="00BA695A" w:rsidP="000321D3">
            <w:pPr>
              <w:pStyle w:val="PlainText"/>
              <w:jc w:val="center"/>
              <w:rPr>
                <w:b/>
                <w:sz w:val="24"/>
                <w:szCs w:val="24"/>
              </w:rPr>
            </w:pPr>
            <w:r w:rsidRPr="000321D3">
              <w:rPr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000000" w:themeFill="text1"/>
          </w:tcPr>
          <w:p w:rsidR="00BA695A" w:rsidRPr="000321D3" w:rsidRDefault="00BA695A" w:rsidP="000321D3">
            <w:pPr>
              <w:pStyle w:val="PlainTex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21D3">
              <w:rPr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84" w:type="dxa"/>
            <w:shd w:val="clear" w:color="auto" w:fill="000000" w:themeFill="text1"/>
          </w:tcPr>
          <w:p w:rsidR="00BA695A" w:rsidRPr="000321D3" w:rsidRDefault="00BA695A" w:rsidP="000321D3">
            <w:pPr>
              <w:pStyle w:val="PlainTex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21D3">
              <w:rPr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shd w:val="clear" w:color="auto" w:fill="000000" w:themeFill="text1"/>
          </w:tcPr>
          <w:p w:rsidR="00BA695A" w:rsidRPr="000321D3" w:rsidRDefault="00BA695A" w:rsidP="000321D3">
            <w:pPr>
              <w:pStyle w:val="PlainTex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21D3">
              <w:rPr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3402" w:type="dxa"/>
            <w:gridSpan w:val="2"/>
            <w:shd w:val="clear" w:color="auto" w:fill="000000" w:themeFill="text1"/>
          </w:tcPr>
          <w:p w:rsidR="00BA695A" w:rsidRPr="000321D3" w:rsidRDefault="00BA695A" w:rsidP="000321D3">
            <w:pPr>
              <w:pStyle w:val="PlainTex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21D3">
              <w:rPr>
                <w:b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268" w:type="dxa"/>
            <w:shd w:val="clear" w:color="auto" w:fill="000000" w:themeFill="text1"/>
          </w:tcPr>
          <w:p w:rsidR="00BA695A" w:rsidRPr="000321D3" w:rsidRDefault="00BA695A" w:rsidP="000321D3">
            <w:pPr>
              <w:pStyle w:val="PlainTex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21D3">
              <w:rPr>
                <w:b/>
                <w:color w:val="FFFFFF" w:themeColor="background1"/>
                <w:sz w:val="24"/>
                <w:szCs w:val="24"/>
              </w:rPr>
              <w:t>Saturday</w:t>
            </w:r>
            <w:r w:rsidR="002B2027">
              <w:rPr>
                <w:b/>
                <w:color w:val="FFFFFF" w:themeColor="background1"/>
                <w:sz w:val="24"/>
                <w:szCs w:val="24"/>
              </w:rPr>
              <w:t xml:space="preserve"> &amp; Sunday</w:t>
            </w:r>
          </w:p>
        </w:tc>
      </w:tr>
      <w:tr w:rsidR="00BA695A" w:rsidTr="00D41AF7">
        <w:trPr>
          <w:trHeight w:val="64"/>
        </w:trPr>
        <w:tc>
          <w:tcPr>
            <w:tcW w:w="2694" w:type="dxa"/>
            <w:shd w:val="clear" w:color="auto" w:fill="C00000"/>
          </w:tcPr>
          <w:p w:rsidR="00BA695A" w:rsidRDefault="00BA695A" w:rsidP="00581A0A">
            <w:pPr>
              <w:pStyle w:val="PlainText"/>
            </w:pPr>
          </w:p>
          <w:p w:rsidR="00BA695A" w:rsidRDefault="00BA695A" w:rsidP="00581A0A">
            <w:pPr>
              <w:pStyle w:val="PlainText"/>
              <w:rPr>
                <w:b/>
                <w:color w:val="FFFFFF" w:themeColor="background1"/>
                <w:sz w:val="24"/>
                <w:szCs w:val="24"/>
              </w:rPr>
            </w:pPr>
          </w:p>
          <w:p w:rsidR="00BA695A" w:rsidRPr="00C15AF6" w:rsidRDefault="00BA695A" w:rsidP="00C15AF6">
            <w:pPr>
              <w:pStyle w:val="PlainTex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AF6">
              <w:rPr>
                <w:b/>
                <w:color w:val="FFFFFF" w:themeColor="background1"/>
                <w:sz w:val="24"/>
                <w:szCs w:val="24"/>
              </w:rPr>
              <w:t>Central Park</w:t>
            </w:r>
          </w:p>
        </w:tc>
        <w:tc>
          <w:tcPr>
            <w:tcW w:w="2410" w:type="dxa"/>
          </w:tcPr>
          <w:p w:rsidR="00BA695A" w:rsidRPr="00A42465" w:rsidRDefault="00BF0F05" w:rsidP="00DA16F9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12.00noon -1.00pm</w:t>
            </w:r>
          </w:p>
          <w:p w:rsidR="00BF0F05" w:rsidRDefault="00BF0F05" w:rsidP="00DA16F9">
            <w:pPr>
              <w:pStyle w:val="PlainText"/>
            </w:pPr>
            <w:r w:rsidRPr="00BF0F05">
              <w:t>WR Sliding  - Families 3+yrs</w:t>
            </w:r>
          </w:p>
          <w:p w:rsidR="00BF0F05" w:rsidRDefault="00BF0F05" w:rsidP="00DA16F9">
            <w:pPr>
              <w:pStyle w:val="PlainText"/>
            </w:pPr>
          </w:p>
          <w:p w:rsidR="00BF0F05" w:rsidRDefault="00BF0F05" w:rsidP="00DA16F9">
            <w:pPr>
              <w:pStyle w:val="PlainText"/>
            </w:pPr>
          </w:p>
          <w:p w:rsidR="00BF0F05" w:rsidRPr="00A42465" w:rsidRDefault="00BF0F05" w:rsidP="00DA16F9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 xml:space="preserve">1.00pm – 2.00pm </w:t>
            </w:r>
          </w:p>
          <w:p w:rsidR="00BF0F05" w:rsidRDefault="00BF0F05" w:rsidP="00DA16F9">
            <w:pPr>
              <w:pStyle w:val="PlainText"/>
            </w:pPr>
            <w:r w:rsidRPr="00BF0F05">
              <w:t>WR Sliding  13 - 25yrs+</w:t>
            </w:r>
          </w:p>
          <w:p w:rsidR="004C714F" w:rsidRDefault="004C714F" w:rsidP="00DA16F9">
            <w:pPr>
              <w:pStyle w:val="PlainText"/>
            </w:pPr>
          </w:p>
          <w:p w:rsidR="004C714F" w:rsidRPr="00A42465" w:rsidRDefault="004C714F" w:rsidP="00DA16F9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 xml:space="preserve">2.00pm – 3.00pm </w:t>
            </w:r>
          </w:p>
          <w:p w:rsidR="004C714F" w:rsidRDefault="004C714F" w:rsidP="00DA16F9">
            <w:pPr>
              <w:pStyle w:val="PlainText"/>
            </w:pPr>
            <w:r w:rsidRPr="004C714F">
              <w:t>Volleyball - Families 6yrs +</w:t>
            </w:r>
          </w:p>
          <w:p w:rsidR="00F3709D" w:rsidRDefault="00F3709D" w:rsidP="00DA16F9">
            <w:pPr>
              <w:pStyle w:val="PlainText"/>
            </w:pPr>
          </w:p>
          <w:p w:rsidR="00F3709D" w:rsidRPr="00A42465" w:rsidRDefault="00F3709D" w:rsidP="00DA16F9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 xml:space="preserve">3.00pm – 4.00pm </w:t>
            </w:r>
          </w:p>
          <w:p w:rsidR="00F3709D" w:rsidRDefault="00F3709D" w:rsidP="00DA16F9">
            <w:pPr>
              <w:pStyle w:val="PlainText"/>
            </w:pPr>
            <w:r w:rsidRPr="00F3709D">
              <w:t>Volleyball   All ages 6+                                         Ella the greats              Mini-Circus Skills Families 5yrs+</w:t>
            </w:r>
          </w:p>
        </w:tc>
        <w:tc>
          <w:tcPr>
            <w:tcW w:w="2126" w:type="dxa"/>
          </w:tcPr>
          <w:p w:rsidR="00BA695A" w:rsidRPr="00A42465" w:rsidRDefault="00BF0F05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12.00noon -1.00pm</w:t>
            </w:r>
          </w:p>
          <w:p w:rsidR="00BF0F05" w:rsidRDefault="00BF0F05" w:rsidP="00581A0A">
            <w:pPr>
              <w:pStyle w:val="PlainText"/>
            </w:pPr>
            <w:r w:rsidRPr="00BF0F05">
              <w:t>Zumba Class                            14yrs+</w:t>
            </w:r>
          </w:p>
          <w:p w:rsidR="00BF0F05" w:rsidRDefault="00BF0F05" w:rsidP="00581A0A">
            <w:pPr>
              <w:pStyle w:val="PlainText"/>
            </w:pPr>
          </w:p>
          <w:p w:rsidR="00BF0F05" w:rsidRDefault="00BF0F05" w:rsidP="00581A0A">
            <w:pPr>
              <w:pStyle w:val="PlainText"/>
            </w:pPr>
          </w:p>
          <w:p w:rsidR="00BF0F05" w:rsidRPr="00A42465" w:rsidRDefault="00BF0F05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1.00pm – 2.00pm</w:t>
            </w:r>
          </w:p>
          <w:p w:rsidR="00A42465" w:rsidRDefault="00BF0F05" w:rsidP="00581A0A">
            <w:pPr>
              <w:pStyle w:val="PlainText"/>
            </w:pPr>
            <w:r w:rsidRPr="00BF0F05">
              <w:t xml:space="preserve">Fun Athletics -            Families 5yrs+         </w:t>
            </w:r>
          </w:p>
          <w:p w:rsidR="00BF0F05" w:rsidRDefault="00BF0F05" w:rsidP="00581A0A">
            <w:pPr>
              <w:pStyle w:val="PlainText"/>
            </w:pPr>
            <w:r w:rsidRPr="00BF0F05">
              <w:t xml:space="preserve">                                                                        </w:t>
            </w:r>
            <w:r w:rsidRPr="00A42465">
              <w:rPr>
                <w:color w:val="FF0000"/>
              </w:rPr>
              <w:t xml:space="preserve">1.15 - 2.15pm - </w:t>
            </w:r>
            <w:r w:rsidRPr="00BF0F05">
              <w:t xml:space="preserve">Samba     14yrs+  </w:t>
            </w:r>
          </w:p>
          <w:p w:rsidR="004C714F" w:rsidRDefault="004C714F" w:rsidP="00581A0A">
            <w:pPr>
              <w:pStyle w:val="PlainText"/>
            </w:pPr>
          </w:p>
          <w:p w:rsidR="004C714F" w:rsidRPr="00A42465" w:rsidRDefault="004C714F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2.00pm – 3.00pm</w:t>
            </w:r>
          </w:p>
          <w:p w:rsidR="004C714F" w:rsidRDefault="004C714F" w:rsidP="00581A0A">
            <w:pPr>
              <w:pStyle w:val="PlainText"/>
            </w:pPr>
            <w:r w:rsidRPr="004C714F">
              <w:t xml:space="preserve">Fun </w:t>
            </w:r>
            <w:r w:rsidR="00FC0D6B" w:rsidRPr="004C714F">
              <w:t>Athletics</w:t>
            </w:r>
            <w:r w:rsidRPr="004C714F">
              <w:t xml:space="preserve"> -                Families  5yrs+                                                                                                                           Fight for Peace - Boxing 12yrs+</w:t>
            </w:r>
          </w:p>
          <w:p w:rsidR="00F3709D" w:rsidRDefault="00F3709D" w:rsidP="00581A0A">
            <w:pPr>
              <w:pStyle w:val="PlainText"/>
            </w:pPr>
          </w:p>
          <w:p w:rsidR="00F3709D" w:rsidRPr="00A42465" w:rsidRDefault="00F3709D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3.00pm – 4.00pm</w:t>
            </w:r>
          </w:p>
          <w:p w:rsidR="00F3709D" w:rsidRDefault="00F3709D" w:rsidP="00581A0A">
            <w:pPr>
              <w:pStyle w:val="PlainText"/>
            </w:pPr>
            <w:r w:rsidRPr="00F3709D">
              <w:t>Fight for Peace - Boxing 12yrs+</w:t>
            </w:r>
          </w:p>
        </w:tc>
        <w:tc>
          <w:tcPr>
            <w:tcW w:w="1984" w:type="dxa"/>
          </w:tcPr>
          <w:p w:rsidR="00BA695A" w:rsidRPr="00A42465" w:rsidRDefault="00BF0F05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12.00noon -1.00pm</w:t>
            </w:r>
          </w:p>
          <w:p w:rsidR="00BF0F05" w:rsidRDefault="00BF0F05" w:rsidP="00581A0A">
            <w:pPr>
              <w:pStyle w:val="PlainText"/>
            </w:pPr>
            <w:r w:rsidRPr="00BF0F05">
              <w:t>Karate / Self Defence  Families 12yrs+</w:t>
            </w:r>
          </w:p>
          <w:p w:rsidR="00BF0F05" w:rsidRDefault="00BF0F05" w:rsidP="00581A0A">
            <w:pPr>
              <w:pStyle w:val="PlainText"/>
            </w:pPr>
          </w:p>
          <w:p w:rsidR="00BF0F05" w:rsidRPr="00A42465" w:rsidRDefault="00BF0F05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1.00pm – 2.00pm</w:t>
            </w:r>
          </w:p>
          <w:p w:rsidR="00BF0F05" w:rsidRDefault="00BF0F05" w:rsidP="00581A0A">
            <w:pPr>
              <w:pStyle w:val="PlainText"/>
            </w:pPr>
            <w:r w:rsidRPr="00BF0F05">
              <w:t xml:space="preserve">Karate / Self Defence   12yrs+                                    </w:t>
            </w:r>
            <w:proofErr w:type="spellStart"/>
            <w:r w:rsidRPr="00BF0F05">
              <w:t>Manimalia</w:t>
            </w:r>
            <w:proofErr w:type="spellEnd"/>
            <w:r w:rsidRPr="00BF0F05">
              <w:t xml:space="preserve"> Session All Ages 5+                                                     </w:t>
            </w:r>
            <w:proofErr w:type="spellStart"/>
            <w:r w:rsidRPr="00BF0F05">
              <w:t>Rollerskating</w:t>
            </w:r>
            <w:proofErr w:type="spellEnd"/>
            <w:r w:rsidRPr="00BF0F05">
              <w:t xml:space="preserve">  - Family Skate 8yrs+</w:t>
            </w:r>
          </w:p>
          <w:p w:rsidR="004C714F" w:rsidRDefault="004C714F" w:rsidP="00581A0A">
            <w:pPr>
              <w:pStyle w:val="PlainText"/>
            </w:pPr>
          </w:p>
          <w:p w:rsidR="004C714F" w:rsidRPr="00A42465" w:rsidRDefault="004C714F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2.00pm – 3.00pm</w:t>
            </w:r>
          </w:p>
          <w:p w:rsidR="004C714F" w:rsidRDefault="004C714F" w:rsidP="00581A0A">
            <w:pPr>
              <w:pStyle w:val="PlainText"/>
            </w:pPr>
            <w:r w:rsidRPr="004C714F">
              <w:t xml:space="preserve">Softball - 12yrs+                  </w:t>
            </w:r>
            <w:proofErr w:type="spellStart"/>
            <w:r w:rsidRPr="004C714F">
              <w:t>Ktroo</w:t>
            </w:r>
            <w:proofErr w:type="spellEnd"/>
            <w:r w:rsidRPr="004C714F">
              <w:t xml:space="preserve"> Bouncing                                    All ages 6yrs+                                       </w:t>
            </w:r>
            <w:proofErr w:type="spellStart"/>
            <w:r w:rsidRPr="004C714F">
              <w:t>Rollerskating</w:t>
            </w:r>
            <w:proofErr w:type="spellEnd"/>
            <w:r w:rsidRPr="004C714F">
              <w:t xml:space="preserve">  - Family Skate 8yrs+</w:t>
            </w:r>
          </w:p>
          <w:p w:rsidR="00F3709D" w:rsidRDefault="00F3709D" w:rsidP="00581A0A">
            <w:pPr>
              <w:pStyle w:val="PlainText"/>
            </w:pPr>
          </w:p>
          <w:p w:rsidR="00F3709D" w:rsidRPr="00A42465" w:rsidRDefault="00F3709D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3.00pm – 4.00pm</w:t>
            </w:r>
          </w:p>
          <w:p w:rsidR="00F3709D" w:rsidRDefault="00F3709D" w:rsidP="00581A0A">
            <w:pPr>
              <w:pStyle w:val="PlainText"/>
            </w:pPr>
            <w:r w:rsidRPr="00F3709D">
              <w:t xml:space="preserve">Softball - 12yrs+                  </w:t>
            </w:r>
            <w:proofErr w:type="spellStart"/>
            <w:r w:rsidRPr="00F3709D">
              <w:t>Ktroo</w:t>
            </w:r>
            <w:proofErr w:type="spellEnd"/>
            <w:r w:rsidRPr="00F3709D">
              <w:t xml:space="preserve"> Bouncing                      All Ages 6yrs+</w:t>
            </w:r>
          </w:p>
          <w:p w:rsidR="00BF0F05" w:rsidRPr="00BF0F05" w:rsidRDefault="00BF0F05" w:rsidP="00581A0A">
            <w:pPr>
              <w:pStyle w:val="PlainText"/>
            </w:pPr>
          </w:p>
        </w:tc>
        <w:tc>
          <w:tcPr>
            <w:tcW w:w="2410" w:type="dxa"/>
            <w:gridSpan w:val="2"/>
          </w:tcPr>
          <w:p w:rsidR="00BA695A" w:rsidRPr="00A42465" w:rsidRDefault="00BE39F7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lastRenderedPageBreak/>
              <w:t>12.00noon -4</w:t>
            </w:r>
            <w:r w:rsidR="00BF0F05" w:rsidRPr="00A42465">
              <w:rPr>
                <w:color w:val="FF0000"/>
              </w:rPr>
              <w:t>.00pm</w:t>
            </w:r>
          </w:p>
          <w:p w:rsidR="00BE39F7" w:rsidRPr="00A42465" w:rsidRDefault="00BE39F7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(hourly)</w:t>
            </w:r>
          </w:p>
          <w:p w:rsidR="00BF0F05" w:rsidRDefault="00BF0F05" w:rsidP="00581A0A">
            <w:pPr>
              <w:pStyle w:val="PlainText"/>
            </w:pPr>
            <w:r w:rsidRPr="00BF0F05">
              <w:t xml:space="preserve">Skateboarding  or Scootering                         All ages 5yrs+  </w:t>
            </w:r>
          </w:p>
          <w:p w:rsidR="004C714F" w:rsidRDefault="004C714F" w:rsidP="00581A0A">
            <w:pPr>
              <w:pStyle w:val="PlainText"/>
            </w:pPr>
          </w:p>
          <w:p w:rsidR="004C714F" w:rsidRDefault="00BE39F7" w:rsidP="00581A0A">
            <w:pPr>
              <w:pStyle w:val="PlainText"/>
            </w:pPr>
            <w:r w:rsidRPr="00A42465">
              <w:rPr>
                <w:color w:val="FF0000"/>
              </w:rPr>
              <w:t>2.00pm – 3.00pm</w:t>
            </w:r>
            <w:r w:rsidR="004C714F" w:rsidRPr="00A42465">
              <w:rPr>
                <w:color w:val="FF0000"/>
              </w:rPr>
              <w:t xml:space="preserve">                             </w:t>
            </w:r>
            <w:r w:rsidR="004C714F" w:rsidRPr="004C714F">
              <w:t>Zumba - 14yrs+</w:t>
            </w:r>
          </w:p>
          <w:p w:rsidR="00BE39F7" w:rsidRDefault="00BE39F7" w:rsidP="00581A0A">
            <w:pPr>
              <w:pStyle w:val="PlainText"/>
            </w:pPr>
          </w:p>
          <w:p w:rsidR="00F3709D" w:rsidRDefault="00F3709D" w:rsidP="00581A0A">
            <w:pPr>
              <w:pStyle w:val="PlainText"/>
            </w:pPr>
            <w:r w:rsidRPr="00A42465">
              <w:rPr>
                <w:color w:val="FF0000"/>
              </w:rPr>
              <w:t>3.15</w:t>
            </w:r>
            <w:r w:rsidR="00BE39F7" w:rsidRPr="00A42465">
              <w:rPr>
                <w:color w:val="FF0000"/>
              </w:rPr>
              <w:t>pm</w:t>
            </w:r>
            <w:r w:rsidRPr="00A42465">
              <w:rPr>
                <w:color w:val="FF0000"/>
              </w:rPr>
              <w:t xml:space="preserve"> - 4.15pm - </w:t>
            </w:r>
            <w:r w:rsidRPr="00F3709D">
              <w:t>Samba 14yrs+</w:t>
            </w:r>
          </w:p>
        </w:tc>
        <w:tc>
          <w:tcPr>
            <w:tcW w:w="2693" w:type="dxa"/>
          </w:tcPr>
          <w:p w:rsidR="00A42465" w:rsidRPr="00A42465" w:rsidRDefault="00BF0F05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10.30am - 12.00pm</w:t>
            </w:r>
          </w:p>
          <w:p w:rsidR="00BF0F05" w:rsidRDefault="00A42465" w:rsidP="00581A0A">
            <w:pPr>
              <w:pStyle w:val="PlainText"/>
            </w:pPr>
            <w:r>
              <w:t xml:space="preserve"> </w:t>
            </w:r>
            <w:r w:rsidR="00BF0F05">
              <w:t xml:space="preserve">Yoga - </w:t>
            </w:r>
            <w:r w:rsidR="00BF0F05" w:rsidRPr="00BF0F05">
              <w:t>16yrs+</w:t>
            </w:r>
          </w:p>
          <w:p w:rsidR="00BF0F05" w:rsidRDefault="00BF0F05" w:rsidP="00581A0A">
            <w:pPr>
              <w:pStyle w:val="PlainText"/>
            </w:pPr>
          </w:p>
          <w:p w:rsidR="00BA695A" w:rsidRDefault="00BF0F05" w:rsidP="00581A0A">
            <w:pPr>
              <w:pStyle w:val="PlainText"/>
            </w:pPr>
            <w:r w:rsidRPr="00BF0F05">
              <w:t>12.00noon -1.00pm</w:t>
            </w:r>
          </w:p>
          <w:p w:rsidR="00BF0F05" w:rsidRDefault="00BF0F05" w:rsidP="00581A0A">
            <w:pPr>
              <w:pStyle w:val="PlainText"/>
            </w:pPr>
            <w:r w:rsidRPr="00BF0F05">
              <w:t>Badminton - Families 5yrs+</w:t>
            </w:r>
          </w:p>
          <w:p w:rsidR="00BF0F05" w:rsidRDefault="00BF0F05" w:rsidP="00581A0A">
            <w:pPr>
              <w:pStyle w:val="PlainText"/>
            </w:pPr>
          </w:p>
          <w:p w:rsidR="00BF0F05" w:rsidRPr="00A42465" w:rsidRDefault="00BF0F05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1.00pm – 2.00pm</w:t>
            </w:r>
          </w:p>
          <w:p w:rsidR="00BF0F05" w:rsidRDefault="00BF0F05" w:rsidP="00581A0A">
            <w:pPr>
              <w:pStyle w:val="PlainText"/>
            </w:pPr>
            <w:r w:rsidRPr="00BF0F05">
              <w:t>Badminton - 12yrs+</w:t>
            </w:r>
          </w:p>
          <w:p w:rsidR="004C714F" w:rsidRDefault="004C714F" w:rsidP="00581A0A">
            <w:pPr>
              <w:pStyle w:val="PlainText"/>
            </w:pPr>
          </w:p>
          <w:p w:rsidR="004C714F" w:rsidRPr="00A42465" w:rsidRDefault="004C714F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2.00pm – 3.00pm</w:t>
            </w:r>
          </w:p>
          <w:p w:rsidR="004C714F" w:rsidRDefault="004C714F" w:rsidP="00581A0A">
            <w:pPr>
              <w:pStyle w:val="PlainText"/>
            </w:pPr>
            <w:r w:rsidRPr="004C714F">
              <w:t>Nostalgia Games -     Families 4yrs+</w:t>
            </w:r>
          </w:p>
          <w:p w:rsidR="00F3709D" w:rsidRDefault="00F3709D" w:rsidP="00581A0A">
            <w:pPr>
              <w:pStyle w:val="PlainText"/>
            </w:pPr>
          </w:p>
          <w:p w:rsidR="00F3709D" w:rsidRPr="00A42465" w:rsidRDefault="00F3709D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3.00pm – 4.00pm</w:t>
            </w:r>
          </w:p>
          <w:p w:rsidR="00F3709D" w:rsidRDefault="00F3709D" w:rsidP="00581A0A">
            <w:pPr>
              <w:pStyle w:val="PlainText"/>
            </w:pPr>
            <w:r w:rsidRPr="00F3709D">
              <w:t>Express Yourself -        Family Fun activities -     4yrs+</w:t>
            </w:r>
          </w:p>
        </w:tc>
        <w:tc>
          <w:tcPr>
            <w:tcW w:w="2268" w:type="dxa"/>
          </w:tcPr>
          <w:p w:rsidR="002B2027" w:rsidRPr="00A42465" w:rsidRDefault="002B2027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Saturday only</w:t>
            </w:r>
          </w:p>
          <w:p w:rsidR="00BA695A" w:rsidRDefault="00BF0F05" w:rsidP="00581A0A">
            <w:pPr>
              <w:pStyle w:val="PlainText"/>
            </w:pPr>
            <w:r w:rsidRPr="00BF0F05">
              <w:t>10.30 - 11.30.-       Yoga on the Move -16yrs+</w:t>
            </w:r>
          </w:p>
        </w:tc>
      </w:tr>
      <w:tr w:rsidR="00BA695A" w:rsidTr="00D41AF7">
        <w:trPr>
          <w:trHeight w:val="1406"/>
        </w:trPr>
        <w:tc>
          <w:tcPr>
            <w:tcW w:w="2694" w:type="dxa"/>
            <w:shd w:val="clear" w:color="auto" w:fill="C00000"/>
          </w:tcPr>
          <w:p w:rsidR="00BA695A" w:rsidRDefault="00BA695A" w:rsidP="00581A0A">
            <w:pPr>
              <w:pStyle w:val="PlainText"/>
            </w:pPr>
          </w:p>
          <w:p w:rsidR="00BA695A" w:rsidRDefault="00BA695A" w:rsidP="00581A0A">
            <w:pPr>
              <w:pStyle w:val="PlainText"/>
            </w:pPr>
          </w:p>
          <w:p w:rsidR="00BA695A" w:rsidRPr="00C15AF6" w:rsidRDefault="00BA695A" w:rsidP="00C15AF6">
            <w:pPr>
              <w:pStyle w:val="PlainText"/>
              <w:jc w:val="center"/>
              <w:rPr>
                <w:b/>
                <w:sz w:val="24"/>
                <w:szCs w:val="24"/>
              </w:rPr>
            </w:pPr>
            <w:r w:rsidRPr="00C15AF6">
              <w:rPr>
                <w:b/>
                <w:sz w:val="24"/>
                <w:szCs w:val="24"/>
              </w:rPr>
              <w:t>Keir Hardy Park</w:t>
            </w:r>
          </w:p>
          <w:p w:rsidR="00BA695A" w:rsidRDefault="00BA695A" w:rsidP="00581A0A">
            <w:pPr>
              <w:pStyle w:val="PlainText"/>
            </w:pPr>
          </w:p>
        </w:tc>
        <w:tc>
          <w:tcPr>
            <w:tcW w:w="2410" w:type="dxa"/>
          </w:tcPr>
          <w:p w:rsidR="00BF0F05" w:rsidRPr="00A42465" w:rsidRDefault="00221B1A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12.00noon -1.00pm</w:t>
            </w:r>
          </w:p>
          <w:p w:rsidR="00221B1A" w:rsidRDefault="00221B1A" w:rsidP="00581A0A">
            <w:pPr>
              <w:pStyle w:val="PlainText"/>
            </w:pPr>
            <w:r w:rsidRPr="00221B1A">
              <w:t>Mini Me Yoga - 5yrs +</w:t>
            </w:r>
          </w:p>
          <w:p w:rsidR="00221B1A" w:rsidRDefault="00221B1A" w:rsidP="00581A0A">
            <w:pPr>
              <w:pStyle w:val="PlainText"/>
            </w:pPr>
          </w:p>
          <w:p w:rsidR="00221B1A" w:rsidRPr="00A42465" w:rsidRDefault="00221B1A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 xml:space="preserve">1.00pm – 2.00pm </w:t>
            </w:r>
          </w:p>
          <w:p w:rsidR="00221B1A" w:rsidRDefault="00221B1A" w:rsidP="00581A0A">
            <w:pPr>
              <w:pStyle w:val="PlainText"/>
            </w:pPr>
            <w:r w:rsidRPr="00221B1A">
              <w:t xml:space="preserve">Family </w:t>
            </w:r>
            <w:proofErr w:type="spellStart"/>
            <w:r w:rsidRPr="00221B1A">
              <w:t>HulaFit</w:t>
            </w:r>
            <w:proofErr w:type="spellEnd"/>
            <w:r w:rsidRPr="00221B1A">
              <w:t xml:space="preserve"> - 5yrs+                              1.45 - 2.45pm - Zumba Class 14ys+</w:t>
            </w:r>
          </w:p>
          <w:p w:rsidR="00221B1A" w:rsidRDefault="00221B1A" w:rsidP="00581A0A">
            <w:pPr>
              <w:pStyle w:val="PlainText"/>
            </w:pPr>
          </w:p>
          <w:p w:rsidR="00D41AF7" w:rsidRPr="00A42465" w:rsidRDefault="00D41AF7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 xml:space="preserve">2.00pm – 3.00pm </w:t>
            </w:r>
          </w:p>
          <w:p w:rsidR="00D41AF7" w:rsidRDefault="00D41AF7" w:rsidP="00581A0A">
            <w:pPr>
              <w:pStyle w:val="PlainText"/>
            </w:pPr>
            <w:proofErr w:type="spellStart"/>
            <w:r w:rsidRPr="00D41AF7">
              <w:t>BoxFit</w:t>
            </w:r>
            <w:proofErr w:type="spellEnd"/>
            <w:r w:rsidRPr="00D41AF7">
              <w:t xml:space="preserve"> - 14yrs+                                    Nostalgia Games - Families 4yrs+</w:t>
            </w:r>
          </w:p>
          <w:p w:rsidR="00221B1A" w:rsidRDefault="00221B1A" w:rsidP="00581A0A">
            <w:pPr>
              <w:pStyle w:val="PlainText"/>
            </w:pPr>
          </w:p>
          <w:p w:rsidR="00D41AF7" w:rsidRDefault="00D41AF7" w:rsidP="00581A0A">
            <w:pPr>
              <w:pStyle w:val="PlainText"/>
            </w:pPr>
            <w:r w:rsidRPr="00A42465">
              <w:rPr>
                <w:color w:val="FF0000"/>
              </w:rPr>
              <w:t>3.00pm – 4.00pm</w:t>
            </w:r>
          </w:p>
          <w:p w:rsidR="00D41AF7" w:rsidRDefault="00D41AF7" w:rsidP="00581A0A">
            <w:pPr>
              <w:pStyle w:val="PlainText"/>
            </w:pPr>
            <w:r w:rsidRPr="00D41AF7">
              <w:t>Pilates - 14yrs+                   Samba  14yrs+                               Express Yourself - Family Fun activities 5yrs+</w:t>
            </w:r>
          </w:p>
        </w:tc>
        <w:tc>
          <w:tcPr>
            <w:tcW w:w="2126" w:type="dxa"/>
          </w:tcPr>
          <w:p w:rsidR="00BF0F05" w:rsidRPr="00A42465" w:rsidRDefault="00221B1A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12.00noon -1.00pm</w:t>
            </w:r>
          </w:p>
          <w:p w:rsidR="00221B1A" w:rsidRDefault="00221B1A" w:rsidP="00581A0A">
            <w:pPr>
              <w:pStyle w:val="PlainText"/>
            </w:pPr>
            <w:r w:rsidRPr="00221B1A">
              <w:t xml:space="preserve">Skateboarding  or Scootering                            All ages 5yrs+ </w:t>
            </w:r>
          </w:p>
          <w:p w:rsidR="00221B1A" w:rsidRDefault="00221B1A" w:rsidP="00581A0A">
            <w:pPr>
              <w:pStyle w:val="PlainText"/>
            </w:pPr>
            <w:r w:rsidRPr="00221B1A">
              <w:t xml:space="preserve">  </w:t>
            </w:r>
          </w:p>
          <w:p w:rsidR="00221B1A" w:rsidRPr="00A42465" w:rsidRDefault="00221B1A" w:rsidP="00221B1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 xml:space="preserve">1.00pm – 2.00pm </w:t>
            </w:r>
          </w:p>
          <w:p w:rsidR="00221B1A" w:rsidRDefault="00221B1A" w:rsidP="00221B1A">
            <w:pPr>
              <w:pStyle w:val="PlainText"/>
            </w:pPr>
            <w:r w:rsidRPr="00221B1A">
              <w:t xml:space="preserve">Skateboarding  or Scootering                            All ages 5yrs+  </w:t>
            </w:r>
          </w:p>
          <w:p w:rsidR="00D41AF7" w:rsidRDefault="00D41AF7" w:rsidP="00221B1A">
            <w:pPr>
              <w:pStyle w:val="PlainText"/>
            </w:pPr>
          </w:p>
          <w:p w:rsidR="00D41AF7" w:rsidRPr="00A42465" w:rsidRDefault="005D09D9" w:rsidP="00221B1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2.00pm – 4</w:t>
            </w:r>
            <w:r w:rsidR="00D41AF7" w:rsidRPr="00A42465">
              <w:rPr>
                <w:color w:val="FF0000"/>
              </w:rPr>
              <w:t>.00pm</w:t>
            </w:r>
          </w:p>
          <w:p w:rsidR="005D09D9" w:rsidRPr="00A42465" w:rsidRDefault="005D09D9" w:rsidP="00221B1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(hourly)</w:t>
            </w:r>
          </w:p>
          <w:p w:rsidR="00D41AF7" w:rsidRDefault="00D41AF7" w:rsidP="00221B1A">
            <w:pPr>
              <w:pStyle w:val="PlainText"/>
            </w:pPr>
            <w:r w:rsidRPr="00D41AF7">
              <w:t>Softball - 12yrs+            Skateboarding or Scootering                            All ages 5yrs+</w:t>
            </w:r>
          </w:p>
          <w:p w:rsidR="00D41AF7" w:rsidRDefault="00D41AF7" w:rsidP="00581A0A">
            <w:pPr>
              <w:pStyle w:val="PlainText"/>
            </w:pPr>
          </w:p>
        </w:tc>
        <w:tc>
          <w:tcPr>
            <w:tcW w:w="1984" w:type="dxa"/>
          </w:tcPr>
          <w:p w:rsidR="00BA695A" w:rsidRPr="00A42465" w:rsidRDefault="00221B1A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12.00noon -1.00pm</w:t>
            </w:r>
          </w:p>
          <w:p w:rsidR="00221B1A" w:rsidRDefault="00221B1A" w:rsidP="00581A0A">
            <w:pPr>
              <w:pStyle w:val="PlainText"/>
            </w:pPr>
            <w:r w:rsidRPr="00221B1A">
              <w:t>WR Sliding  - 3+yrs</w:t>
            </w:r>
          </w:p>
          <w:p w:rsidR="00221B1A" w:rsidRDefault="00221B1A" w:rsidP="00581A0A">
            <w:pPr>
              <w:pStyle w:val="PlainText"/>
            </w:pPr>
          </w:p>
          <w:p w:rsidR="00221B1A" w:rsidRPr="00A42465" w:rsidRDefault="00221B1A" w:rsidP="00221B1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 xml:space="preserve">1.00pm – 2.00pm </w:t>
            </w:r>
          </w:p>
          <w:p w:rsidR="00221B1A" w:rsidRDefault="00221B1A" w:rsidP="00581A0A">
            <w:pPr>
              <w:pStyle w:val="PlainText"/>
            </w:pPr>
            <w:r w:rsidRPr="00221B1A">
              <w:t>WR Sliding  - 13 - 25yrs</w:t>
            </w:r>
          </w:p>
          <w:p w:rsidR="00D41AF7" w:rsidRDefault="00D41AF7" w:rsidP="00581A0A">
            <w:pPr>
              <w:pStyle w:val="PlainText"/>
            </w:pPr>
          </w:p>
          <w:p w:rsidR="00D41AF7" w:rsidRPr="00A42465" w:rsidRDefault="00D41AF7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2.00pm – 3.00pm</w:t>
            </w:r>
          </w:p>
          <w:p w:rsidR="00D41AF7" w:rsidRDefault="00D41AF7" w:rsidP="00581A0A">
            <w:pPr>
              <w:pStyle w:val="PlainText"/>
            </w:pPr>
            <w:r w:rsidRPr="00D41AF7">
              <w:t>Badminton                  Families 5yrs+                             Fight for Peace - Boxing 12yrs+</w:t>
            </w:r>
          </w:p>
          <w:p w:rsidR="00D41AF7" w:rsidRDefault="00D41AF7" w:rsidP="00581A0A">
            <w:pPr>
              <w:pStyle w:val="PlainText"/>
            </w:pPr>
          </w:p>
          <w:p w:rsidR="00D41AF7" w:rsidRPr="00A42465" w:rsidRDefault="00D41AF7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3.00pm – 4.00pm</w:t>
            </w:r>
          </w:p>
          <w:p w:rsidR="00D41AF7" w:rsidRDefault="00D41AF7" w:rsidP="00581A0A">
            <w:pPr>
              <w:pStyle w:val="PlainText"/>
            </w:pPr>
            <w:r w:rsidRPr="00D41AF7">
              <w:t>Badminton  12yrs+                                            Fight for Peace - Boxing 12yrs+</w:t>
            </w:r>
          </w:p>
        </w:tc>
        <w:tc>
          <w:tcPr>
            <w:tcW w:w="2410" w:type="dxa"/>
            <w:gridSpan w:val="2"/>
          </w:tcPr>
          <w:p w:rsidR="00BA695A" w:rsidRPr="00A42465" w:rsidRDefault="005D09D9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12.00noon -2</w:t>
            </w:r>
            <w:r w:rsidR="00221B1A" w:rsidRPr="00A42465">
              <w:rPr>
                <w:color w:val="FF0000"/>
              </w:rPr>
              <w:t>.00pm</w:t>
            </w:r>
          </w:p>
          <w:p w:rsidR="005D09D9" w:rsidRPr="00A42465" w:rsidRDefault="005D09D9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(hourly)</w:t>
            </w:r>
          </w:p>
          <w:p w:rsidR="00221B1A" w:rsidRDefault="00221B1A" w:rsidP="00581A0A">
            <w:pPr>
              <w:pStyle w:val="PlainText"/>
            </w:pPr>
            <w:r w:rsidRPr="00221B1A">
              <w:t>Volleyball  All ages 6yrs+</w:t>
            </w:r>
          </w:p>
          <w:p w:rsidR="00221B1A" w:rsidRDefault="00221B1A" w:rsidP="00581A0A">
            <w:pPr>
              <w:pStyle w:val="PlainText"/>
            </w:pPr>
          </w:p>
          <w:p w:rsidR="00A42465" w:rsidRDefault="00221B1A" w:rsidP="00221B1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1.30</w:t>
            </w:r>
            <w:r w:rsidR="005D09D9" w:rsidRPr="00A42465">
              <w:rPr>
                <w:color w:val="FF0000"/>
              </w:rPr>
              <w:t>pm</w:t>
            </w:r>
            <w:r w:rsidR="00A42465">
              <w:rPr>
                <w:color w:val="FF0000"/>
              </w:rPr>
              <w:t xml:space="preserve"> - 2.30 pm</w:t>
            </w:r>
          </w:p>
          <w:p w:rsidR="00221B1A" w:rsidRDefault="00221B1A" w:rsidP="00221B1A">
            <w:pPr>
              <w:pStyle w:val="PlainText"/>
            </w:pPr>
            <w:proofErr w:type="spellStart"/>
            <w:r w:rsidRPr="00221B1A">
              <w:t>Manimalia</w:t>
            </w:r>
            <w:proofErr w:type="spellEnd"/>
            <w:r w:rsidRPr="00221B1A">
              <w:t xml:space="preserve"> Session - All ages 5yrs+</w:t>
            </w:r>
          </w:p>
          <w:p w:rsidR="00D41AF7" w:rsidRDefault="00D41AF7" w:rsidP="00221B1A">
            <w:pPr>
              <w:pStyle w:val="PlainText"/>
            </w:pPr>
          </w:p>
          <w:p w:rsidR="005D09D9" w:rsidRPr="00A42465" w:rsidRDefault="005D09D9" w:rsidP="00221B1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2.00pm – 4</w:t>
            </w:r>
            <w:r w:rsidR="00D41AF7" w:rsidRPr="00A42465">
              <w:rPr>
                <w:color w:val="FF0000"/>
              </w:rPr>
              <w:t>.00pm</w:t>
            </w:r>
          </w:p>
          <w:p w:rsidR="00D41AF7" w:rsidRDefault="00D41AF7" w:rsidP="00221B1A">
            <w:pPr>
              <w:pStyle w:val="PlainText"/>
            </w:pPr>
            <w:r w:rsidRPr="00D41AF7">
              <w:t>Multi Sports Sessions - 5yrs+</w:t>
            </w:r>
          </w:p>
          <w:p w:rsidR="00221B1A" w:rsidRDefault="00221B1A" w:rsidP="00581A0A">
            <w:pPr>
              <w:pStyle w:val="PlainText"/>
            </w:pPr>
          </w:p>
          <w:p w:rsidR="00D41AF7" w:rsidRDefault="00D41AF7" w:rsidP="00581A0A">
            <w:pPr>
              <w:pStyle w:val="PlainText"/>
            </w:pPr>
          </w:p>
        </w:tc>
        <w:tc>
          <w:tcPr>
            <w:tcW w:w="2693" w:type="dxa"/>
          </w:tcPr>
          <w:p w:rsidR="00BA695A" w:rsidRPr="00A42465" w:rsidRDefault="005D09D9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12.00noon -3</w:t>
            </w:r>
            <w:r w:rsidR="00221B1A" w:rsidRPr="00A42465">
              <w:rPr>
                <w:color w:val="FF0000"/>
              </w:rPr>
              <w:t>.00pm</w:t>
            </w:r>
          </w:p>
          <w:p w:rsidR="005D09D9" w:rsidRPr="00A42465" w:rsidRDefault="005D09D9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(hourly)</w:t>
            </w:r>
          </w:p>
          <w:p w:rsidR="00221B1A" w:rsidRDefault="00221B1A" w:rsidP="00581A0A">
            <w:pPr>
              <w:pStyle w:val="PlainText"/>
            </w:pPr>
            <w:r w:rsidRPr="00221B1A">
              <w:t xml:space="preserve">Fun </w:t>
            </w:r>
            <w:r w:rsidR="005D09D9" w:rsidRPr="00221B1A">
              <w:t>Athletics</w:t>
            </w:r>
            <w:r w:rsidRPr="00221B1A">
              <w:t xml:space="preserve"> - Families 5yrs+</w:t>
            </w:r>
          </w:p>
          <w:p w:rsidR="00221B1A" w:rsidRDefault="00221B1A" w:rsidP="00581A0A">
            <w:pPr>
              <w:pStyle w:val="PlainText"/>
            </w:pPr>
          </w:p>
          <w:p w:rsidR="00221B1A" w:rsidRPr="00A42465" w:rsidRDefault="00221B1A" w:rsidP="00221B1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 xml:space="preserve">1.00pm – 2.00pm </w:t>
            </w:r>
          </w:p>
          <w:p w:rsidR="00221B1A" w:rsidRDefault="00221B1A" w:rsidP="00221B1A">
            <w:pPr>
              <w:pStyle w:val="PlainText"/>
            </w:pPr>
            <w:r w:rsidRPr="00221B1A">
              <w:t>Zumba Class 14yrs+</w:t>
            </w:r>
          </w:p>
          <w:p w:rsidR="00221B1A" w:rsidRDefault="00221B1A" w:rsidP="00581A0A">
            <w:pPr>
              <w:pStyle w:val="PlainText"/>
            </w:pPr>
          </w:p>
          <w:p w:rsidR="00A42465" w:rsidRPr="00A42465" w:rsidRDefault="00A42465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 xml:space="preserve">2.15pm - 3.15pm </w:t>
            </w:r>
          </w:p>
          <w:p w:rsidR="00D41AF7" w:rsidRDefault="00D41AF7" w:rsidP="00581A0A">
            <w:pPr>
              <w:pStyle w:val="PlainText"/>
            </w:pPr>
            <w:r w:rsidRPr="00D41AF7">
              <w:t>Samba 14yrs+                               Karate / Self Defence  -Families 12yrs+</w:t>
            </w:r>
          </w:p>
          <w:p w:rsidR="00D41AF7" w:rsidRDefault="00D41AF7" w:rsidP="00581A0A">
            <w:pPr>
              <w:pStyle w:val="PlainText"/>
            </w:pPr>
          </w:p>
          <w:p w:rsidR="00D41AF7" w:rsidRPr="00A42465" w:rsidRDefault="00D41AF7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3.00pm – 4.00pm</w:t>
            </w:r>
          </w:p>
          <w:p w:rsidR="00D41AF7" w:rsidRDefault="00D41AF7" w:rsidP="00581A0A">
            <w:pPr>
              <w:pStyle w:val="PlainText"/>
            </w:pPr>
            <w:r w:rsidRPr="00D41AF7">
              <w:t>Karate  / Self Defence 12yrs+</w:t>
            </w:r>
          </w:p>
          <w:p w:rsidR="00D41AF7" w:rsidRDefault="00D41AF7" w:rsidP="00581A0A">
            <w:pPr>
              <w:pStyle w:val="PlainText"/>
            </w:pPr>
          </w:p>
          <w:p w:rsidR="00D41AF7" w:rsidRDefault="00D41AF7" w:rsidP="00581A0A">
            <w:pPr>
              <w:pStyle w:val="PlainText"/>
            </w:pPr>
          </w:p>
          <w:p w:rsidR="00D41AF7" w:rsidRDefault="00D41AF7" w:rsidP="00581A0A">
            <w:pPr>
              <w:pStyle w:val="PlainText"/>
            </w:pPr>
          </w:p>
          <w:p w:rsidR="00D41AF7" w:rsidRDefault="00D41AF7" w:rsidP="00581A0A">
            <w:pPr>
              <w:pStyle w:val="PlainText"/>
            </w:pPr>
          </w:p>
        </w:tc>
        <w:tc>
          <w:tcPr>
            <w:tcW w:w="2268" w:type="dxa"/>
          </w:tcPr>
          <w:p w:rsidR="00BA695A" w:rsidRDefault="00BA695A" w:rsidP="00581A0A">
            <w:pPr>
              <w:pStyle w:val="PlainText"/>
            </w:pPr>
          </w:p>
        </w:tc>
      </w:tr>
      <w:tr w:rsidR="00BA695A" w:rsidTr="002B2027">
        <w:trPr>
          <w:trHeight w:val="64"/>
        </w:trPr>
        <w:tc>
          <w:tcPr>
            <w:tcW w:w="2694" w:type="dxa"/>
            <w:shd w:val="clear" w:color="auto" w:fill="C00000"/>
          </w:tcPr>
          <w:p w:rsidR="00BA695A" w:rsidRDefault="00BA695A" w:rsidP="00C15AF6">
            <w:pPr>
              <w:pStyle w:val="PlainText"/>
              <w:jc w:val="center"/>
              <w:rPr>
                <w:b/>
                <w:sz w:val="24"/>
                <w:szCs w:val="24"/>
              </w:rPr>
            </w:pPr>
          </w:p>
          <w:p w:rsidR="00BA695A" w:rsidRPr="00C15AF6" w:rsidRDefault="00BA695A" w:rsidP="00C15AF6">
            <w:pPr>
              <w:pStyle w:val="PlainText"/>
              <w:jc w:val="center"/>
              <w:rPr>
                <w:b/>
                <w:sz w:val="24"/>
                <w:szCs w:val="24"/>
              </w:rPr>
            </w:pPr>
            <w:r w:rsidRPr="00C15AF6">
              <w:rPr>
                <w:b/>
                <w:sz w:val="24"/>
                <w:szCs w:val="24"/>
              </w:rPr>
              <w:t xml:space="preserve">New </w:t>
            </w:r>
            <w:proofErr w:type="spellStart"/>
            <w:r w:rsidRPr="00C15AF6">
              <w:rPr>
                <w:b/>
                <w:sz w:val="24"/>
                <w:szCs w:val="24"/>
              </w:rPr>
              <w:t>Beckton</w:t>
            </w:r>
            <w:proofErr w:type="spellEnd"/>
            <w:r w:rsidRPr="00C15AF6">
              <w:rPr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2410" w:type="dxa"/>
          </w:tcPr>
          <w:p w:rsidR="002B2027" w:rsidRDefault="002B2027" w:rsidP="00581A0A">
            <w:pPr>
              <w:pStyle w:val="PlainText"/>
            </w:pPr>
          </w:p>
          <w:p w:rsidR="00BA695A" w:rsidRPr="00A42465" w:rsidRDefault="00E8547B" w:rsidP="00581A0A">
            <w:pPr>
              <w:pStyle w:val="PlainText"/>
              <w:rPr>
                <w:color w:val="FF0000"/>
              </w:rPr>
            </w:pPr>
            <w:r w:rsidRPr="00A42465">
              <w:rPr>
                <w:color w:val="FF0000"/>
              </w:rPr>
              <w:t>12.00noon -1.00pm</w:t>
            </w:r>
          </w:p>
          <w:p w:rsidR="00E8547B" w:rsidRDefault="00E8547B" w:rsidP="00581A0A">
            <w:pPr>
              <w:pStyle w:val="PlainText"/>
            </w:pPr>
            <w:r w:rsidRPr="00E8547B">
              <w:t>Multi Sports Sessions - 5yrs+</w:t>
            </w:r>
          </w:p>
          <w:p w:rsidR="00E8547B" w:rsidRDefault="00E8547B" w:rsidP="00581A0A">
            <w:pPr>
              <w:pStyle w:val="PlainText"/>
            </w:pPr>
          </w:p>
          <w:p w:rsidR="00E8547B" w:rsidRPr="0011154B" w:rsidRDefault="00E71828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lastRenderedPageBreak/>
              <w:t>1.00pm -2.00pm</w:t>
            </w:r>
          </w:p>
          <w:p w:rsidR="00E71828" w:rsidRDefault="00E71828" w:rsidP="00581A0A">
            <w:pPr>
              <w:pStyle w:val="PlainText"/>
            </w:pPr>
            <w:proofErr w:type="spellStart"/>
            <w:r w:rsidRPr="00E71828">
              <w:t>Rollerskating</w:t>
            </w:r>
            <w:proofErr w:type="spellEnd"/>
            <w:r w:rsidRPr="00E71828">
              <w:t xml:space="preserve">  - Family Skate 8yrs+</w:t>
            </w:r>
          </w:p>
          <w:p w:rsidR="00E8547B" w:rsidRDefault="00E8547B" w:rsidP="00581A0A">
            <w:pPr>
              <w:pStyle w:val="PlainText"/>
            </w:pPr>
          </w:p>
          <w:p w:rsidR="00E8547B" w:rsidRPr="0011154B" w:rsidRDefault="00E71828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 xml:space="preserve">2.00pm – 3.00pm </w:t>
            </w:r>
          </w:p>
          <w:p w:rsidR="00D33455" w:rsidRDefault="00E71828" w:rsidP="00581A0A">
            <w:pPr>
              <w:pStyle w:val="PlainText"/>
            </w:pPr>
            <w:proofErr w:type="spellStart"/>
            <w:r w:rsidRPr="00E71828">
              <w:t>Rollerskating</w:t>
            </w:r>
            <w:proofErr w:type="spellEnd"/>
            <w:r w:rsidRPr="00E71828">
              <w:t xml:space="preserve">  - Family Skate 8yrs+    </w:t>
            </w:r>
          </w:p>
          <w:p w:rsidR="00D33455" w:rsidRDefault="00D33455" w:rsidP="00581A0A">
            <w:pPr>
              <w:pStyle w:val="PlainText"/>
            </w:pPr>
          </w:p>
          <w:p w:rsidR="00D33455" w:rsidRPr="0011154B" w:rsidRDefault="00D33455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 xml:space="preserve">2.00pm – 4.00pm </w:t>
            </w:r>
          </w:p>
          <w:p w:rsidR="00E71828" w:rsidRDefault="00D33455" w:rsidP="00581A0A">
            <w:pPr>
              <w:pStyle w:val="PlainText"/>
            </w:pPr>
            <w:r w:rsidRPr="0011154B">
              <w:rPr>
                <w:color w:val="FF0000"/>
              </w:rPr>
              <w:t>(hourly)</w:t>
            </w:r>
            <w:r w:rsidR="00E71828" w:rsidRPr="0011154B">
              <w:rPr>
                <w:color w:val="FF0000"/>
              </w:rPr>
              <w:t xml:space="preserve">                                   </w:t>
            </w:r>
            <w:r w:rsidR="00E71828" w:rsidRPr="00E71828">
              <w:t xml:space="preserve">Karate / Self Defence - Families 12yrs+  </w:t>
            </w:r>
          </w:p>
          <w:p w:rsidR="00E8547B" w:rsidRDefault="00E8547B" w:rsidP="00581A0A">
            <w:pPr>
              <w:pStyle w:val="PlainText"/>
            </w:pPr>
          </w:p>
          <w:p w:rsidR="00E8547B" w:rsidRDefault="00E8547B" w:rsidP="00581A0A">
            <w:pPr>
              <w:pStyle w:val="PlainText"/>
            </w:pPr>
          </w:p>
          <w:p w:rsidR="00E8547B" w:rsidRDefault="00E8547B" w:rsidP="00581A0A">
            <w:pPr>
              <w:pStyle w:val="PlainText"/>
            </w:pPr>
          </w:p>
          <w:p w:rsidR="00E8547B" w:rsidRDefault="00E8547B" w:rsidP="00581A0A">
            <w:pPr>
              <w:pStyle w:val="PlainText"/>
            </w:pPr>
          </w:p>
        </w:tc>
        <w:tc>
          <w:tcPr>
            <w:tcW w:w="2126" w:type="dxa"/>
          </w:tcPr>
          <w:p w:rsidR="002B2027" w:rsidRDefault="002B2027" w:rsidP="00581A0A">
            <w:pPr>
              <w:pStyle w:val="PlainText"/>
            </w:pPr>
          </w:p>
          <w:p w:rsidR="00BA695A" w:rsidRPr="0011154B" w:rsidRDefault="00E8547B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>12.00noon -1.00pm</w:t>
            </w:r>
          </w:p>
          <w:p w:rsidR="00E8547B" w:rsidRDefault="00E8547B" w:rsidP="00581A0A">
            <w:pPr>
              <w:pStyle w:val="PlainText"/>
            </w:pPr>
            <w:r w:rsidRPr="00E8547B">
              <w:t>WR Sliding  - 3+yrs</w:t>
            </w:r>
          </w:p>
          <w:p w:rsidR="00E71828" w:rsidRDefault="00E71828" w:rsidP="00581A0A">
            <w:pPr>
              <w:pStyle w:val="PlainText"/>
            </w:pPr>
          </w:p>
          <w:p w:rsidR="00E71828" w:rsidRDefault="00E71828" w:rsidP="00E71828">
            <w:pPr>
              <w:pStyle w:val="PlainText"/>
            </w:pPr>
            <w:r w:rsidRPr="00E71828">
              <w:t>1</w:t>
            </w:r>
            <w:r>
              <w:t>.00pm</w:t>
            </w:r>
            <w:r w:rsidRPr="00E71828">
              <w:t xml:space="preserve"> -2</w:t>
            </w:r>
            <w:r>
              <w:t>.00</w:t>
            </w:r>
            <w:r w:rsidRPr="00E71828">
              <w:t>pm</w:t>
            </w:r>
          </w:p>
          <w:p w:rsidR="00E71828" w:rsidRDefault="00E71828" w:rsidP="00581A0A">
            <w:pPr>
              <w:pStyle w:val="PlainText"/>
            </w:pPr>
            <w:r w:rsidRPr="00E71828">
              <w:lastRenderedPageBreak/>
              <w:t>WR Sliding  - 13- 25ys</w:t>
            </w:r>
          </w:p>
          <w:p w:rsidR="00E71828" w:rsidRDefault="00E71828" w:rsidP="00581A0A">
            <w:pPr>
              <w:pStyle w:val="PlainText"/>
            </w:pPr>
          </w:p>
          <w:p w:rsidR="00E71828" w:rsidRPr="0011154B" w:rsidRDefault="00E71828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>2.00pm – 3.00pm</w:t>
            </w:r>
          </w:p>
          <w:p w:rsidR="00E71828" w:rsidRDefault="00E71828" w:rsidP="00581A0A">
            <w:pPr>
              <w:pStyle w:val="PlainText"/>
            </w:pPr>
            <w:r w:rsidRPr="00E71828">
              <w:t>Badminton - Families 5yrs+                                Express Yourself - Family Fun activities - All ages 5yrs+</w:t>
            </w:r>
          </w:p>
          <w:p w:rsidR="001A0A6B" w:rsidRDefault="001A0A6B" w:rsidP="00581A0A">
            <w:pPr>
              <w:pStyle w:val="PlainText"/>
            </w:pPr>
          </w:p>
          <w:p w:rsidR="001A0A6B" w:rsidRPr="0011154B" w:rsidRDefault="001A0A6B" w:rsidP="001A0A6B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>3.00pm – 4.00pm</w:t>
            </w:r>
          </w:p>
          <w:p w:rsidR="001A0A6B" w:rsidRDefault="001A0A6B" w:rsidP="00581A0A">
            <w:pPr>
              <w:pStyle w:val="PlainText"/>
            </w:pPr>
            <w:r w:rsidRPr="001A0A6B">
              <w:t>Badminton - 12yrs +                             Nostalgia Games - 5yrs+</w:t>
            </w:r>
          </w:p>
        </w:tc>
        <w:tc>
          <w:tcPr>
            <w:tcW w:w="1984" w:type="dxa"/>
          </w:tcPr>
          <w:p w:rsidR="002B2027" w:rsidRDefault="002B2027" w:rsidP="00581A0A">
            <w:pPr>
              <w:pStyle w:val="PlainText"/>
            </w:pPr>
          </w:p>
          <w:p w:rsidR="00BA695A" w:rsidRPr="0011154B" w:rsidRDefault="00E8547B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>12.00noon -1.00pm</w:t>
            </w:r>
          </w:p>
          <w:p w:rsidR="00E71828" w:rsidRDefault="00E8547B" w:rsidP="00E71828">
            <w:pPr>
              <w:pStyle w:val="PlainText"/>
            </w:pPr>
            <w:r w:rsidRPr="00E8547B">
              <w:t>12.30 - 1.30pm - Zumba Class 14yrs+</w:t>
            </w:r>
          </w:p>
          <w:p w:rsidR="00E71828" w:rsidRDefault="00E71828" w:rsidP="00E71828">
            <w:pPr>
              <w:pStyle w:val="PlainText"/>
            </w:pPr>
          </w:p>
          <w:p w:rsidR="00E71828" w:rsidRDefault="00E71828" w:rsidP="00581A0A">
            <w:pPr>
              <w:pStyle w:val="PlainText"/>
            </w:pPr>
            <w:r w:rsidRPr="0011154B">
              <w:rPr>
                <w:color w:val="FF0000"/>
              </w:rPr>
              <w:lastRenderedPageBreak/>
              <w:t xml:space="preserve">1.45pm - 2.45pm </w:t>
            </w:r>
            <w:r w:rsidRPr="00E71828">
              <w:t>Samba 14yrs+</w:t>
            </w:r>
          </w:p>
          <w:p w:rsidR="00E71828" w:rsidRDefault="00E71828" w:rsidP="00581A0A">
            <w:pPr>
              <w:pStyle w:val="PlainText"/>
            </w:pPr>
          </w:p>
          <w:p w:rsidR="00E71828" w:rsidRPr="0011154B" w:rsidRDefault="001A4F03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>2.00pm – 4</w:t>
            </w:r>
            <w:r w:rsidR="00E71828" w:rsidRPr="0011154B">
              <w:rPr>
                <w:color w:val="FF0000"/>
              </w:rPr>
              <w:t>.00pm</w:t>
            </w:r>
          </w:p>
          <w:p w:rsidR="001A4F03" w:rsidRPr="0011154B" w:rsidRDefault="001A4F03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>(hourly)</w:t>
            </w:r>
          </w:p>
          <w:p w:rsidR="00E71828" w:rsidRDefault="001A4F03" w:rsidP="00581A0A">
            <w:pPr>
              <w:pStyle w:val="PlainText"/>
            </w:pPr>
            <w:r w:rsidRPr="00E71828">
              <w:t>Volleyball</w:t>
            </w:r>
            <w:r w:rsidR="00E71828" w:rsidRPr="00E71828">
              <w:t xml:space="preserve">                                           All ages 6yrs+</w:t>
            </w:r>
          </w:p>
          <w:p w:rsidR="001A0A6B" w:rsidRDefault="001A0A6B" w:rsidP="00581A0A">
            <w:pPr>
              <w:pStyle w:val="PlainText"/>
            </w:pPr>
          </w:p>
          <w:p w:rsidR="001A0A6B" w:rsidRDefault="001A0A6B" w:rsidP="00581A0A">
            <w:pPr>
              <w:pStyle w:val="PlainText"/>
            </w:pPr>
          </w:p>
        </w:tc>
        <w:tc>
          <w:tcPr>
            <w:tcW w:w="2410" w:type="dxa"/>
            <w:gridSpan w:val="2"/>
          </w:tcPr>
          <w:p w:rsidR="002B2027" w:rsidRDefault="002B2027" w:rsidP="00581A0A">
            <w:pPr>
              <w:pStyle w:val="PlainText"/>
            </w:pPr>
          </w:p>
          <w:p w:rsidR="00BA695A" w:rsidRPr="0011154B" w:rsidRDefault="00E8547B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>12.00noon -1.00pm</w:t>
            </w:r>
          </w:p>
          <w:p w:rsidR="00E8547B" w:rsidRDefault="00E8547B" w:rsidP="00581A0A">
            <w:pPr>
              <w:pStyle w:val="PlainText"/>
            </w:pPr>
            <w:r w:rsidRPr="00E8547B">
              <w:t xml:space="preserve">Mini Me Yoga - 5yrs +               </w:t>
            </w:r>
            <w:proofErr w:type="spellStart"/>
            <w:r w:rsidRPr="00E8547B">
              <w:t>Manimalia</w:t>
            </w:r>
            <w:proofErr w:type="spellEnd"/>
            <w:r w:rsidRPr="00E8547B">
              <w:t xml:space="preserve"> Session - All ages 5yrs+</w:t>
            </w:r>
          </w:p>
          <w:p w:rsidR="00E71828" w:rsidRDefault="00E71828" w:rsidP="00E71828">
            <w:pPr>
              <w:pStyle w:val="PlainText"/>
            </w:pPr>
            <w:r w:rsidRPr="0011154B">
              <w:rPr>
                <w:color w:val="FF0000"/>
              </w:rPr>
              <w:lastRenderedPageBreak/>
              <w:t>1.00pm -2.00pm</w:t>
            </w:r>
          </w:p>
          <w:p w:rsidR="00E71828" w:rsidRDefault="00E71828" w:rsidP="00E71828">
            <w:pPr>
              <w:pStyle w:val="PlainText"/>
            </w:pPr>
            <w:r w:rsidRPr="00E71828">
              <w:t xml:space="preserve">Family </w:t>
            </w:r>
            <w:proofErr w:type="spellStart"/>
            <w:r w:rsidRPr="00E71828">
              <w:t>HulaFit</w:t>
            </w:r>
            <w:proofErr w:type="spellEnd"/>
            <w:r w:rsidRPr="00E71828">
              <w:t xml:space="preserve"> - 5yrs+</w:t>
            </w:r>
          </w:p>
          <w:p w:rsidR="00E71828" w:rsidRDefault="00E71828" w:rsidP="00581A0A">
            <w:pPr>
              <w:pStyle w:val="PlainText"/>
            </w:pPr>
          </w:p>
          <w:p w:rsidR="00E71828" w:rsidRPr="0011154B" w:rsidRDefault="00E71828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>2.00pm – 3.00pm</w:t>
            </w:r>
          </w:p>
          <w:p w:rsidR="00E71828" w:rsidRDefault="00E71828" w:rsidP="00581A0A">
            <w:pPr>
              <w:pStyle w:val="PlainText"/>
            </w:pPr>
            <w:proofErr w:type="spellStart"/>
            <w:r w:rsidRPr="00E71828">
              <w:t>BoxFit</w:t>
            </w:r>
            <w:proofErr w:type="spellEnd"/>
            <w:r w:rsidRPr="00E71828">
              <w:t xml:space="preserve"> - 14yrs+</w:t>
            </w:r>
          </w:p>
          <w:p w:rsidR="001A0A6B" w:rsidRDefault="001A0A6B" w:rsidP="00581A0A">
            <w:pPr>
              <w:pStyle w:val="PlainText"/>
            </w:pPr>
          </w:p>
          <w:p w:rsidR="001A0A6B" w:rsidRPr="0011154B" w:rsidRDefault="001A0A6B" w:rsidP="001A0A6B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>3.00pm – 4.00pm</w:t>
            </w:r>
          </w:p>
          <w:p w:rsidR="001A0A6B" w:rsidRDefault="001A0A6B" w:rsidP="001A0A6B">
            <w:pPr>
              <w:pStyle w:val="PlainText"/>
            </w:pPr>
            <w:r w:rsidRPr="001A0A6B">
              <w:t>Pilates - 14yrs+</w:t>
            </w:r>
          </w:p>
          <w:p w:rsidR="001A0A6B" w:rsidRDefault="001A0A6B" w:rsidP="00581A0A">
            <w:pPr>
              <w:pStyle w:val="PlainText"/>
            </w:pPr>
          </w:p>
        </w:tc>
        <w:tc>
          <w:tcPr>
            <w:tcW w:w="2693" w:type="dxa"/>
          </w:tcPr>
          <w:p w:rsidR="002B2027" w:rsidRDefault="002B2027" w:rsidP="00581A0A">
            <w:pPr>
              <w:pStyle w:val="PlainText"/>
            </w:pPr>
          </w:p>
          <w:p w:rsidR="00BA695A" w:rsidRPr="0011154B" w:rsidRDefault="00E8547B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>12.00noon -1.00pm</w:t>
            </w:r>
          </w:p>
          <w:p w:rsidR="001A4F03" w:rsidRDefault="00E8547B" w:rsidP="00581A0A">
            <w:pPr>
              <w:pStyle w:val="PlainText"/>
            </w:pPr>
            <w:r w:rsidRPr="00E8547B">
              <w:t xml:space="preserve">Fight for Peace - Boxing  - 12yrs+   </w:t>
            </w:r>
          </w:p>
          <w:p w:rsidR="001A4F03" w:rsidRDefault="001A4F03" w:rsidP="00581A0A">
            <w:pPr>
              <w:pStyle w:val="PlainText"/>
            </w:pPr>
          </w:p>
          <w:p w:rsidR="001A4F03" w:rsidRPr="0011154B" w:rsidRDefault="001A4F03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lastRenderedPageBreak/>
              <w:t>12.</w:t>
            </w:r>
            <w:r w:rsidR="0011154B" w:rsidRPr="0011154B">
              <w:rPr>
                <w:color w:val="FF0000"/>
              </w:rPr>
              <w:t>00</w:t>
            </w:r>
            <w:r w:rsidRPr="0011154B">
              <w:rPr>
                <w:color w:val="FF0000"/>
              </w:rPr>
              <w:t xml:space="preserve">noon – 4.00pm </w:t>
            </w:r>
          </w:p>
          <w:p w:rsidR="00E8547B" w:rsidRDefault="001A4F03" w:rsidP="00581A0A">
            <w:pPr>
              <w:pStyle w:val="PlainText"/>
            </w:pPr>
            <w:r w:rsidRPr="0011154B">
              <w:rPr>
                <w:color w:val="FF0000"/>
              </w:rPr>
              <w:t>(hourly)</w:t>
            </w:r>
            <w:r w:rsidR="00E8547B" w:rsidRPr="0011154B">
              <w:rPr>
                <w:color w:val="FF0000"/>
              </w:rPr>
              <w:t xml:space="preserve">                                 </w:t>
            </w:r>
            <w:r w:rsidR="00E8547B" w:rsidRPr="00E8547B">
              <w:t>Skateboarding or Scootering                            All ages 5yrs+</w:t>
            </w:r>
          </w:p>
          <w:p w:rsidR="00E71828" w:rsidRDefault="00E71828" w:rsidP="00581A0A">
            <w:pPr>
              <w:pStyle w:val="PlainText"/>
            </w:pPr>
          </w:p>
          <w:p w:rsidR="00E71828" w:rsidRPr="0011154B" w:rsidRDefault="00E71828" w:rsidP="00E71828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>1.00pm -2.00pm</w:t>
            </w:r>
          </w:p>
          <w:p w:rsidR="00E71828" w:rsidRDefault="00E71828" w:rsidP="00E71828">
            <w:pPr>
              <w:pStyle w:val="PlainText"/>
            </w:pPr>
            <w:r w:rsidRPr="00E71828">
              <w:t xml:space="preserve">Zumba Class  14yrs+                             Fight for Peace - Boxing  - 12yrs+                                    </w:t>
            </w:r>
          </w:p>
          <w:p w:rsidR="001A4F03" w:rsidRDefault="001A4F03" w:rsidP="00E71828">
            <w:pPr>
              <w:pStyle w:val="PlainText"/>
            </w:pPr>
          </w:p>
          <w:p w:rsidR="001A4F03" w:rsidRPr="0011154B" w:rsidRDefault="001A4F03" w:rsidP="00E71828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 xml:space="preserve">2.00pm – 4.00pm </w:t>
            </w:r>
          </w:p>
          <w:p w:rsidR="001A4F03" w:rsidRPr="0011154B" w:rsidRDefault="001A4F03" w:rsidP="00E71828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>(hourly)</w:t>
            </w:r>
          </w:p>
          <w:p w:rsidR="001A0A6B" w:rsidRDefault="00E71828" w:rsidP="00E71828">
            <w:pPr>
              <w:pStyle w:val="PlainText"/>
            </w:pPr>
            <w:r w:rsidRPr="00E71828">
              <w:t xml:space="preserve">Multi Sports Session - 5yrs+                         </w:t>
            </w:r>
          </w:p>
          <w:p w:rsidR="00E71828" w:rsidRDefault="00E71828" w:rsidP="00581A0A">
            <w:pPr>
              <w:pStyle w:val="PlainText"/>
            </w:pPr>
          </w:p>
          <w:p w:rsidR="0011154B" w:rsidRPr="0011154B" w:rsidRDefault="001A4F03" w:rsidP="00581A0A">
            <w:pPr>
              <w:pStyle w:val="PlainText"/>
              <w:rPr>
                <w:color w:val="FF0000"/>
              </w:rPr>
            </w:pPr>
            <w:r w:rsidRPr="0011154B">
              <w:rPr>
                <w:color w:val="FF0000"/>
              </w:rPr>
              <w:t xml:space="preserve">2.15pm </w:t>
            </w:r>
            <w:r w:rsidR="0011154B" w:rsidRPr="0011154B">
              <w:rPr>
                <w:color w:val="FF0000"/>
              </w:rPr>
              <w:t xml:space="preserve">- 3.15pm </w:t>
            </w:r>
          </w:p>
          <w:p w:rsidR="001A4F03" w:rsidRDefault="001A4F03" w:rsidP="00581A0A">
            <w:pPr>
              <w:pStyle w:val="PlainText"/>
            </w:pPr>
            <w:r w:rsidRPr="00E71828">
              <w:t xml:space="preserve">Samba  14yrs+                                   </w:t>
            </w:r>
          </w:p>
        </w:tc>
        <w:tc>
          <w:tcPr>
            <w:tcW w:w="2268" w:type="dxa"/>
          </w:tcPr>
          <w:p w:rsidR="00BA695A" w:rsidRDefault="00BA695A" w:rsidP="00581A0A">
            <w:pPr>
              <w:pStyle w:val="PlainText"/>
            </w:pPr>
          </w:p>
        </w:tc>
      </w:tr>
      <w:tr w:rsidR="00BA695A" w:rsidTr="00D41AF7">
        <w:trPr>
          <w:trHeight w:val="1263"/>
        </w:trPr>
        <w:tc>
          <w:tcPr>
            <w:tcW w:w="2694" w:type="dxa"/>
            <w:shd w:val="clear" w:color="auto" w:fill="C00000"/>
          </w:tcPr>
          <w:p w:rsidR="00BA695A" w:rsidRDefault="00BA695A" w:rsidP="00581A0A">
            <w:pPr>
              <w:pStyle w:val="PlainText"/>
            </w:pPr>
          </w:p>
          <w:p w:rsidR="00BA695A" w:rsidRPr="00C15AF6" w:rsidRDefault="00BA695A" w:rsidP="00C15AF6">
            <w:pPr>
              <w:pStyle w:val="PlainTex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5AF6">
              <w:rPr>
                <w:b/>
                <w:sz w:val="24"/>
                <w:szCs w:val="24"/>
              </w:rPr>
              <w:t>Plashet</w:t>
            </w:r>
            <w:proofErr w:type="spellEnd"/>
            <w:r w:rsidRPr="00C15AF6">
              <w:rPr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2410" w:type="dxa"/>
          </w:tcPr>
          <w:p w:rsidR="000F2A0C" w:rsidRPr="00CD4D26" w:rsidRDefault="000F2A0C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12.00noon -1.00pm</w:t>
            </w:r>
          </w:p>
          <w:p w:rsidR="000F2A0C" w:rsidRDefault="000F2A0C" w:rsidP="00581A0A">
            <w:pPr>
              <w:pStyle w:val="PlainText"/>
            </w:pPr>
            <w:r w:rsidRPr="000F2A0C">
              <w:t>Zumba Class - 14yrs+</w:t>
            </w:r>
          </w:p>
          <w:p w:rsidR="000F2A0C" w:rsidRDefault="000F2A0C" w:rsidP="00581A0A">
            <w:pPr>
              <w:pStyle w:val="PlainText"/>
            </w:pPr>
          </w:p>
          <w:p w:rsidR="000F2A0C" w:rsidRPr="00CD4D26" w:rsidRDefault="000F2A0C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1.00pm – 2.00pm</w:t>
            </w:r>
          </w:p>
          <w:p w:rsidR="000F2A0C" w:rsidRDefault="000F2A0C" w:rsidP="00581A0A">
            <w:pPr>
              <w:pStyle w:val="PlainText"/>
            </w:pPr>
            <w:r w:rsidRPr="000F2A0C">
              <w:t>1.15 - 2.15pm - Samba -14yrs+</w:t>
            </w:r>
          </w:p>
          <w:p w:rsidR="000F2A0C" w:rsidRDefault="000F2A0C" w:rsidP="00581A0A">
            <w:pPr>
              <w:pStyle w:val="PlainText"/>
            </w:pPr>
          </w:p>
          <w:p w:rsidR="00E24582" w:rsidRPr="00CD4D26" w:rsidRDefault="00D33455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2.00pm – 4</w:t>
            </w:r>
            <w:r w:rsidR="00E24582" w:rsidRPr="00CD4D26">
              <w:rPr>
                <w:color w:val="FF0000"/>
              </w:rPr>
              <w:t>.00pm</w:t>
            </w:r>
          </w:p>
          <w:p w:rsidR="00D33455" w:rsidRPr="00CD4D26" w:rsidRDefault="00D33455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(hourly)</w:t>
            </w:r>
          </w:p>
          <w:p w:rsidR="000F2A0C" w:rsidRDefault="00E24582" w:rsidP="00581A0A">
            <w:pPr>
              <w:pStyle w:val="PlainText"/>
            </w:pPr>
            <w:r w:rsidRPr="00E24582">
              <w:lastRenderedPageBreak/>
              <w:t>Softball - 12yrs+           Fight For Peace - Boxing  -12yrs+</w:t>
            </w:r>
          </w:p>
          <w:p w:rsidR="00E24582" w:rsidRDefault="00E24582" w:rsidP="00581A0A">
            <w:pPr>
              <w:pStyle w:val="PlainText"/>
            </w:pPr>
          </w:p>
          <w:p w:rsidR="00E24582" w:rsidRDefault="00E24582" w:rsidP="00581A0A">
            <w:pPr>
              <w:pStyle w:val="PlainText"/>
            </w:pPr>
            <w:r w:rsidRPr="00CD4D26">
              <w:rPr>
                <w:color w:val="FF0000"/>
              </w:rPr>
              <w:t>5.30pm</w:t>
            </w:r>
            <w:r w:rsidR="00CD4D26" w:rsidRPr="00CD4D26">
              <w:rPr>
                <w:color w:val="FF0000"/>
              </w:rPr>
              <w:t xml:space="preserve"> - 6.30pm </w:t>
            </w:r>
            <w:r w:rsidRPr="00CD4D26">
              <w:rPr>
                <w:color w:val="FF0000"/>
              </w:rPr>
              <w:t xml:space="preserve"> </w:t>
            </w:r>
            <w:r w:rsidRPr="00E24582">
              <w:t>Cricket  -12-16ys+                   6.30pm - 7.30pm - Cricket - 16yrs+</w:t>
            </w:r>
          </w:p>
        </w:tc>
        <w:tc>
          <w:tcPr>
            <w:tcW w:w="2126" w:type="dxa"/>
          </w:tcPr>
          <w:p w:rsidR="000F2A0C" w:rsidRPr="00CD4D26" w:rsidRDefault="00D33455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lastRenderedPageBreak/>
              <w:t>12.00noon -2</w:t>
            </w:r>
            <w:r w:rsidR="000F2A0C" w:rsidRPr="00CD4D26">
              <w:rPr>
                <w:color w:val="FF0000"/>
              </w:rPr>
              <w:t>.00pm</w:t>
            </w:r>
          </w:p>
          <w:p w:rsidR="00D33455" w:rsidRPr="00CD4D26" w:rsidRDefault="00D33455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(hourly)</w:t>
            </w:r>
          </w:p>
          <w:p w:rsidR="000F2A0C" w:rsidRDefault="000F2A0C" w:rsidP="00581A0A">
            <w:pPr>
              <w:pStyle w:val="PlainText"/>
            </w:pPr>
            <w:r w:rsidRPr="000F2A0C">
              <w:t>Volleyball All ages 6yrs+                               Karate / Self Defence - Families 12ys+</w:t>
            </w:r>
          </w:p>
          <w:p w:rsidR="00D33455" w:rsidRDefault="00D33455" w:rsidP="00581A0A">
            <w:pPr>
              <w:pStyle w:val="PlainText"/>
            </w:pPr>
          </w:p>
          <w:p w:rsidR="00D33455" w:rsidRPr="00CD4D26" w:rsidRDefault="00D33455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2.00pm – 4.00pm</w:t>
            </w:r>
          </w:p>
          <w:p w:rsidR="00D33455" w:rsidRPr="00CD4D26" w:rsidRDefault="00D33455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(2 hourly)</w:t>
            </w:r>
          </w:p>
          <w:p w:rsidR="00E24582" w:rsidRDefault="000F2A0C" w:rsidP="00D33455">
            <w:pPr>
              <w:pStyle w:val="PlainText"/>
            </w:pPr>
            <w:proofErr w:type="spellStart"/>
            <w:r w:rsidRPr="000F2A0C">
              <w:lastRenderedPageBreak/>
              <w:t>Rollerskating</w:t>
            </w:r>
            <w:proofErr w:type="spellEnd"/>
            <w:r w:rsidRPr="000F2A0C">
              <w:t xml:space="preserve">  - Family Skate 8yrs+</w:t>
            </w:r>
          </w:p>
          <w:p w:rsidR="00E24582" w:rsidRDefault="00E24582" w:rsidP="00E24582">
            <w:pPr>
              <w:pStyle w:val="PlainText"/>
            </w:pPr>
          </w:p>
          <w:p w:rsidR="00E24582" w:rsidRPr="00CD4D26" w:rsidRDefault="00E24582" w:rsidP="00E24582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3.00pm – 4.00pm</w:t>
            </w:r>
          </w:p>
          <w:p w:rsidR="00E24582" w:rsidRDefault="00E24582" w:rsidP="00E24582">
            <w:pPr>
              <w:pStyle w:val="PlainText"/>
            </w:pPr>
            <w:r w:rsidRPr="00E24582">
              <w:t>Multi Sports Sessions - 5yrs+</w:t>
            </w:r>
          </w:p>
          <w:p w:rsidR="00E24582" w:rsidRDefault="00E24582" w:rsidP="00581A0A">
            <w:pPr>
              <w:pStyle w:val="PlainText"/>
            </w:pPr>
          </w:p>
        </w:tc>
        <w:tc>
          <w:tcPr>
            <w:tcW w:w="1984" w:type="dxa"/>
          </w:tcPr>
          <w:p w:rsidR="00BA695A" w:rsidRPr="00CD4D26" w:rsidRDefault="00D33455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lastRenderedPageBreak/>
              <w:t>12.00noon -4</w:t>
            </w:r>
            <w:r w:rsidR="000F2A0C" w:rsidRPr="00CD4D26">
              <w:rPr>
                <w:color w:val="FF0000"/>
              </w:rPr>
              <w:t>.00pm</w:t>
            </w:r>
          </w:p>
          <w:p w:rsidR="000F2A0C" w:rsidRDefault="000F2A0C" w:rsidP="00581A0A">
            <w:pPr>
              <w:pStyle w:val="PlainText"/>
            </w:pPr>
            <w:r w:rsidRPr="000F2A0C">
              <w:t>Skateboarding or  Scootering     - All ages 5ys+</w:t>
            </w:r>
          </w:p>
          <w:p w:rsidR="00E24582" w:rsidRDefault="00E24582" w:rsidP="00581A0A">
            <w:pPr>
              <w:pStyle w:val="PlainText"/>
            </w:pPr>
          </w:p>
          <w:p w:rsidR="00D33455" w:rsidRPr="00CD4D26" w:rsidRDefault="00D33455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12.00noon – 1.00pm</w:t>
            </w:r>
          </w:p>
          <w:p w:rsidR="00D33455" w:rsidRDefault="00D33455" w:rsidP="00581A0A">
            <w:pPr>
              <w:pStyle w:val="PlainText"/>
            </w:pPr>
            <w:r>
              <w:t>Nostalgia games</w:t>
            </w:r>
          </w:p>
          <w:p w:rsidR="00D33455" w:rsidRDefault="00D33455" w:rsidP="00D33455">
            <w:pPr>
              <w:pStyle w:val="PlainText"/>
            </w:pPr>
            <w:r>
              <w:t>Families 4yrs+</w:t>
            </w:r>
          </w:p>
          <w:p w:rsidR="00D33455" w:rsidRPr="002639A3" w:rsidRDefault="00D33455" w:rsidP="00D33455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lastRenderedPageBreak/>
              <w:t>1.00pm – 2.00pm</w:t>
            </w:r>
          </w:p>
          <w:p w:rsidR="00D33455" w:rsidRDefault="00D33455" w:rsidP="00D33455">
            <w:pPr>
              <w:pStyle w:val="PlainText"/>
            </w:pPr>
            <w:r>
              <w:t>Express Yourself</w:t>
            </w:r>
          </w:p>
          <w:p w:rsidR="00D33455" w:rsidRDefault="00D33455" w:rsidP="00D33455">
            <w:pPr>
              <w:pStyle w:val="PlainText"/>
            </w:pPr>
            <w:r>
              <w:t>Family Fun Activities. 5yrs+</w:t>
            </w:r>
          </w:p>
          <w:p w:rsidR="00D33455" w:rsidRDefault="00D33455" w:rsidP="00D33455">
            <w:pPr>
              <w:pStyle w:val="PlainText"/>
            </w:pPr>
          </w:p>
          <w:p w:rsidR="00D33455" w:rsidRPr="002639A3" w:rsidRDefault="00D33455" w:rsidP="00D33455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3.00pm – 4.00pm</w:t>
            </w:r>
          </w:p>
          <w:p w:rsidR="00E24582" w:rsidRDefault="00E24582" w:rsidP="00581A0A">
            <w:pPr>
              <w:pStyle w:val="PlainText"/>
            </w:pPr>
            <w:r w:rsidRPr="00E24582">
              <w:t xml:space="preserve"> ages 5ys+                                                          </w:t>
            </w:r>
            <w:proofErr w:type="spellStart"/>
            <w:r w:rsidRPr="00E24582">
              <w:t>Manimalia</w:t>
            </w:r>
            <w:proofErr w:type="spellEnd"/>
            <w:r w:rsidRPr="00E24582">
              <w:t xml:space="preserve"> Session - All ages 5yrs+</w:t>
            </w:r>
          </w:p>
        </w:tc>
        <w:tc>
          <w:tcPr>
            <w:tcW w:w="2410" w:type="dxa"/>
            <w:gridSpan w:val="2"/>
          </w:tcPr>
          <w:p w:rsidR="00BA695A" w:rsidRPr="00CD4D26" w:rsidRDefault="000F2A0C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lastRenderedPageBreak/>
              <w:t>12.00noon -1.00pm</w:t>
            </w:r>
          </w:p>
          <w:p w:rsidR="000F2A0C" w:rsidRDefault="000F2A0C" w:rsidP="00581A0A">
            <w:pPr>
              <w:pStyle w:val="PlainText"/>
            </w:pPr>
            <w:r w:rsidRPr="000F2A0C">
              <w:t>WR Sliding  - 3+yrs</w:t>
            </w:r>
          </w:p>
          <w:p w:rsidR="000F2A0C" w:rsidRDefault="000F2A0C" w:rsidP="00581A0A">
            <w:pPr>
              <w:pStyle w:val="PlainText"/>
            </w:pPr>
          </w:p>
          <w:p w:rsidR="000F2A0C" w:rsidRPr="00CD4D26" w:rsidRDefault="000F2A0C" w:rsidP="000F2A0C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1.00pm – 2.00pm</w:t>
            </w:r>
          </w:p>
          <w:p w:rsidR="000F2A0C" w:rsidRDefault="000F2A0C" w:rsidP="00581A0A">
            <w:pPr>
              <w:pStyle w:val="PlainText"/>
            </w:pPr>
            <w:r w:rsidRPr="000F2A0C">
              <w:t>WR Sliding  - 13 - 25yrs</w:t>
            </w:r>
          </w:p>
          <w:p w:rsidR="00E24582" w:rsidRDefault="00E24582" w:rsidP="00581A0A">
            <w:pPr>
              <w:pStyle w:val="PlainText"/>
            </w:pPr>
          </w:p>
          <w:p w:rsidR="00E24582" w:rsidRPr="00CD4D26" w:rsidRDefault="00E24582" w:rsidP="00E24582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2.00pm – 3.00pm</w:t>
            </w:r>
          </w:p>
          <w:p w:rsidR="00E24582" w:rsidRDefault="00E24582" w:rsidP="00581A0A">
            <w:pPr>
              <w:pStyle w:val="PlainText"/>
            </w:pPr>
            <w:r w:rsidRPr="00E24582">
              <w:t xml:space="preserve">Badminton - Families 5yrs+                                </w:t>
            </w:r>
            <w:r w:rsidRPr="00E24582">
              <w:lastRenderedPageBreak/>
              <w:t>Nostalgia Games - All ages 5yrs +</w:t>
            </w:r>
          </w:p>
          <w:p w:rsidR="00E24582" w:rsidRDefault="00E24582" w:rsidP="00581A0A">
            <w:pPr>
              <w:pStyle w:val="PlainText"/>
            </w:pPr>
          </w:p>
          <w:p w:rsidR="00E24582" w:rsidRPr="002639A3" w:rsidRDefault="00E24582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3.00pm – 4.00pm</w:t>
            </w:r>
          </w:p>
          <w:p w:rsidR="00E24582" w:rsidRDefault="00E24582" w:rsidP="00581A0A">
            <w:pPr>
              <w:pStyle w:val="PlainText"/>
            </w:pPr>
            <w:r w:rsidRPr="00E24582">
              <w:t>Badminton - 12yrs +                        Express Yourself - Family fun Activities - All ages 5yrs+</w:t>
            </w:r>
          </w:p>
        </w:tc>
        <w:tc>
          <w:tcPr>
            <w:tcW w:w="2693" w:type="dxa"/>
          </w:tcPr>
          <w:p w:rsidR="00BA695A" w:rsidRPr="00CD4D26" w:rsidRDefault="000F2A0C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lastRenderedPageBreak/>
              <w:t>12.00noon -1.00pm</w:t>
            </w:r>
          </w:p>
          <w:p w:rsidR="000F2A0C" w:rsidRDefault="000F2A0C" w:rsidP="00581A0A">
            <w:pPr>
              <w:pStyle w:val="PlainText"/>
            </w:pPr>
            <w:r w:rsidRPr="000F2A0C">
              <w:t>Mini Me Yoga - 5yrs +</w:t>
            </w:r>
          </w:p>
          <w:p w:rsidR="000F2A0C" w:rsidRDefault="000F2A0C" w:rsidP="00581A0A">
            <w:pPr>
              <w:pStyle w:val="PlainText"/>
            </w:pPr>
          </w:p>
          <w:p w:rsidR="000F2A0C" w:rsidRPr="00CD4D26" w:rsidRDefault="000F2A0C" w:rsidP="000F2A0C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1.00pm – 2.00pm</w:t>
            </w:r>
          </w:p>
          <w:p w:rsidR="000F2A0C" w:rsidRDefault="000F2A0C" w:rsidP="00581A0A">
            <w:pPr>
              <w:pStyle w:val="PlainText"/>
            </w:pPr>
            <w:r w:rsidRPr="000F2A0C">
              <w:t xml:space="preserve">Family </w:t>
            </w:r>
            <w:proofErr w:type="spellStart"/>
            <w:r w:rsidRPr="000F2A0C">
              <w:t>HulaFit</w:t>
            </w:r>
            <w:proofErr w:type="spellEnd"/>
            <w:r w:rsidRPr="000F2A0C">
              <w:t xml:space="preserve"> - 5yrs+</w:t>
            </w:r>
          </w:p>
          <w:p w:rsidR="00E24582" w:rsidRDefault="00E24582" w:rsidP="00581A0A">
            <w:pPr>
              <w:pStyle w:val="PlainText"/>
            </w:pPr>
          </w:p>
          <w:p w:rsidR="00E24582" w:rsidRPr="00CD4D26" w:rsidRDefault="00E24582" w:rsidP="00E24582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2.00pm – 3.00pm</w:t>
            </w:r>
          </w:p>
          <w:p w:rsidR="00E24582" w:rsidRDefault="00E24582" w:rsidP="00581A0A">
            <w:pPr>
              <w:pStyle w:val="PlainText"/>
            </w:pPr>
            <w:proofErr w:type="spellStart"/>
            <w:r w:rsidRPr="00E24582">
              <w:t>BoxFit</w:t>
            </w:r>
            <w:proofErr w:type="spellEnd"/>
            <w:r w:rsidRPr="00E24582">
              <w:t xml:space="preserve"> - 14yrs+</w:t>
            </w:r>
          </w:p>
          <w:p w:rsidR="00E24582" w:rsidRDefault="00E24582" w:rsidP="00581A0A">
            <w:pPr>
              <w:pStyle w:val="PlainText"/>
            </w:pPr>
          </w:p>
          <w:p w:rsidR="00E24582" w:rsidRPr="002639A3" w:rsidRDefault="00E24582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lastRenderedPageBreak/>
              <w:t>3.00pm – 4.00pm</w:t>
            </w:r>
          </w:p>
          <w:p w:rsidR="00E24582" w:rsidRDefault="00E24582" w:rsidP="00581A0A">
            <w:pPr>
              <w:pStyle w:val="PlainText"/>
            </w:pPr>
            <w:r w:rsidRPr="00E24582">
              <w:t>Pilates - 14yrs+</w:t>
            </w:r>
          </w:p>
        </w:tc>
        <w:tc>
          <w:tcPr>
            <w:tcW w:w="2268" w:type="dxa"/>
          </w:tcPr>
          <w:p w:rsidR="00BA695A" w:rsidRPr="00CD4D26" w:rsidRDefault="00E24582" w:rsidP="00581A0A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lastRenderedPageBreak/>
              <w:t xml:space="preserve">Saturday only </w:t>
            </w:r>
          </w:p>
          <w:p w:rsidR="00E24582" w:rsidRPr="00CD4D26" w:rsidRDefault="00467304" w:rsidP="00E24582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>2.00pm – 4</w:t>
            </w:r>
            <w:r w:rsidR="00E24582" w:rsidRPr="00CD4D26">
              <w:rPr>
                <w:color w:val="FF0000"/>
              </w:rPr>
              <w:t>.00pm</w:t>
            </w:r>
          </w:p>
          <w:p w:rsidR="00467304" w:rsidRPr="00CD4D26" w:rsidRDefault="00467304" w:rsidP="00E24582">
            <w:pPr>
              <w:pStyle w:val="PlainText"/>
              <w:rPr>
                <w:color w:val="FF0000"/>
              </w:rPr>
            </w:pPr>
            <w:r w:rsidRPr="00CD4D26">
              <w:rPr>
                <w:color w:val="FF0000"/>
              </w:rPr>
              <w:t xml:space="preserve">(hourly) </w:t>
            </w:r>
          </w:p>
          <w:p w:rsidR="00E24582" w:rsidRDefault="00E24582" w:rsidP="00581A0A">
            <w:pPr>
              <w:pStyle w:val="PlainText"/>
            </w:pPr>
            <w:proofErr w:type="spellStart"/>
            <w:r w:rsidRPr="00E24582">
              <w:t>Xplorer</w:t>
            </w:r>
            <w:proofErr w:type="spellEnd"/>
            <w:r w:rsidRPr="00E24582">
              <w:t xml:space="preserve"> - Families - All ages 5yrs +</w:t>
            </w:r>
          </w:p>
          <w:p w:rsidR="00E24582" w:rsidRDefault="00E24582" w:rsidP="00581A0A">
            <w:pPr>
              <w:pStyle w:val="PlainText"/>
            </w:pPr>
          </w:p>
          <w:p w:rsidR="00E24582" w:rsidRDefault="00E24582" w:rsidP="00467304">
            <w:pPr>
              <w:pStyle w:val="PlainText"/>
            </w:pPr>
          </w:p>
        </w:tc>
      </w:tr>
      <w:tr w:rsidR="00BA695A" w:rsidTr="00D41AF7">
        <w:trPr>
          <w:trHeight w:val="1660"/>
        </w:trPr>
        <w:tc>
          <w:tcPr>
            <w:tcW w:w="2694" w:type="dxa"/>
            <w:shd w:val="clear" w:color="auto" w:fill="C00000"/>
          </w:tcPr>
          <w:p w:rsidR="00BA695A" w:rsidRDefault="00BA695A" w:rsidP="00C15AF6">
            <w:pPr>
              <w:pStyle w:val="PlainText"/>
              <w:jc w:val="center"/>
              <w:rPr>
                <w:b/>
                <w:sz w:val="24"/>
                <w:szCs w:val="24"/>
              </w:rPr>
            </w:pPr>
          </w:p>
          <w:p w:rsidR="00BA695A" w:rsidRPr="00C15AF6" w:rsidRDefault="00BA695A" w:rsidP="00C15AF6">
            <w:pPr>
              <w:pStyle w:val="PlainText"/>
              <w:jc w:val="center"/>
              <w:rPr>
                <w:b/>
                <w:sz w:val="24"/>
                <w:szCs w:val="24"/>
              </w:rPr>
            </w:pPr>
            <w:r w:rsidRPr="00C15AF6">
              <w:rPr>
                <w:b/>
                <w:sz w:val="24"/>
                <w:szCs w:val="24"/>
              </w:rPr>
              <w:t>Stratford Park</w:t>
            </w:r>
          </w:p>
        </w:tc>
        <w:tc>
          <w:tcPr>
            <w:tcW w:w="2410" w:type="dxa"/>
          </w:tcPr>
          <w:p w:rsidR="0026169A" w:rsidRPr="002639A3" w:rsidRDefault="00C17519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12.00noon -4</w:t>
            </w:r>
            <w:r w:rsidR="0026169A" w:rsidRPr="002639A3">
              <w:rPr>
                <w:color w:val="FF0000"/>
              </w:rPr>
              <w:t>.00pm</w:t>
            </w:r>
          </w:p>
          <w:p w:rsidR="00C17519" w:rsidRPr="002639A3" w:rsidRDefault="00C17519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(hourly)</w:t>
            </w:r>
          </w:p>
          <w:p w:rsidR="00C17519" w:rsidRDefault="0026169A" w:rsidP="00581A0A">
            <w:pPr>
              <w:pStyle w:val="PlainText"/>
            </w:pPr>
            <w:r w:rsidRPr="0026169A">
              <w:t xml:space="preserve">Skateboarding / Scootering      </w:t>
            </w:r>
          </w:p>
          <w:p w:rsidR="00C17519" w:rsidRDefault="0026169A" w:rsidP="00581A0A">
            <w:pPr>
              <w:pStyle w:val="PlainText"/>
            </w:pPr>
            <w:r w:rsidRPr="0026169A">
              <w:t xml:space="preserve">Inclusive Sports - Disability sport for 11 - 25yrs         </w:t>
            </w:r>
          </w:p>
          <w:p w:rsidR="00C17519" w:rsidRDefault="00C17519" w:rsidP="00581A0A">
            <w:pPr>
              <w:pStyle w:val="PlainText"/>
            </w:pPr>
          </w:p>
          <w:p w:rsidR="00C17519" w:rsidRPr="002639A3" w:rsidRDefault="00C17519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12.00pm – 1.00pm</w:t>
            </w:r>
          </w:p>
          <w:p w:rsidR="00C17519" w:rsidRPr="0026169A" w:rsidRDefault="0026169A" w:rsidP="00C17519">
            <w:pPr>
              <w:pStyle w:val="PlainText"/>
            </w:pPr>
            <w:proofErr w:type="spellStart"/>
            <w:r w:rsidRPr="0026169A">
              <w:t>Manimalia</w:t>
            </w:r>
            <w:proofErr w:type="spellEnd"/>
            <w:r w:rsidRPr="0026169A">
              <w:t xml:space="preserve"> Session - All ages 5yrs+</w:t>
            </w:r>
          </w:p>
          <w:p w:rsidR="00C17519" w:rsidRDefault="0026169A" w:rsidP="00581A0A">
            <w:pPr>
              <w:pStyle w:val="PlainText"/>
            </w:pPr>
            <w:r w:rsidRPr="0026169A">
              <w:t xml:space="preserve">25yrs         </w:t>
            </w:r>
          </w:p>
          <w:p w:rsidR="00C17519" w:rsidRDefault="00C17519" w:rsidP="00581A0A">
            <w:pPr>
              <w:pStyle w:val="PlainText"/>
            </w:pPr>
          </w:p>
          <w:p w:rsidR="0026169A" w:rsidRDefault="00C17519" w:rsidP="00581A0A">
            <w:pPr>
              <w:pStyle w:val="PlainText"/>
            </w:pPr>
            <w:r w:rsidRPr="002639A3">
              <w:rPr>
                <w:color w:val="FF0000"/>
              </w:rPr>
              <w:t>1.00pm – 2.00pm</w:t>
            </w:r>
            <w:r w:rsidR="0026169A" w:rsidRPr="002639A3">
              <w:rPr>
                <w:color w:val="FF0000"/>
              </w:rPr>
              <w:t xml:space="preserve">                          </w:t>
            </w:r>
            <w:r w:rsidR="0026169A" w:rsidRPr="0026169A">
              <w:t xml:space="preserve">Zumba Class - 14yrs+  </w:t>
            </w:r>
          </w:p>
          <w:p w:rsidR="00D67A14" w:rsidRDefault="00D67A14" w:rsidP="00581A0A">
            <w:pPr>
              <w:pStyle w:val="PlainText"/>
            </w:pPr>
          </w:p>
          <w:p w:rsidR="00C17519" w:rsidRDefault="00C17519" w:rsidP="00581A0A">
            <w:pPr>
              <w:pStyle w:val="PlainText"/>
            </w:pPr>
          </w:p>
          <w:p w:rsidR="00C17519" w:rsidRPr="002639A3" w:rsidRDefault="00C17519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lastRenderedPageBreak/>
              <w:t>2.00pm – 3.00pm</w:t>
            </w:r>
          </w:p>
          <w:p w:rsidR="00C17519" w:rsidRDefault="00C17519" w:rsidP="00581A0A">
            <w:pPr>
              <w:pStyle w:val="PlainText"/>
            </w:pPr>
            <w:r>
              <w:t xml:space="preserve">Badminton </w:t>
            </w:r>
          </w:p>
          <w:p w:rsidR="00C17519" w:rsidRDefault="00C17519" w:rsidP="00581A0A">
            <w:pPr>
              <w:pStyle w:val="PlainText"/>
            </w:pPr>
            <w:r>
              <w:t>Families 5yrs+</w:t>
            </w:r>
          </w:p>
          <w:p w:rsidR="00C17519" w:rsidRDefault="00C17519" w:rsidP="00581A0A">
            <w:pPr>
              <w:pStyle w:val="PlainText"/>
            </w:pPr>
          </w:p>
          <w:p w:rsidR="00C17519" w:rsidRPr="002639A3" w:rsidRDefault="00C17519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2.15pm – 3.15pm</w:t>
            </w:r>
          </w:p>
          <w:p w:rsidR="00C17519" w:rsidRDefault="00C17519" w:rsidP="00581A0A">
            <w:pPr>
              <w:pStyle w:val="PlainText"/>
            </w:pPr>
            <w:r>
              <w:t xml:space="preserve">Samba 14 </w:t>
            </w:r>
            <w:proofErr w:type="spellStart"/>
            <w:r>
              <w:t>yrs</w:t>
            </w:r>
            <w:proofErr w:type="spellEnd"/>
            <w:r>
              <w:t>+</w:t>
            </w:r>
          </w:p>
          <w:p w:rsidR="00C17519" w:rsidRDefault="00C17519" w:rsidP="00581A0A">
            <w:pPr>
              <w:pStyle w:val="PlainText"/>
            </w:pPr>
          </w:p>
          <w:p w:rsidR="00C17519" w:rsidRPr="002639A3" w:rsidRDefault="00C17519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3.00pm – 4.00pm</w:t>
            </w:r>
          </w:p>
          <w:p w:rsidR="00C17519" w:rsidRDefault="00C17519" w:rsidP="00581A0A">
            <w:pPr>
              <w:pStyle w:val="PlainText"/>
            </w:pPr>
            <w:r>
              <w:t>Badminton 12yrs +</w:t>
            </w:r>
          </w:p>
          <w:p w:rsidR="0026169A" w:rsidRDefault="0026169A" w:rsidP="00581A0A">
            <w:pPr>
              <w:pStyle w:val="PlainText"/>
            </w:pPr>
          </w:p>
          <w:p w:rsidR="0026169A" w:rsidRDefault="0026169A" w:rsidP="00581A0A">
            <w:pPr>
              <w:pStyle w:val="PlainText"/>
            </w:pPr>
          </w:p>
          <w:p w:rsidR="0026169A" w:rsidRDefault="0026169A" w:rsidP="00581A0A">
            <w:pPr>
              <w:pStyle w:val="PlainText"/>
            </w:pPr>
          </w:p>
          <w:p w:rsidR="0026169A" w:rsidRDefault="0026169A" w:rsidP="00581A0A">
            <w:pPr>
              <w:pStyle w:val="PlainText"/>
            </w:pPr>
          </w:p>
        </w:tc>
        <w:tc>
          <w:tcPr>
            <w:tcW w:w="2126" w:type="dxa"/>
          </w:tcPr>
          <w:p w:rsidR="00BA695A" w:rsidRPr="002639A3" w:rsidRDefault="0026169A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lastRenderedPageBreak/>
              <w:t>12.00noon -4.00pm</w:t>
            </w:r>
          </w:p>
          <w:p w:rsidR="0026169A" w:rsidRPr="002639A3" w:rsidRDefault="0026169A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(hourly)</w:t>
            </w:r>
          </w:p>
          <w:p w:rsidR="0026169A" w:rsidRDefault="0026169A" w:rsidP="00581A0A">
            <w:pPr>
              <w:pStyle w:val="PlainText"/>
            </w:pPr>
            <w:r w:rsidRPr="0026169A">
              <w:t>Special Olympics Events - Disability Sport for 11 -25yrs</w:t>
            </w:r>
          </w:p>
          <w:p w:rsidR="0026169A" w:rsidRDefault="0026169A" w:rsidP="00581A0A">
            <w:pPr>
              <w:pStyle w:val="PlainText"/>
            </w:pPr>
          </w:p>
          <w:p w:rsidR="0026169A" w:rsidRDefault="0026169A" w:rsidP="0026169A">
            <w:pPr>
              <w:pStyle w:val="PlainText"/>
            </w:pPr>
          </w:p>
        </w:tc>
        <w:tc>
          <w:tcPr>
            <w:tcW w:w="1984" w:type="dxa"/>
          </w:tcPr>
          <w:p w:rsidR="00C17519" w:rsidRPr="002639A3" w:rsidRDefault="00C17519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12.</w:t>
            </w:r>
            <w:r w:rsidR="002639A3" w:rsidRPr="002639A3">
              <w:rPr>
                <w:color w:val="FF0000"/>
              </w:rPr>
              <w:t>00</w:t>
            </w:r>
            <w:r w:rsidRPr="002639A3">
              <w:rPr>
                <w:color w:val="FF0000"/>
              </w:rPr>
              <w:t xml:space="preserve">noon – 4.00pm </w:t>
            </w:r>
          </w:p>
          <w:p w:rsidR="00C17519" w:rsidRPr="002639A3" w:rsidRDefault="00C17519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(hourly)</w:t>
            </w:r>
          </w:p>
          <w:p w:rsidR="00C17519" w:rsidRDefault="00C17519" w:rsidP="00581A0A">
            <w:pPr>
              <w:pStyle w:val="PlainText"/>
            </w:pPr>
            <w:r>
              <w:t>Inclusive Sports</w:t>
            </w:r>
          </w:p>
          <w:p w:rsidR="00C17519" w:rsidRDefault="00C17519" w:rsidP="00581A0A">
            <w:pPr>
              <w:pStyle w:val="PlainText"/>
            </w:pPr>
            <w:r>
              <w:t>Disability sports 11 – 25yrs</w:t>
            </w:r>
          </w:p>
          <w:p w:rsidR="00C17519" w:rsidRDefault="00C17519" w:rsidP="00581A0A">
            <w:pPr>
              <w:pStyle w:val="PlainText"/>
            </w:pPr>
          </w:p>
          <w:p w:rsidR="00BA695A" w:rsidRPr="002639A3" w:rsidRDefault="0026169A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12.00noon -1.00pm</w:t>
            </w:r>
          </w:p>
          <w:p w:rsidR="0026169A" w:rsidRDefault="0026169A" w:rsidP="00581A0A">
            <w:pPr>
              <w:pStyle w:val="PlainText"/>
            </w:pPr>
            <w:r>
              <w:t xml:space="preserve">Mini Me Yoga - </w:t>
            </w:r>
          </w:p>
          <w:p w:rsidR="0026169A" w:rsidRDefault="0026169A" w:rsidP="00581A0A">
            <w:pPr>
              <w:pStyle w:val="PlainText"/>
            </w:pPr>
          </w:p>
          <w:p w:rsidR="0026169A" w:rsidRPr="002639A3" w:rsidRDefault="0026169A" w:rsidP="0026169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 xml:space="preserve">1.00pm – 2.00pm </w:t>
            </w:r>
          </w:p>
          <w:p w:rsidR="0026169A" w:rsidRDefault="0026169A" w:rsidP="0026169A">
            <w:pPr>
              <w:pStyle w:val="PlainText"/>
            </w:pPr>
            <w:r>
              <w:t xml:space="preserve">Family </w:t>
            </w:r>
            <w:proofErr w:type="spellStart"/>
            <w:r>
              <w:t>HulaFit</w:t>
            </w:r>
            <w:proofErr w:type="spellEnd"/>
            <w:r>
              <w:t xml:space="preserve"> - 5yrs+ </w:t>
            </w:r>
          </w:p>
          <w:p w:rsidR="00C17519" w:rsidRDefault="00C17519" w:rsidP="0026169A">
            <w:pPr>
              <w:pStyle w:val="PlainText"/>
            </w:pPr>
          </w:p>
          <w:p w:rsidR="00D67A14" w:rsidRDefault="00D67A14" w:rsidP="0026169A">
            <w:pPr>
              <w:pStyle w:val="PlainText"/>
            </w:pPr>
          </w:p>
          <w:p w:rsidR="00D67A14" w:rsidRDefault="00D67A14" w:rsidP="0026169A">
            <w:pPr>
              <w:pStyle w:val="PlainText"/>
            </w:pPr>
          </w:p>
          <w:p w:rsidR="00D67A14" w:rsidRDefault="00D67A14" w:rsidP="0026169A">
            <w:pPr>
              <w:pStyle w:val="PlainText"/>
            </w:pPr>
          </w:p>
          <w:p w:rsidR="00C17519" w:rsidRPr="002639A3" w:rsidRDefault="00C17519" w:rsidP="0026169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lastRenderedPageBreak/>
              <w:t xml:space="preserve">2.00pm – 3.00pm </w:t>
            </w:r>
          </w:p>
          <w:p w:rsidR="00C17519" w:rsidRDefault="00C17519" w:rsidP="0026169A">
            <w:pPr>
              <w:pStyle w:val="PlainText"/>
            </w:pPr>
            <w:proofErr w:type="spellStart"/>
            <w:r>
              <w:t>Boxfit</w:t>
            </w:r>
            <w:proofErr w:type="spellEnd"/>
            <w:r>
              <w:t xml:space="preserve"> 14 </w:t>
            </w:r>
            <w:proofErr w:type="spellStart"/>
            <w:r>
              <w:t>yrs</w:t>
            </w:r>
            <w:proofErr w:type="spellEnd"/>
            <w:r>
              <w:t>+</w:t>
            </w:r>
          </w:p>
          <w:p w:rsidR="00C17519" w:rsidRDefault="00C17519" w:rsidP="0026169A">
            <w:pPr>
              <w:pStyle w:val="PlainText"/>
            </w:pPr>
            <w:r>
              <w:t>Nostalgia Games</w:t>
            </w:r>
          </w:p>
          <w:p w:rsidR="00C17519" w:rsidRDefault="00C17519" w:rsidP="0026169A">
            <w:pPr>
              <w:pStyle w:val="PlainText"/>
            </w:pPr>
            <w:r>
              <w:t>All ages 5yrs+</w:t>
            </w:r>
          </w:p>
          <w:p w:rsidR="002639A3" w:rsidRDefault="002639A3" w:rsidP="0026169A">
            <w:pPr>
              <w:pStyle w:val="PlainText"/>
            </w:pPr>
          </w:p>
          <w:p w:rsidR="00C17519" w:rsidRPr="002639A3" w:rsidRDefault="00C17519" w:rsidP="0026169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3.00pm – 4.00pm</w:t>
            </w:r>
          </w:p>
          <w:p w:rsidR="00C17519" w:rsidRDefault="00C17519" w:rsidP="0026169A">
            <w:pPr>
              <w:pStyle w:val="PlainText"/>
            </w:pPr>
            <w:r>
              <w:t>Pilates 14yrs+</w:t>
            </w:r>
          </w:p>
          <w:p w:rsidR="00C17519" w:rsidRDefault="00C17519" w:rsidP="0026169A">
            <w:pPr>
              <w:pStyle w:val="PlainText"/>
            </w:pPr>
            <w:r>
              <w:t>Express Yourself</w:t>
            </w:r>
          </w:p>
          <w:p w:rsidR="00C17519" w:rsidRDefault="00C17519" w:rsidP="0026169A">
            <w:pPr>
              <w:pStyle w:val="PlainText"/>
            </w:pPr>
            <w:r>
              <w:t>Family Fun Activities All Ages</w:t>
            </w:r>
          </w:p>
          <w:p w:rsidR="0026169A" w:rsidRDefault="0026169A" w:rsidP="00581A0A">
            <w:pPr>
              <w:pStyle w:val="PlainText"/>
            </w:pPr>
            <w:r w:rsidRPr="0026169A">
              <w:t xml:space="preserve"> </w:t>
            </w:r>
          </w:p>
        </w:tc>
        <w:tc>
          <w:tcPr>
            <w:tcW w:w="2410" w:type="dxa"/>
            <w:gridSpan w:val="2"/>
          </w:tcPr>
          <w:p w:rsidR="00BA695A" w:rsidRPr="002639A3" w:rsidRDefault="00467304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lastRenderedPageBreak/>
              <w:t>12.00noon -4</w:t>
            </w:r>
            <w:r w:rsidR="0026169A" w:rsidRPr="002639A3">
              <w:rPr>
                <w:color w:val="FF0000"/>
              </w:rPr>
              <w:t>.00pm</w:t>
            </w:r>
          </w:p>
          <w:p w:rsidR="00467304" w:rsidRPr="002639A3" w:rsidRDefault="00467304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(hourly)</w:t>
            </w:r>
          </w:p>
          <w:p w:rsidR="00467304" w:rsidRDefault="0026169A" w:rsidP="00581A0A">
            <w:pPr>
              <w:pStyle w:val="PlainText"/>
            </w:pPr>
            <w:r w:rsidRPr="0026169A">
              <w:t xml:space="preserve">Inclusive Sports - Disability sport for 11 - 25yrs </w:t>
            </w:r>
          </w:p>
          <w:p w:rsidR="00467304" w:rsidRDefault="00467304" w:rsidP="00581A0A">
            <w:pPr>
              <w:pStyle w:val="PlainText"/>
            </w:pPr>
          </w:p>
          <w:p w:rsidR="00467304" w:rsidRPr="002639A3" w:rsidRDefault="00467304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12.00noon – 2.00pm</w:t>
            </w:r>
          </w:p>
          <w:p w:rsidR="0026169A" w:rsidRDefault="00467304" w:rsidP="00581A0A">
            <w:pPr>
              <w:pStyle w:val="PlainText"/>
            </w:pPr>
            <w:r w:rsidRPr="002639A3">
              <w:rPr>
                <w:color w:val="FF0000"/>
              </w:rPr>
              <w:t>(hourly)</w:t>
            </w:r>
            <w:r w:rsidR="0026169A" w:rsidRPr="002639A3">
              <w:rPr>
                <w:color w:val="FF0000"/>
              </w:rPr>
              <w:t xml:space="preserve">                         </w:t>
            </w:r>
            <w:r w:rsidR="0026169A" w:rsidRPr="0026169A">
              <w:t>Karate / Self Defence - Families 12yrs+</w:t>
            </w:r>
          </w:p>
          <w:p w:rsidR="00467304" w:rsidRDefault="00467304" w:rsidP="00581A0A">
            <w:pPr>
              <w:pStyle w:val="PlainText"/>
            </w:pPr>
          </w:p>
          <w:p w:rsidR="00467304" w:rsidRPr="002639A3" w:rsidRDefault="00467304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 xml:space="preserve">1.00pm – 3.00pm </w:t>
            </w:r>
          </w:p>
          <w:p w:rsidR="00467304" w:rsidRPr="002639A3" w:rsidRDefault="00467304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 xml:space="preserve">(2 hourly) </w:t>
            </w:r>
          </w:p>
          <w:p w:rsidR="00467304" w:rsidRDefault="00467304" w:rsidP="00581A0A">
            <w:pPr>
              <w:pStyle w:val="PlainText"/>
            </w:pPr>
            <w:proofErr w:type="spellStart"/>
            <w:r>
              <w:t>Rollerskating</w:t>
            </w:r>
            <w:proofErr w:type="spellEnd"/>
            <w:r>
              <w:t xml:space="preserve"> Family</w:t>
            </w:r>
          </w:p>
          <w:p w:rsidR="00467304" w:rsidRDefault="00467304" w:rsidP="00581A0A">
            <w:pPr>
              <w:pStyle w:val="PlainText"/>
            </w:pPr>
            <w:r>
              <w:t>Skate 8yrs+</w:t>
            </w:r>
          </w:p>
          <w:p w:rsidR="00467304" w:rsidRDefault="00467304" w:rsidP="00581A0A">
            <w:pPr>
              <w:pStyle w:val="PlainText"/>
            </w:pPr>
          </w:p>
          <w:p w:rsidR="00D67A14" w:rsidRDefault="00D67A14" w:rsidP="00581A0A">
            <w:pPr>
              <w:pStyle w:val="PlainText"/>
            </w:pPr>
          </w:p>
          <w:p w:rsidR="00467304" w:rsidRPr="002639A3" w:rsidRDefault="00467304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lastRenderedPageBreak/>
              <w:t xml:space="preserve">2.00pm – 3.00pm </w:t>
            </w:r>
          </w:p>
          <w:p w:rsidR="00467304" w:rsidRDefault="00467304" w:rsidP="00581A0A">
            <w:pPr>
              <w:pStyle w:val="PlainText"/>
            </w:pPr>
            <w:r>
              <w:t>Zumba 14yrs+</w:t>
            </w:r>
          </w:p>
          <w:p w:rsidR="00467304" w:rsidRDefault="00467304" w:rsidP="00581A0A">
            <w:pPr>
              <w:pStyle w:val="PlainText"/>
            </w:pPr>
          </w:p>
          <w:p w:rsidR="00467304" w:rsidRPr="002639A3" w:rsidRDefault="00467304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3.00pm – 4.00pm</w:t>
            </w:r>
          </w:p>
          <w:p w:rsidR="00467304" w:rsidRDefault="00467304" w:rsidP="00581A0A">
            <w:pPr>
              <w:pStyle w:val="PlainText"/>
            </w:pPr>
            <w:r>
              <w:t>Ella The Great’s Mini- Circus Skills</w:t>
            </w:r>
          </w:p>
          <w:p w:rsidR="00467304" w:rsidRDefault="00467304" w:rsidP="00581A0A">
            <w:pPr>
              <w:pStyle w:val="PlainText"/>
            </w:pPr>
            <w:r>
              <w:t>All ages</w:t>
            </w:r>
          </w:p>
          <w:p w:rsidR="00467304" w:rsidRDefault="00467304" w:rsidP="00581A0A">
            <w:pPr>
              <w:pStyle w:val="PlainText"/>
            </w:pPr>
          </w:p>
          <w:p w:rsidR="00467304" w:rsidRPr="002639A3" w:rsidRDefault="00467304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3.15pm – 4.15pm</w:t>
            </w:r>
          </w:p>
          <w:p w:rsidR="00467304" w:rsidRDefault="00467304" w:rsidP="00581A0A">
            <w:pPr>
              <w:pStyle w:val="PlainText"/>
            </w:pPr>
            <w:r>
              <w:t>Samba 14yrs+</w:t>
            </w:r>
          </w:p>
        </w:tc>
        <w:tc>
          <w:tcPr>
            <w:tcW w:w="2693" w:type="dxa"/>
          </w:tcPr>
          <w:p w:rsidR="00BA695A" w:rsidRPr="002639A3" w:rsidRDefault="00467304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lastRenderedPageBreak/>
              <w:t>12.00noon -4</w:t>
            </w:r>
            <w:r w:rsidR="0026169A" w:rsidRPr="002639A3">
              <w:rPr>
                <w:color w:val="FF0000"/>
              </w:rPr>
              <w:t>.00pm</w:t>
            </w:r>
          </w:p>
          <w:p w:rsidR="00467304" w:rsidRPr="002639A3" w:rsidRDefault="00467304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(hourly)</w:t>
            </w:r>
          </w:p>
          <w:p w:rsidR="0026169A" w:rsidRDefault="0026169A" w:rsidP="00581A0A">
            <w:pPr>
              <w:pStyle w:val="PlainText"/>
            </w:pPr>
            <w:r w:rsidRPr="0026169A">
              <w:t>WR Sliding  - 3+yrs        Inclusive Sports - Disability sport for 11 - 25yrs</w:t>
            </w:r>
          </w:p>
          <w:p w:rsidR="0026169A" w:rsidRDefault="0026169A" w:rsidP="00581A0A">
            <w:pPr>
              <w:pStyle w:val="PlainText"/>
            </w:pPr>
          </w:p>
          <w:p w:rsidR="0026169A" w:rsidRPr="002639A3" w:rsidRDefault="00467304" w:rsidP="0026169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 xml:space="preserve">12.00noon – 1.00pm </w:t>
            </w:r>
          </w:p>
          <w:p w:rsidR="00467304" w:rsidRDefault="00467304" w:rsidP="0026169A">
            <w:pPr>
              <w:pStyle w:val="PlainText"/>
            </w:pPr>
            <w:r>
              <w:t>WR Sliding 3yrs+</w:t>
            </w:r>
          </w:p>
          <w:p w:rsidR="00467304" w:rsidRDefault="00467304" w:rsidP="0026169A">
            <w:pPr>
              <w:pStyle w:val="PlainText"/>
            </w:pPr>
          </w:p>
          <w:p w:rsidR="00467304" w:rsidRPr="002639A3" w:rsidRDefault="00467304" w:rsidP="0026169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1.00pm – 2.00pm</w:t>
            </w:r>
          </w:p>
          <w:p w:rsidR="00467304" w:rsidRDefault="00467304" w:rsidP="0026169A">
            <w:pPr>
              <w:pStyle w:val="PlainText"/>
            </w:pPr>
            <w:r>
              <w:t>WR Sliding 13 – 25yrs</w:t>
            </w:r>
          </w:p>
          <w:p w:rsidR="0026169A" w:rsidRDefault="0026169A" w:rsidP="00581A0A">
            <w:pPr>
              <w:pStyle w:val="PlainText"/>
              <w:rPr>
                <w:b/>
              </w:rPr>
            </w:pPr>
          </w:p>
          <w:p w:rsidR="00467304" w:rsidRPr="002639A3" w:rsidRDefault="00467304" w:rsidP="00581A0A">
            <w:pPr>
              <w:pStyle w:val="PlainText"/>
              <w:rPr>
                <w:color w:val="FF0000"/>
              </w:rPr>
            </w:pPr>
            <w:r w:rsidRPr="002639A3">
              <w:rPr>
                <w:color w:val="FF0000"/>
              </w:rPr>
              <w:t>2.00pm – 4.00pm</w:t>
            </w:r>
          </w:p>
          <w:p w:rsidR="00467304" w:rsidRPr="00467304" w:rsidRDefault="00467304" w:rsidP="00581A0A">
            <w:pPr>
              <w:pStyle w:val="PlainText"/>
            </w:pPr>
            <w:r>
              <w:t>Volleyball 5yrs+</w:t>
            </w:r>
          </w:p>
        </w:tc>
        <w:tc>
          <w:tcPr>
            <w:tcW w:w="2268" w:type="dxa"/>
          </w:tcPr>
          <w:p w:rsidR="00BA695A" w:rsidRDefault="00BA695A" w:rsidP="00581A0A">
            <w:pPr>
              <w:pStyle w:val="PlainText"/>
            </w:pPr>
          </w:p>
        </w:tc>
      </w:tr>
      <w:tr w:rsidR="00BA695A" w:rsidTr="00D41AF7">
        <w:trPr>
          <w:trHeight w:val="2117"/>
        </w:trPr>
        <w:tc>
          <w:tcPr>
            <w:tcW w:w="2694" w:type="dxa"/>
            <w:shd w:val="clear" w:color="auto" w:fill="C00000"/>
          </w:tcPr>
          <w:p w:rsidR="00BA695A" w:rsidRDefault="00BA695A" w:rsidP="00DA16F9">
            <w:pPr>
              <w:rPr>
                <w:b/>
                <w:bCs/>
                <w:u w:val="single"/>
              </w:rPr>
            </w:pPr>
          </w:p>
          <w:p w:rsidR="00BA695A" w:rsidRDefault="00BA695A" w:rsidP="00DA16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695A" w:rsidRPr="00DA16F9" w:rsidRDefault="00BA695A" w:rsidP="00DA16F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A16F9">
              <w:rPr>
                <w:b/>
                <w:bCs/>
                <w:sz w:val="24"/>
                <w:szCs w:val="24"/>
              </w:rPr>
              <w:t>Goosely</w:t>
            </w:r>
            <w:proofErr w:type="spellEnd"/>
            <w:r w:rsidRPr="00DA16F9">
              <w:rPr>
                <w:b/>
                <w:bCs/>
                <w:sz w:val="24"/>
                <w:szCs w:val="24"/>
              </w:rPr>
              <w:t xml:space="preserve"> Park</w:t>
            </w:r>
          </w:p>
          <w:p w:rsidR="00BA695A" w:rsidRDefault="00BA695A" w:rsidP="00581A0A">
            <w:pPr>
              <w:pStyle w:val="PlainText"/>
            </w:pPr>
          </w:p>
        </w:tc>
        <w:tc>
          <w:tcPr>
            <w:tcW w:w="2410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126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1984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410" w:type="dxa"/>
            <w:gridSpan w:val="2"/>
          </w:tcPr>
          <w:p w:rsidR="002639A3" w:rsidRDefault="002639A3" w:rsidP="00BA695A">
            <w:r>
              <w:t xml:space="preserve">BMX </w:t>
            </w:r>
          </w:p>
          <w:p w:rsidR="002639A3" w:rsidRPr="0094074A" w:rsidRDefault="002639A3" w:rsidP="00BA695A">
            <w:pPr>
              <w:rPr>
                <w:color w:val="FF0000"/>
              </w:rPr>
            </w:pPr>
            <w:r w:rsidRPr="0094074A">
              <w:rPr>
                <w:color w:val="FF0000"/>
              </w:rPr>
              <w:t>2.00pm – 4.00pm</w:t>
            </w:r>
          </w:p>
          <w:p w:rsidR="002639A3" w:rsidRPr="0094074A" w:rsidRDefault="002639A3" w:rsidP="00BA695A">
            <w:pPr>
              <w:rPr>
                <w:color w:val="FF0000"/>
              </w:rPr>
            </w:pPr>
            <w:r w:rsidRPr="0094074A">
              <w:rPr>
                <w:color w:val="FF0000"/>
              </w:rPr>
              <w:t xml:space="preserve">(2hourly) </w:t>
            </w:r>
          </w:p>
          <w:p w:rsidR="00BA695A" w:rsidRDefault="00BA695A" w:rsidP="00BA695A">
            <w:r>
              <w:t xml:space="preserve"> 12 -16yrs </w:t>
            </w:r>
          </w:p>
          <w:p w:rsidR="00BA695A" w:rsidRDefault="00BA695A" w:rsidP="002639A3"/>
        </w:tc>
        <w:tc>
          <w:tcPr>
            <w:tcW w:w="2693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268" w:type="dxa"/>
          </w:tcPr>
          <w:p w:rsidR="00BA695A" w:rsidRDefault="00BA695A" w:rsidP="00581A0A">
            <w:pPr>
              <w:pStyle w:val="PlainText"/>
            </w:pPr>
          </w:p>
        </w:tc>
      </w:tr>
      <w:tr w:rsidR="00BA695A" w:rsidTr="0094074A">
        <w:trPr>
          <w:trHeight w:val="1660"/>
        </w:trPr>
        <w:tc>
          <w:tcPr>
            <w:tcW w:w="2694" w:type="dxa"/>
            <w:shd w:val="clear" w:color="auto" w:fill="C00000"/>
          </w:tcPr>
          <w:p w:rsidR="00BA695A" w:rsidRDefault="00BA695A" w:rsidP="00DA16F9">
            <w:pPr>
              <w:rPr>
                <w:b/>
                <w:bCs/>
                <w:u w:val="single"/>
              </w:rPr>
            </w:pPr>
          </w:p>
          <w:p w:rsidR="00BA695A" w:rsidRDefault="00BA695A" w:rsidP="00DA16F9">
            <w:pPr>
              <w:rPr>
                <w:b/>
                <w:bCs/>
                <w:u w:val="single"/>
              </w:rPr>
            </w:pPr>
          </w:p>
          <w:p w:rsidR="00BA695A" w:rsidRPr="00DA16F9" w:rsidRDefault="00BA695A" w:rsidP="00DA16F9">
            <w:pPr>
              <w:jc w:val="center"/>
              <w:rPr>
                <w:sz w:val="24"/>
                <w:szCs w:val="24"/>
              </w:rPr>
            </w:pPr>
            <w:r w:rsidRPr="00DA16F9">
              <w:rPr>
                <w:b/>
                <w:bCs/>
                <w:sz w:val="24"/>
                <w:szCs w:val="24"/>
              </w:rPr>
              <w:t>Priory Park</w:t>
            </w:r>
          </w:p>
          <w:p w:rsidR="00BA695A" w:rsidRDefault="00BA695A" w:rsidP="00581A0A">
            <w:pPr>
              <w:pStyle w:val="PlainText"/>
            </w:pPr>
          </w:p>
        </w:tc>
        <w:tc>
          <w:tcPr>
            <w:tcW w:w="2410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126" w:type="dxa"/>
          </w:tcPr>
          <w:p w:rsidR="0094074A" w:rsidRPr="0094074A" w:rsidRDefault="0094074A" w:rsidP="00BA695A">
            <w:pPr>
              <w:rPr>
                <w:color w:val="FF0000"/>
              </w:rPr>
            </w:pPr>
            <w:r>
              <w:t xml:space="preserve">Football Tennis  - </w:t>
            </w:r>
            <w:r w:rsidRPr="0094074A">
              <w:rPr>
                <w:color w:val="FF0000"/>
              </w:rPr>
              <w:t>2.00pm – 4</w:t>
            </w:r>
            <w:r w:rsidR="00BA695A" w:rsidRPr="0094074A">
              <w:rPr>
                <w:color w:val="FF0000"/>
              </w:rPr>
              <w:t>.00pm</w:t>
            </w:r>
          </w:p>
          <w:p w:rsidR="0094074A" w:rsidRPr="0094074A" w:rsidRDefault="0094074A" w:rsidP="00BA695A">
            <w:pPr>
              <w:rPr>
                <w:color w:val="FF0000"/>
              </w:rPr>
            </w:pPr>
            <w:r w:rsidRPr="0094074A">
              <w:rPr>
                <w:color w:val="FF0000"/>
              </w:rPr>
              <w:t>(2 hourly)</w:t>
            </w:r>
          </w:p>
          <w:p w:rsidR="00BA695A" w:rsidRDefault="00BA695A" w:rsidP="00BA695A">
            <w:r>
              <w:t xml:space="preserve">8 -16yrs </w:t>
            </w:r>
          </w:p>
          <w:p w:rsidR="00BA695A" w:rsidRDefault="00BA695A" w:rsidP="0094074A"/>
        </w:tc>
        <w:tc>
          <w:tcPr>
            <w:tcW w:w="1984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410" w:type="dxa"/>
            <w:gridSpan w:val="2"/>
          </w:tcPr>
          <w:p w:rsidR="0094074A" w:rsidRPr="0094074A" w:rsidRDefault="0094074A" w:rsidP="00BA695A">
            <w:pPr>
              <w:rPr>
                <w:color w:val="FF0000"/>
              </w:rPr>
            </w:pPr>
            <w:r>
              <w:t xml:space="preserve">Football Tennis – </w:t>
            </w:r>
            <w:r w:rsidRPr="0094074A">
              <w:rPr>
                <w:color w:val="FF0000"/>
              </w:rPr>
              <w:t xml:space="preserve">2.00pm – 4.00pm </w:t>
            </w:r>
          </w:p>
          <w:p w:rsidR="0094074A" w:rsidRPr="0094074A" w:rsidRDefault="0094074A" w:rsidP="00BA695A">
            <w:pPr>
              <w:rPr>
                <w:color w:val="FF0000"/>
              </w:rPr>
            </w:pPr>
            <w:r w:rsidRPr="0094074A">
              <w:rPr>
                <w:color w:val="FF0000"/>
              </w:rPr>
              <w:t>(2 hourly)</w:t>
            </w:r>
          </w:p>
          <w:p w:rsidR="00BA695A" w:rsidRDefault="00BA695A" w:rsidP="0094074A">
            <w:r>
              <w:t>8 – 16yrs</w:t>
            </w:r>
          </w:p>
        </w:tc>
        <w:tc>
          <w:tcPr>
            <w:tcW w:w="2693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268" w:type="dxa"/>
          </w:tcPr>
          <w:p w:rsidR="00BA695A" w:rsidRDefault="00BA695A" w:rsidP="00581A0A">
            <w:pPr>
              <w:pStyle w:val="PlainText"/>
            </w:pPr>
          </w:p>
        </w:tc>
      </w:tr>
      <w:tr w:rsidR="00BA695A" w:rsidTr="00D41AF7">
        <w:trPr>
          <w:trHeight w:val="1992"/>
        </w:trPr>
        <w:tc>
          <w:tcPr>
            <w:tcW w:w="2694" w:type="dxa"/>
            <w:shd w:val="clear" w:color="auto" w:fill="C00000"/>
          </w:tcPr>
          <w:p w:rsidR="00BA695A" w:rsidRDefault="00BA695A" w:rsidP="00DA16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695A" w:rsidRPr="00DA16F9" w:rsidRDefault="00BA695A" w:rsidP="00DA16F9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F9">
              <w:rPr>
                <w:b/>
                <w:bCs/>
                <w:sz w:val="24"/>
                <w:szCs w:val="24"/>
              </w:rPr>
              <w:t>Hermit Road Recreation Ground</w:t>
            </w:r>
          </w:p>
          <w:p w:rsidR="00BA695A" w:rsidRDefault="00BA695A" w:rsidP="00581A0A">
            <w:pPr>
              <w:pStyle w:val="PlainText"/>
            </w:pPr>
          </w:p>
        </w:tc>
        <w:tc>
          <w:tcPr>
            <w:tcW w:w="2410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126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1984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410" w:type="dxa"/>
            <w:gridSpan w:val="2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693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268" w:type="dxa"/>
          </w:tcPr>
          <w:p w:rsidR="00C54414" w:rsidRPr="0094074A" w:rsidRDefault="00C54414" w:rsidP="00BA695A">
            <w:pPr>
              <w:rPr>
                <w:color w:val="FF0000"/>
              </w:rPr>
            </w:pPr>
            <w:r w:rsidRPr="0094074A">
              <w:rPr>
                <w:color w:val="FF0000"/>
              </w:rPr>
              <w:t xml:space="preserve">Saturday only </w:t>
            </w:r>
          </w:p>
          <w:p w:rsidR="00BA695A" w:rsidRDefault="0094074A" w:rsidP="00BA695A">
            <w:r w:rsidRPr="0094074A">
              <w:rPr>
                <w:color w:val="FF0000"/>
              </w:rPr>
              <w:t xml:space="preserve">11.00pm – 12.00pm </w:t>
            </w:r>
            <w:r w:rsidR="00BA695A" w:rsidRPr="0094074A">
              <w:rPr>
                <w:color w:val="FF0000"/>
              </w:rPr>
              <w:t xml:space="preserve"> </w:t>
            </w:r>
            <w:r w:rsidR="00BA695A">
              <w:t>Arc in Park Adventure Play – 8- 12yrs</w:t>
            </w:r>
          </w:p>
          <w:p w:rsidR="00BA695A" w:rsidRDefault="00BA695A" w:rsidP="00BA695A"/>
          <w:p w:rsidR="00C54414" w:rsidRPr="0094074A" w:rsidRDefault="00C54414" w:rsidP="00BA695A">
            <w:pPr>
              <w:rPr>
                <w:color w:val="FF0000"/>
              </w:rPr>
            </w:pPr>
            <w:r w:rsidRPr="0094074A">
              <w:rPr>
                <w:color w:val="FF0000"/>
              </w:rPr>
              <w:t>Saturday only</w:t>
            </w:r>
          </w:p>
          <w:p w:rsidR="0094074A" w:rsidRPr="0094074A" w:rsidRDefault="00BA695A" w:rsidP="00BA695A">
            <w:pPr>
              <w:rPr>
                <w:color w:val="FF0000"/>
              </w:rPr>
            </w:pPr>
            <w:r w:rsidRPr="0094074A">
              <w:rPr>
                <w:color w:val="FF0000"/>
              </w:rPr>
              <w:t>12.30pm – 1.3</w:t>
            </w:r>
            <w:r w:rsidR="0094074A" w:rsidRPr="0094074A">
              <w:rPr>
                <w:color w:val="FF0000"/>
              </w:rPr>
              <w:t xml:space="preserve">0pm </w:t>
            </w:r>
          </w:p>
          <w:p w:rsidR="00BA695A" w:rsidRDefault="00BA695A" w:rsidP="00BA695A">
            <w:r>
              <w:t>Arc in Park Adventure Play – 8- 12yrs</w:t>
            </w:r>
          </w:p>
          <w:p w:rsidR="00BA695A" w:rsidRDefault="00BA695A" w:rsidP="00BA695A"/>
          <w:p w:rsidR="00C54414" w:rsidRPr="0094074A" w:rsidRDefault="00C54414" w:rsidP="00BA695A">
            <w:pPr>
              <w:rPr>
                <w:color w:val="FF0000"/>
              </w:rPr>
            </w:pPr>
            <w:r w:rsidRPr="0094074A">
              <w:rPr>
                <w:color w:val="FF0000"/>
              </w:rPr>
              <w:t>Saturday only</w:t>
            </w:r>
          </w:p>
          <w:p w:rsidR="00BA695A" w:rsidRDefault="0094074A" w:rsidP="00BA695A">
            <w:r w:rsidRPr="0094074A">
              <w:rPr>
                <w:color w:val="FF0000"/>
              </w:rPr>
              <w:t xml:space="preserve">1.30pm – 2.30pm </w:t>
            </w:r>
            <w:r w:rsidR="00BA695A" w:rsidRPr="0094074A">
              <w:rPr>
                <w:color w:val="FF0000"/>
              </w:rPr>
              <w:t xml:space="preserve"> </w:t>
            </w:r>
            <w:r w:rsidR="00BA695A">
              <w:t xml:space="preserve">Family Tennis – 8yrs + </w:t>
            </w:r>
          </w:p>
          <w:p w:rsidR="00BA695A" w:rsidRDefault="00BA695A" w:rsidP="00BA695A"/>
          <w:p w:rsidR="00C54414" w:rsidRPr="0094074A" w:rsidRDefault="00C54414" w:rsidP="00BA695A">
            <w:pPr>
              <w:rPr>
                <w:color w:val="FF0000"/>
              </w:rPr>
            </w:pPr>
            <w:r w:rsidRPr="0094074A">
              <w:rPr>
                <w:color w:val="FF0000"/>
              </w:rPr>
              <w:t>Saturday only</w:t>
            </w:r>
          </w:p>
          <w:p w:rsidR="0094074A" w:rsidRPr="0094074A" w:rsidRDefault="0094074A" w:rsidP="00BA695A">
            <w:pPr>
              <w:rPr>
                <w:color w:val="FF0000"/>
              </w:rPr>
            </w:pPr>
            <w:r w:rsidRPr="0094074A">
              <w:rPr>
                <w:color w:val="FF0000"/>
              </w:rPr>
              <w:t xml:space="preserve">2.00pm – 3.00pm </w:t>
            </w:r>
          </w:p>
          <w:p w:rsidR="00BA695A" w:rsidRDefault="0094074A" w:rsidP="00BA695A">
            <w:r>
              <w:t xml:space="preserve">Arc in the Park Adventure Play </w:t>
            </w:r>
            <w:r w:rsidR="00BA695A">
              <w:t xml:space="preserve"> </w:t>
            </w:r>
          </w:p>
          <w:p w:rsidR="00BA695A" w:rsidRDefault="00BA695A" w:rsidP="00BA695A">
            <w:r>
              <w:t xml:space="preserve">Disability Session – All ages </w:t>
            </w:r>
          </w:p>
          <w:p w:rsidR="00C54414" w:rsidRPr="0094074A" w:rsidRDefault="00C54414" w:rsidP="00BA695A">
            <w:pPr>
              <w:rPr>
                <w:color w:val="FF0000"/>
              </w:rPr>
            </w:pPr>
            <w:r w:rsidRPr="0094074A">
              <w:rPr>
                <w:color w:val="FF0000"/>
              </w:rPr>
              <w:lastRenderedPageBreak/>
              <w:t>Saturday only</w:t>
            </w:r>
          </w:p>
          <w:p w:rsidR="0094074A" w:rsidRPr="0094074A" w:rsidRDefault="0094074A" w:rsidP="00BA695A">
            <w:pPr>
              <w:rPr>
                <w:color w:val="FF0000"/>
              </w:rPr>
            </w:pPr>
            <w:r w:rsidRPr="0094074A">
              <w:rPr>
                <w:color w:val="FF0000"/>
              </w:rPr>
              <w:t>2.30</w:t>
            </w:r>
            <w:r w:rsidR="00D67A14">
              <w:rPr>
                <w:color w:val="FF0000"/>
              </w:rPr>
              <w:t>pm</w:t>
            </w:r>
            <w:r w:rsidRPr="0094074A">
              <w:rPr>
                <w:color w:val="FF0000"/>
              </w:rPr>
              <w:t xml:space="preserve"> – 3.30pm </w:t>
            </w:r>
          </w:p>
          <w:p w:rsidR="00BA695A" w:rsidRDefault="00BA695A" w:rsidP="00BA695A">
            <w:r>
              <w:t>Family Tennis – 8yrs +  </w:t>
            </w:r>
          </w:p>
          <w:p w:rsidR="00BA695A" w:rsidRDefault="00BA695A" w:rsidP="00581A0A">
            <w:pPr>
              <w:pStyle w:val="PlainText"/>
            </w:pPr>
          </w:p>
          <w:p w:rsidR="00C53F89" w:rsidRPr="0094074A" w:rsidRDefault="00C53F89" w:rsidP="00C53F89">
            <w:pPr>
              <w:rPr>
                <w:color w:val="FF0000"/>
              </w:rPr>
            </w:pPr>
            <w:r w:rsidRPr="0094074A">
              <w:rPr>
                <w:color w:val="FF0000"/>
              </w:rPr>
              <w:t>Sunday’s only</w:t>
            </w:r>
          </w:p>
          <w:p w:rsidR="00C53F89" w:rsidRPr="0094074A" w:rsidRDefault="00C53F89" w:rsidP="00C53F89">
            <w:pPr>
              <w:rPr>
                <w:color w:val="FF0000"/>
              </w:rPr>
            </w:pPr>
            <w:r w:rsidRPr="0094074A">
              <w:rPr>
                <w:color w:val="FF0000"/>
              </w:rPr>
              <w:t>11.00</w:t>
            </w:r>
            <w:r w:rsidR="00D67A14">
              <w:rPr>
                <w:color w:val="FF0000"/>
              </w:rPr>
              <w:t>am</w:t>
            </w:r>
            <w:r w:rsidRPr="0094074A">
              <w:rPr>
                <w:color w:val="FF0000"/>
              </w:rPr>
              <w:t xml:space="preserve"> – 1.30pm</w:t>
            </w:r>
          </w:p>
          <w:p w:rsidR="00C53F89" w:rsidRPr="0094074A" w:rsidRDefault="00C53F89" w:rsidP="00C53F89">
            <w:pPr>
              <w:rPr>
                <w:color w:val="FF0000"/>
              </w:rPr>
            </w:pPr>
            <w:r w:rsidRPr="0094074A">
              <w:rPr>
                <w:color w:val="FF0000"/>
              </w:rPr>
              <w:t>(hourly)</w:t>
            </w:r>
          </w:p>
          <w:p w:rsidR="00C53F89" w:rsidRDefault="0094074A" w:rsidP="00C53F89">
            <w:r>
              <w:t xml:space="preserve"> </w:t>
            </w:r>
            <w:r w:rsidR="00C53F89">
              <w:t>Arc in Park Adventure Play – 8- 12yrs</w:t>
            </w:r>
          </w:p>
          <w:p w:rsidR="00C53F89" w:rsidRDefault="00C53F89" w:rsidP="00581A0A">
            <w:pPr>
              <w:pStyle w:val="PlainText"/>
            </w:pPr>
          </w:p>
          <w:p w:rsidR="00C53F89" w:rsidRPr="0094074A" w:rsidRDefault="00C53F89" w:rsidP="00C53F89">
            <w:pPr>
              <w:rPr>
                <w:color w:val="FF0000"/>
              </w:rPr>
            </w:pPr>
            <w:r w:rsidRPr="0094074A">
              <w:rPr>
                <w:color w:val="FF0000"/>
              </w:rPr>
              <w:t>Sunday’s only</w:t>
            </w:r>
          </w:p>
          <w:p w:rsidR="0094074A" w:rsidRPr="0094074A" w:rsidRDefault="00C53F89" w:rsidP="00C53F89">
            <w:pPr>
              <w:rPr>
                <w:color w:val="FF0000"/>
              </w:rPr>
            </w:pPr>
            <w:r w:rsidRPr="0094074A">
              <w:rPr>
                <w:color w:val="FF0000"/>
              </w:rPr>
              <w:t>2.00pm</w:t>
            </w:r>
            <w:r w:rsidR="0094074A" w:rsidRPr="0094074A">
              <w:rPr>
                <w:color w:val="FF0000"/>
              </w:rPr>
              <w:t xml:space="preserve"> – 3.00pm </w:t>
            </w:r>
          </w:p>
          <w:p w:rsidR="00C53F89" w:rsidRDefault="00C53F89" w:rsidP="00C53F89">
            <w:r>
              <w:t xml:space="preserve">Arc in the Park Adventure Play – Disability Session – All ages </w:t>
            </w:r>
          </w:p>
          <w:p w:rsidR="00C53F89" w:rsidRDefault="00C53F89" w:rsidP="00581A0A">
            <w:pPr>
              <w:pStyle w:val="PlainText"/>
            </w:pPr>
          </w:p>
          <w:p w:rsidR="00C53F89" w:rsidRDefault="00C53F89" w:rsidP="00581A0A">
            <w:pPr>
              <w:pStyle w:val="PlainText"/>
            </w:pPr>
          </w:p>
        </w:tc>
      </w:tr>
      <w:tr w:rsidR="00BA695A" w:rsidTr="00D41AF7">
        <w:trPr>
          <w:trHeight w:val="2106"/>
        </w:trPr>
        <w:tc>
          <w:tcPr>
            <w:tcW w:w="2694" w:type="dxa"/>
            <w:shd w:val="clear" w:color="auto" w:fill="C00000"/>
          </w:tcPr>
          <w:p w:rsidR="00BA695A" w:rsidRDefault="00BA695A" w:rsidP="00DA16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695A" w:rsidRDefault="00BA695A" w:rsidP="00DA16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695A" w:rsidRPr="00DA16F9" w:rsidRDefault="00BA695A" w:rsidP="00DA16F9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F9">
              <w:rPr>
                <w:b/>
                <w:bCs/>
                <w:sz w:val="24"/>
                <w:szCs w:val="24"/>
              </w:rPr>
              <w:t>Forest Lane Park</w:t>
            </w:r>
          </w:p>
          <w:p w:rsidR="00BA695A" w:rsidRDefault="00BA695A" w:rsidP="00581A0A">
            <w:pPr>
              <w:pStyle w:val="PlainText"/>
            </w:pPr>
          </w:p>
        </w:tc>
        <w:tc>
          <w:tcPr>
            <w:tcW w:w="2410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126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1984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410" w:type="dxa"/>
            <w:gridSpan w:val="2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693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268" w:type="dxa"/>
          </w:tcPr>
          <w:p w:rsidR="00C53F89" w:rsidRPr="0094074A" w:rsidRDefault="00C53F89" w:rsidP="00885B4A">
            <w:pPr>
              <w:rPr>
                <w:color w:val="FF0000"/>
              </w:rPr>
            </w:pPr>
            <w:r w:rsidRPr="0094074A">
              <w:rPr>
                <w:color w:val="FF0000"/>
              </w:rPr>
              <w:t>Saturday only</w:t>
            </w:r>
          </w:p>
          <w:p w:rsidR="00885B4A" w:rsidRDefault="00885B4A" w:rsidP="00885B4A">
            <w:r w:rsidRPr="0094074A">
              <w:rPr>
                <w:color w:val="FF0000"/>
              </w:rPr>
              <w:t>12.00pm – 1.00p</w:t>
            </w:r>
            <w:r w:rsidR="0094074A" w:rsidRPr="0094074A">
              <w:rPr>
                <w:color w:val="FF0000"/>
              </w:rPr>
              <w:t xml:space="preserve">m </w:t>
            </w:r>
            <w:r w:rsidRPr="0094074A">
              <w:rPr>
                <w:color w:val="FF0000"/>
              </w:rPr>
              <w:t xml:space="preserve"> </w:t>
            </w:r>
            <w:proofErr w:type="spellStart"/>
            <w:r>
              <w:t>Manimalia</w:t>
            </w:r>
            <w:proofErr w:type="spellEnd"/>
            <w:r>
              <w:t xml:space="preserve"> Sessions – All ages 5yrs +</w:t>
            </w:r>
          </w:p>
          <w:p w:rsidR="00885B4A" w:rsidRDefault="00885B4A" w:rsidP="00885B4A"/>
          <w:p w:rsidR="00C53F89" w:rsidRPr="0094074A" w:rsidRDefault="00C53F89" w:rsidP="00885B4A">
            <w:pPr>
              <w:rPr>
                <w:color w:val="FF0000"/>
              </w:rPr>
            </w:pPr>
            <w:r w:rsidRPr="0094074A">
              <w:rPr>
                <w:color w:val="FF0000"/>
              </w:rPr>
              <w:t>Saturday only</w:t>
            </w:r>
          </w:p>
          <w:p w:rsidR="00885B4A" w:rsidRDefault="00885B4A" w:rsidP="00885B4A">
            <w:r w:rsidRPr="0094074A">
              <w:rPr>
                <w:color w:val="FF0000"/>
              </w:rPr>
              <w:t xml:space="preserve">1.30pm – 2.30pm </w:t>
            </w:r>
            <w:r>
              <w:t>Pond Dipping – Families – 3ys +</w:t>
            </w:r>
          </w:p>
          <w:p w:rsidR="00885B4A" w:rsidRDefault="00885B4A" w:rsidP="00885B4A"/>
          <w:p w:rsidR="00B249EA" w:rsidRDefault="00B249EA" w:rsidP="00885B4A"/>
          <w:p w:rsidR="00B249EA" w:rsidRDefault="00B249EA" w:rsidP="00885B4A"/>
          <w:p w:rsidR="00B249EA" w:rsidRPr="00B249EA" w:rsidRDefault="00B249EA" w:rsidP="00B249EA">
            <w:pPr>
              <w:rPr>
                <w:color w:val="FF0000"/>
              </w:rPr>
            </w:pPr>
            <w:r w:rsidRPr="00B249EA">
              <w:rPr>
                <w:color w:val="FF0000"/>
              </w:rPr>
              <w:t>Saturday only</w:t>
            </w:r>
          </w:p>
          <w:p w:rsidR="00B249EA" w:rsidRDefault="00B249EA" w:rsidP="00B249EA">
            <w:r w:rsidRPr="00B249EA">
              <w:rPr>
                <w:color w:val="FF0000"/>
              </w:rPr>
              <w:t xml:space="preserve">2.30pm – 3.30pm  </w:t>
            </w:r>
            <w:r>
              <w:t>Nature Detectives Families – 3yrs+</w:t>
            </w:r>
          </w:p>
          <w:p w:rsidR="00B249EA" w:rsidRDefault="00B249EA" w:rsidP="00885B4A"/>
          <w:p w:rsidR="00BA695A" w:rsidRDefault="00BA695A" w:rsidP="00B249EA"/>
        </w:tc>
      </w:tr>
      <w:tr w:rsidR="00BA695A" w:rsidTr="00D41AF7">
        <w:trPr>
          <w:trHeight w:val="1833"/>
        </w:trPr>
        <w:tc>
          <w:tcPr>
            <w:tcW w:w="2694" w:type="dxa"/>
            <w:shd w:val="clear" w:color="auto" w:fill="C00000"/>
          </w:tcPr>
          <w:p w:rsidR="00BA695A" w:rsidRDefault="00BA695A" w:rsidP="00DA16F9">
            <w:pPr>
              <w:rPr>
                <w:b/>
                <w:bCs/>
              </w:rPr>
            </w:pPr>
          </w:p>
          <w:p w:rsidR="00BA695A" w:rsidRPr="00DA16F9" w:rsidRDefault="00BA695A" w:rsidP="00DA16F9">
            <w:pPr>
              <w:rPr>
                <w:b/>
                <w:bCs/>
                <w:sz w:val="24"/>
                <w:szCs w:val="24"/>
              </w:rPr>
            </w:pPr>
            <w:r w:rsidRPr="00DA16F9">
              <w:rPr>
                <w:b/>
                <w:bCs/>
                <w:sz w:val="24"/>
                <w:szCs w:val="24"/>
              </w:rPr>
              <w:t xml:space="preserve">Newham City Farm </w:t>
            </w:r>
          </w:p>
          <w:p w:rsidR="00BA695A" w:rsidRDefault="00BA695A" w:rsidP="00581A0A">
            <w:pPr>
              <w:pStyle w:val="PlainText"/>
            </w:pPr>
          </w:p>
        </w:tc>
        <w:tc>
          <w:tcPr>
            <w:tcW w:w="2410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126" w:type="dxa"/>
          </w:tcPr>
          <w:p w:rsidR="00BA695A" w:rsidRDefault="00885B4A" w:rsidP="001649EF">
            <w:pPr>
              <w:pStyle w:val="PlainText"/>
            </w:pPr>
            <w:r w:rsidRPr="001649EF">
              <w:rPr>
                <w:color w:val="FF0000"/>
              </w:rPr>
              <w:t xml:space="preserve">12.00pm – 4.00pm  </w:t>
            </w:r>
            <w:r>
              <w:t>Table Tennis – NO SESSION LEADER – All ages 8yrs+ - Equipment provided</w:t>
            </w:r>
          </w:p>
        </w:tc>
        <w:tc>
          <w:tcPr>
            <w:tcW w:w="1984" w:type="dxa"/>
          </w:tcPr>
          <w:p w:rsidR="00BA695A" w:rsidRDefault="00885B4A" w:rsidP="00581A0A">
            <w:pPr>
              <w:pStyle w:val="PlainText"/>
            </w:pPr>
            <w:r w:rsidRPr="001649EF">
              <w:rPr>
                <w:color w:val="FF0000"/>
              </w:rPr>
              <w:t xml:space="preserve">12.00pm – 4.00pm </w:t>
            </w:r>
            <w:r>
              <w:t>Table Tennis – NO SESSION LEADER – All ages 8yrs+ - Equipment provided</w:t>
            </w:r>
          </w:p>
        </w:tc>
        <w:tc>
          <w:tcPr>
            <w:tcW w:w="2410" w:type="dxa"/>
            <w:gridSpan w:val="2"/>
          </w:tcPr>
          <w:p w:rsidR="00BA695A" w:rsidRDefault="00885B4A" w:rsidP="00581A0A">
            <w:pPr>
              <w:pStyle w:val="PlainText"/>
            </w:pPr>
            <w:r w:rsidRPr="001649EF">
              <w:rPr>
                <w:color w:val="FF0000"/>
              </w:rPr>
              <w:t>12.00pm – 4.</w:t>
            </w:r>
            <w:r w:rsidR="001649EF" w:rsidRPr="001649EF">
              <w:rPr>
                <w:color w:val="FF0000"/>
              </w:rPr>
              <w:t xml:space="preserve">00pm </w:t>
            </w:r>
            <w:r w:rsidRPr="001649EF">
              <w:rPr>
                <w:color w:val="FF0000"/>
              </w:rPr>
              <w:t xml:space="preserve"> </w:t>
            </w:r>
            <w:r>
              <w:t>Table Tennis – NO SESSION LEADER – All ages 8yrs+ - Equipment provided</w:t>
            </w:r>
          </w:p>
        </w:tc>
        <w:tc>
          <w:tcPr>
            <w:tcW w:w="2693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268" w:type="dxa"/>
          </w:tcPr>
          <w:p w:rsidR="00C53F89" w:rsidRPr="00B249EA" w:rsidRDefault="00C53F89" w:rsidP="00C53F89">
            <w:pPr>
              <w:rPr>
                <w:color w:val="FF0000"/>
              </w:rPr>
            </w:pPr>
            <w:r w:rsidRPr="00B249EA">
              <w:rPr>
                <w:color w:val="FF0000"/>
              </w:rPr>
              <w:t>Saturday only</w:t>
            </w:r>
          </w:p>
          <w:p w:rsidR="00C53F89" w:rsidRPr="00B249EA" w:rsidRDefault="00C53F89" w:rsidP="00C53F89">
            <w:pPr>
              <w:rPr>
                <w:color w:val="FF0000"/>
              </w:rPr>
            </w:pPr>
            <w:r w:rsidRPr="00B249EA">
              <w:rPr>
                <w:color w:val="FF0000"/>
              </w:rPr>
              <w:t>(2 hourly)</w:t>
            </w:r>
          </w:p>
          <w:p w:rsidR="00B249EA" w:rsidRPr="00B249EA" w:rsidRDefault="00C53F89" w:rsidP="00885B4A">
            <w:pPr>
              <w:rPr>
                <w:color w:val="FF0000"/>
              </w:rPr>
            </w:pPr>
            <w:r w:rsidRPr="00B249EA">
              <w:rPr>
                <w:color w:val="FF0000"/>
              </w:rPr>
              <w:t>12.00 – 2</w:t>
            </w:r>
            <w:r w:rsidR="00B249EA" w:rsidRPr="00B249EA">
              <w:rPr>
                <w:color w:val="FF0000"/>
              </w:rPr>
              <w:t xml:space="preserve">.00pm </w:t>
            </w:r>
          </w:p>
          <w:p w:rsidR="00885B4A" w:rsidRDefault="00885B4A" w:rsidP="00885B4A">
            <w:r>
              <w:t xml:space="preserve">Meet and Greet the Animals – Families – All ages </w:t>
            </w:r>
          </w:p>
          <w:p w:rsidR="00D67A14" w:rsidRDefault="00D67A14" w:rsidP="00885B4A">
            <w:bookmarkStart w:id="0" w:name="_GoBack"/>
            <w:bookmarkEnd w:id="0"/>
          </w:p>
          <w:p w:rsidR="00BA695A" w:rsidRDefault="00BA695A" w:rsidP="00C53F89"/>
          <w:p w:rsidR="00C53F89" w:rsidRPr="00D67A14" w:rsidRDefault="00C53F89" w:rsidP="00C53F89">
            <w:pPr>
              <w:rPr>
                <w:color w:val="FF0000"/>
              </w:rPr>
            </w:pPr>
            <w:r w:rsidRPr="00D67A14">
              <w:rPr>
                <w:color w:val="FF0000"/>
              </w:rPr>
              <w:lastRenderedPageBreak/>
              <w:t xml:space="preserve">Sunday’s only </w:t>
            </w:r>
          </w:p>
          <w:p w:rsidR="00C53F89" w:rsidRPr="00D67A14" w:rsidRDefault="00C53F89" w:rsidP="00C53F89">
            <w:pPr>
              <w:rPr>
                <w:color w:val="FF0000"/>
              </w:rPr>
            </w:pPr>
            <w:r w:rsidRPr="00D67A14">
              <w:rPr>
                <w:color w:val="FF0000"/>
              </w:rPr>
              <w:t>12.00 – 2.00pm</w:t>
            </w:r>
          </w:p>
          <w:p w:rsidR="00C53F89" w:rsidRDefault="00C53F89" w:rsidP="00C53F89">
            <w:r w:rsidRPr="00D67A14">
              <w:rPr>
                <w:color w:val="FF0000"/>
              </w:rPr>
              <w:t>(2 hourly)</w:t>
            </w:r>
          </w:p>
          <w:p w:rsidR="00C53F89" w:rsidRDefault="00C53F89" w:rsidP="00C53F89">
            <w:r>
              <w:t>Pony Rides – 5yrs +</w:t>
            </w:r>
          </w:p>
        </w:tc>
      </w:tr>
      <w:tr w:rsidR="00BA695A" w:rsidTr="00D41AF7">
        <w:trPr>
          <w:trHeight w:val="2680"/>
        </w:trPr>
        <w:tc>
          <w:tcPr>
            <w:tcW w:w="2694" w:type="dxa"/>
            <w:shd w:val="clear" w:color="auto" w:fill="C00000"/>
          </w:tcPr>
          <w:p w:rsidR="00BA695A" w:rsidRDefault="00BA695A" w:rsidP="00DA16F9">
            <w:pPr>
              <w:rPr>
                <w:b/>
                <w:bCs/>
                <w:sz w:val="24"/>
                <w:szCs w:val="24"/>
              </w:rPr>
            </w:pPr>
          </w:p>
          <w:p w:rsidR="00BA695A" w:rsidRDefault="00BA695A" w:rsidP="00DA16F9">
            <w:pPr>
              <w:rPr>
                <w:b/>
                <w:bCs/>
                <w:sz w:val="24"/>
                <w:szCs w:val="24"/>
              </w:rPr>
            </w:pPr>
          </w:p>
          <w:p w:rsidR="00BA695A" w:rsidRPr="00DA16F9" w:rsidRDefault="00BA695A" w:rsidP="00DA16F9">
            <w:pPr>
              <w:rPr>
                <w:b/>
                <w:bCs/>
                <w:sz w:val="24"/>
                <w:szCs w:val="24"/>
              </w:rPr>
            </w:pPr>
            <w:r w:rsidRPr="00DA16F9">
              <w:rPr>
                <w:b/>
                <w:bCs/>
                <w:sz w:val="24"/>
                <w:szCs w:val="24"/>
              </w:rPr>
              <w:t xml:space="preserve">Eastham Nature Reserve </w:t>
            </w:r>
          </w:p>
          <w:p w:rsidR="00BA695A" w:rsidRDefault="00BA695A" w:rsidP="00581A0A">
            <w:pPr>
              <w:pStyle w:val="PlainText"/>
            </w:pPr>
          </w:p>
        </w:tc>
        <w:tc>
          <w:tcPr>
            <w:tcW w:w="2410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126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1984" w:type="dxa"/>
          </w:tcPr>
          <w:p w:rsidR="00BA695A" w:rsidRDefault="00BA695A" w:rsidP="00581A0A">
            <w:pPr>
              <w:pStyle w:val="PlainText"/>
            </w:pPr>
          </w:p>
        </w:tc>
        <w:tc>
          <w:tcPr>
            <w:tcW w:w="2410" w:type="dxa"/>
            <w:gridSpan w:val="2"/>
          </w:tcPr>
          <w:p w:rsidR="00885B4A" w:rsidRDefault="001649EF" w:rsidP="00885B4A">
            <w:r w:rsidRPr="001649EF">
              <w:rPr>
                <w:color w:val="FF0000"/>
              </w:rPr>
              <w:t xml:space="preserve">2.00pm -3.00pm </w:t>
            </w:r>
            <w:r w:rsidR="00885B4A" w:rsidRPr="001649EF">
              <w:rPr>
                <w:color w:val="FF0000"/>
              </w:rPr>
              <w:t xml:space="preserve"> </w:t>
            </w:r>
            <w:proofErr w:type="spellStart"/>
            <w:r w:rsidR="00885B4A">
              <w:t>Xplorer</w:t>
            </w:r>
            <w:proofErr w:type="spellEnd"/>
            <w:r w:rsidR="00885B4A">
              <w:t xml:space="preserve"> – Families – 5yrs+</w:t>
            </w:r>
          </w:p>
          <w:p w:rsidR="00885B4A" w:rsidRDefault="00885B4A" w:rsidP="00885B4A"/>
          <w:p w:rsidR="00885B4A" w:rsidRDefault="001649EF" w:rsidP="00885B4A">
            <w:r w:rsidRPr="001649EF">
              <w:rPr>
                <w:color w:val="FF0000"/>
              </w:rPr>
              <w:t xml:space="preserve">3.00pm – 4.00pm </w:t>
            </w:r>
            <w:r w:rsidR="00885B4A" w:rsidRPr="001649EF">
              <w:rPr>
                <w:color w:val="FF0000"/>
              </w:rPr>
              <w:t xml:space="preserve"> </w:t>
            </w:r>
            <w:proofErr w:type="spellStart"/>
            <w:r w:rsidR="00885B4A">
              <w:t>Xplorer</w:t>
            </w:r>
            <w:proofErr w:type="spellEnd"/>
            <w:r w:rsidR="00885B4A">
              <w:t xml:space="preserve"> – Families – 5yrs +</w:t>
            </w:r>
          </w:p>
          <w:p w:rsidR="00BA695A" w:rsidRDefault="00BA695A" w:rsidP="00581A0A">
            <w:pPr>
              <w:pStyle w:val="PlainText"/>
            </w:pPr>
          </w:p>
        </w:tc>
        <w:tc>
          <w:tcPr>
            <w:tcW w:w="2693" w:type="dxa"/>
          </w:tcPr>
          <w:p w:rsidR="001649EF" w:rsidRPr="001649EF" w:rsidRDefault="002B55FE" w:rsidP="002B55FE">
            <w:pPr>
              <w:rPr>
                <w:color w:val="FF0000"/>
              </w:rPr>
            </w:pPr>
            <w:r w:rsidRPr="001649EF">
              <w:rPr>
                <w:color w:val="FF0000"/>
              </w:rPr>
              <w:t xml:space="preserve">12.00pm – 1.00pm </w:t>
            </w:r>
          </w:p>
          <w:p w:rsidR="002B55FE" w:rsidRDefault="002B55FE" w:rsidP="002B55FE">
            <w:r>
              <w:t xml:space="preserve">Nature Stay ‘play – Families – 3yrs + </w:t>
            </w:r>
          </w:p>
          <w:p w:rsidR="00BA695A" w:rsidRDefault="00BA695A" w:rsidP="00581A0A">
            <w:pPr>
              <w:pStyle w:val="PlainText"/>
            </w:pPr>
          </w:p>
        </w:tc>
        <w:tc>
          <w:tcPr>
            <w:tcW w:w="2268" w:type="dxa"/>
          </w:tcPr>
          <w:p w:rsidR="00C53F89" w:rsidRPr="001649EF" w:rsidRDefault="00C53F89" w:rsidP="00C53F89">
            <w:pPr>
              <w:rPr>
                <w:color w:val="FF0000"/>
              </w:rPr>
            </w:pPr>
            <w:r w:rsidRPr="001649EF">
              <w:rPr>
                <w:color w:val="FF0000"/>
              </w:rPr>
              <w:t>Saturday only</w:t>
            </w:r>
          </w:p>
          <w:p w:rsidR="00C53F89" w:rsidRPr="001649EF" w:rsidRDefault="002B55FE" w:rsidP="002B55FE">
            <w:pPr>
              <w:rPr>
                <w:color w:val="FF0000"/>
              </w:rPr>
            </w:pPr>
            <w:r w:rsidRPr="001649EF">
              <w:rPr>
                <w:color w:val="FF0000"/>
              </w:rPr>
              <w:t>12.00pm –</w:t>
            </w:r>
            <w:r w:rsidR="00C53F89" w:rsidRPr="001649EF">
              <w:rPr>
                <w:color w:val="FF0000"/>
              </w:rPr>
              <w:t xml:space="preserve"> 2</w:t>
            </w:r>
            <w:r w:rsidRPr="001649EF">
              <w:rPr>
                <w:color w:val="FF0000"/>
              </w:rPr>
              <w:t>.00pm</w:t>
            </w:r>
          </w:p>
          <w:p w:rsidR="001649EF" w:rsidRPr="001649EF" w:rsidRDefault="00C53F89" w:rsidP="002B55FE">
            <w:pPr>
              <w:rPr>
                <w:color w:val="FF0000"/>
              </w:rPr>
            </w:pPr>
            <w:r w:rsidRPr="001649EF">
              <w:rPr>
                <w:color w:val="FF0000"/>
              </w:rPr>
              <w:t>(2 hourly)</w:t>
            </w:r>
            <w:r w:rsidR="001649EF" w:rsidRPr="001649EF">
              <w:rPr>
                <w:color w:val="FF0000"/>
              </w:rPr>
              <w:t xml:space="preserve"> </w:t>
            </w:r>
          </w:p>
          <w:p w:rsidR="002B55FE" w:rsidRDefault="002B55FE" w:rsidP="002B55FE">
            <w:r>
              <w:t>Nature</w:t>
            </w:r>
            <w:r w:rsidR="00C53F89">
              <w:t xml:space="preserve"> Detectives Family Play – 3yrs+</w:t>
            </w:r>
          </w:p>
          <w:p w:rsidR="002B55FE" w:rsidRDefault="002B55FE" w:rsidP="002B55FE"/>
          <w:p w:rsidR="001649EF" w:rsidRPr="001649EF" w:rsidRDefault="002B55FE" w:rsidP="002B55FE">
            <w:pPr>
              <w:rPr>
                <w:color w:val="FF0000"/>
              </w:rPr>
            </w:pPr>
            <w:r w:rsidRPr="001649EF">
              <w:rPr>
                <w:color w:val="FF0000"/>
              </w:rPr>
              <w:t>2.00pm  - 3.00</w:t>
            </w:r>
            <w:r w:rsidR="001649EF" w:rsidRPr="001649EF">
              <w:rPr>
                <w:color w:val="FF0000"/>
              </w:rPr>
              <w:t>pm</w:t>
            </w:r>
          </w:p>
          <w:p w:rsidR="002B55FE" w:rsidRDefault="002B55FE" w:rsidP="002B55FE">
            <w:proofErr w:type="spellStart"/>
            <w:r>
              <w:t>Manimalia</w:t>
            </w:r>
            <w:proofErr w:type="spellEnd"/>
            <w:r>
              <w:t xml:space="preserve"> Club -  Families – 5yrs+</w:t>
            </w:r>
          </w:p>
          <w:p w:rsidR="00BA695A" w:rsidRDefault="00BA695A" w:rsidP="00581A0A">
            <w:pPr>
              <w:pStyle w:val="PlainText"/>
            </w:pPr>
          </w:p>
        </w:tc>
      </w:tr>
    </w:tbl>
    <w:p w:rsidR="00A0422D" w:rsidRDefault="00A0422D" w:rsidP="00581A0A">
      <w:pPr>
        <w:pStyle w:val="PlainText"/>
      </w:pPr>
    </w:p>
    <w:p w:rsidR="005A7620" w:rsidRDefault="005A7620"/>
    <w:sectPr w:rsidR="005A7620" w:rsidSect="00C15AF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4A" w:rsidRDefault="0094074A" w:rsidP="00D33D3F">
      <w:pPr>
        <w:spacing w:after="0" w:line="240" w:lineRule="auto"/>
      </w:pPr>
      <w:r>
        <w:separator/>
      </w:r>
    </w:p>
  </w:endnote>
  <w:endnote w:type="continuationSeparator" w:id="0">
    <w:p w:rsidR="0094074A" w:rsidRDefault="0094074A" w:rsidP="00D3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4A" w:rsidRDefault="0094074A" w:rsidP="00D33D3F">
      <w:pPr>
        <w:spacing w:after="0" w:line="240" w:lineRule="auto"/>
      </w:pPr>
      <w:r>
        <w:separator/>
      </w:r>
    </w:p>
  </w:footnote>
  <w:footnote w:type="continuationSeparator" w:id="0">
    <w:p w:rsidR="0094074A" w:rsidRDefault="0094074A" w:rsidP="00D3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4A" w:rsidRDefault="0094074A" w:rsidP="00D33D3F">
    <w:pPr>
      <w:pStyle w:val="Header"/>
      <w:jc w:val="center"/>
    </w:pPr>
    <w:r w:rsidRPr="00D33D3F">
      <w:rPr>
        <w:noProof/>
        <w:lang w:eastAsia="en-GB"/>
      </w:rPr>
      <w:drawing>
        <wp:inline distT="0" distB="0" distL="0" distR="0">
          <wp:extent cx="3657600" cy="1658315"/>
          <wp:effectExtent l="0" t="0" r="0" b="0"/>
          <wp:docPr id="1" name="Picture 1" descr="I:\COMMUNICATIONS\Leaflets &amp; Posters\Park Lives\Park Lives - Spring Summer 2015\ParkLives Logos\ParkLives logo for Communic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MMUNICATIONS\Leaflets &amp; Posters\Park Lives\Park Lives - Spring Summer 2015\ParkLives Logos\ParkLives logo for Communic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1635" cy="166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A"/>
    <w:rsid w:val="000321D3"/>
    <w:rsid w:val="000B7DDD"/>
    <w:rsid w:val="000F2A0C"/>
    <w:rsid w:val="0011154B"/>
    <w:rsid w:val="001649EF"/>
    <w:rsid w:val="001A0A6B"/>
    <w:rsid w:val="001A4F03"/>
    <w:rsid w:val="001E59EC"/>
    <w:rsid w:val="00221B1A"/>
    <w:rsid w:val="0026169A"/>
    <w:rsid w:val="002639A3"/>
    <w:rsid w:val="002B2027"/>
    <w:rsid w:val="002B55FE"/>
    <w:rsid w:val="00467304"/>
    <w:rsid w:val="004C714F"/>
    <w:rsid w:val="00581A0A"/>
    <w:rsid w:val="005A7620"/>
    <w:rsid w:val="005D09D9"/>
    <w:rsid w:val="00885B4A"/>
    <w:rsid w:val="0094074A"/>
    <w:rsid w:val="009B428E"/>
    <w:rsid w:val="00A0422D"/>
    <w:rsid w:val="00A42465"/>
    <w:rsid w:val="00B249EA"/>
    <w:rsid w:val="00BA695A"/>
    <w:rsid w:val="00BC1F9E"/>
    <w:rsid w:val="00BE39F7"/>
    <w:rsid w:val="00BF0F05"/>
    <w:rsid w:val="00C15AF6"/>
    <w:rsid w:val="00C17519"/>
    <w:rsid w:val="00C53F89"/>
    <w:rsid w:val="00C54414"/>
    <w:rsid w:val="00CA7BDA"/>
    <w:rsid w:val="00CD4D26"/>
    <w:rsid w:val="00D33455"/>
    <w:rsid w:val="00D33D3F"/>
    <w:rsid w:val="00D41AF7"/>
    <w:rsid w:val="00D50B90"/>
    <w:rsid w:val="00D67A14"/>
    <w:rsid w:val="00DA16F9"/>
    <w:rsid w:val="00E24582"/>
    <w:rsid w:val="00E71828"/>
    <w:rsid w:val="00E8547B"/>
    <w:rsid w:val="00EE64BD"/>
    <w:rsid w:val="00F3709D"/>
    <w:rsid w:val="00F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17C43-0A40-462C-B684-4E707149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A0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1A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1A0A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A042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0422D"/>
  </w:style>
  <w:style w:type="table" w:styleId="TableGrid">
    <w:name w:val="Table Grid"/>
    <w:basedOn w:val="TableNormal"/>
    <w:uiPriority w:val="39"/>
    <w:rsid w:val="00C1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3F"/>
  </w:style>
  <w:style w:type="paragraph" w:styleId="Footer">
    <w:name w:val="footer"/>
    <w:basedOn w:val="Normal"/>
    <w:link w:val="FooterChar"/>
    <w:uiPriority w:val="99"/>
    <w:unhideWhenUsed/>
    <w:rsid w:val="00D33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CB5E27D</Template>
  <TotalTime>280</TotalTime>
  <Pages>9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Hicks</dc:creator>
  <cp:keywords/>
  <dc:description/>
  <cp:lastModifiedBy>Adam Hicks</cp:lastModifiedBy>
  <cp:revision>36</cp:revision>
  <dcterms:created xsi:type="dcterms:W3CDTF">2016-07-21T09:44:00Z</dcterms:created>
  <dcterms:modified xsi:type="dcterms:W3CDTF">2016-07-21T16:18:00Z</dcterms:modified>
</cp:coreProperties>
</file>