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DBDE" w14:textId="77777777" w:rsidR="00710BC9" w:rsidRPr="003A73AD" w:rsidRDefault="00710BC9" w:rsidP="00AF242F">
      <w:pPr>
        <w:rPr>
          <w:rFonts w:ascii="Verdana" w:hAnsi="Verdana"/>
        </w:rPr>
      </w:pPr>
    </w:p>
    <w:p w14:paraId="5DEEB7AD" w14:textId="77777777" w:rsidR="00566C19" w:rsidRPr="003A73AD" w:rsidRDefault="00566C19" w:rsidP="00AF242F">
      <w:pPr>
        <w:rPr>
          <w:rFonts w:ascii="Verdana" w:hAnsi="Verdana"/>
        </w:rPr>
      </w:pPr>
    </w:p>
    <w:p w14:paraId="42FB4E26" w14:textId="2CA21027" w:rsidR="00566C19" w:rsidRPr="005607D7" w:rsidRDefault="00566C19" w:rsidP="005607D7">
      <w:pPr>
        <w:pStyle w:val="Heading8"/>
        <w:rPr>
          <w:rFonts w:ascii="Verdana" w:hAnsi="Verdana" w:cs="Arial"/>
          <w:color w:val="17365D"/>
          <w:sz w:val="32"/>
          <w:szCs w:val="32"/>
        </w:rPr>
      </w:pPr>
      <w:r w:rsidRPr="003A73AD">
        <w:rPr>
          <w:rFonts w:ascii="Verdana" w:hAnsi="Verdana" w:cs="Arial"/>
          <w:color w:val="17365D"/>
          <w:sz w:val="32"/>
          <w:szCs w:val="32"/>
        </w:rPr>
        <w:t>ANNUAL GENERAL MEETING 20</w:t>
      </w:r>
      <w:r w:rsidR="00F2384C">
        <w:rPr>
          <w:rFonts w:ascii="Verdana" w:hAnsi="Verdana" w:cs="Arial"/>
          <w:color w:val="17365D"/>
          <w:sz w:val="32"/>
          <w:szCs w:val="32"/>
        </w:rPr>
        <w:t>20</w:t>
      </w:r>
      <w:r w:rsidR="003E7A7D">
        <w:rPr>
          <w:rFonts w:ascii="Verdana" w:hAnsi="Verdana" w:cs="Arial"/>
          <w:color w:val="17365D"/>
          <w:sz w:val="32"/>
          <w:szCs w:val="32"/>
        </w:rPr>
        <w:t xml:space="preserve"> </w:t>
      </w:r>
    </w:p>
    <w:p w14:paraId="3DF1E29E" w14:textId="77777777" w:rsidR="00566C19" w:rsidRPr="003A73AD" w:rsidRDefault="00566C19" w:rsidP="00566C19">
      <w:pPr>
        <w:rPr>
          <w:rFonts w:ascii="Verdana" w:hAnsi="Verdana" w:cs="Arial"/>
          <w:color w:val="17365D"/>
          <w:szCs w:val="24"/>
        </w:rPr>
      </w:pPr>
    </w:p>
    <w:p w14:paraId="3903E901" w14:textId="7A3FC9A1" w:rsidR="00566C19" w:rsidRPr="005607D7" w:rsidRDefault="00C12058" w:rsidP="005607D7">
      <w:pPr>
        <w:jc w:val="center"/>
        <w:rPr>
          <w:rFonts w:ascii="Verdana" w:hAnsi="Verdana" w:cs="Arial"/>
          <w:b/>
          <w:sz w:val="28"/>
          <w:szCs w:val="28"/>
        </w:rPr>
      </w:pPr>
      <w:r w:rsidRPr="003A73AD">
        <w:rPr>
          <w:rFonts w:ascii="Verdana" w:hAnsi="Verdana" w:cs="Arial"/>
          <w:b/>
          <w:sz w:val="28"/>
          <w:szCs w:val="28"/>
        </w:rPr>
        <w:t>Wednesday</w:t>
      </w:r>
      <w:r w:rsidR="00566C19" w:rsidRPr="003A73AD">
        <w:rPr>
          <w:rFonts w:ascii="Verdana" w:hAnsi="Verdana" w:cs="Arial"/>
          <w:b/>
          <w:sz w:val="28"/>
          <w:szCs w:val="28"/>
        </w:rPr>
        <w:t xml:space="preserve"> </w:t>
      </w:r>
      <w:r w:rsidR="00D047B3">
        <w:rPr>
          <w:rFonts w:ascii="Verdana" w:hAnsi="Verdana" w:cs="Arial"/>
          <w:b/>
          <w:sz w:val="28"/>
          <w:szCs w:val="28"/>
        </w:rPr>
        <w:t>2</w:t>
      </w:r>
      <w:r w:rsidR="00D047B3" w:rsidRPr="00D047B3">
        <w:rPr>
          <w:rFonts w:ascii="Verdana" w:hAnsi="Verdana" w:cs="Arial"/>
          <w:b/>
          <w:sz w:val="28"/>
          <w:szCs w:val="28"/>
          <w:vertAlign w:val="superscript"/>
        </w:rPr>
        <w:t>nd</w:t>
      </w:r>
      <w:r w:rsidR="00D047B3">
        <w:rPr>
          <w:rFonts w:ascii="Verdana" w:hAnsi="Verdana" w:cs="Arial"/>
          <w:b/>
          <w:sz w:val="28"/>
          <w:szCs w:val="28"/>
        </w:rPr>
        <w:t xml:space="preserve"> </w:t>
      </w:r>
      <w:r w:rsidR="001562C8" w:rsidRPr="003A73AD">
        <w:rPr>
          <w:rFonts w:ascii="Verdana" w:hAnsi="Verdana" w:cs="Arial"/>
          <w:b/>
          <w:sz w:val="28"/>
          <w:szCs w:val="28"/>
        </w:rPr>
        <w:t xml:space="preserve"> </w:t>
      </w:r>
      <w:r w:rsidR="00D047B3">
        <w:rPr>
          <w:rFonts w:ascii="Verdana" w:hAnsi="Verdana" w:cs="Arial"/>
          <w:b/>
          <w:sz w:val="28"/>
          <w:szCs w:val="28"/>
        </w:rPr>
        <w:t>September</w:t>
      </w:r>
      <w:r w:rsidR="00566C19" w:rsidRPr="003A73AD">
        <w:rPr>
          <w:rFonts w:ascii="Verdana" w:hAnsi="Verdana" w:cs="Arial"/>
          <w:b/>
          <w:sz w:val="28"/>
          <w:szCs w:val="28"/>
        </w:rPr>
        <w:t xml:space="preserve"> 20</w:t>
      </w:r>
      <w:r w:rsidR="00D047B3">
        <w:rPr>
          <w:rFonts w:ascii="Verdana" w:hAnsi="Verdana" w:cs="Arial"/>
          <w:b/>
          <w:sz w:val="28"/>
          <w:szCs w:val="28"/>
        </w:rPr>
        <w:t>20</w:t>
      </w:r>
      <w:r w:rsidR="009417CA" w:rsidRPr="003A73AD">
        <w:rPr>
          <w:rFonts w:ascii="Verdana" w:hAnsi="Verdana" w:cs="Arial"/>
          <w:b/>
          <w:sz w:val="28"/>
          <w:szCs w:val="28"/>
        </w:rPr>
        <w:t xml:space="preserve"> at </w:t>
      </w:r>
      <w:r w:rsidR="00BB4BA9">
        <w:rPr>
          <w:rFonts w:ascii="Verdana" w:hAnsi="Verdana" w:cs="Arial"/>
          <w:b/>
          <w:sz w:val="28"/>
          <w:szCs w:val="28"/>
        </w:rPr>
        <w:t>2</w:t>
      </w:r>
      <w:r w:rsidR="009417CA" w:rsidRPr="003A73AD">
        <w:rPr>
          <w:rFonts w:ascii="Verdana" w:hAnsi="Verdana" w:cs="Arial"/>
          <w:b/>
          <w:sz w:val="28"/>
          <w:szCs w:val="28"/>
        </w:rPr>
        <w:t>:00</w:t>
      </w:r>
      <w:r w:rsidR="005607D7">
        <w:rPr>
          <w:rFonts w:ascii="Verdana" w:hAnsi="Verdana" w:cs="Arial"/>
          <w:b/>
          <w:sz w:val="28"/>
          <w:szCs w:val="28"/>
        </w:rPr>
        <w:t xml:space="preserve"> – 2.40</w:t>
      </w:r>
      <w:r w:rsidR="009417CA" w:rsidRPr="003A73AD">
        <w:rPr>
          <w:rFonts w:ascii="Verdana" w:hAnsi="Verdana" w:cs="Arial"/>
          <w:b/>
          <w:sz w:val="28"/>
          <w:szCs w:val="28"/>
        </w:rPr>
        <w:t xml:space="preserve">pm </w:t>
      </w:r>
      <w:r w:rsidR="00D047B3">
        <w:rPr>
          <w:rFonts w:ascii="Verdana" w:hAnsi="Verdana" w:cs="Arial"/>
          <w:b/>
          <w:sz w:val="28"/>
          <w:szCs w:val="28"/>
        </w:rPr>
        <w:t>via Zoom</w:t>
      </w:r>
    </w:p>
    <w:p w14:paraId="660E9E75" w14:textId="77777777" w:rsidR="00566C19" w:rsidRPr="003A73AD" w:rsidRDefault="00566C19" w:rsidP="00566C19">
      <w:pPr>
        <w:rPr>
          <w:rFonts w:ascii="Verdana" w:hAnsi="Verdana" w:cs="Arial"/>
          <w:szCs w:val="24"/>
        </w:rPr>
      </w:pPr>
    </w:p>
    <w:p w14:paraId="59E1D933" w14:textId="77777777" w:rsidR="00566C19" w:rsidRPr="003A73AD" w:rsidRDefault="00566C19" w:rsidP="00566C19">
      <w:pPr>
        <w:pStyle w:val="Heading7"/>
        <w:rPr>
          <w:rFonts w:ascii="Verdana" w:hAnsi="Verdana" w:cs="Arial"/>
          <w:sz w:val="24"/>
          <w:szCs w:val="24"/>
        </w:rPr>
      </w:pPr>
      <w:r w:rsidRPr="003A73AD">
        <w:rPr>
          <w:rFonts w:ascii="Verdana" w:hAnsi="Verdana" w:cs="Arial"/>
          <w:b/>
          <w:bCs/>
          <w:sz w:val="24"/>
          <w:szCs w:val="24"/>
        </w:rPr>
        <w:t>AGENDA</w:t>
      </w:r>
    </w:p>
    <w:p w14:paraId="48566C8B" w14:textId="77777777" w:rsidR="00566C19" w:rsidRPr="003A73AD" w:rsidRDefault="00566C19" w:rsidP="00566C19">
      <w:pPr>
        <w:rPr>
          <w:rFonts w:ascii="Verdana" w:hAnsi="Verdana" w:cs="Arial"/>
          <w:szCs w:val="24"/>
        </w:rPr>
      </w:pPr>
    </w:p>
    <w:p w14:paraId="368EE35E" w14:textId="77777777" w:rsidR="00566C19" w:rsidRPr="002B65F1" w:rsidRDefault="00DA709A" w:rsidP="002B65F1">
      <w:pPr>
        <w:numPr>
          <w:ilvl w:val="0"/>
          <w:numId w:val="8"/>
        </w:numPr>
        <w:ind w:left="714" w:hanging="357"/>
        <w:rPr>
          <w:rFonts w:ascii="Verdana" w:hAnsi="Verdana" w:cs="Arial"/>
          <w:szCs w:val="24"/>
        </w:rPr>
      </w:pPr>
      <w:r w:rsidRPr="003A73AD">
        <w:rPr>
          <w:rFonts w:ascii="Verdana" w:hAnsi="Verdana" w:cs="Arial"/>
          <w:bCs/>
          <w:szCs w:val="24"/>
        </w:rPr>
        <w:t>The Chair</w:t>
      </w:r>
      <w:r w:rsidR="00566C19" w:rsidRPr="003A73AD">
        <w:rPr>
          <w:rFonts w:ascii="Verdana" w:hAnsi="Verdana" w:cs="Arial"/>
          <w:bCs/>
          <w:szCs w:val="24"/>
        </w:rPr>
        <w:t xml:space="preserve">, </w:t>
      </w:r>
      <w:r w:rsidRPr="003A73AD">
        <w:rPr>
          <w:rFonts w:ascii="Verdana" w:hAnsi="Verdana" w:cs="Arial"/>
          <w:bCs/>
          <w:szCs w:val="24"/>
        </w:rPr>
        <w:t>Janis Fletcher</w:t>
      </w:r>
      <w:r w:rsidR="00566C19" w:rsidRPr="003A73AD">
        <w:rPr>
          <w:rFonts w:ascii="Verdana" w:hAnsi="Verdana" w:cs="Arial"/>
          <w:bCs/>
          <w:szCs w:val="24"/>
        </w:rPr>
        <w:t xml:space="preserve">, </w:t>
      </w:r>
      <w:r w:rsidRPr="003A73AD">
        <w:rPr>
          <w:rFonts w:ascii="Verdana" w:hAnsi="Verdana" w:cs="Arial"/>
          <w:bCs/>
          <w:szCs w:val="24"/>
        </w:rPr>
        <w:t>will open the meeting</w:t>
      </w:r>
      <w:r w:rsidR="00566C19" w:rsidRPr="002B65F1">
        <w:rPr>
          <w:rFonts w:ascii="Verdana" w:hAnsi="Verdana" w:cs="Arial"/>
          <w:szCs w:val="24"/>
        </w:rPr>
        <w:t xml:space="preserve"> </w:t>
      </w:r>
    </w:p>
    <w:p w14:paraId="22B562F2" w14:textId="77777777" w:rsidR="00566C19" w:rsidRPr="003A73AD" w:rsidRDefault="00566C19" w:rsidP="00C55AD6">
      <w:pPr>
        <w:ind w:left="714" w:hanging="357"/>
        <w:rPr>
          <w:rFonts w:ascii="Verdana" w:hAnsi="Verdana" w:cs="Arial"/>
          <w:i/>
          <w:iCs/>
          <w:szCs w:val="24"/>
        </w:rPr>
      </w:pPr>
    </w:p>
    <w:p w14:paraId="23A19091" w14:textId="77777777" w:rsidR="00566C19" w:rsidRPr="003A73AD" w:rsidRDefault="00566C19" w:rsidP="00C55AD6">
      <w:pPr>
        <w:pStyle w:val="Heading9"/>
        <w:numPr>
          <w:ilvl w:val="0"/>
          <w:numId w:val="8"/>
        </w:numPr>
        <w:ind w:left="714" w:hanging="357"/>
        <w:rPr>
          <w:rFonts w:ascii="Verdana" w:hAnsi="Verdana" w:cs="Arial"/>
          <w:b w:val="0"/>
          <w:szCs w:val="24"/>
        </w:rPr>
      </w:pPr>
      <w:r w:rsidRPr="003A73AD">
        <w:rPr>
          <w:rFonts w:ascii="Verdana" w:hAnsi="Verdana" w:cs="Arial"/>
          <w:b w:val="0"/>
          <w:szCs w:val="24"/>
        </w:rPr>
        <w:t>Apologies</w:t>
      </w:r>
    </w:p>
    <w:p w14:paraId="0833DC6D" w14:textId="77777777" w:rsidR="00566C19" w:rsidRPr="003A73AD" w:rsidRDefault="00566C19" w:rsidP="00C55AD6">
      <w:pPr>
        <w:ind w:left="714" w:hanging="357"/>
        <w:rPr>
          <w:rFonts w:ascii="Verdana" w:hAnsi="Verdana" w:cs="Arial"/>
          <w:szCs w:val="24"/>
        </w:rPr>
      </w:pPr>
    </w:p>
    <w:p w14:paraId="489BFB98" w14:textId="77777777" w:rsidR="00566C19" w:rsidRPr="003A73AD" w:rsidRDefault="00566C19" w:rsidP="00C55AD6">
      <w:pPr>
        <w:numPr>
          <w:ilvl w:val="0"/>
          <w:numId w:val="8"/>
        </w:numPr>
        <w:ind w:left="714" w:hanging="357"/>
        <w:rPr>
          <w:rFonts w:ascii="Verdana" w:hAnsi="Verdana" w:cs="Arial"/>
          <w:szCs w:val="24"/>
        </w:rPr>
      </w:pPr>
      <w:r w:rsidRPr="003A73AD">
        <w:rPr>
          <w:rFonts w:ascii="Verdana" w:hAnsi="Verdana" w:cs="Arial"/>
          <w:szCs w:val="24"/>
        </w:rPr>
        <w:t>Election of Directors</w:t>
      </w:r>
    </w:p>
    <w:p w14:paraId="230FC053" w14:textId="77777777" w:rsidR="00566C19" w:rsidRPr="003A73AD" w:rsidRDefault="00566C19" w:rsidP="00C55AD6">
      <w:pPr>
        <w:ind w:left="714" w:hanging="357"/>
        <w:rPr>
          <w:rFonts w:ascii="Verdana" w:hAnsi="Verdana" w:cs="Arial"/>
          <w:szCs w:val="24"/>
        </w:rPr>
      </w:pPr>
    </w:p>
    <w:p w14:paraId="2E51FC48" w14:textId="77777777" w:rsidR="00566C19" w:rsidRPr="003A73AD" w:rsidRDefault="00566C19" w:rsidP="00C55AD6">
      <w:pPr>
        <w:numPr>
          <w:ilvl w:val="0"/>
          <w:numId w:val="8"/>
        </w:numPr>
        <w:ind w:left="714" w:hanging="357"/>
        <w:rPr>
          <w:rFonts w:ascii="Verdana" w:hAnsi="Verdana" w:cs="Arial"/>
          <w:bCs/>
          <w:szCs w:val="24"/>
        </w:rPr>
      </w:pPr>
      <w:r w:rsidRPr="003A73AD">
        <w:rPr>
          <w:rFonts w:ascii="Verdana" w:hAnsi="Verdana" w:cs="Arial"/>
          <w:bCs/>
          <w:szCs w:val="24"/>
        </w:rPr>
        <w:t xml:space="preserve">Appointment of Hon. Examiner </w:t>
      </w:r>
    </w:p>
    <w:p w14:paraId="1A481E9D" w14:textId="77777777" w:rsidR="00566C19" w:rsidRPr="003A73AD" w:rsidRDefault="00566C19" w:rsidP="00C55AD6">
      <w:pPr>
        <w:ind w:left="714" w:hanging="357"/>
        <w:rPr>
          <w:rFonts w:ascii="Verdana" w:hAnsi="Verdana" w:cs="Arial"/>
          <w:bCs/>
          <w:szCs w:val="24"/>
        </w:rPr>
      </w:pPr>
    </w:p>
    <w:p w14:paraId="5BCB3950" w14:textId="7CDD0D75" w:rsidR="00566C19" w:rsidRPr="003A73AD" w:rsidRDefault="00566C19" w:rsidP="00C55AD6">
      <w:pPr>
        <w:numPr>
          <w:ilvl w:val="0"/>
          <w:numId w:val="8"/>
        </w:numPr>
        <w:ind w:left="714" w:hanging="357"/>
        <w:rPr>
          <w:rFonts w:ascii="Verdana" w:hAnsi="Verdana" w:cs="Arial"/>
          <w:bCs/>
          <w:i/>
          <w:iCs/>
          <w:szCs w:val="24"/>
        </w:rPr>
      </w:pPr>
      <w:r w:rsidRPr="003A73AD">
        <w:rPr>
          <w:rFonts w:ascii="Verdana" w:hAnsi="Verdana" w:cs="Arial"/>
          <w:bCs/>
          <w:szCs w:val="24"/>
        </w:rPr>
        <w:t xml:space="preserve">Minutes of the last AGM held on </w:t>
      </w:r>
      <w:r w:rsidR="00D047B3">
        <w:rPr>
          <w:rFonts w:ascii="Verdana" w:hAnsi="Verdana" w:cs="Arial"/>
          <w:bCs/>
          <w:szCs w:val="24"/>
        </w:rPr>
        <w:t>19</w:t>
      </w:r>
      <w:r w:rsidR="00DA709A" w:rsidRPr="003A73AD">
        <w:rPr>
          <w:rFonts w:ascii="Verdana" w:hAnsi="Verdana" w:cs="Arial"/>
          <w:bCs/>
          <w:szCs w:val="24"/>
          <w:vertAlign w:val="superscript"/>
        </w:rPr>
        <w:t>t</w:t>
      </w:r>
      <w:r w:rsidR="001562C8" w:rsidRPr="003A73AD">
        <w:rPr>
          <w:rFonts w:ascii="Verdana" w:hAnsi="Verdana" w:cs="Arial"/>
          <w:bCs/>
          <w:szCs w:val="24"/>
          <w:vertAlign w:val="superscript"/>
        </w:rPr>
        <w:t>h</w:t>
      </w:r>
      <w:r w:rsidR="009417CA" w:rsidRPr="003A73AD">
        <w:rPr>
          <w:rFonts w:ascii="Verdana" w:hAnsi="Verdana" w:cs="Arial"/>
          <w:bCs/>
          <w:szCs w:val="24"/>
          <w:vertAlign w:val="superscript"/>
        </w:rPr>
        <w:t xml:space="preserve"> </w:t>
      </w:r>
      <w:r w:rsidRPr="003A73AD">
        <w:rPr>
          <w:rFonts w:ascii="Verdana" w:hAnsi="Verdana" w:cs="Arial"/>
          <w:bCs/>
          <w:szCs w:val="24"/>
        </w:rPr>
        <w:t>June 201</w:t>
      </w:r>
      <w:r w:rsidR="00D047B3">
        <w:rPr>
          <w:rFonts w:ascii="Verdana" w:hAnsi="Verdana" w:cs="Arial"/>
          <w:bCs/>
          <w:szCs w:val="24"/>
        </w:rPr>
        <w:t>9</w:t>
      </w:r>
    </w:p>
    <w:p w14:paraId="1E628875" w14:textId="77777777" w:rsidR="00566C19" w:rsidRPr="003A73AD" w:rsidRDefault="00566C19" w:rsidP="00C55AD6">
      <w:pPr>
        <w:ind w:left="714" w:hanging="357"/>
        <w:rPr>
          <w:rFonts w:ascii="Verdana" w:hAnsi="Verdana" w:cs="Arial"/>
          <w:szCs w:val="24"/>
        </w:rPr>
      </w:pPr>
    </w:p>
    <w:p w14:paraId="4519B48A" w14:textId="77777777" w:rsidR="00566C19" w:rsidRPr="003A73AD" w:rsidRDefault="00566C19" w:rsidP="00C55AD6">
      <w:pPr>
        <w:numPr>
          <w:ilvl w:val="0"/>
          <w:numId w:val="8"/>
        </w:numPr>
        <w:ind w:left="714" w:hanging="357"/>
        <w:rPr>
          <w:rFonts w:ascii="Verdana" w:hAnsi="Verdana" w:cs="Arial"/>
          <w:szCs w:val="24"/>
        </w:rPr>
      </w:pPr>
      <w:r w:rsidRPr="003A73AD">
        <w:rPr>
          <w:rFonts w:ascii="Verdana" w:hAnsi="Verdana" w:cs="Arial"/>
          <w:szCs w:val="24"/>
        </w:rPr>
        <w:t>Matters arising</w:t>
      </w:r>
    </w:p>
    <w:p w14:paraId="062FE947" w14:textId="77777777" w:rsidR="00566C19" w:rsidRPr="003A73AD" w:rsidRDefault="00566C19" w:rsidP="00C55AD6">
      <w:pPr>
        <w:ind w:left="714" w:hanging="357"/>
        <w:rPr>
          <w:rFonts w:ascii="Verdana" w:hAnsi="Verdana" w:cs="Arial"/>
          <w:szCs w:val="24"/>
        </w:rPr>
      </w:pPr>
    </w:p>
    <w:p w14:paraId="2EFB3238" w14:textId="5D8AAEDD" w:rsidR="00D047B3" w:rsidRPr="0036202D" w:rsidRDefault="00D047B3" w:rsidP="0036202D">
      <w:pPr>
        <w:numPr>
          <w:ilvl w:val="0"/>
          <w:numId w:val="8"/>
        </w:numPr>
        <w:ind w:left="714" w:hanging="357"/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t>Approval of Accounts 2019/2020</w:t>
      </w:r>
    </w:p>
    <w:p w14:paraId="374D15D8" w14:textId="77777777" w:rsidR="00D047B3" w:rsidRDefault="00D047B3" w:rsidP="00D047B3">
      <w:pPr>
        <w:pStyle w:val="ListParagraph"/>
        <w:rPr>
          <w:rFonts w:ascii="Verdana" w:hAnsi="Verdana" w:cs="Arial"/>
          <w:bCs/>
          <w:szCs w:val="24"/>
        </w:rPr>
      </w:pPr>
    </w:p>
    <w:p w14:paraId="6B870EBB" w14:textId="1F1A901D" w:rsidR="00D047B3" w:rsidRDefault="00D047B3" w:rsidP="00D047B3">
      <w:pPr>
        <w:numPr>
          <w:ilvl w:val="0"/>
          <w:numId w:val="8"/>
        </w:numPr>
        <w:ind w:left="714" w:hanging="357"/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t>Chair’s Closing Remarks</w:t>
      </w:r>
    </w:p>
    <w:p w14:paraId="700F3250" w14:textId="77777777" w:rsidR="0036202D" w:rsidRDefault="0036202D" w:rsidP="0036202D">
      <w:pPr>
        <w:pStyle w:val="ListParagraph"/>
        <w:rPr>
          <w:rFonts w:ascii="Verdana" w:hAnsi="Verdana" w:cs="Arial"/>
          <w:bCs/>
          <w:szCs w:val="24"/>
        </w:rPr>
      </w:pPr>
    </w:p>
    <w:p w14:paraId="59175B1C" w14:textId="58D57D7F" w:rsidR="0036202D" w:rsidRDefault="0036202D" w:rsidP="00D047B3">
      <w:pPr>
        <w:numPr>
          <w:ilvl w:val="0"/>
          <w:numId w:val="8"/>
        </w:numPr>
        <w:ind w:left="714" w:hanging="357"/>
        <w:rPr>
          <w:rFonts w:ascii="Verdana" w:hAnsi="Verdana" w:cs="Arial"/>
          <w:bCs/>
          <w:szCs w:val="24"/>
        </w:rPr>
      </w:pPr>
      <w:r>
        <w:rPr>
          <w:rFonts w:ascii="Verdana" w:hAnsi="Verdana" w:cs="Arial"/>
          <w:bCs/>
          <w:szCs w:val="24"/>
        </w:rPr>
        <w:t>Any Other Business</w:t>
      </w:r>
    </w:p>
    <w:p w14:paraId="1CBF9581" w14:textId="77777777" w:rsidR="00D047B3" w:rsidRPr="003A73AD" w:rsidRDefault="00D047B3" w:rsidP="00D047B3">
      <w:pPr>
        <w:rPr>
          <w:rFonts w:ascii="Verdana" w:hAnsi="Verdana" w:cs="Arial"/>
          <w:bCs/>
          <w:szCs w:val="24"/>
        </w:rPr>
      </w:pPr>
    </w:p>
    <w:p w14:paraId="2BE23218" w14:textId="0A3D2784" w:rsidR="00566C19" w:rsidRPr="001C256F" w:rsidRDefault="005607D7" w:rsidP="001C256F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1C256F">
        <w:rPr>
          <w:rFonts w:ascii="Verdana" w:hAnsi="Verdana" w:cs="Arial"/>
          <w:b/>
          <w:bCs/>
          <w:sz w:val="22"/>
          <w:szCs w:val="22"/>
        </w:rPr>
        <w:t xml:space="preserve">Please note that this meeting will be via Zoom.  The invitation </w:t>
      </w:r>
      <w:r w:rsidR="003F550F">
        <w:rPr>
          <w:rFonts w:ascii="Verdana" w:hAnsi="Verdana" w:cs="Arial"/>
          <w:b/>
          <w:bCs/>
          <w:sz w:val="22"/>
          <w:szCs w:val="22"/>
        </w:rPr>
        <w:t xml:space="preserve">details are </w:t>
      </w:r>
      <w:bookmarkStart w:id="0" w:name="_GoBack"/>
      <w:bookmarkEnd w:id="0"/>
      <w:r w:rsidRPr="001C256F">
        <w:rPr>
          <w:rFonts w:ascii="Verdana" w:hAnsi="Verdana" w:cs="Arial"/>
          <w:b/>
          <w:bCs/>
          <w:sz w:val="22"/>
          <w:szCs w:val="22"/>
        </w:rPr>
        <w:t xml:space="preserve"> shown below.</w:t>
      </w:r>
    </w:p>
    <w:p w14:paraId="48F2FB5E" w14:textId="77777777" w:rsidR="005607D7" w:rsidRPr="005607D7" w:rsidRDefault="005607D7" w:rsidP="00D047B3">
      <w:pPr>
        <w:rPr>
          <w:rFonts w:ascii="Verdana" w:hAnsi="Verdana" w:cs="Arial"/>
          <w:b/>
          <w:bCs/>
          <w:szCs w:val="24"/>
        </w:rPr>
      </w:pPr>
    </w:p>
    <w:p w14:paraId="77B5B687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b/>
          <w:color w:val="000000"/>
          <w:sz w:val="20"/>
          <w:szCs w:val="20"/>
        </w:rPr>
      </w:pPr>
      <w:r w:rsidRPr="001C256F">
        <w:rPr>
          <w:rFonts w:ascii="Verdana" w:hAnsi="Verdana"/>
          <w:b/>
          <w:color w:val="000000"/>
          <w:sz w:val="20"/>
          <w:szCs w:val="20"/>
        </w:rPr>
        <w:t>CHEER AGM</w:t>
      </w:r>
    </w:p>
    <w:p w14:paraId="11283E20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Scheduled: 2 Sep 2020 at 14:00 to 14:40</w:t>
      </w:r>
    </w:p>
    <w:p w14:paraId="4FE40673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Location: https://us04web.zoom.us/j/8293080618?pwd=eVVNK2xoeVpFeXpmbHRtaHlJbnBpQT09</w:t>
      </w:r>
    </w:p>
    <w:p w14:paraId="79D845C9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Janis Fletcher is inviting you to a scheduled Zoom meeting.</w:t>
      </w:r>
    </w:p>
    <w:p w14:paraId="78FA3251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316948D5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Topic: CHEER AGM</w:t>
      </w:r>
    </w:p>
    <w:p w14:paraId="2F1BF383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Time: Sep 2, 2020 02:00 PM London</w:t>
      </w:r>
    </w:p>
    <w:p w14:paraId="5E59C427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34C6E4A9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Join Zoom Meeting</w:t>
      </w:r>
    </w:p>
    <w:p w14:paraId="4D3EEEBA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https://us04web.zoom.us/j/8293080618?pwd=eVVNK2xoeVpFeXpmbHRtaHlJbnBpQT09</w:t>
      </w:r>
    </w:p>
    <w:p w14:paraId="02592C6B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14:paraId="3209A5FE" w14:textId="77777777" w:rsidR="001C256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Meeting ID: 829 308 0618</w:t>
      </w:r>
    </w:p>
    <w:p w14:paraId="12EAF57D" w14:textId="59927D63" w:rsidR="00AF242F" w:rsidRPr="001C256F" w:rsidRDefault="001C256F" w:rsidP="001C256F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1C256F">
        <w:rPr>
          <w:rFonts w:ascii="Verdana" w:hAnsi="Verdana"/>
          <w:color w:val="000000"/>
          <w:sz w:val="20"/>
          <w:szCs w:val="20"/>
        </w:rPr>
        <w:t>Passcode: Concern-2</w:t>
      </w:r>
    </w:p>
    <w:sectPr w:rsidR="00AF242F" w:rsidRPr="001C256F" w:rsidSect="00F61D94">
      <w:headerReference w:type="first" r:id="rId7"/>
      <w:footerReference w:type="first" r:id="rId8"/>
      <w:pgSz w:w="11906" w:h="16838" w:code="9"/>
      <w:pgMar w:top="1440" w:right="1418" w:bottom="1440" w:left="1418" w:header="397" w:footer="61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02738" w14:textId="77777777" w:rsidR="0038631C" w:rsidRDefault="0038631C">
      <w:r>
        <w:separator/>
      </w:r>
    </w:p>
  </w:endnote>
  <w:endnote w:type="continuationSeparator" w:id="0">
    <w:p w14:paraId="306BF059" w14:textId="77777777" w:rsidR="0038631C" w:rsidRDefault="0038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onet">
    <w:altName w:val="Calibri"/>
    <w:panose1 w:val="020B0604020202020204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0C291" w14:textId="77777777" w:rsidR="00B50DFE" w:rsidRDefault="00B50821" w:rsidP="00B50DFE">
    <w:pPr>
      <w:pStyle w:val="Footer"/>
      <w:tabs>
        <w:tab w:val="center" w:pos="5244"/>
      </w:tabs>
      <w:spacing w:before="60" w:after="120"/>
      <w:jc w:val="center"/>
      <w:rPr>
        <w:rFonts w:cs="Arial"/>
        <w:sz w:val="22"/>
      </w:rPr>
    </w:pP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CECE1A6" wp14:editId="56998168">
              <wp:simplePos x="0" y="0"/>
              <wp:positionH relativeFrom="page">
                <wp:posOffset>485775</wp:posOffset>
              </wp:positionH>
              <wp:positionV relativeFrom="paragraph">
                <wp:posOffset>215264</wp:posOffset>
              </wp:positionV>
              <wp:extent cx="6642100" cy="0"/>
              <wp:effectExtent l="0" t="0" r="2540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ECDC6E" id="Line 2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text;mso-width-percent:0;mso-height-percent:0;mso-width-relative:page;mso-height-relative:page" from="38.25pt,16.95pt" to="561.25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" strokeweight="1.5pt">
              <w10:wrap anchorx="page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A066665" wp14:editId="429314F2">
              <wp:simplePos x="0" y="0"/>
              <wp:positionH relativeFrom="page">
                <wp:posOffset>485775</wp:posOffset>
              </wp:positionH>
              <wp:positionV relativeFrom="paragraph">
                <wp:posOffset>17779</wp:posOffset>
              </wp:positionV>
              <wp:extent cx="6642100" cy="0"/>
              <wp:effectExtent l="0" t="0" r="2540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91AB5B" id="Line 1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text;mso-width-percent:0;mso-height-percent:0;mso-width-relative:page;mso-height-relative:page" from="38.25pt,1.4pt" to="561.25pt,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" strokeweight="1.5pt">
              <w10:wrap anchorx="page"/>
            </v:line>
          </w:pict>
        </mc:Fallback>
      </mc:AlternateContent>
    </w:r>
    <w:r w:rsidR="00B50DFE">
      <w:rPr>
        <w:rFonts w:cs="Arial"/>
        <w:b/>
        <w:bCs/>
        <w:sz w:val="22"/>
      </w:rPr>
      <w:t>CHEER</w:t>
    </w:r>
    <w:r w:rsidR="00B50DFE">
      <w:rPr>
        <w:rFonts w:cs="Arial"/>
        <w:sz w:val="22"/>
      </w:rPr>
      <w:t xml:space="preserve"> is partly funded by Elmbridge Borough Council </w:t>
    </w:r>
  </w:p>
  <w:p w14:paraId="60651E19" w14:textId="77777777" w:rsidR="00B50DFE" w:rsidRPr="00B77646" w:rsidRDefault="00B50DFE" w:rsidP="00B50DFE">
    <w:pPr>
      <w:tabs>
        <w:tab w:val="left" w:pos="3119"/>
        <w:tab w:val="left" w:pos="3544"/>
        <w:tab w:val="left" w:pos="4111"/>
      </w:tabs>
      <w:spacing w:line="276" w:lineRule="auto"/>
      <w:jc w:val="center"/>
      <w:rPr>
        <w:color w:val="0070C0"/>
        <w:sz w:val="18"/>
        <w:szCs w:val="18"/>
      </w:rPr>
    </w:pPr>
    <w:r w:rsidRPr="00B77646">
      <w:rPr>
        <w:color w:val="0070C0"/>
        <w:sz w:val="18"/>
        <w:szCs w:val="18"/>
      </w:rPr>
      <w:t>Registered charity no.: 1133482</w:t>
    </w:r>
    <w:r>
      <w:rPr>
        <w:color w:val="0070C0"/>
        <w:sz w:val="18"/>
        <w:szCs w:val="18"/>
      </w:rPr>
      <w:tab/>
    </w:r>
    <w:r w:rsidRPr="00B77646">
      <w:rPr>
        <w:color w:val="0070C0"/>
        <w:sz w:val="18"/>
        <w:szCs w:val="18"/>
      </w:rPr>
      <w:t>-</w:t>
    </w:r>
    <w:r>
      <w:rPr>
        <w:color w:val="0070C0"/>
        <w:sz w:val="18"/>
        <w:szCs w:val="18"/>
      </w:rPr>
      <w:tab/>
    </w:r>
    <w:r w:rsidRPr="00B77646">
      <w:rPr>
        <w:color w:val="0070C0"/>
        <w:sz w:val="18"/>
        <w:szCs w:val="18"/>
      </w:rPr>
      <w:t>Company limited by guarantee in England and Wales: 7102376</w:t>
    </w:r>
  </w:p>
  <w:p w14:paraId="224094BA" w14:textId="77777777" w:rsidR="00710BC9" w:rsidRPr="00B50DFE" w:rsidRDefault="00B50DFE" w:rsidP="00B50DFE">
    <w:pPr>
      <w:pStyle w:val="Footer"/>
      <w:spacing w:line="276" w:lineRule="auto"/>
      <w:jc w:val="center"/>
      <w:rPr>
        <w:color w:val="0070C0"/>
        <w:sz w:val="18"/>
        <w:szCs w:val="18"/>
      </w:rPr>
    </w:pPr>
    <w:r w:rsidRPr="00B77646">
      <w:rPr>
        <w:color w:val="0070C0"/>
        <w:sz w:val="18"/>
        <w:szCs w:val="18"/>
      </w:rPr>
      <w:t xml:space="preserve">Registered office: Claygate Centre for the Community, </w:t>
    </w:r>
    <w:r w:rsidR="00B50821">
      <w:rPr>
        <w:color w:val="0070C0"/>
        <w:sz w:val="18"/>
        <w:szCs w:val="18"/>
      </w:rPr>
      <w:t>E</w:t>
    </w:r>
    <w:r w:rsidRPr="00B77646">
      <w:rPr>
        <w:color w:val="0070C0"/>
        <w:sz w:val="18"/>
        <w:szCs w:val="18"/>
      </w:rPr>
      <w:t>lm Road, Claygate, Surrey, KT10 0EH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24E32" w14:textId="77777777" w:rsidR="0038631C" w:rsidRDefault="0038631C">
      <w:r>
        <w:separator/>
      </w:r>
    </w:p>
  </w:footnote>
  <w:footnote w:type="continuationSeparator" w:id="0">
    <w:p w14:paraId="3E89DB27" w14:textId="77777777" w:rsidR="0038631C" w:rsidRDefault="0038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1" w:type="dxa"/>
      <w:tblInd w:w="-6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tblBorders>
      <w:tblCellMar>
        <w:left w:w="28" w:type="dxa"/>
        <w:right w:w="0" w:type="dxa"/>
      </w:tblCellMar>
      <w:tblLook w:val="0000" w:firstRow="0" w:lastRow="0" w:firstColumn="0" w:lastColumn="0" w:noHBand="0" w:noVBand="0"/>
    </w:tblPr>
    <w:tblGrid>
      <w:gridCol w:w="5546"/>
      <w:gridCol w:w="4915"/>
    </w:tblGrid>
    <w:tr w:rsidR="003A73AD" w14:paraId="27FA0E02" w14:textId="77777777" w:rsidTr="00B02E0F">
      <w:trPr>
        <w:trHeight w:val="2318"/>
      </w:trPr>
      <w:tc>
        <w:tcPr>
          <w:tcW w:w="5587" w:type="dxa"/>
        </w:tcPr>
        <w:p w14:paraId="0318A7DF" w14:textId="77777777" w:rsidR="003A73AD" w:rsidRDefault="003A73AD" w:rsidP="003A73AD">
          <w:pPr>
            <w:pStyle w:val="Header"/>
            <w:tabs>
              <w:tab w:val="clear" w:pos="4153"/>
              <w:tab w:val="clear" w:pos="8306"/>
            </w:tabs>
          </w:pPr>
          <w:r>
            <w:rPr>
              <w:noProof/>
            </w:rPr>
            <w:drawing>
              <wp:inline distT="0" distB="0" distL="0" distR="0" wp14:anchorId="50DB4137" wp14:editId="0661B1C1">
                <wp:extent cx="3011805" cy="1341755"/>
                <wp:effectExtent l="0" t="0" r="0" b="0"/>
                <wp:docPr id="1" name="Picture 1" descr="CHEER new logo supporting older smal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ER new logo supporting older small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805" cy="134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2" w:type="dxa"/>
        </w:tcPr>
        <w:p w14:paraId="63ECC0A5" w14:textId="77777777" w:rsidR="003A73AD" w:rsidRPr="0016654A" w:rsidRDefault="003A73AD" w:rsidP="003A73AD">
          <w:pPr>
            <w:pStyle w:val="Header"/>
            <w:jc w:val="right"/>
            <w:rPr>
              <w:rFonts w:ascii="Verdana" w:hAnsi="Verdana" w:cs="Arial"/>
              <w:sz w:val="22"/>
            </w:rPr>
          </w:pPr>
          <w:r w:rsidRPr="0016654A">
            <w:rPr>
              <w:rFonts w:ascii="Verdana" w:hAnsi="Verdana" w:cs="Arial"/>
              <w:sz w:val="22"/>
            </w:rPr>
            <w:t>Claygate Centre</w:t>
          </w:r>
        </w:p>
        <w:p w14:paraId="0CA76159" w14:textId="77777777" w:rsidR="003A73AD" w:rsidRPr="0016654A" w:rsidRDefault="003A73AD" w:rsidP="003A73AD">
          <w:pPr>
            <w:pStyle w:val="Header"/>
            <w:jc w:val="right"/>
            <w:rPr>
              <w:rFonts w:ascii="Verdana" w:hAnsi="Verdana" w:cs="Arial"/>
              <w:sz w:val="22"/>
            </w:rPr>
          </w:pPr>
          <w:r w:rsidRPr="0016654A">
            <w:rPr>
              <w:rFonts w:ascii="Verdana" w:hAnsi="Verdana" w:cs="Arial"/>
              <w:sz w:val="22"/>
            </w:rPr>
            <w:t>Elm Road</w:t>
          </w:r>
        </w:p>
        <w:p w14:paraId="0C4E50ED" w14:textId="77777777" w:rsidR="003A73AD" w:rsidRPr="0016654A" w:rsidRDefault="003A73AD" w:rsidP="003A73AD">
          <w:pPr>
            <w:pStyle w:val="Header"/>
            <w:jc w:val="right"/>
            <w:rPr>
              <w:rFonts w:ascii="Verdana" w:hAnsi="Verdana" w:cs="Arial"/>
              <w:sz w:val="22"/>
            </w:rPr>
          </w:pPr>
          <w:r w:rsidRPr="0016654A">
            <w:rPr>
              <w:rFonts w:ascii="Verdana" w:hAnsi="Verdana" w:cs="Arial"/>
              <w:sz w:val="22"/>
            </w:rPr>
            <w:t>Claygate</w:t>
          </w:r>
        </w:p>
        <w:p w14:paraId="3383536A" w14:textId="77777777" w:rsidR="003A73AD" w:rsidRPr="0016654A" w:rsidRDefault="003A73AD" w:rsidP="003A73AD">
          <w:pPr>
            <w:pStyle w:val="Header"/>
            <w:jc w:val="right"/>
            <w:rPr>
              <w:rFonts w:ascii="Verdana" w:hAnsi="Verdana" w:cs="Arial"/>
              <w:sz w:val="22"/>
            </w:rPr>
          </w:pPr>
          <w:r w:rsidRPr="0016654A">
            <w:rPr>
              <w:rFonts w:ascii="Verdana" w:hAnsi="Verdana" w:cs="Arial"/>
              <w:sz w:val="22"/>
            </w:rPr>
            <w:t>Surrey</w:t>
          </w:r>
        </w:p>
        <w:p w14:paraId="5023CFA4" w14:textId="77777777" w:rsidR="003A73AD" w:rsidRPr="0016654A" w:rsidRDefault="003A73AD" w:rsidP="003A73AD">
          <w:pPr>
            <w:pStyle w:val="Header"/>
            <w:jc w:val="right"/>
            <w:rPr>
              <w:rFonts w:ascii="Verdana" w:hAnsi="Verdana" w:cs="Arial"/>
              <w:sz w:val="22"/>
            </w:rPr>
          </w:pPr>
          <w:r w:rsidRPr="0016654A">
            <w:rPr>
              <w:rFonts w:ascii="Verdana" w:hAnsi="Verdana" w:cs="Arial"/>
              <w:sz w:val="22"/>
            </w:rPr>
            <w:t>KT10 0EH</w:t>
          </w:r>
        </w:p>
        <w:p w14:paraId="08E1A105" w14:textId="77777777" w:rsidR="003A73AD" w:rsidRPr="0016654A" w:rsidRDefault="003A73AD" w:rsidP="003A73AD">
          <w:pPr>
            <w:jc w:val="right"/>
            <w:rPr>
              <w:rFonts w:ascii="Verdana" w:hAnsi="Verdana" w:cs="Arial"/>
              <w:sz w:val="22"/>
            </w:rPr>
          </w:pPr>
          <w:r w:rsidRPr="0016654A">
            <w:rPr>
              <w:rFonts w:ascii="Verdana" w:hAnsi="Verdana" w:cs="Arial"/>
              <w:sz w:val="22"/>
            </w:rPr>
            <w:t>Telephone: 01372 879321</w:t>
          </w:r>
        </w:p>
        <w:p w14:paraId="52EAF982" w14:textId="77777777" w:rsidR="003A73AD" w:rsidRPr="0016654A" w:rsidRDefault="003A73AD" w:rsidP="003A73AD">
          <w:pPr>
            <w:jc w:val="right"/>
            <w:rPr>
              <w:rFonts w:ascii="Verdana" w:hAnsi="Verdana" w:cs="Arial"/>
              <w:sz w:val="22"/>
            </w:rPr>
          </w:pPr>
          <w:r w:rsidRPr="0016654A">
            <w:rPr>
              <w:rFonts w:ascii="Verdana" w:hAnsi="Verdana" w:cs="Arial"/>
              <w:sz w:val="22"/>
            </w:rPr>
            <w:t xml:space="preserve">Email: </w:t>
          </w:r>
          <w:r>
            <w:rPr>
              <w:rFonts w:ascii="Verdana" w:hAnsi="Verdana" w:cs="Arial"/>
              <w:sz w:val="22"/>
            </w:rPr>
            <w:t>manager</w:t>
          </w:r>
          <w:r w:rsidRPr="0016654A">
            <w:rPr>
              <w:rFonts w:ascii="Verdana" w:hAnsi="Verdana" w:cs="Arial"/>
              <w:sz w:val="22"/>
            </w:rPr>
            <w:t>@cheer-elmbridge.org.uk</w:t>
          </w:r>
        </w:p>
        <w:p w14:paraId="1B72CF03" w14:textId="77777777" w:rsidR="003A73AD" w:rsidRPr="0016654A" w:rsidRDefault="003A73AD" w:rsidP="003A73AD">
          <w:pPr>
            <w:jc w:val="right"/>
            <w:rPr>
              <w:rFonts w:ascii="Verdana" w:hAnsi="Verdana" w:cs="Arial"/>
              <w:sz w:val="22"/>
            </w:rPr>
          </w:pPr>
          <w:r w:rsidRPr="0016654A">
            <w:rPr>
              <w:rFonts w:ascii="Verdana" w:hAnsi="Verdana" w:cs="Arial"/>
              <w:sz w:val="22"/>
            </w:rPr>
            <w:t>Website: www.cheer-elmbridge.org.uk</w:t>
          </w:r>
        </w:p>
        <w:p w14:paraId="1E7C7751" w14:textId="77777777" w:rsidR="003A73AD" w:rsidRDefault="003A73AD" w:rsidP="003A73AD">
          <w:pPr>
            <w:pStyle w:val="Header"/>
            <w:jc w:val="right"/>
          </w:pPr>
        </w:p>
      </w:tc>
    </w:tr>
  </w:tbl>
  <w:p w14:paraId="3EF82351" w14:textId="77777777" w:rsidR="00710BC9" w:rsidRPr="00B50DFE" w:rsidRDefault="00710BC9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B96"/>
    <w:multiLevelType w:val="hybridMultilevel"/>
    <w:tmpl w:val="01B826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019B"/>
    <w:multiLevelType w:val="multilevel"/>
    <w:tmpl w:val="87A08EF0"/>
    <w:lvl w:ilvl="0">
      <w:start w:val="1"/>
      <w:numFmt w:val="decimal"/>
      <w:lvlText w:val="%1."/>
      <w:lvlJc w:val="left"/>
      <w:pPr>
        <w:ind w:left="57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02C"/>
    <w:multiLevelType w:val="multilevel"/>
    <w:tmpl w:val="2E109966"/>
    <w:lvl w:ilvl="0">
      <w:start w:val="1"/>
      <w:numFmt w:val="decimal"/>
      <w:lvlText w:val="%1."/>
      <w:lvlJc w:val="left"/>
      <w:pPr>
        <w:ind w:left="57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4D67"/>
    <w:multiLevelType w:val="multilevel"/>
    <w:tmpl w:val="5558A2C0"/>
    <w:lvl w:ilvl="0">
      <w:start w:val="1"/>
      <w:numFmt w:val="decimal"/>
      <w:lvlText w:val="%1."/>
      <w:lvlJc w:val="left"/>
      <w:pPr>
        <w:ind w:left="340" w:firstLine="1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A0C7A"/>
    <w:multiLevelType w:val="hybridMultilevel"/>
    <w:tmpl w:val="9B50D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894357"/>
    <w:multiLevelType w:val="multilevel"/>
    <w:tmpl w:val="6D7EF204"/>
    <w:lvl w:ilvl="0">
      <w:start w:val="1"/>
      <w:numFmt w:val="decimal"/>
      <w:lvlText w:val="%1."/>
      <w:lvlJc w:val="left"/>
      <w:pPr>
        <w:ind w:left="340" w:firstLine="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1C34"/>
    <w:multiLevelType w:val="multilevel"/>
    <w:tmpl w:val="2F52B10E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B6A8C"/>
    <w:multiLevelType w:val="multilevel"/>
    <w:tmpl w:val="428A1C98"/>
    <w:lvl w:ilvl="0">
      <w:start w:val="1"/>
      <w:numFmt w:val="decimal"/>
      <w:lvlText w:val="%1."/>
      <w:lvlJc w:val="left"/>
      <w:pPr>
        <w:ind w:left="57" w:firstLine="3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6DE"/>
    <w:multiLevelType w:val="multilevel"/>
    <w:tmpl w:val="9F760F92"/>
    <w:lvl w:ilvl="0">
      <w:start w:val="1"/>
      <w:numFmt w:val="decimal"/>
      <w:lvlText w:val="%1."/>
      <w:lvlJc w:val="left"/>
      <w:pPr>
        <w:ind w:left="57" w:firstLine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7119D"/>
    <w:multiLevelType w:val="hybridMultilevel"/>
    <w:tmpl w:val="B37083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907345"/>
    <w:multiLevelType w:val="hybridMultilevel"/>
    <w:tmpl w:val="82FEA7E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912C8"/>
    <w:multiLevelType w:val="hybridMultilevel"/>
    <w:tmpl w:val="5DE0E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98155C"/>
    <w:multiLevelType w:val="multilevel"/>
    <w:tmpl w:val="55DC615E"/>
    <w:lvl w:ilvl="0">
      <w:start w:val="1"/>
      <w:numFmt w:val="decimal"/>
      <w:lvlText w:val="%1."/>
      <w:lvlJc w:val="left"/>
      <w:pPr>
        <w:ind w:left="340" w:firstLine="1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64C4B"/>
    <w:multiLevelType w:val="multilevel"/>
    <w:tmpl w:val="B2DE6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01862"/>
    <w:multiLevelType w:val="hybridMultilevel"/>
    <w:tmpl w:val="41A01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9916C3"/>
    <w:multiLevelType w:val="hybridMultilevel"/>
    <w:tmpl w:val="AD3EBBC4"/>
    <w:lvl w:ilvl="0" w:tplc="92D69E80">
      <w:start w:val="1"/>
      <w:numFmt w:val="decimal"/>
      <w:lvlText w:val="%1."/>
      <w:lvlJc w:val="left"/>
      <w:pPr>
        <w:ind w:left="57" w:firstLine="22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08571C"/>
    <w:multiLevelType w:val="hybridMultilevel"/>
    <w:tmpl w:val="49ACAC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D585DEE"/>
    <w:multiLevelType w:val="multilevel"/>
    <w:tmpl w:val="8D125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15"/>
  </w:num>
  <w:num w:numId="9">
    <w:abstractNumId w:val="13"/>
  </w:num>
  <w:num w:numId="10">
    <w:abstractNumId w:val="17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E9"/>
    <w:rsid w:val="000B76E9"/>
    <w:rsid w:val="000E1FFC"/>
    <w:rsid w:val="000E70DA"/>
    <w:rsid w:val="001562C8"/>
    <w:rsid w:val="0016785C"/>
    <w:rsid w:val="001C256F"/>
    <w:rsid w:val="001C3D72"/>
    <w:rsid w:val="001C5586"/>
    <w:rsid w:val="002B65F1"/>
    <w:rsid w:val="00343B1E"/>
    <w:rsid w:val="0036202D"/>
    <w:rsid w:val="0038631C"/>
    <w:rsid w:val="003A73AD"/>
    <w:rsid w:val="003E7A7D"/>
    <w:rsid w:val="003F550F"/>
    <w:rsid w:val="004C3BA0"/>
    <w:rsid w:val="004E6475"/>
    <w:rsid w:val="0054311C"/>
    <w:rsid w:val="005607D7"/>
    <w:rsid w:val="00566C19"/>
    <w:rsid w:val="0058512C"/>
    <w:rsid w:val="006337FE"/>
    <w:rsid w:val="006946F3"/>
    <w:rsid w:val="006948BE"/>
    <w:rsid w:val="006E703B"/>
    <w:rsid w:val="006F27C2"/>
    <w:rsid w:val="006F3DBC"/>
    <w:rsid w:val="00710BC9"/>
    <w:rsid w:val="007424E9"/>
    <w:rsid w:val="00822DF4"/>
    <w:rsid w:val="008230F8"/>
    <w:rsid w:val="00876B9C"/>
    <w:rsid w:val="009417CA"/>
    <w:rsid w:val="00976171"/>
    <w:rsid w:val="00A01EB3"/>
    <w:rsid w:val="00A25527"/>
    <w:rsid w:val="00A97FCD"/>
    <w:rsid w:val="00AA4905"/>
    <w:rsid w:val="00AD0DF8"/>
    <w:rsid w:val="00AF242F"/>
    <w:rsid w:val="00B50821"/>
    <w:rsid w:val="00B50DFE"/>
    <w:rsid w:val="00BB4BA9"/>
    <w:rsid w:val="00BC19CF"/>
    <w:rsid w:val="00BE2044"/>
    <w:rsid w:val="00C12058"/>
    <w:rsid w:val="00C1391F"/>
    <w:rsid w:val="00C25F2F"/>
    <w:rsid w:val="00C55AD6"/>
    <w:rsid w:val="00CC3E34"/>
    <w:rsid w:val="00CD1961"/>
    <w:rsid w:val="00D047B3"/>
    <w:rsid w:val="00DA709A"/>
    <w:rsid w:val="00E50B4C"/>
    <w:rsid w:val="00E545BD"/>
    <w:rsid w:val="00E57030"/>
    <w:rsid w:val="00ED567E"/>
    <w:rsid w:val="00F2384C"/>
    <w:rsid w:val="00F61D94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1B876"/>
  <w15:docId w15:val="{A698996E-9778-7D43-B1A7-F271FBDC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onet" w:hAnsi="Coronet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Coronet" w:hAnsi="Coronet"/>
      <w:b/>
      <w:bCs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0"/>
    </w:rPr>
  </w:style>
  <w:style w:type="paragraph" w:styleId="BodyText2">
    <w:name w:val="Body Text 2"/>
    <w:basedOn w:val="Normal"/>
    <w:semiHidden/>
    <w:rPr>
      <w:rFonts w:ascii="Times New Roman" w:hAnsi="Times New Roman"/>
      <w:sz w:val="28"/>
    </w:rPr>
  </w:style>
  <w:style w:type="character" w:styleId="Hyperlink">
    <w:name w:val="Hyperlink"/>
    <w:semiHidden/>
    <w:rPr>
      <w:color w:val="0000FF"/>
      <w:u w:val="single"/>
    </w:rPr>
  </w:style>
  <w:style w:type="paragraph" w:styleId="Date">
    <w:name w:val="Date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1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F27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256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Cheer%20June%2009\Templates\Che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G:\Cheer June 09\Templates\Cheer Template.dot</Template>
  <TotalTime>26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Windows 98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hli</dc:creator>
  <cp:lastModifiedBy>Janis Fletcher</cp:lastModifiedBy>
  <cp:revision>8</cp:revision>
  <cp:lastPrinted>2012-07-04T10:46:00Z</cp:lastPrinted>
  <dcterms:created xsi:type="dcterms:W3CDTF">2020-08-05T11:47:00Z</dcterms:created>
  <dcterms:modified xsi:type="dcterms:W3CDTF">2020-08-10T17:16:00Z</dcterms:modified>
</cp:coreProperties>
</file>