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43F7" w14:textId="2EC31C42" w:rsidR="009C07AC" w:rsidRDefault="002D4BA5" w:rsidP="009C07AC">
      <w:pPr>
        <w:pStyle w:val="Heading4"/>
        <w:rPr>
          <w:rFonts w:asciiTheme="minorHAnsi" w:hAnsiTheme="minorHAnsi" w:cstheme="minorHAnsi"/>
          <w:b/>
          <w:bCs/>
          <w:sz w:val="32"/>
        </w:rPr>
      </w:pPr>
      <w:r w:rsidRPr="002D4BA5">
        <w:rPr>
          <w:rFonts w:asciiTheme="minorHAnsi" w:hAnsiTheme="minorHAnsi" w:cstheme="minorHAnsi"/>
          <w:b/>
          <w:bCs/>
          <w:sz w:val="32"/>
        </w:rPr>
        <w:t>VOLUNTEER APPLICATION FOR</w:t>
      </w:r>
      <w:r w:rsidR="009C07AC">
        <w:rPr>
          <w:rFonts w:asciiTheme="minorHAnsi" w:hAnsiTheme="minorHAnsi" w:cstheme="minorHAnsi"/>
          <w:b/>
          <w:bCs/>
          <w:sz w:val="32"/>
        </w:rPr>
        <w:t>M</w:t>
      </w:r>
    </w:p>
    <w:p w14:paraId="33D28849" w14:textId="77777777" w:rsidR="009C07AC" w:rsidRDefault="009C07AC" w:rsidP="009C07AC">
      <w:pPr>
        <w:pStyle w:val="Heading4"/>
        <w:rPr>
          <w:rFonts w:asciiTheme="minorHAnsi" w:hAnsiTheme="minorHAnsi" w:cstheme="minorHAnsi"/>
          <w:b/>
          <w:bCs/>
          <w:sz w:val="32"/>
        </w:rPr>
      </w:pPr>
    </w:p>
    <w:p w14:paraId="28454655" w14:textId="3BBC4661" w:rsidR="009C07AC" w:rsidRPr="009C07AC" w:rsidRDefault="009C07AC" w:rsidP="00F91E5D">
      <w:pPr>
        <w:pStyle w:val="Heading4"/>
        <w:ind w:left="-426"/>
        <w:jc w:val="left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 xml:space="preserve">Please complete this application form and email it to Amanda </w:t>
      </w:r>
      <w:proofErr w:type="spellStart"/>
      <w:r>
        <w:rPr>
          <w:rFonts w:asciiTheme="minorHAnsi" w:hAnsiTheme="minorHAnsi" w:cstheme="minorHAnsi"/>
          <w:u w:val="none"/>
        </w:rPr>
        <w:t>Swinchin</w:t>
      </w:r>
      <w:proofErr w:type="spellEnd"/>
      <w:r>
        <w:rPr>
          <w:rFonts w:asciiTheme="minorHAnsi" w:hAnsiTheme="minorHAnsi" w:cstheme="minorHAnsi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u w:val="none"/>
        </w:rPr>
        <w:t>Rew</w:t>
      </w:r>
      <w:proofErr w:type="spellEnd"/>
      <w:r>
        <w:rPr>
          <w:rFonts w:asciiTheme="minorHAnsi" w:hAnsiTheme="minorHAnsi" w:cstheme="minorHAnsi"/>
          <w:u w:val="none"/>
        </w:rPr>
        <w:t xml:space="preserve"> at:  </w:t>
      </w:r>
      <w:hyperlink r:id="rId7" w:history="1">
        <w:r w:rsidRPr="00954FA0">
          <w:rPr>
            <w:rStyle w:val="Hyperlink"/>
            <w:rFonts w:asciiTheme="minorHAnsi" w:hAnsiTheme="minorHAnsi" w:cstheme="minorHAnsi"/>
          </w:rPr>
          <w:t>administrator@cheer-elmbridge.org.uk</w:t>
        </w:r>
      </w:hyperlink>
      <w:r>
        <w:rPr>
          <w:rFonts w:asciiTheme="minorHAnsi" w:hAnsiTheme="minorHAnsi" w:cstheme="minorHAnsi"/>
          <w:u w:val="none"/>
        </w:rPr>
        <w:t xml:space="preserve">. </w:t>
      </w:r>
      <w:r w:rsidRPr="009C07AC">
        <w:rPr>
          <w:rFonts w:asciiTheme="minorHAnsi" w:hAnsiTheme="minorHAnsi" w:cstheme="minorHAnsi"/>
          <w:u w:val="none"/>
        </w:rPr>
        <w:t>If you have any questions or would like more information, please telephone 07732 310907.</w:t>
      </w:r>
    </w:p>
    <w:p w14:paraId="0410ACD1" w14:textId="77777777" w:rsidR="00B35097" w:rsidRPr="009C07AC" w:rsidRDefault="00B35097" w:rsidP="00B35097">
      <w:pPr>
        <w:rPr>
          <w:rFonts w:asciiTheme="minorHAnsi" w:hAnsiTheme="minorHAnsi" w:cstheme="minorHAnsi"/>
        </w:rPr>
      </w:pPr>
    </w:p>
    <w:p w14:paraId="1F11546C" w14:textId="06EB6FF8" w:rsidR="00D658FB" w:rsidRPr="00EA6766" w:rsidRDefault="007860FB" w:rsidP="00F91E5D">
      <w:pPr>
        <w:pStyle w:val="Heading4"/>
        <w:jc w:val="left"/>
        <w:rPr>
          <w:rFonts w:asciiTheme="minorHAnsi" w:hAnsiTheme="minorHAnsi" w:cstheme="minorHAnsi"/>
          <w:sz w:val="28"/>
          <w:szCs w:val="28"/>
        </w:rPr>
      </w:pPr>
      <w:r w:rsidRPr="00EA6766">
        <w:rPr>
          <w:rFonts w:asciiTheme="minorHAnsi" w:hAnsiTheme="minorHAnsi" w:cstheme="minorHAnsi"/>
          <w:sz w:val="28"/>
          <w:szCs w:val="28"/>
        </w:rPr>
        <w:t xml:space="preserve">Your </w:t>
      </w:r>
      <w:r w:rsidR="009F4C3D" w:rsidRPr="00EA6766">
        <w:rPr>
          <w:rFonts w:asciiTheme="minorHAnsi" w:hAnsiTheme="minorHAnsi" w:cstheme="minorHAnsi"/>
          <w:sz w:val="28"/>
          <w:szCs w:val="28"/>
        </w:rPr>
        <w:t>p</w:t>
      </w:r>
      <w:r w:rsidR="00D658FB" w:rsidRPr="00EA6766">
        <w:rPr>
          <w:rFonts w:asciiTheme="minorHAnsi" w:hAnsiTheme="minorHAnsi" w:cstheme="minorHAnsi"/>
          <w:sz w:val="28"/>
          <w:szCs w:val="28"/>
        </w:rPr>
        <w:t xml:space="preserve">ersonal </w:t>
      </w:r>
      <w:r w:rsidR="009F4C3D" w:rsidRPr="00EA6766">
        <w:rPr>
          <w:rFonts w:asciiTheme="minorHAnsi" w:hAnsiTheme="minorHAnsi" w:cstheme="minorHAnsi"/>
          <w:sz w:val="28"/>
          <w:szCs w:val="28"/>
        </w:rPr>
        <w:t>d</w:t>
      </w:r>
      <w:r w:rsidR="00D658FB" w:rsidRPr="00EA6766">
        <w:rPr>
          <w:rFonts w:asciiTheme="minorHAnsi" w:hAnsiTheme="minorHAnsi" w:cstheme="minorHAnsi"/>
          <w:sz w:val="28"/>
          <w:szCs w:val="28"/>
        </w:rPr>
        <w:t>etails</w:t>
      </w:r>
    </w:p>
    <w:p w14:paraId="46889FDD" w14:textId="77777777" w:rsidR="00811D86" w:rsidRPr="00D87C50" w:rsidRDefault="00811D86" w:rsidP="00811D86">
      <w:pPr>
        <w:rPr>
          <w:rFonts w:asciiTheme="minorHAnsi" w:hAnsiTheme="minorHAnsi" w:cstheme="minorHAnsi"/>
          <w:sz w:val="20"/>
        </w:rPr>
      </w:pPr>
    </w:p>
    <w:p w14:paraId="76E06E6D" w14:textId="77777777" w:rsidR="00D658FB" w:rsidRPr="002D4BA5" w:rsidRDefault="00D658FB" w:rsidP="00D658FB">
      <w:pPr>
        <w:jc w:val="both"/>
        <w:rPr>
          <w:rFonts w:asciiTheme="minorHAnsi" w:hAnsiTheme="minorHAnsi" w:cstheme="minorHAnsi"/>
          <w:sz w:val="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93"/>
        <w:gridCol w:w="1062"/>
        <w:gridCol w:w="992"/>
        <w:gridCol w:w="4227"/>
      </w:tblGrid>
      <w:tr w:rsidR="00813EDC" w:rsidRPr="002D4BA5" w14:paraId="5198742E" w14:textId="77777777" w:rsidTr="00813EDC">
        <w:trPr>
          <w:trHeight w:val="598"/>
        </w:trPr>
        <w:tc>
          <w:tcPr>
            <w:tcW w:w="6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5F82A95" w14:textId="2E3CD106" w:rsidR="00813EDC" w:rsidRPr="002D4BA5" w:rsidRDefault="00813EDC" w:rsidP="00B62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Name:  </w:t>
            </w:r>
          </w:p>
        </w:tc>
        <w:tc>
          <w:tcPr>
            <w:tcW w:w="42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C8691E8" w14:textId="53F0B37C" w:rsidR="00813EDC" w:rsidRPr="002D4BA5" w:rsidRDefault="00813EDC" w:rsidP="00B62B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  <w:r w:rsidRPr="002D4BA5">
              <w:rPr>
                <w:rFonts w:asciiTheme="minorHAnsi" w:hAnsiTheme="minorHAnsi" w:cstheme="minorHAnsi"/>
              </w:rPr>
              <w:t>:</w:t>
            </w:r>
          </w:p>
        </w:tc>
      </w:tr>
      <w:tr w:rsidR="001E39AA" w:rsidRPr="002D4BA5" w14:paraId="0EE6C10F" w14:textId="77777777" w:rsidTr="00813EDC">
        <w:trPr>
          <w:trHeight w:val="551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0ADEF23" w14:textId="77777777" w:rsidR="001E39AA" w:rsidRPr="002D4BA5" w:rsidRDefault="001E39AA" w:rsidP="00B62BE1">
            <w:pPr>
              <w:rPr>
                <w:rFonts w:asciiTheme="minorHAnsi" w:hAnsiTheme="minorHAnsi" w:cstheme="minorHAnsi"/>
              </w:rPr>
            </w:pPr>
            <w:r w:rsidRPr="002D4BA5">
              <w:rPr>
                <w:rFonts w:asciiTheme="minorHAnsi" w:hAnsiTheme="minorHAnsi" w:cstheme="minorHAnsi"/>
              </w:rPr>
              <w:t>Permanent Address: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BBBF72C" w14:textId="77777777" w:rsidR="001E39AA" w:rsidRPr="002D4BA5" w:rsidRDefault="001E39AA" w:rsidP="00B62BE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219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5060436" w14:textId="77777777" w:rsidR="001E39AA" w:rsidRPr="002D4BA5" w:rsidRDefault="001E39AA" w:rsidP="00B62BE1">
            <w:pPr>
              <w:rPr>
                <w:rFonts w:asciiTheme="minorHAnsi" w:hAnsiTheme="minorHAnsi" w:cstheme="minorHAnsi"/>
              </w:rPr>
            </w:pPr>
            <w:r w:rsidRPr="002D4BA5">
              <w:rPr>
                <w:rFonts w:asciiTheme="minorHAnsi" w:hAnsiTheme="minorHAnsi" w:cstheme="minorHAnsi"/>
              </w:rPr>
              <w:t>Home Telephone Number:</w:t>
            </w:r>
          </w:p>
          <w:p w14:paraId="12DC726C" w14:textId="77777777" w:rsidR="001E39AA" w:rsidRPr="002D4BA5" w:rsidRDefault="001E39AA" w:rsidP="00B62BE1">
            <w:pPr>
              <w:rPr>
                <w:rFonts w:asciiTheme="minorHAnsi" w:hAnsiTheme="minorHAnsi" w:cstheme="minorHAnsi"/>
              </w:rPr>
            </w:pPr>
          </w:p>
          <w:p w14:paraId="2E1E54CE" w14:textId="77777777" w:rsidR="001E39AA" w:rsidRPr="002D4BA5" w:rsidRDefault="001E39AA" w:rsidP="00B62BE1">
            <w:pPr>
              <w:rPr>
                <w:rFonts w:asciiTheme="minorHAnsi" w:hAnsiTheme="minorHAnsi" w:cstheme="minorHAnsi"/>
              </w:rPr>
            </w:pPr>
            <w:r w:rsidRPr="002D4BA5">
              <w:rPr>
                <w:rFonts w:asciiTheme="minorHAnsi" w:hAnsiTheme="minorHAnsi" w:cstheme="minorHAnsi"/>
              </w:rPr>
              <w:t>Mobile Telephone Number:</w:t>
            </w:r>
          </w:p>
          <w:p w14:paraId="5CA825D2" w14:textId="77777777" w:rsidR="001E39AA" w:rsidRPr="002D4BA5" w:rsidRDefault="001E39AA" w:rsidP="00B62BE1">
            <w:pPr>
              <w:rPr>
                <w:rFonts w:asciiTheme="minorHAnsi" w:hAnsiTheme="minorHAnsi" w:cstheme="minorHAnsi"/>
              </w:rPr>
            </w:pPr>
          </w:p>
          <w:p w14:paraId="39BFD1F7" w14:textId="77777777" w:rsidR="001E39AA" w:rsidRPr="002D4BA5" w:rsidRDefault="001E39AA" w:rsidP="00B62BE1">
            <w:pPr>
              <w:rPr>
                <w:rFonts w:asciiTheme="minorHAnsi" w:hAnsiTheme="minorHAnsi" w:cstheme="minorHAnsi"/>
              </w:rPr>
            </w:pPr>
            <w:r w:rsidRPr="002D4BA5">
              <w:rPr>
                <w:rFonts w:asciiTheme="minorHAnsi" w:hAnsiTheme="minorHAnsi" w:cstheme="minorHAnsi"/>
              </w:rPr>
              <w:t>Email address:</w:t>
            </w:r>
          </w:p>
        </w:tc>
      </w:tr>
      <w:tr w:rsidR="001E39AA" w:rsidRPr="002D4BA5" w14:paraId="399B104D" w14:textId="77777777" w:rsidTr="00813EDC">
        <w:trPr>
          <w:trHeight w:val="971"/>
        </w:trPr>
        <w:tc>
          <w:tcPr>
            <w:tcW w:w="44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5890523" w14:textId="77777777" w:rsidR="001E39AA" w:rsidRPr="006E0604" w:rsidRDefault="001E39AA" w:rsidP="006E0604">
            <w:pPr>
              <w:rPr>
                <w:rFonts w:asciiTheme="minorHAnsi" w:hAnsiTheme="minorHAnsi" w:cstheme="minorHAnsi"/>
                <w:szCs w:val="22"/>
              </w:rPr>
            </w:pPr>
          </w:p>
          <w:p w14:paraId="3496DB65" w14:textId="77777777" w:rsidR="001E39AA" w:rsidRPr="006E0604" w:rsidRDefault="001E39AA" w:rsidP="006E0604">
            <w:pPr>
              <w:rPr>
                <w:rFonts w:asciiTheme="minorHAnsi" w:hAnsiTheme="minorHAnsi" w:cstheme="minorHAnsi"/>
                <w:szCs w:val="22"/>
              </w:rPr>
            </w:pPr>
          </w:p>
          <w:p w14:paraId="1A6B76B4" w14:textId="77777777" w:rsidR="001E39AA" w:rsidRPr="006E0604" w:rsidRDefault="001E39AA" w:rsidP="006E0604">
            <w:pPr>
              <w:rPr>
                <w:rFonts w:asciiTheme="minorHAnsi" w:hAnsiTheme="minorHAnsi" w:cstheme="minorHAnsi"/>
                <w:szCs w:val="22"/>
              </w:rPr>
            </w:pPr>
          </w:p>
          <w:p w14:paraId="27B59608" w14:textId="77777777" w:rsidR="001E39AA" w:rsidRPr="002D4BA5" w:rsidRDefault="001E39AA" w:rsidP="00B62BE1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49850C" w14:textId="77777777" w:rsidR="001E39AA" w:rsidRPr="002D4BA5" w:rsidRDefault="001E39AA" w:rsidP="00B62BE1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219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2B821CE4" w14:textId="77777777" w:rsidR="001E39AA" w:rsidRPr="002D4BA5" w:rsidRDefault="001E39AA" w:rsidP="00B62BE1">
            <w:pPr>
              <w:rPr>
                <w:rFonts w:asciiTheme="minorHAnsi" w:hAnsiTheme="minorHAnsi" w:cstheme="minorHAnsi"/>
              </w:rPr>
            </w:pPr>
          </w:p>
        </w:tc>
      </w:tr>
      <w:tr w:rsidR="001E39AA" w:rsidRPr="002D4BA5" w14:paraId="05BC21BB" w14:textId="77777777" w:rsidTr="00813EDC">
        <w:trPr>
          <w:trHeight w:val="686"/>
        </w:trPr>
        <w:tc>
          <w:tcPr>
            <w:tcW w:w="5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D19AA" w14:textId="77777777" w:rsidR="001E39AA" w:rsidRPr="002D4BA5" w:rsidRDefault="001E39AA" w:rsidP="00B62BE1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  <w:p w14:paraId="335E515F" w14:textId="2B597822" w:rsidR="001E39AA" w:rsidRPr="002D4BA5" w:rsidRDefault="001E39AA" w:rsidP="00B62BE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D4BA5">
              <w:rPr>
                <w:rFonts w:asciiTheme="minorHAnsi" w:hAnsiTheme="minorHAnsi" w:cstheme="minorHAnsi"/>
              </w:rPr>
              <w:t xml:space="preserve">Do you hold a current driving licence?    </w:t>
            </w:r>
            <w:r w:rsidRPr="002D4BA5">
              <w:rPr>
                <w:rFonts w:asciiTheme="minorHAnsi" w:hAnsiTheme="minorHAnsi" w:cstheme="minorHAnsi"/>
                <w:b/>
              </w:rPr>
              <w:t xml:space="preserve">Yes </w:t>
            </w:r>
            <w:r w:rsidRPr="00F62D9B">
              <w:rPr>
                <w:rFonts w:asciiTheme="minorHAnsi" w:hAnsiTheme="minorHAnsi" w:cstheme="minorHAnsi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D9B">
              <w:rPr>
                <w:rFonts w:asciiTheme="minorHAnsi" w:hAnsiTheme="minorHAnsi" w:cstheme="minorHAnsi"/>
                <w:shd w:val="clear" w:color="auto" w:fill="FFFFFF" w:themeFill="background1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hd w:val="clear" w:color="auto" w:fill="FFFFFF" w:themeFill="background1"/>
              </w:rPr>
            </w:r>
            <w:r w:rsidR="00000000">
              <w:rPr>
                <w:rFonts w:asciiTheme="minorHAnsi" w:hAnsiTheme="minorHAnsi" w:cstheme="minorHAnsi"/>
                <w:shd w:val="clear" w:color="auto" w:fill="FFFFFF" w:themeFill="background1"/>
              </w:rPr>
              <w:fldChar w:fldCharType="separate"/>
            </w:r>
            <w:r w:rsidRPr="00F62D9B">
              <w:rPr>
                <w:rFonts w:asciiTheme="minorHAnsi" w:hAnsiTheme="minorHAnsi" w:cstheme="minorHAnsi"/>
                <w:shd w:val="clear" w:color="auto" w:fill="FFFFFF" w:themeFill="background1"/>
              </w:rPr>
              <w:fldChar w:fldCharType="end"/>
            </w:r>
            <w:r w:rsidRPr="00F62D9B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</w:t>
            </w:r>
            <w:r w:rsidRPr="002D4BA5">
              <w:rPr>
                <w:rFonts w:asciiTheme="minorHAnsi" w:hAnsiTheme="minorHAnsi" w:cstheme="minorHAnsi"/>
              </w:rPr>
              <w:t xml:space="preserve">  </w:t>
            </w:r>
            <w:r w:rsidRPr="002D4BA5">
              <w:rPr>
                <w:rFonts w:asciiTheme="minorHAnsi" w:hAnsiTheme="minorHAnsi" w:cstheme="minorHAnsi"/>
                <w:b/>
              </w:rPr>
              <w:t xml:space="preserve">No </w:t>
            </w:r>
            <w:r w:rsidRPr="002D4BA5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BA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D4BA5">
              <w:rPr>
                <w:rFonts w:asciiTheme="minorHAnsi" w:hAnsiTheme="minorHAnsi" w:cstheme="minorHAnsi"/>
              </w:rPr>
              <w:fldChar w:fldCharType="end"/>
            </w:r>
          </w:p>
          <w:p w14:paraId="44646F58" w14:textId="77777777" w:rsidR="001E39AA" w:rsidRPr="002D4BA5" w:rsidRDefault="001E39AA" w:rsidP="00B62BE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67E5" w14:textId="77777777" w:rsidR="001E39AA" w:rsidRPr="002D4BA5" w:rsidRDefault="001E39AA" w:rsidP="00B62BE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C6EAFBA" w14:textId="77777777" w:rsidR="001E39AA" w:rsidRPr="002D4BA5" w:rsidRDefault="001E39AA" w:rsidP="00B62BE1">
            <w:pPr>
              <w:rPr>
                <w:rFonts w:asciiTheme="minorHAnsi" w:hAnsiTheme="minorHAnsi" w:cstheme="minorHAnsi"/>
                <w:b/>
              </w:rPr>
            </w:pPr>
            <w:r w:rsidRPr="002D4BA5">
              <w:rPr>
                <w:rFonts w:asciiTheme="minorHAnsi" w:hAnsiTheme="minorHAnsi" w:cstheme="minorHAnsi"/>
              </w:rPr>
              <w:t xml:space="preserve">Do you have the use of a car?    </w:t>
            </w:r>
            <w:r w:rsidRPr="002D4BA5">
              <w:rPr>
                <w:rFonts w:asciiTheme="minorHAnsi" w:hAnsiTheme="minorHAnsi" w:cstheme="minorHAnsi"/>
                <w:b/>
              </w:rPr>
              <w:t xml:space="preserve">Yes </w:t>
            </w:r>
            <w:r w:rsidRPr="002D4BA5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BA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D4BA5">
              <w:rPr>
                <w:rFonts w:asciiTheme="minorHAnsi" w:hAnsiTheme="minorHAnsi" w:cstheme="minorHAnsi"/>
              </w:rPr>
              <w:fldChar w:fldCharType="end"/>
            </w:r>
            <w:r w:rsidRPr="002D4BA5">
              <w:rPr>
                <w:rFonts w:asciiTheme="minorHAnsi" w:hAnsiTheme="minorHAnsi" w:cstheme="minorHAnsi"/>
              </w:rPr>
              <w:t xml:space="preserve">   </w:t>
            </w:r>
            <w:r w:rsidRPr="002D4BA5">
              <w:rPr>
                <w:rFonts w:asciiTheme="minorHAnsi" w:hAnsiTheme="minorHAnsi" w:cstheme="minorHAnsi"/>
                <w:b/>
              </w:rPr>
              <w:t xml:space="preserve">No </w:t>
            </w:r>
            <w:r w:rsidRPr="002D4BA5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BA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D4BA5">
              <w:rPr>
                <w:rFonts w:asciiTheme="minorHAnsi" w:hAnsiTheme="minorHAnsi" w:cstheme="minorHAnsi"/>
              </w:rPr>
              <w:fldChar w:fldCharType="end"/>
            </w:r>
          </w:p>
          <w:p w14:paraId="3D587638" w14:textId="77777777" w:rsidR="001E39AA" w:rsidRPr="002D4BA5" w:rsidRDefault="001E39AA" w:rsidP="00B62BE1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2D4BA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33BE406" w14:textId="77777777" w:rsidR="001E39AA" w:rsidRPr="00D87C50" w:rsidRDefault="001E39AA" w:rsidP="00F91E5D">
      <w:pPr>
        <w:pStyle w:val="Heading4"/>
        <w:jc w:val="left"/>
        <w:rPr>
          <w:rFonts w:asciiTheme="minorHAnsi" w:hAnsiTheme="minorHAnsi" w:cstheme="minorHAnsi"/>
          <w:sz w:val="20"/>
        </w:rPr>
      </w:pPr>
    </w:p>
    <w:p w14:paraId="7E66D4DD" w14:textId="4D25AF63" w:rsidR="007C2B4E" w:rsidRPr="00EA6766" w:rsidRDefault="00F91E5D" w:rsidP="00F91E5D">
      <w:pPr>
        <w:pStyle w:val="Heading4"/>
        <w:jc w:val="left"/>
        <w:rPr>
          <w:rFonts w:asciiTheme="minorHAnsi" w:hAnsiTheme="minorHAnsi" w:cstheme="minorHAnsi"/>
          <w:sz w:val="28"/>
          <w:szCs w:val="28"/>
        </w:rPr>
      </w:pPr>
      <w:r w:rsidRPr="00EA6766">
        <w:rPr>
          <w:rFonts w:asciiTheme="minorHAnsi" w:hAnsiTheme="minorHAnsi" w:cstheme="minorHAnsi"/>
          <w:sz w:val="28"/>
          <w:szCs w:val="28"/>
        </w:rPr>
        <w:t xml:space="preserve">Volunteer </w:t>
      </w:r>
      <w:r w:rsidR="009F4C3D" w:rsidRPr="00EA6766">
        <w:rPr>
          <w:rFonts w:asciiTheme="minorHAnsi" w:hAnsiTheme="minorHAnsi" w:cstheme="minorHAnsi"/>
          <w:sz w:val="28"/>
          <w:szCs w:val="28"/>
        </w:rPr>
        <w:t>r</w:t>
      </w:r>
      <w:r w:rsidRPr="00EA6766">
        <w:rPr>
          <w:rFonts w:asciiTheme="minorHAnsi" w:hAnsiTheme="minorHAnsi" w:cstheme="minorHAnsi"/>
          <w:sz w:val="28"/>
          <w:szCs w:val="28"/>
        </w:rPr>
        <w:t>oles</w:t>
      </w:r>
    </w:p>
    <w:p w14:paraId="643FBBFB" w14:textId="77777777" w:rsidR="008448BF" w:rsidRPr="00D87C50" w:rsidRDefault="008448BF" w:rsidP="008448BF">
      <w:pPr>
        <w:rPr>
          <w:rFonts w:asciiTheme="minorHAnsi" w:hAnsiTheme="minorHAnsi" w:cstheme="minorHAnsi"/>
          <w:sz w:val="20"/>
        </w:rPr>
      </w:pP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8448BF" w:rsidRPr="002D4BA5" w14:paraId="33A814B0" w14:textId="77777777" w:rsidTr="00941437"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92791C" w14:textId="47818420" w:rsidR="008448BF" w:rsidRDefault="008448BF" w:rsidP="009414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There are a variety of activities, </w:t>
            </w:r>
            <w:proofErr w:type="gramStart"/>
            <w:r>
              <w:rPr>
                <w:rFonts w:asciiTheme="minorHAnsi" w:hAnsiTheme="minorHAnsi" w:cstheme="minorHAnsi"/>
              </w:rPr>
              <w:t>events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projects you can get involved in to CHEER</w:t>
            </w:r>
            <w:r w:rsidR="00813EDC">
              <w:rPr>
                <w:rFonts w:asciiTheme="minorHAnsi" w:hAnsiTheme="minorHAnsi" w:cstheme="minorHAnsi"/>
              </w:rPr>
              <w:t xml:space="preserve"> support older people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93D21AD" w14:textId="77777777" w:rsidR="008448BF" w:rsidRDefault="008448BF" w:rsidP="008448BF">
            <w:pPr>
              <w:rPr>
                <w:rFonts w:asciiTheme="minorHAnsi" w:hAnsiTheme="minorHAnsi" w:cstheme="minorHAnsi"/>
              </w:rPr>
            </w:pPr>
          </w:p>
          <w:p w14:paraId="0A672FF9" w14:textId="4F6D19CC" w:rsidR="00941437" w:rsidRPr="00941437" w:rsidRDefault="008448BF" w:rsidP="00941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tick the role </w:t>
            </w:r>
            <w:r w:rsidR="00F56B02">
              <w:rPr>
                <w:rFonts w:asciiTheme="minorHAnsi" w:hAnsiTheme="minorHAnsi" w:cstheme="minorHAnsi"/>
              </w:rPr>
              <w:t xml:space="preserve">or roles </w:t>
            </w:r>
            <w:r w:rsidR="00813EDC">
              <w:rPr>
                <w:rFonts w:asciiTheme="minorHAnsi" w:hAnsiTheme="minorHAnsi" w:cstheme="minorHAnsi"/>
              </w:rPr>
              <w:t>that most interest you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813EDC" w:rsidRPr="002D4BA5" w14:paraId="37A82890" w14:textId="77777777" w:rsidTr="00941437"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A7C69BB" w14:textId="77777777" w:rsidR="00813EDC" w:rsidRDefault="00813EDC" w:rsidP="008448BF">
            <w:pPr>
              <w:rPr>
                <w:rFonts w:asciiTheme="minorHAnsi" w:hAnsiTheme="minorHAnsi" w:cstheme="minorHAnsi"/>
              </w:rPr>
            </w:pPr>
          </w:p>
          <w:p w14:paraId="11F1284B" w14:textId="40A6280B" w:rsidR="00813EDC" w:rsidRPr="007A4DC8" w:rsidRDefault="00813EDC" w:rsidP="00813ED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7A4DC8">
              <w:rPr>
                <w:rFonts w:asciiTheme="minorHAnsi" w:hAnsiTheme="minorHAnsi" w:cstheme="minorHAnsi"/>
                <w:b/>
                <w:bCs/>
              </w:rPr>
              <w:t>Volunteer befriender</w:t>
            </w:r>
          </w:p>
          <w:p w14:paraId="415B0EE1" w14:textId="6E7B05D6" w:rsidR="00941437" w:rsidRPr="007A4DC8" w:rsidRDefault="00941437" w:rsidP="00813EDC">
            <w:pPr>
              <w:rPr>
                <w:rFonts w:asciiTheme="minorHAnsi" w:hAnsiTheme="minorHAnsi" w:cstheme="minorHAnsi"/>
                <w:b/>
                <w:bCs/>
              </w:rPr>
            </w:pPr>
            <w:r w:rsidRPr="007A4DC8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DC8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 w:rsidRPr="007A4DC8">
              <w:rPr>
                <w:rFonts w:asciiTheme="minorHAnsi" w:hAnsiTheme="minorHAnsi" w:cstheme="minorHAnsi"/>
                <w:b/>
                <w:bCs/>
              </w:rPr>
            </w:r>
            <w:r w:rsidR="00000000" w:rsidRPr="007A4DC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A4DC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A4DC8">
              <w:rPr>
                <w:rFonts w:asciiTheme="minorHAnsi" w:hAnsiTheme="minorHAnsi" w:cstheme="minorHAnsi"/>
                <w:b/>
                <w:bCs/>
                <w:shd w:val="clear" w:color="auto" w:fill="FFFFFF" w:themeFill="background1"/>
              </w:rPr>
              <w:t xml:space="preserve">  </w:t>
            </w:r>
            <w:r w:rsidRPr="007A4DC8">
              <w:rPr>
                <w:rFonts w:asciiTheme="minorHAnsi" w:hAnsiTheme="minorHAnsi" w:cstheme="minorHAnsi"/>
                <w:b/>
                <w:bCs/>
              </w:rPr>
              <w:t>Helping with activities or projects</w:t>
            </w:r>
          </w:p>
          <w:p w14:paraId="7CDAD029" w14:textId="77777777" w:rsidR="00813EDC" w:rsidRPr="007A4DC8" w:rsidRDefault="00941437" w:rsidP="008448BF">
            <w:pPr>
              <w:rPr>
                <w:rFonts w:asciiTheme="minorHAnsi" w:hAnsiTheme="minorHAnsi" w:cstheme="minorHAnsi"/>
                <w:b/>
                <w:bCs/>
              </w:rPr>
            </w:pPr>
            <w:r w:rsidRPr="007A4DC8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DC8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 w:rsidRPr="007A4DC8">
              <w:rPr>
                <w:rFonts w:asciiTheme="minorHAnsi" w:hAnsiTheme="minorHAnsi" w:cstheme="minorHAnsi"/>
                <w:b/>
                <w:bCs/>
              </w:rPr>
            </w:r>
            <w:r w:rsidR="00000000" w:rsidRPr="007A4DC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A4DC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A4DC8">
              <w:rPr>
                <w:rFonts w:asciiTheme="minorHAnsi" w:hAnsiTheme="minorHAnsi" w:cstheme="minorHAnsi"/>
                <w:b/>
                <w:bCs/>
              </w:rPr>
              <w:t xml:space="preserve">  Helping with the CHEER Parkinson’s group</w:t>
            </w:r>
          </w:p>
          <w:p w14:paraId="26E9FC5B" w14:textId="4FE41A89" w:rsidR="00941437" w:rsidRDefault="00941437" w:rsidP="008448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95E98E" w14:textId="08BDA5AA" w:rsidR="00813EDC" w:rsidRDefault="00813EDC" w:rsidP="008448BF">
            <w:pPr>
              <w:rPr>
                <w:rFonts w:asciiTheme="minorHAnsi" w:hAnsiTheme="minorHAnsi" w:cstheme="minorHAnsi"/>
              </w:rPr>
            </w:pPr>
          </w:p>
          <w:p w14:paraId="6E893203" w14:textId="4E30C945" w:rsidR="00941437" w:rsidRPr="007A4DC8" w:rsidRDefault="00941437" w:rsidP="008448BF">
            <w:pPr>
              <w:rPr>
                <w:rFonts w:asciiTheme="minorHAnsi" w:hAnsiTheme="minorHAnsi" w:cstheme="minorHAnsi"/>
                <w:b/>
                <w:bCs/>
              </w:rPr>
            </w:pPr>
            <w:r w:rsidRPr="007860FB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0FB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7860FB">
              <w:rPr>
                <w:rFonts w:asciiTheme="minorHAnsi" w:hAnsiTheme="minorHAnsi" w:cstheme="minorHAnsi"/>
              </w:rPr>
              <w:fldChar w:fldCharType="end"/>
            </w:r>
            <w:r w:rsidRPr="007860FB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 </w:t>
            </w:r>
            <w:r w:rsidRPr="007A4DC8">
              <w:rPr>
                <w:rFonts w:asciiTheme="minorHAnsi" w:hAnsiTheme="minorHAnsi" w:cstheme="minorHAnsi"/>
                <w:b/>
                <w:bCs/>
              </w:rPr>
              <w:t>Helping with social events and tea parties</w:t>
            </w:r>
          </w:p>
          <w:p w14:paraId="5A0973B1" w14:textId="7763EF66" w:rsidR="00813EDC" w:rsidRDefault="00941437" w:rsidP="00941437">
            <w:pPr>
              <w:rPr>
                <w:rFonts w:asciiTheme="minorHAnsi" w:hAnsiTheme="minorHAnsi" w:cstheme="minorHAnsi"/>
              </w:rPr>
            </w:pPr>
            <w:r w:rsidRPr="007A4DC8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DC8">
              <w:rPr>
                <w:rFonts w:asciiTheme="minorHAnsi" w:hAnsiTheme="minorHAnsi" w:cstheme="minorHAnsi"/>
                <w:b/>
                <w:bCs/>
              </w:rPr>
              <w:instrText xml:space="preserve"> FORMCHECKBOX </w:instrText>
            </w:r>
            <w:r w:rsidR="00000000" w:rsidRPr="007A4DC8">
              <w:rPr>
                <w:rFonts w:asciiTheme="minorHAnsi" w:hAnsiTheme="minorHAnsi" w:cstheme="minorHAnsi"/>
                <w:b/>
                <w:bCs/>
              </w:rPr>
            </w:r>
            <w:r w:rsidR="00000000" w:rsidRPr="007A4DC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A4DC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A4DC8">
              <w:rPr>
                <w:rFonts w:asciiTheme="minorHAnsi" w:hAnsiTheme="minorHAnsi" w:cstheme="minorHAnsi"/>
                <w:b/>
                <w:bCs/>
                <w:shd w:val="clear" w:color="auto" w:fill="FFFFFF" w:themeFill="background1"/>
              </w:rPr>
              <w:t xml:space="preserve">  </w:t>
            </w:r>
            <w:r w:rsidRPr="007A4DC8">
              <w:rPr>
                <w:rFonts w:asciiTheme="minorHAnsi" w:hAnsiTheme="minorHAnsi" w:cstheme="minorHAnsi"/>
                <w:b/>
                <w:bCs/>
              </w:rPr>
              <w:t>Driving clients to and from our social events</w:t>
            </w:r>
          </w:p>
        </w:tc>
      </w:tr>
    </w:tbl>
    <w:p w14:paraId="40C99AEC" w14:textId="77777777" w:rsidR="008448BF" w:rsidRPr="00D87C50" w:rsidRDefault="008448BF" w:rsidP="008448BF">
      <w:pPr>
        <w:rPr>
          <w:rFonts w:asciiTheme="minorHAnsi" w:hAnsiTheme="minorHAnsi" w:cstheme="minorHAnsi"/>
          <w:sz w:val="20"/>
        </w:rPr>
      </w:pPr>
    </w:p>
    <w:p w14:paraId="5D3CED0E" w14:textId="232FB75D" w:rsidR="00F44761" w:rsidRPr="00EA6766" w:rsidRDefault="00941437" w:rsidP="00A242CC">
      <w:pPr>
        <w:pStyle w:val="Heading4"/>
        <w:jc w:val="left"/>
        <w:rPr>
          <w:rFonts w:asciiTheme="minorHAnsi" w:hAnsiTheme="minorHAnsi" w:cstheme="minorHAnsi"/>
          <w:sz w:val="28"/>
          <w:szCs w:val="28"/>
        </w:rPr>
      </w:pPr>
      <w:r w:rsidRPr="00EA6766">
        <w:rPr>
          <w:rFonts w:asciiTheme="minorHAnsi" w:hAnsiTheme="minorHAnsi" w:cstheme="minorHAnsi"/>
          <w:sz w:val="28"/>
          <w:szCs w:val="28"/>
        </w:rPr>
        <w:t xml:space="preserve">Skills and </w:t>
      </w:r>
      <w:r w:rsidR="009F4C3D" w:rsidRPr="00EA6766">
        <w:rPr>
          <w:rFonts w:asciiTheme="minorHAnsi" w:hAnsiTheme="minorHAnsi" w:cstheme="minorHAnsi"/>
          <w:sz w:val="28"/>
          <w:szCs w:val="28"/>
        </w:rPr>
        <w:t>e</w:t>
      </w:r>
      <w:r w:rsidRPr="00EA6766">
        <w:rPr>
          <w:rFonts w:asciiTheme="minorHAnsi" w:hAnsiTheme="minorHAnsi" w:cstheme="minorHAnsi"/>
          <w:sz w:val="28"/>
          <w:szCs w:val="28"/>
        </w:rPr>
        <w:t>xperience</w:t>
      </w:r>
      <w:r w:rsidR="00A242CC" w:rsidRPr="00EA6766">
        <w:rPr>
          <w:rFonts w:asciiTheme="minorHAnsi" w:hAnsiTheme="minorHAnsi"/>
          <w:sz w:val="28"/>
          <w:szCs w:val="28"/>
        </w:rPr>
        <w:t xml:space="preserve"> </w:t>
      </w:r>
    </w:p>
    <w:p w14:paraId="0BB49618" w14:textId="77777777" w:rsidR="003D4AEB" w:rsidRPr="007C2B4E" w:rsidRDefault="003D4AEB" w:rsidP="003D4AEB">
      <w:pPr>
        <w:rPr>
          <w:rFonts w:asciiTheme="minorHAnsi" w:hAnsiTheme="minorHAnsi" w:cstheme="minorHAnsi"/>
          <w:sz w:val="20"/>
        </w:rPr>
      </w:pP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7C2B4E" w:rsidRPr="002D4BA5" w14:paraId="7A599885" w14:textId="77777777" w:rsidTr="003F07E2">
        <w:trPr>
          <w:trHeight w:val="1893"/>
        </w:trPr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4ECD" w14:textId="4474B8CD" w:rsidR="00941437" w:rsidRDefault="00941437" w:rsidP="00CA752A">
            <w:pPr>
              <w:ind w:left="-426"/>
              <w:jc w:val="center"/>
              <w:rPr>
                <w:rFonts w:asciiTheme="minorHAnsi" w:hAnsiTheme="minorHAnsi" w:cstheme="minorHAnsi"/>
              </w:rPr>
            </w:pPr>
            <w:r w:rsidRPr="002D4BA5">
              <w:rPr>
                <w:rFonts w:asciiTheme="minorHAnsi" w:hAnsiTheme="minorHAnsi" w:cstheme="minorHAnsi"/>
              </w:rPr>
              <w:t xml:space="preserve">Please tell us about </w:t>
            </w:r>
            <w:r>
              <w:rPr>
                <w:rFonts w:asciiTheme="minorHAnsi" w:hAnsiTheme="minorHAnsi" w:cstheme="minorHAnsi"/>
              </w:rPr>
              <w:t xml:space="preserve">any skills, experience, </w:t>
            </w:r>
            <w:r w:rsidR="00CA752A">
              <w:rPr>
                <w:rFonts w:asciiTheme="minorHAnsi" w:hAnsiTheme="minorHAnsi" w:cstheme="minorHAnsi"/>
              </w:rPr>
              <w:t xml:space="preserve">training, </w:t>
            </w:r>
            <w:proofErr w:type="gramStart"/>
            <w:r>
              <w:rPr>
                <w:rFonts w:asciiTheme="minorHAnsi" w:hAnsiTheme="minorHAnsi" w:cstheme="minorHAnsi"/>
              </w:rPr>
              <w:t>interests</w:t>
            </w:r>
            <w:proofErr w:type="gramEnd"/>
            <w:r>
              <w:rPr>
                <w:rFonts w:asciiTheme="minorHAnsi" w:hAnsiTheme="minorHAnsi" w:cstheme="minorHAnsi"/>
              </w:rPr>
              <w:t xml:space="preserve"> or hobbies</w:t>
            </w:r>
            <w:r w:rsidR="00CA752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you think might be relevant </w:t>
            </w:r>
            <w:r w:rsidR="00E823AA">
              <w:rPr>
                <w:rFonts w:asciiTheme="minorHAnsi" w:hAnsiTheme="minorHAnsi" w:cstheme="minorHAnsi"/>
              </w:rPr>
              <w:t>to the role</w:t>
            </w:r>
          </w:p>
          <w:p w14:paraId="0C55D13A" w14:textId="77777777" w:rsidR="008448BF" w:rsidRDefault="008448BF" w:rsidP="008448BF">
            <w:pPr>
              <w:rPr>
                <w:rFonts w:asciiTheme="minorHAnsi" w:hAnsiTheme="minorHAnsi" w:cstheme="minorHAnsi"/>
              </w:rPr>
            </w:pPr>
          </w:p>
          <w:p w14:paraId="2717FF7A" w14:textId="6C837EEE" w:rsidR="007C2B4E" w:rsidRPr="006E0604" w:rsidRDefault="007C2B4E" w:rsidP="008448BF">
            <w:pPr>
              <w:rPr>
                <w:rFonts w:asciiTheme="minorHAnsi" w:hAnsiTheme="minorHAnsi" w:cstheme="minorHAnsi"/>
                <w:szCs w:val="22"/>
              </w:rPr>
            </w:pPr>
          </w:p>
          <w:p w14:paraId="5EB0AA7C" w14:textId="77777777" w:rsidR="007C2B4E" w:rsidRPr="006E0604" w:rsidRDefault="007C2B4E" w:rsidP="006E0604">
            <w:pPr>
              <w:rPr>
                <w:rFonts w:asciiTheme="minorHAnsi" w:hAnsiTheme="minorHAnsi" w:cstheme="minorHAnsi"/>
                <w:szCs w:val="22"/>
              </w:rPr>
            </w:pPr>
          </w:p>
          <w:p w14:paraId="3A89359B" w14:textId="77777777" w:rsidR="007C2B4E" w:rsidRPr="006E0604" w:rsidRDefault="007C2B4E" w:rsidP="006E0604">
            <w:pPr>
              <w:rPr>
                <w:rFonts w:asciiTheme="minorHAnsi" w:hAnsiTheme="minorHAnsi" w:cstheme="minorHAnsi"/>
                <w:szCs w:val="22"/>
              </w:rPr>
            </w:pPr>
          </w:p>
          <w:p w14:paraId="3CDA5DFD" w14:textId="77777777" w:rsidR="007C2B4E" w:rsidRPr="006E0604" w:rsidRDefault="007C2B4E" w:rsidP="006E0604">
            <w:pPr>
              <w:rPr>
                <w:rFonts w:asciiTheme="minorHAnsi" w:hAnsiTheme="minorHAnsi" w:cstheme="minorHAnsi"/>
                <w:szCs w:val="22"/>
              </w:rPr>
            </w:pPr>
          </w:p>
          <w:p w14:paraId="3F855CC8" w14:textId="021EF492" w:rsidR="00E823AA" w:rsidRDefault="00E823AA" w:rsidP="006E0604">
            <w:pPr>
              <w:rPr>
                <w:rFonts w:asciiTheme="minorHAnsi" w:hAnsiTheme="minorHAnsi" w:cstheme="minorHAnsi"/>
                <w:szCs w:val="22"/>
              </w:rPr>
            </w:pPr>
          </w:p>
          <w:p w14:paraId="78993357" w14:textId="77777777" w:rsidR="002D0F6D" w:rsidRPr="006E0604" w:rsidRDefault="002D0F6D" w:rsidP="006E0604">
            <w:pPr>
              <w:rPr>
                <w:rFonts w:asciiTheme="minorHAnsi" w:hAnsiTheme="minorHAnsi" w:cstheme="minorHAnsi"/>
                <w:szCs w:val="22"/>
              </w:rPr>
            </w:pPr>
          </w:p>
          <w:p w14:paraId="05527A06" w14:textId="186161F9" w:rsidR="00941437" w:rsidRDefault="00941437" w:rsidP="006E0604">
            <w:pPr>
              <w:rPr>
                <w:rFonts w:asciiTheme="minorHAnsi" w:hAnsiTheme="minorHAnsi" w:cstheme="minorHAnsi"/>
                <w:szCs w:val="22"/>
              </w:rPr>
            </w:pPr>
          </w:p>
          <w:p w14:paraId="6AF848B9" w14:textId="520AD50C" w:rsidR="002D0F6D" w:rsidRDefault="002D0F6D" w:rsidP="006E0604">
            <w:pPr>
              <w:rPr>
                <w:rFonts w:asciiTheme="minorHAnsi" w:hAnsiTheme="minorHAnsi" w:cstheme="minorHAnsi"/>
                <w:szCs w:val="22"/>
              </w:rPr>
            </w:pPr>
          </w:p>
          <w:p w14:paraId="049C004F" w14:textId="77777777" w:rsidR="002D0F6D" w:rsidRDefault="002D0F6D" w:rsidP="006E0604">
            <w:pPr>
              <w:rPr>
                <w:rFonts w:asciiTheme="minorHAnsi" w:hAnsiTheme="minorHAnsi" w:cstheme="minorHAnsi"/>
                <w:szCs w:val="22"/>
              </w:rPr>
            </w:pPr>
          </w:p>
          <w:p w14:paraId="10E48D00" w14:textId="6485088C" w:rsidR="003D4AEB" w:rsidRDefault="003D4AEB" w:rsidP="006E0604">
            <w:pPr>
              <w:rPr>
                <w:rFonts w:asciiTheme="minorHAnsi" w:hAnsiTheme="minorHAnsi" w:cstheme="minorHAnsi"/>
                <w:szCs w:val="22"/>
              </w:rPr>
            </w:pPr>
          </w:p>
          <w:p w14:paraId="42A2CB2F" w14:textId="446DED74" w:rsidR="007C2B4E" w:rsidRPr="00A54B0D" w:rsidRDefault="007C2B4E" w:rsidP="006E060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F4DEB55" w14:textId="0ADE2D87" w:rsidR="00D658FB" w:rsidRPr="00EA6766" w:rsidRDefault="00F56B02" w:rsidP="003D4AEB">
      <w:pPr>
        <w:pStyle w:val="Heading4"/>
        <w:jc w:val="left"/>
        <w:rPr>
          <w:rFonts w:asciiTheme="minorHAnsi" w:hAnsiTheme="minorHAnsi" w:cstheme="minorHAnsi"/>
          <w:sz w:val="28"/>
          <w:szCs w:val="28"/>
        </w:rPr>
      </w:pPr>
      <w:r w:rsidRPr="00EA6766">
        <w:rPr>
          <w:rFonts w:asciiTheme="minorHAnsi" w:hAnsiTheme="minorHAnsi" w:cstheme="minorHAnsi"/>
          <w:sz w:val="28"/>
          <w:szCs w:val="28"/>
        </w:rPr>
        <w:lastRenderedPageBreak/>
        <w:t>Why you want to volunteer</w:t>
      </w:r>
      <w:r w:rsidR="00E26370" w:rsidRPr="00EA6766">
        <w:rPr>
          <w:rFonts w:asciiTheme="minorHAnsi" w:hAnsiTheme="minorHAnsi" w:cstheme="minorHAnsi"/>
          <w:sz w:val="28"/>
          <w:szCs w:val="28"/>
        </w:rPr>
        <w:t xml:space="preserve"> and how you heard about CHEER</w:t>
      </w:r>
    </w:p>
    <w:p w14:paraId="0AD0163C" w14:textId="77777777" w:rsidR="003D4AEB" w:rsidRPr="00D87C50" w:rsidRDefault="003D4AEB" w:rsidP="00F56B02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F56B02" w:rsidRPr="00E26370" w14:paraId="18D56104" w14:textId="77777777" w:rsidTr="008C26B1"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D67B" w14:textId="04042611" w:rsidR="00524B15" w:rsidRPr="00E26370" w:rsidRDefault="00F56B02" w:rsidP="00524B15">
            <w:pPr>
              <w:ind w:left="-4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tell us </w:t>
            </w:r>
            <w:r w:rsidR="00524B15">
              <w:rPr>
                <w:rFonts w:asciiTheme="minorHAnsi" w:hAnsiTheme="minorHAnsi" w:cstheme="minorHAnsi"/>
              </w:rPr>
              <w:t xml:space="preserve">why you want to volunteer </w:t>
            </w:r>
          </w:p>
          <w:p w14:paraId="5E71323B" w14:textId="77777777" w:rsidR="00F56B02" w:rsidRPr="00E26370" w:rsidRDefault="00F56B02" w:rsidP="00E26370">
            <w:pPr>
              <w:rPr>
                <w:rFonts w:asciiTheme="minorHAnsi" w:hAnsiTheme="minorHAnsi" w:cstheme="minorHAnsi"/>
              </w:rPr>
            </w:pPr>
          </w:p>
          <w:p w14:paraId="37A0E431" w14:textId="77777777" w:rsidR="00F56B02" w:rsidRPr="00E26370" w:rsidRDefault="00F56B02" w:rsidP="00E26370">
            <w:pPr>
              <w:rPr>
                <w:rFonts w:asciiTheme="minorHAnsi" w:hAnsiTheme="minorHAnsi" w:cstheme="minorHAnsi"/>
              </w:rPr>
            </w:pPr>
          </w:p>
          <w:p w14:paraId="1D457490" w14:textId="77777777" w:rsidR="00F56B02" w:rsidRPr="00E26370" w:rsidRDefault="00F56B02" w:rsidP="00E26370">
            <w:pPr>
              <w:ind w:left="-426"/>
              <w:rPr>
                <w:rFonts w:asciiTheme="minorHAnsi" w:hAnsiTheme="minorHAnsi" w:cstheme="minorHAnsi"/>
              </w:rPr>
            </w:pPr>
          </w:p>
          <w:p w14:paraId="73121C52" w14:textId="77777777" w:rsidR="00F56B02" w:rsidRPr="00E26370" w:rsidRDefault="00F56B02" w:rsidP="00E26370">
            <w:pPr>
              <w:rPr>
                <w:rFonts w:asciiTheme="minorHAnsi" w:hAnsiTheme="minorHAnsi" w:cstheme="minorHAnsi"/>
              </w:rPr>
            </w:pPr>
          </w:p>
        </w:tc>
      </w:tr>
      <w:tr w:rsidR="00E26370" w:rsidRPr="00A54B0D" w14:paraId="36E3564D" w14:textId="77777777" w:rsidTr="008C26B1"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C904" w14:textId="4C825AF2" w:rsidR="00E26370" w:rsidRDefault="00E26370" w:rsidP="00F56B02">
            <w:pPr>
              <w:ind w:left="-4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you hear about CHEER?</w:t>
            </w:r>
          </w:p>
          <w:p w14:paraId="3FE7D17A" w14:textId="77777777" w:rsidR="00E26370" w:rsidRDefault="00E26370" w:rsidP="00E26370">
            <w:pPr>
              <w:rPr>
                <w:rFonts w:asciiTheme="minorHAnsi" w:hAnsiTheme="minorHAnsi" w:cstheme="minorHAnsi"/>
              </w:rPr>
            </w:pPr>
          </w:p>
          <w:p w14:paraId="0735944C" w14:textId="2D86EF04" w:rsidR="00E26370" w:rsidRDefault="00E26370" w:rsidP="00E26370">
            <w:pPr>
              <w:rPr>
                <w:rFonts w:asciiTheme="minorHAnsi" w:hAnsiTheme="minorHAnsi" w:cstheme="minorHAnsi"/>
              </w:rPr>
            </w:pPr>
          </w:p>
          <w:p w14:paraId="6C3135A1" w14:textId="2A548315" w:rsidR="00E26370" w:rsidRDefault="00E26370" w:rsidP="00E26370">
            <w:pPr>
              <w:rPr>
                <w:rFonts w:asciiTheme="minorHAnsi" w:hAnsiTheme="minorHAnsi" w:cstheme="minorHAnsi"/>
              </w:rPr>
            </w:pPr>
          </w:p>
        </w:tc>
      </w:tr>
    </w:tbl>
    <w:p w14:paraId="22F4CCB1" w14:textId="77777777" w:rsidR="00E26370" w:rsidRPr="00E26370" w:rsidRDefault="00E26370" w:rsidP="00714293">
      <w:pPr>
        <w:pStyle w:val="Heading4"/>
        <w:jc w:val="left"/>
        <w:rPr>
          <w:rFonts w:asciiTheme="minorHAnsi" w:hAnsiTheme="minorHAnsi" w:cstheme="minorHAnsi"/>
          <w:sz w:val="20"/>
        </w:rPr>
      </w:pPr>
    </w:p>
    <w:p w14:paraId="1D8EF132" w14:textId="7008F6E6" w:rsidR="00F91E5D" w:rsidRPr="00EA6766" w:rsidRDefault="00F91E5D" w:rsidP="00714293">
      <w:pPr>
        <w:pStyle w:val="Heading4"/>
        <w:jc w:val="left"/>
        <w:rPr>
          <w:rFonts w:asciiTheme="minorHAnsi" w:hAnsiTheme="minorHAnsi" w:cstheme="minorHAnsi"/>
          <w:sz w:val="28"/>
          <w:szCs w:val="28"/>
        </w:rPr>
      </w:pPr>
      <w:r w:rsidRPr="00EA6766">
        <w:rPr>
          <w:rFonts w:asciiTheme="minorHAnsi" w:hAnsiTheme="minorHAnsi" w:cstheme="minorHAnsi"/>
          <w:sz w:val="28"/>
          <w:szCs w:val="28"/>
        </w:rPr>
        <w:t>References</w:t>
      </w:r>
    </w:p>
    <w:p w14:paraId="0FC7DF3D" w14:textId="77777777" w:rsidR="00F91E5D" w:rsidRPr="002D4BA5" w:rsidRDefault="00F91E5D" w:rsidP="00F91E5D">
      <w:pPr>
        <w:jc w:val="both"/>
        <w:rPr>
          <w:rFonts w:asciiTheme="minorHAnsi" w:hAnsiTheme="minorHAnsi" w:cstheme="minorHAnsi"/>
          <w:b/>
          <w:sz w:val="8"/>
        </w:rPr>
      </w:pPr>
    </w:p>
    <w:p w14:paraId="01CBD2FF" w14:textId="24DD7F2D" w:rsidR="00F91E5D" w:rsidRDefault="00F91E5D" w:rsidP="00714293">
      <w:pPr>
        <w:ind w:left="-426" w:right="-1"/>
        <w:rPr>
          <w:rFonts w:asciiTheme="minorHAnsi" w:hAnsiTheme="minorHAnsi" w:cstheme="minorHAnsi"/>
        </w:rPr>
      </w:pPr>
      <w:r w:rsidRPr="002D4BA5">
        <w:rPr>
          <w:rFonts w:asciiTheme="minorHAnsi" w:hAnsiTheme="minorHAnsi" w:cstheme="minorHAnsi"/>
        </w:rPr>
        <w:t xml:space="preserve">Please </w:t>
      </w:r>
      <w:r>
        <w:rPr>
          <w:rFonts w:asciiTheme="minorHAnsi" w:hAnsiTheme="minorHAnsi" w:cstheme="minorHAnsi"/>
        </w:rPr>
        <w:t>provide</w:t>
      </w:r>
      <w:r w:rsidRPr="002D4BA5">
        <w:rPr>
          <w:rFonts w:asciiTheme="minorHAnsi" w:hAnsiTheme="minorHAnsi" w:cstheme="minorHAnsi"/>
        </w:rPr>
        <w:t xml:space="preserve"> us </w:t>
      </w:r>
      <w:r>
        <w:rPr>
          <w:rFonts w:asciiTheme="minorHAnsi" w:hAnsiTheme="minorHAnsi" w:cstheme="minorHAnsi"/>
        </w:rPr>
        <w:t xml:space="preserve">with </w:t>
      </w:r>
      <w:r w:rsidRPr="002D4BA5">
        <w:rPr>
          <w:rFonts w:asciiTheme="minorHAnsi" w:hAnsiTheme="minorHAnsi" w:cstheme="minorHAnsi"/>
        </w:rPr>
        <w:t xml:space="preserve">the names and addresses of two referees </w:t>
      </w:r>
      <w:r>
        <w:rPr>
          <w:rFonts w:asciiTheme="minorHAnsi" w:hAnsiTheme="minorHAnsi" w:cstheme="minorHAnsi"/>
        </w:rPr>
        <w:t xml:space="preserve">(not relatives), </w:t>
      </w:r>
      <w:r w:rsidRPr="002D4BA5">
        <w:rPr>
          <w:rFonts w:asciiTheme="minorHAnsi" w:hAnsiTheme="minorHAnsi" w:cstheme="minorHAnsi"/>
        </w:rPr>
        <w:t>who have known you for the last five years.</w:t>
      </w:r>
    </w:p>
    <w:p w14:paraId="6064A54E" w14:textId="77777777" w:rsidR="00714293" w:rsidRPr="00D87C50" w:rsidRDefault="00714293" w:rsidP="00714293">
      <w:pPr>
        <w:ind w:left="-426" w:right="-1"/>
        <w:rPr>
          <w:rFonts w:asciiTheme="minorHAnsi" w:hAnsiTheme="minorHAnsi" w:cstheme="minorHAnsi"/>
          <w:sz w:val="20"/>
        </w:rPr>
      </w:pP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9"/>
        <w:gridCol w:w="5345"/>
      </w:tblGrid>
      <w:tr w:rsidR="00F91E5D" w:rsidRPr="00A54B0D" w14:paraId="1D9A4CBF" w14:textId="77777777" w:rsidTr="003F07E2"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3E15" w14:textId="172238BB" w:rsidR="00F91E5D" w:rsidRPr="00811D86" w:rsidRDefault="00714293" w:rsidP="00811D86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11D86">
              <w:rPr>
                <w:rFonts w:asciiTheme="minorHAnsi" w:hAnsiTheme="minorHAnsi" w:cstheme="minorHAnsi"/>
                <w:szCs w:val="22"/>
              </w:rPr>
              <w:t>Name and address</w:t>
            </w:r>
          </w:p>
          <w:p w14:paraId="1CADB3D6" w14:textId="6AFDF117" w:rsidR="00F91E5D" w:rsidRDefault="00F91E5D" w:rsidP="00811D86">
            <w:pPr>
              <w:rPr>
                <w:rFonts w:asciiTheme="minorHAnsi" w:hAnsiTheme="minorHAnsi" w:cstheme="minorHAnsi"/>
                <w:szCs w:val="22"/>
              </w:rPr>
            </w:pPr>
          </w:p>
          <w:p w14:paraId="2B16EC01" w14:textId="5DE6949E" w:rsidR="00811D86" w:rsidRDefault="00811D86" w:rsidP="00811D86">
            <w:pPr>
              <w:rPr>
                <w:rFonts w:asciiTheme="minorHAnsi" w:hAnsiTheme="minorHAnsi" w:cstheme="minorHAnsi"/>
                <w:szCs w:val="22"/>
              </w:rPr>
            </w:pPr>
          </w:p>
          <w:p w14:paraId="2E7C916E" w14:textId="51F1F391" w:rsidR="00811D86" w:rsidRDefault="00811D86" w:rsidP="00811D86">
            <w:pPr>
              <w:rPr>
                <w:rFonts w:asciiTheme="minorHAnsi" w:hAnsiTheme="minorHAnsi" w:cstheme="minorHAnsi"/>
                <w:szCs w:val="22"/>
              </w:rPr>
            </w:pPr>
          </w:p>
          <w:p w14:paraId="4A19E2A2" w14:textId="77777777" w:rsidR="0097405C" w:rsidRDefault="0097405C" w:rsidP="00811D86">
            <w:pPr>
              <w:rPr>
                <w:rFonts w:asciiTheme="minorHAnsi" w:hAnsiTheme="minorHAnsi" w:cstheme="minorHAnsi"/>
                <w:szCs w:val="22"/>
              </w:rPr>
            </w:pPr>
          </w:p>
          <w:p w14:paraId="4ED8C912" w14:textId="77777777" w:rsidR="00F91E5D" w:rsidRPr="00A54B0D" w:rsidRDefault="00F91E5D" w:rsidP="00811D8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9772" w14:textId="45085050" w:rsidR="00F91E5D" w:rsidRPr="00811D86" w:rsidRDefault="00811D86" w:rsidP="00811D86">
            <w:pPr>
              <w:rPr>
                <w:rFonts w:asciiTheme="minorHAnsi" w:hAnsiTheme="minorHAnsi" w:cstheme="minorHAnsi"/>
                <w:szCs w:val="22"/>
              </w:rPr>
            </w:pPr>
            <w:r w:rsidRPr="00811D86">
              <w:rPr>
                <w:rFonts w:asciiTheme="minorHAnsi" w:hAnsiTheme="minorHAnsi" w:cstheme="minorHAnsi"/>
                <w:szCs w:val="22"/>
              </w:rPr>
              <w:t>Name and address</w:t>
            </w:r>
          </w:p>
          <w:p w14:paraId="0FE9436F" w14:textId="77777777" w:rsidR="00F91E5D" w:rsidRPr="00A54B0D" w:rsidRDefault="00F91E5D" w:rsidP="00811D86">
            <w:pPr>
              <w:rPr>
                <w:rFonts w:asciiTheme="minorHAnsi" w:hAnsiTheme="minorHAnsi" w:cstheme="minorHAnsi"/>
                <w:szCs w:val="22"/>
              </w:rPr>
            </w:pPr>
          </w:p>
          <w:p w14:paraId="234B5F78" w14:textId="77777777" w:rsidR="00F91E5D" w:rsidRPr="00A54B0D" w:rsidRDefault="00F91E5D" w:rsidP="00811D86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1E5D" w:rsidRPr="00A54B0D" w14:paraId="1443CE24" w14:textId="77777777" w:rsidTr="003F07E2">
        <w:trPr>
          <w:trHeight w:val="510"/>
        </w:trPr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F002C" w14:textId="77777777" w:rsidR="00F91E5D" w:rsidRPr="00A54B0D" w:rsidRDefault="00F91E5D" w:rsidP="003F07E2">
            <w:pPr>
              <w:rPr>
                <w:rFonts w:asciiTheme="minorHAnsi" w:hAnsiTheme="minorHAnsi" w:cstheme="minorHAnsi"/>
                <w:szCs w:val="22"/>
              </w:rPr>
            </w:pPr>
            <w:r w:rsidRPr="00A54B0D">
              <w:rPr>
                <w:rFonts w:asciiTheme="minorHAnsi" w:hAnsiTheme="minorHAnsi" w:cstheme="minorHAnsi"/>
                <w:szCs w:val="22"/>
              </w:rPr>
              <w:t>Telephone Number: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66814" w14:textId="77777777" w:rsidR="00F91E5D" w:rsidRPr="00A54B0D" w:rsidRDefault="00F91E5D" w:rsidP="003F07E2">
            <w:pPr>
              <w:rPr>
                <w:rFonts w:asciiTheme="minorHAnsi" w:hAnsiTheme="minorHAnsi" w:cstheme="minorHAnsi"/>
                <w:szCs w:val="22"/>
              </w:rPr>
            </w:pPr>
            <w:r w:rsidRPr="00A54B0D">
              <w:rPr>
                <w:rFonts w:asciiTheme="minorHAnsi" w:hAnsiTheme="minorHAnsi" w:cstheme="minorHAnsi"/>
                <w:szCs w:val="22"/>
              </w:rPr>
              <w:t>Telephone Number:</w:t>
            </w:r>
          </w:p>
        </w:tc>
      </w:tr>
      <w:tr w:rsidR="00F91E5D" w:rsidRPr="00A54B0D" w14:paraId="5CC5C2FD" w14:textId="77777777" w:rsidTr="003F07E2">
        <w:trPr>
          <w:trHeight w:val="510"/>
        </w:trPr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7ECC2" w14:textId="77777777" w:rsidR="00F91E5D" w:rsidRPr="00A54B0D" w:rsidRDefault="00F91E5D" w:rsidP="003F07E2">
            <w:pPr>
              <w:rPr>
                <w:rFonts w:asciiTheme="minorHAnsi" w:hAnsiTheme="minorHAnsi" w:cstheme="minorHAnsi"/>
                <w:szCs w:val="22"/>
              </w:rPr>
            </w:pPr>
            <w:r w:rsidRPr="00A54B0D">
              <w:rPr>
                <w:rFonts w:asciiTheme="minorHAnsi" w:hAnsiTheme="minorHAnsi" w:cstheme="minorHAnsi"/>
                <w:szCs w:val="22"/>
              </w:rPr>
              <w:t>Email: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925C" w14:textId="77777777" w:rsidR="00F91E5D" w:rsidRPr="00A54B0D" w:rsidRDefault="00F91E5D" w:rsidP="003F07E2">
            <w:pPr>
              <w:rPr>
                <w:rFonts w:asciiTheme="minorHAnsi" w:hAnsiTheme="minorHAnsi" w:cstheme="minorHAnsi"/>
                <w:szCs w:val="22"/>
              </w:rPr>
            </w:pPr>
            <w:r w:rsidRPr="00A54B0D">
              <w:rPr>
                <w:rFonts w:asciiTheme="minorHAnsi" w:hAnsiTheme="minorHAnsi" w:cstheme="minorHAnsi"/>
                <w:szCs w:val="22"/>
              </w:rPr>
              <w:t>Email:</w:t>
            </w:r>
          </w:p>
        </w:tc>
      </w:tr>
      <w:tr w:rsidR="00F91E5D" w:rsidRPr="00A54B0D" w14:paraId="2D381095" w14:textId="77777777" w:rsidTr="003F07E2">
        <w:trPr>
          <w:trHeight w:val="510"/>
        </w:trPr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0B067" w14:textId="77777777" w:rsidR="00F91E5D" w:rsidRPr="00A54B0D" w:rsidRDefault="00F91E5D" w:rsidP="003F07E2">
            <w:pPr>
              <w:rPr>
                <w:rFonts w:asciiTheme="minorHAnsi" w:hAnsiTheme="minorHAnsi" w:cstheme="minorHAnsi"/>
                <w:szCs w:val="22"/>
              </w:rPr>
            </w:pPr>
            <w:r w:rsidRPr="00A54B0D">
              <w:rPr>
                <w:rFonts w:asciiTheme="minorHAnsi" w:hAnsiTheme="minorHAnsi" w:cstheme="minorHAnsi"/>
                <w:szCs w:val="22"/>
              </w:rPr>
              <w:t>Relationship to you:</w:t>
            </w:r>
          </w:p>
        </w:tc>
        <w:tc>
          <w:tcPr>
            <w:tcW w:w="5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C5AE7" w14:textId="77777777" w:rsidR="00F91E5D" w:rsidRPr="00A54B0D" w:rsidRDefault="00F91E5D" w:rsidP="003F07E2">
            <w:pPr>
              <w:rPr>
                <w:rFonts w:asciiTheme="minorHAnsi" w:hAnsiTheme="minorHAnsi" w:cstheme="minorHAnsi"/>
                <w:szCs w:val="22"/>
              </w:rPr>
            </w:pPr>
            <w:r w:rsidRPr="00A54B0D">
              <w:rPr>
                <w:rFonts w:asciiTheme="minorHAnsi" w:hAnsiTheme="minorHAnsi" w:cstheme="minorHAnsi"/>
                <w:szCs w:val="22"/>
              </w:rPr>
              <w:t>Relationship to you:</w:t>
            </w:r>
          </w:p>
        </w:tc>
      </w:tr>
    </w:tbl>
    <w:p w14:paraId="4B9E5872" w14:textId="79644B2E" w:rsidR="00F44761" w:rsidRPr="00D87C50" w:rsidRDefault="00F44761">
      <w:pPr>
        <w:rPr>
          <w:rFonts w:asciiTheme="minorHAnsi" w:hAnsiTheme="minorHAnsi" w:cstheme="minorHAnsi"/>
          <w:sz w:val="20"/>
        </w:rPr>
      </w:pPr>
    </w:p>
    <w:p w14:paraId="3BE91A4B" w14:textId="14354F32" w:rsidR="00811D86" w:rsidRPr="00EA6766" w:rsidRDefault="00811D86" w:rsidP="00811D86">
      <w:pPr>
        <w:pStyle w:val="Heading4"/>
        <w:jc w:val="left"/>
        <w:rPr>
          <w:rFonts w:asciiTheme="minorHAnsi" w:hAnsiTheme="minorHAnsi" w:cstheme="minorHAnsi"/>
          <w:sz w:val="28"/>
          <w:szCs w:val="28"/>
        </w:rPr>
      </w:pPr>
      <w:r w:rsidRPr="00EA6766">
        <w:rPr>
          <w:rFonts w:asciiTheme="minorHAnsi" w:hAnsiTheme="minorHAnsi" w:cstheme="minorHAnsi"/>
          <w:sz w:val="28"/>
          <w:szCs w:val="28"/>
        </w:rPr>
        <w:t xml:space="preserve">Disclosure and </w:t>
      </w:r>
      <w:r w:rsidR="009F4C3D" w:rsidRPr="00EA6766">
        <w:rPr>
          <w:rFonts w:asciiTheme="minorHAnsi" w:hAnsiTheme="minorHAnsi" w:cstheme="minorHAnsi"/>
          <w:sz w:val="28"/>
          <w:szCs w:val="28"/>
        </w:rPr>
        <w:t>B</w:t>
      </w:r>
      <w:r w:rsidRPr="00EA6766">
        <w:rPr>
          <w:rFonts w:asciiTheme="minorHAnsi" w:hAnsiTheme="minorHAnsi" w:cstheme="minorHAnsi"/>
          <w:sz w:val="28"/>
          <w:szCs w:val="28"/>
        </w:rPr>
        <w:t xml:space="preserve">arring </w:t>
      </w:r>
      <w:r w:rsidR="009F4C3D" w:rsidRPr="00EA6766">
        <w:rPr>
          <w:rFonts w:asciiTheme="minorHAnsi" w:hAnsiTheme="minorHAnsi" w:cstheme="minorHAnsi"/>
          <w:sz w:val="28"/>
          <w:szCs w:val="28"/>
        </w:rPr>
        <w:t>S</w:t>
      </w:r>
      <w:r w:rsidRPr="00EA6766">
        <w:rPr>
          <w:rFonts w:asciiTheme="minorHAnsi" w:hAnsiTheme="minorHAnsi" w:cstheme="minorHAnsi"/>
          <w:sz w:val="28"/>
          <w:szCs w:val="28"/>
        </w:rPr>
        <w:t xml:space="preserve">ervice (DBS) </w:t>
      </w:r>
      <w:r w:rsidR="009F4C3D" w:rsidRPr="00EA6766">
        <w:rPr>
          <w:rFonts w:asciiTheme="minorHAnsi" w:hAnsiTheme="minorHAnsi" w:cstheme="minorHAnsi"/>
          <w:sz w:val="28"/>
          <w:szCs w:val="28"/>
        </w:rPr>
        <w:t>c</w:t>
      </w:r>
      <w:r w:rsidRPr="00EA6766">
        <w:rPr>
          <w:rFonts w:asciiTheme="minorHAnsi" w:hAnsiTheme="minorHAnsi" w:cstheme="minorHAnsi"/>
          <w:sz w:val="28"/>
          <w:szCs w:val="28"/>
        </w:rPr>
        <w:t>heck</w:t>
      </w:r>
    </w:p>
    <w:p w14:paraId="54FB1FAD" w14:textId="77777777" w:rsidR="008448BF" w:rsidRPr="00D87C50" w:rsidRDefault="008448BF" w:rsidP="008448BF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8448BF" w:rsidRPr="00A54B0D" w14:paraId="57F0D090" w14:textId="77777777" w:rsidTr="00000A1D">
        <w:tc>
          <w:tcPr>
            <w:tcW w:w="10774" w:type="dxa"/>
          </w:tcPr>
          <w:p w14:paraId="769DB769" w14:textId="743A5AF8" w:rsidR="008448BF" w:rsidRDefault="008448BF" w:rsidP="008448BF">
            <w:pPr>
              <w:rPr>
                <w:rFonts w:asciiTheme="minorHAnsi" w:hAnsiTheme="minorHAnsi" w:cstheme="minorHAnsi"/>
              </w:rPr>
            </w:pPr>
            <w:r w:rsidRPr="002D4BA5">
              <w:rPr>
                <w:rFonts w:asciiTheme="minorHAnsi" w:hAnsiTheme="minorHAnsi" w:cstheme="minorHAnsi"/>
              </w:rPr>
              <w:t>Given the sensitive nature of our work</w:t>
            </w:r>
            <w:r>
              <w:rPr>
                <w:rFonts w:asciiTheme="minorHAnsi" w:hAnsiTheme="minorHAnsi" w:cstheme="minorHAnsi"/>
              </w:rPr>
              <w:t>,</w:t>
            </w:r>
            <w:r w:rsidRPr="002D4BA5">
              <w:rPr>
                <w:rFonts w:asciiTheme="minorHAnsi" w:hAnsiTheme="minorHAnsi" w:cstheme="minorHAnsi"/>
              </w:rPr>
              <w:t xml:space="preserve"> and in accordance with the Rehabilitation of Offenders Act 1974 (Exemptions Order 1975)</w:t>
            </w:r>
            <w:r>
              <w:rPr>
                <w:rFonts w:asciiTheme="minorHAnsi" w:hAnsiTheme="minorHAnsi" w:cstheme="minorHAnsi"/>
              </w:rPr>
              <w:t>,</w:t>
            </w:r>
            <w:r w:rsidRPr="002D4BA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we require all volunteers who are likely to have one-to-one interaction with our clients </w:t>
            </w:r>
            <w:r w:rsidRPr="002D4BA5">
              <w:rPr>
                <w:rFonts w:asciiTheme="minorHAnsi" w:hAnsiTheme="minorHAnsi" w:cstheme="minorHAnsi"/>
              </w:rPr>
              <w:t>to apply for a DBS check</w:t>
            </w:r>
            <w:r w:rsidR="0049787F">
              <w:rPr>
                <w:rFonts w:asciiTheme="minorHAnsi" w:hAnsiTheme="minorHAnsi" w:cstheme="minorHAnsi"/>
              </w:rPr>
              <w:t>, which is free for volunteers.</w:t>
            </w:r>
          </w:p>
          <w:p w14:paraId="1B922DC2" w14:textId="77777777" w:rsidR="008448BF" w:rsidRDefault="008448BF" w:rsidP="008448BF">
            <w:pPr>
              <w:rPr>
                <w:rFonts w:asciiTheme="minorHAnsi" w:hAnsiTheme="minorHAnsi" w:cstheme="minorHAnsi"/>
              </w:rPr>
            </w:pPr>
          </w:p>
          <w:p w14:paraId="35AEE048" w14:textId="2DBF2847" w:rsidR="008448BF" w:rsidRPr="008448BF" w:rsidRDefault="008448BF" w:rsidP="008448BF">
            <w:r>
              <w:rPr>
                <w:rFonts w:asciiTheme="minorHAnsi" w:hAnsiTheme="minorHAnsi" w:cstheme="minorHAnsi"/>
              </w:rPr>
              <w:t xml:space="preserve">Do you give us your permission to carry out a DBS check?   </w:t>
            </w:r>
            <w:r w:rsidRPr="002D4BA5">
              <w:rPr>
                <w:rFonts w:asciiTheme="minorHAnsi" w:hAnsiTheme="minorHAnsi" w:cstheme="minorHAnsi"/>
                <w:b/>
              </w:rPr>
              <w:t xml:space="preserve">Yes </w:t>
            </w:r>
            <w:r w:rsidRPr="002D4BA5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BA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D4BA5">
              <w:rPr>
                <w:rFonts w:asciiTheme="minorHAnsi" w:hAnsiTheme="minorHAnsi" w:cstheme="minorHAnsi"/>
              </w:rPr>
              <w:fldChar w:fldCharType="end"/>
            </w:r>
            <w:r w:rsidRPr="002D4BA5">
              <w:rPr>
                <w:rFonts w:asciiTheme="minorHAnsi" w:hAnsiTheme="minorHAnsi" w:cstheme="minorHAnsi"/>
              </w:rPr>
              <w:t xml:space="preserve">   </w:t>
            </w:r>
            <w:r w:rsidRPr="002D4BA5">
              <w:rPr>
                <w:rFonts w:asciiTheme="minorHAnsi" w:hAnsiTheme="minorHAnsi" w:cstheme="minorHAnsi"/>
                <w:b/>
              </w:rPr>
              <w:t xml:space="preserve">No </w:t>
            </w:r>
            <w:r w:rsidRPr="002D4BA5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BA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D4BA5">
              <w:rPr>
                <w:rFonts w:asciiTheme="minorHAnsi" w:hAnsiTheme="minorHAnsi" w:cstheme="minorHAnsi"/>
              </w:rPr>
              <w:fldChar w:fldCharType="end"/>
            </w:r>
          </w:p>
          <w:p w14:paraId="10DF0C8A" w14:textId="77777777" w:rsidR="008448BF" w:rsidRPr="00A54B0D" w:rsidRDefault="008448BF" w:rsidP="00000A1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9FFF2FC" w14:textId="77777777" w:rsidR="008448BF" w:rsidRPr="00D87C50" w:rsidRDefault="008448BF" w:rsidP="00811D86">
      <w:pPr>
        <w:ind w:left="-426"/>
        <w:jc w:val="both"/>
        <w:rPr>
          <w:rFonts w:asciiTheme="minorHAnsi" w:hAnsiTheme="minorHAnsi" w:cstheme="minorHAnsi"/>
          <w:sz w:val="20"/>
        </w:rPr>
      </w:pPr>
    </w:p>
    <w:p w14:paraId="00A64580" w14:textId="0AEAC287" w:rsidR="00D87C50" w:rsidRPr="00EA6766" w:rsidRDefault="00D87C50" w:rsidP="00D87C50">
      <w:pPr>
        <w:pStyle w:val="Heading4"/>
        <w:jc w:val="left"/>
        <w:rPr>
          <w:rFonts w:asciiTheme="minorHAnsi" w:hAnsiTheme="minorHAnsi" w:cstheme="minorHAnsi"/>
          <w:sz w:val="28"/>
          <w:szCs w:val="28"/>
        </w:rPr>
      </w:pPr>
      <w:r w:rsidRPr="00EA6766">
        <w:rPr>
          <w:rFonts w:asciiTheme="minorHAnsi" w:hAnsiTheme="minorHAnsi" w:cstheme="minorHAnsi"/>
          <w:sz w:val="28"/>
          <w:szCs w:val="28"/>
        </w:rPr>
        <w:t xml:space="preserve">Data </w:t>
      </w:r>
      <w:r w:rsidR="009F4C3D" w:rsidRPr="00EA6766">
        <w:rPr>
          <w:rFonts w:asciiTheme="minorHAnsi" w:hAnsiTheme="minorHAnsi" w:cstheme="minorHAnsi"/>
          <w:sz w:val="28"/>
          <w:szCs w:val="28"/>
        </w:rPr>
        <w:t>P</w:t>
      </w:r>
      <w:r w:rsidRPr="00EA6766">
        <w:rPr>
          <w:rFonts w:asciiTheme="minorHAnsi" w:hAnsiTheme="minorHAnsi" w:cstheme="minorHAnsi"/>
          <w:sz w:val="28"/>
          <w:szCs w:val="28"/>
        </w:rPr>
        <w:t xml:space="preserve">rotection </w:t>
      </w:r>
      <w:r w:rsidR="009F4C3D" w:rsidRPr="00EA6766">
        <w:rPr>
          <w:rFonts w:asciiTheme="minorHAnsi" w:hAnsiTheme="minorHAnsi" w:cstheme="minorHAnsi"/>
          <w:sz w:val="28"/>
          <w:szCs w:val="28"/>
        </w:rPr>
        <w:t>A</w:t>
      </w:r>
      <w:r w:rsidRPr="00EA6766">
        <w:rPr>
          <w:rFonts w:asciiTheme="minorHAnsi" w:hAnsiTheme="minorHAnsi" w:cstheme="minorHAnsi"/>
          <w:sz w:val="28"/>
          <w:szCs w:val="28"/>
        </w:rPr>
        <w:t>ct</w:t>
      </w:r>
    </w:p>
    <w:p w14:paraId="07C486E7" w14:textId="77777777" w:rsidR="00F91E5D" w:rsidRPr="00D87C50" w:rsidRDefault="00F91E5D">
      <w:pPr>
        <w:rPr>
          <w:rFonts w:asciiTheme="minorHAnsi" w:hAnsiTheme="minorHAnsi" w:cstheme="minorHAnsi"/>
          <w:sz w:val="20"/>
        </w:rPr>
      </w:pPr>
    </w:p>
    <w:tbl>
      <w:tblPr>
        <w:tblW w:w="1077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D658FB" w:rsidRPr="002D4BA5" w14:paraId="7B99CD87" w14:textId="77777777" w:rsidTr="00296916">
        <w:trPr>
          <w:trHeight w:val="332"/>
        </w:trPr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0ABD5" w14:textId="77777777" w:rsidR="00D87C50" w:rsidRDefault="00493B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D658FB" w:rsidRPr="002D4BA5">
              <w:rPr>
                <w:rFonts w:asciiTheme="minorHAnsi" w:hAnsiTheme="minorHAnsi" w:cstheme="minorHAnsi"/>
              </w:rPr>
              <w:t xml:space="preserve">nformation from this form may be </w:t>
            </w:r>
            <w:r>
              <w:rPr>
                <w:rFonts w:asciiTheme="minorHAnsi" w:hAnsiTheme="minorHAnsi" w:cstheme="minorHAnsi"/>
              </w:rPr>
              <w:t>used and s</w:t>
            </w:r>
            <w:r w:rsidR="00D658FB" w:rsidRPr="002D4BA5">
              <w:rPr>
                <w:rFonts w:asciiTheme="minorHAnsi" w:hAnsiTheme="minorHAnsi" w:cstheme="minorHAnsi"/>
              </w:rPr>
              <w:t xml:space="preserve">tored on a computer file </w:t>
            </w:r>
            <w:r>
              <w:rPr>
                <w:rFonts w:asciiTheme="minorHAnsi" w:hAnsiTheme="minorHAnsi" w:cstheme="minorHAnsi"/>
              </w:rPr>
              <w:t>on</w:t>
            </w:r>
            <w:r w:rsidR="00D658FB" w:rsidRPr="002D4BA5">
              <w:rPr>
                <w:rFonts w:asciiTheme="minorHAnsi" w:hAnsiTheme="minorHAnsi" w:cstheme="minorHAnsi"/>
              </w:rPr>
              <w:t xml:space="preserve"> the CHEER </w:t>
            </w:r>
            <w:r>
              <w:rPr>
                <w:rFonts w:asciiTheme="minorHAnsi" w:hAnsiTheme="minorHAnsi" w:cstheme="minorHAnsi"/>
              </w:rPr>
              <w:t xml:space="preserve">Computer system.  </w:t>
            </w:r>
            <w:proofErr w:type="gramStart"/>
            <w:r>
              <w:rPr>
                <w:rFonts w:asciiTheme="minorHAnsi" w:hAnsiTheme="minorHAnsi" w:cstheme="minorHAnsi"/>
              </w:rPr>
              <w:t>In order to</w:t>
            </w:r>
            <w:proofErr w:type="gramEnd"/>
            <w:r>
              <w:rPr>
                <w:rFonts w:asciiTheme="minorHAnsi" w:hAnsiTheme="minorHAnsi" w:cstheme="minorHAnsi"/>
              </w:rPr>
              <w:t xml:space="preserve"> comply with UK Data Protection Legislation, we need to ensure that we have your consent to store information on our secure database.  </w:t>
            </w:r>
            <w:r w:rsidR="00D87C50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e will not share such information</w:t>
            </w:r>
            <w:r w:rsidR="00D87C50">
              <w:rPr>
                <w:rFonts w:asciiTheme="minorHAnsi" w:hAnsiTheme="minorHAnsi" w:cstheme="minorHAnsi"/>
              </w:rPr>
              <w:t xml:space="preserve"> with third parties unless we have a suitable authority or a legal duty to do so.  Please indicate that we may:</w:t>
            </w:r>
          </w:p>
          <w:p w14:paraId="50C9BD3B" w14:textId="77777777" w:rsidR="00D87C50" w:rsidRDefault="00D87C50">
            <w:pPr>
              <w:jc w:val="both"/>
              <w:rPr>
                <w:rFonts w:asciiTheme="minorHAnsi" w:hAnsiTheme="minorHAnsi" w:cstheme="minorHAnsi"/>
              </w:rPr>
            </w:pPr>
          </w:p>
          <w:p w14:paraId="282C1EA8" w14:textId="77777777" w:rsidR="00D87C50" w:rsidRPr="008448BF" w:rsidRDefault="00D87C50" w:rsidP="00D87C50">
            <w:r>
              <w:rPr>
                <w:rFonts w:asciiTheme="minorHAnsi" w:hAnsiTheme="minorHAnsi" w:cstheme="minorHAnsi"/>
              </w:rPr>
              <w:t xml:space="preserve">Keep information from this form on the CHEER Computer System:  </w:t>
            </w:r>
            <w:r w:rsidRPr="002D4BA5">
              <w:rPr>
                <w:rFonts w:asciiTheme="minorHAnsi" w:hAnsiTheme="minorHAnsi" w:cstheme="minorHAnsi"/>
                <w:b/>
              </w:rPr>
              <w:t xml:space="preserve">Yes </w:t>
            </w:r>
            <w:r w:rsidRPr="002D4BA5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BA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D4BA5">
              <w:rPr>
                <w:rFonts w:asciiTheme="minorHAnsi" w:hAnsiTheme="minorHAnsi" w:cstheme="minorHAnsi"/>
              </w:rPr>
              <w:fldChar w:fldCharType="end"/>
            </w:r>
            <w:r w:rsidRPr="002D4BA5">
              <w:rPr>
                <w:rFonts w:asciiTheme="minorHAnsi" w:hAnsiTheme="minorHAnsi" w:cstheme="minorHAnsi"/>
              </w:rPr>
              <w:t xml:space="preserve">   </w:t>
            </w:r>
            <w:r w:rsidRPr="002D4BA5">
              <w:rPr>
                <w:rFonts w:asciiTheme="minorHAnsi" w:hAnsiTheme="minorHAnsi" w:cstheme="minorHAnsi"/>
                <w:b/>
              </w:rPr>
              <w:t xml:space="preserve">No </w:t>
            </w:r>
            <w:r w:rsidRPr="002D4BA5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BA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D4BA5">
              <w:rPr>
                <w:rFonts w:asciiTheme="minorHAnsi" w:hAnsiTheme="minorHAnsi" w:cstheme="minorHAnsi"/>
              </w:rPr>
              <w:fldChar w:fldCharType="end"/>
            </w:r>
          </w:p>
          <w:p w14:paraId="2DCD21E1" w14:textId="3FA0C90E" w:rsidR="00D658FB" w:rsidRDefault="00D658FB">
            <w:pPr>
              <w:jc w:val="both"/>
              <w:rPr>
                <w:rFonts w:asciiTheme="minorHAnsi" w:hAnsiTheme="minorHAnsi" w:cstheme="minorHAnsi"/>
              </w:rPr>
            </w:pPr>
          </w:p>
          <w:p w14:paraId="420B87E5" w14:textId="76756503" w:rsidR="006216F5" w:rsidRDefault="00D87C50" w:rsidP="00D87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Send you updates about your volunteering and CHEER activities:     </w:t>
            </w:r>
            <w:r w:rsidRPr="002D4BA5">
              <w:rPr>
                <w:rFonts w:asciiTheme="minorHAnsi" w:hAnsiTheme="minorHAnsi" w:cstheme="minorHAnsi"/>
                <w:b/>
              </w:rPr>
              <w:t xml:space="preserve">Yes </w:t>
            </w:r>
            <w:r w:rsidRPr="002D4BA5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BA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D4BA5">
              <w:rPr>
                <w:rFonts w:asciiTheme="minorHAnsi" w:hAnsiTheme="minorHAnsi" w:cstheme="minorHAnsi"/>
              </w:rPr>
              <w:fldChar w:fldCharType="end"/>
            </w:r>
            <w:r w:rsidRPr="002D4BA5">
              <w:rPr>
                <w:rFonts w:asciiTheme="minorHAnsi" w:hAnsiTheme="minorHAnsi" w:cstheme="minorHAnsi"/>
              </w:rPr>
              <w:t xml:space="preserve">   </w:t>
            </w:r>
            <w:r w:rsidRPr="002D4BA5">
              <w:rPr>
                <w:rFonts w:asciiTheme="minorHAnsi" w:hAnsiTheme="minorHAnsi" w:cstheme="minorHAnsi"/>
                <w:b/>
              </w:rPr>
              <w:t xml:space="preserve">No </w:t>
            </w:r>
            <w:r w:rsidRPr="002D4BA5"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BA5"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 w:rsidRPr="002D4BA5">
              <w:rPr>
                <w:rFonts w:asciiTheme="minorHAnsi" w:hAnsiTheme="minorHAnsi" w:cstheme="minorHAnsi"/>
              </w:rPr>
              <w:fldChar w:fldCharType="end"/>
            </w:r>
          </w:p>
          <w:p w14:paraId="2804D59E" w14:textId="77777777" w:rsidR="00EA6766" w:rsidRDefault="00EA6766" w:rsidP="00D87C50">
            <w:pPr>
              <w:rPr>
                <w:rFonts w:asciiTheme="minorHAnsi" w:hAnsiTheme="minorHAnsi" w:cstheme="minorHAnsi"/>
              </w:rPr>
            </w:pPr>
          </w:p>
          <w:p w14:paraId="1E164A09" w14:textId="283F8602" w:rsidR="006216F5" w:rsidRDefault="006216F5" w:rsidP="00D87C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sign below:</w:t>
            </w:r>
          </w:p>
          <w:p w14:paraId="44F5A8CB" w14:textId="77777777" w:rsidR="006216F5" w:rsidRDefault="006216F5" w:rsidP="00D87C50">
            <w:pPr>
              <w:rPr>
                <w:rFonts w:asciiTheme="minorHAnsi" w:hAnsiTheme="minorHAnsi" w:cstheme="minorHAnsi"/>
              </w:rPr>
            </w:pPr>
          </w:p>
          <w:p w14:paraId="46BA3389" w14:textId="7057D7BF" w:rsidR="006216F5" w:rsidRDefault="006216F5" w:rsidP="00D87C50">
            <w:pPr>
              <w:rPr>
                <w:rFonts w:asciiTheme="minorHAnsi" w:hAnsiTheme="minorHAnsi" w:cstheme="minorHAnsi"/>
              </w:rPr>
            </w:pPr>
            <w:r w:rsidRPr="002D4BA5">
              <w:rPr>
                <w:rFonts w:asciiTheme="minorHAnsi" w:hAnsiTheme="minorHAnsi" w:cstheme="minorHAnsi"/>
              </w:rPr>
              <w:t>Signed:  ....................………………………………………............. Date:  ..................................................</w:t>
            </w:r>
          </w:p>
          <w:p w14:paraId="104AF99A" w14:textId="77777777" w:rsidR="006216F5" w:rsidRPr="008448BF" w:rsidRDefault="006216F5" w:rsidP="00D87C50"/>
          <w:p w14:paraId="4E285035" w14:textId="65114760" w:rsidR="00D87C50" w:rsidRPr="002D4BA5" w:rsidRDefault="00D87C50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84871B7" w14:textId="77777777" w:rsidR="002D0F6D" w:rsidRDefault="002D0F6D" w:rsidP="002D0F6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4A85BD3" w14:textId="37791C92" w:rsidR="006216F5" w:rsidRPr="006216F5" w:rsidRDefault="006216F5" w:rsidP="002D0F6D">
      <w:pPr>
        <w:jc w:val="center"/>
        <w:rPr>
          <w:rFonts w:asciiTheme="minorHAnsi" w:hAnsiTheme="minorHAnsi" w:cstheme="minorHAnsi"/>
          <w:sz w:val="24"/>
          <w:szCs w:val="24"/>
        </w:rPr>
      </w:pPr>
      <w:r w:rsidRPr="006216F5">
        <w:rPr>
          <w:rFonts w:asciiTheme="minorHAnsi" w:hAnsiTheme="minorHAnsi" w:cstheme="minorHAnsi"/>
          <w:sz w:val="24"/>
          <w:szCs w:val="24"/>
        </w:rPr>
        <w:t xml:space="preserve">Thank you for your interest in volunteering with </w:t>
      </w:r>
      <w:r w:rsidR="00EA6766">
        <w:rPr>
          <w:rFonts w:asciiTheme="minorHAnsi" w:hAnsiTheme="minorHAnsi" w:cstheme="minorHAnsi"/>
          <w:sz w:val="24"/>
          <w:szCs w:val="24"/>
        </w:rPr>
        <w:t>CHEER</w:t>
      </w:r>
      <w:r w:rsidRPr="006216F5">
        <w:rPr>
          <w:rFonts w:asciiTheme="minorHAnsi" w:hAnsiTheme="minorHAnsi" w:cstheme="minorHAnsi"/>
          <w:sz w:val="24"/>
          <w:szCs w:val="24"/>
        </w:rPr>
        <w:t>.</w:t>
      </w:r>
    </w:p>
    <w:sectPr w:rsidR="006216F5" w:rsidRPr="006216F5" w:rsidSect="007A4DC8">
      <w:headerReference w:type="first" r:id="rId8"/>
      <w:footerReference w:type="first" r:id="rId9"/>
      <w:pgSz w:w="11901" w:h="16817" w:code="9"/>
      <w:pgMar w:top="567" w:right="709" w:bottom="851" w:left="1418" w:header="340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17EC" w14:textId="77777777" w:rsidR="00357B51" w:rsidRDefault="00357B51">
      <w:r>
        <w:separator/>
      </w:r>
    </w:p>
  </w:endnote>
  <w:endnote w:type="continuationSeparator" w:id="0">
    <w:p w14:paraId="3CF96CF6" w14:textId="77777777" w:rsidR="00357B51" w:rsidRDefault="0035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Calibri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7367" w14:textId="63DEE600" w:rsidR="001B7A5F" w:rsidRPr="00C91F39" w:rsidRDefault="00CA2FF8" w:rsidP="002D0F6D">
    <w:pPr>
      <w:pStyle w:val="Footer"/>
      <w:tabs>
        <w:tab w:val="clear" w:pos="4153"/>
        <w:tab w:val="clear" w:pos="8306"/>
      </w:tabs>
      <w:snapToGrid w:val="0"/>
      <w:spacing w:before="120" w:after="120"/>
      <w:ind w:left="-567"/>
      <w:jc w:val="both"/>
      <w:rPr>
        <w:rFonts w:cs="Arial"/>
        <w:sz w:val="20"/>
      </w:rPr>
    </w:pPr>
    <w:r w:rsidRPr="00C91F39">
      <w:rPr>
        <w:rFonts w:cs="Arial"/>
        <w:b/>
        <w:bCs/>
        <w:sz w:val="20"/>
      </w:rPr>
      <w:t>CHEER</w:t>
    </w:r>
    <w:r w:rsidRPr="00C91F39">
      <w:rPr>
        <w:rFonts w:cs="Arial"/>
        <w:sz w:val="20"/>
      </w:rPr>
      <w:t xml:space="preserve"> </w:t>
    </w:r>
    <w:r w:rsidR="0022483A">
      <w:rPr>
        <w:rFonts w:cs="Arial"/>
        <w:sz w:val="20"/>
      </w:rPr>
      <w:t>is</w:t>
    </w:r>
    <w:r w:rsidR="00EC3B32">
      <w:rPr>
        <w:rFonts w:cs="Arial"/>
        <w:sz w:val="20"/>
      </w:rPr>
      <w:t xml:space="preserve"> </w:t>
    </w:r>
    <w:r w:rsidR="0022483A">
      <w:rPr>
        <w:rFonts w:cs="Arial"/>
        <w:sz w:val="20"/>
      </w:rPr>
      <w:t xml:space="preserve">funded by </w:t>
    </w:r>
    <w:r w:rsidRPr="00C91F39">
      <w:rPr>
        <w:rFonts w:cs="Arial"/>
        <w:sz w:val="20"/>
      </w:rPr>
      <w:t>Elmbridge Borough Council</w:t>
    </w:r>
    <w:r w:rsidR="00C91F39">
      <w:rPr>
        <w:rFonts w:cs="Arial"/>
        <w:sz w:val="20"/>
      </w:rPr>
      <w:t xml:space="preserve">, </w:t>
    </w:r>
    <w:r w:rsidR="00B2715D" w:rsidRPr="00C91F39">
      <w:rPr>
        <w:rFonts w:cs="Arial"/>
        <w:sz w:val="20"/>
      </w:rPr>
      <w:t>Walsingham Care</w:t>
    </w:r>
    <w:r w:rsidR="00C91F39">
      <w:rPr>
        <w:rFonts w:cs="Arial"/>
        <w:sz w:val="20"/>
      </w:rPr>
      <w:t>, Walton Charity,</w:t>
    </w:r>
    <w:r w:rsidR="001B7A5F">
      <w:rPr>
        <w:rFonts w:cs="Arial"/>
        <w:sz w:val="20"/>
      </w:rPr>
      <w:t xml:space="preserve"> </w:t>
    </w:r>
    <w:r w:rsidR="00C91F39">
      <w:rPr>
        <w:rFonts w:cs="Arial"/>
        <w:sz w:val="20"/>
      </w:rPr>
      <w:t>Surrey Downs Better Care Fund</w:t>
    </w:r>
  </w:p>
  <w:p w14:paraId="7F308374" w14:textId="4B6E6EDA" w:rsidR="00CA2FF8" w:rsidRPr="00B77646" w:rsidRDefault="00CA2FF8" w:rsidP="00914093">
    <w:pPr>
      <w:tabs>
        <w:tab w:val="left" w:pos="3119"/>
        <w:tab w:val="left" w:pos="3544"/>
        <w:tab w:val="left" w:pos="4111"/>
      </w:tabs>
      <w:spacing w:line="276" w:lineRule="auto"/>
      <w:jc w:val="center"/>
      <w:rPr>
        <w:color w:val="0070C0"/>
        <w:sz w:val="18"/>
        <w:szCs w:val="18"/>
      </w:rPr>
    </w:pPr>
    <w:r w:rsidRPr="00B77646">
      <w:rPr>
        <w:color w:val="0070C0"/>
        <w:sz w:val="18"/>
        <w:szCs w:val="18"/>
      </w:rPr>
      <w:t xml:space="preserve">Registered charity no.: </w:t>
    </w:r>
    <w:proofErr w:type="gramStart"/>
    <w:r w:rsidRPr="00B77646">
      <w:rPr>
        <w:color w:val="0070C0"/>
        <w:sz w:val="18"/>
        <w:szCs w:val="18"/>
      </w:rPr>
      <w:t>113348</w:t>
    </w:r>
    <w:r w:rsidR="00914093">
      <w:rPr>
        <w:color w:val="0070C0"/>
        <w:sz w:val="18"/>
        <w:szCs w:val="18"/>
      </w:rPr>
      <w:t xml:space="preserve">  </w:t>
    </w:r>
    <w:r w:rsidR="00CA0083">
      <w:rPr>
        <w:color w:val="0070C0"/>
        <w:sz w:val="18"/>
        <w:szCs w:val="18"/>
      </w:rPr>
      <w:t>-</w:t>
    </w:r>
    <w:proofErr w:type="gramEnd"/>
    <w:r w:rsidR="00CA0083">
      <w:rPr>
        <w:color w:val="0070C0"/>
        <w:sz w:val="18"/>
        <w:szCs w:val="18"/>
      </w:rPr>
      <w:t xml:space="preserve">  </w:t>
    </w:r>
    <w:r w:rsidRPr="00B77646">
      <w:rPr>
        <w:color w:val="0070C0"/>
        <w:sz w:val="18"/>
        <w:szCs w:val="18"/>
      </w:rPr>
      <w:t>Company limited by guarantee in England and Wales: 7102376</w:t>
    </w:r>
  </w:p>
  <w:p w14:paraId="032FF8AC" w14:textId="77777777" w:rsidR="00D20ACF" w:rsidRPr="00CA2FF8" w:rsidRDefault="00CA2FF8" w:rsidP="00914093">
    <w:pPr>
      <w:pStyle w:val="Footer"/>
      <w:spacing w:line="276" w:lineRule="auto"/>
      <w:jc w:val="center"/>
      <w:rPr>
        <w:color w:val="0070C0"/>
        <w:sz w:val="18"/>
        <w:szCs w:val="18"/>
      </w:rPr>
    </w:pPr>
    <w:r w:rsidRPr="00B77646">
      <w:rPr>
        <w:color w:val="0070C0"/>
        <w:sz w:val="18"/>
        <w:szCs w:val="18"/>
      </w:rPr>
      <w:t xml:space="preserve">Registered office: Claygate Centre for the Community, </w:t>
    </w:r>
    <w:r w:rsidR="00BA20DB">
      <w:rPr>
        <w:color w:val="0070C0"/>
        <w:sz w:val="18"/>
        <w:szCs w:val="18"/>
      </w:rPr>
      <w:t>E</w:t>
    </w:r>
    <w:r w:rsidRPr="00B77646">
      <w:rPr>
        <w:color w:val="0070C0"/>
        <w:sz w:val="18"/>
        <w:szCs w:val="18"/>
      </w:rPr>
      <w:t>lm Road, Claygate, Surrey, KT10 0EH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9F8F" w14:textId="77777777" w:rsidR="00357B51" w:rsidRDefault="00357B51">
      <w:r>
        <w:separator/>
      </w:r>
    </w:p>
  </w:footnote>
  <w:footnote w:type="continuationSeparator" w:id="0">
    <w:p w14:paraId="77C7FC4D" w14:textId="77777777" w:rsidR="00357B51" w:rsidRDefault="0035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4B0B" w14:textId="728F98F7" w:rsidR="00B45835" w:rsidRDefault="00B45835"/>
  <w:tbl>
    <w:tblPr>
      <w:tblStyle w:val="TableGrid"/>
      <w:tblW w:w="0" w:type="auto"/>
      <w:tblInd w:w="-3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4951"/>
    </w:tblGrid>
    <w:tr w:rsidR="00B35097" w14:paraId="549BE3E7" w14:textId="77777777" w:rsidTr="002D4BA5">
      <w:trPr>
        <w:trHeight w:val="1495"/>
      </w:trPr>
      <w:tc>
        <w:tcPr>
          <w:tcW w:w="4950" w:type="dxa"/>
        </w:tcPr>
        <w:p w14:paraId="474854CD" w14:textId="4E1EDC6C" w:rsidR="002D4BA5" w:rsidRDefault="002D4BA5">
          <w:r>
            <w:rPr>
              <w:noProof/>
            </w:rPr>
            <w:drawing>
              <wp:inline distT="0" distB="0" distL="0" distR="0" wp14:anchorId="15B11C68" wp14:editId="469B7016">
                <wp:extent cx="2000250" cy="923925"/>
                <wp:effectExtent l="0" t="0" r="6350" b="3175"/>
                <wp:docPr id="1" name="officeArt object" descr="CHEER new logo supporting older smal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CHEER new logo supporting older small" descr="CHEER new logo supporting older small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9239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3DDB6CEE" w14:textId="77E25EF3" w:rsidR="00B35097" w:rsidRDefault="00B35097"/>
      </w:tc>
      <w:tc>
        <w:tcPr>
          <w:tcW w:w="4951" w:type="dxa"/>
        </w:tcPr>
        <w:p w14:paraId="0BA02EF3" w14:textId="77777777" w:rsidR="00B35097" w:rsidRDefault="00B35097" w:rsidP="002D4BA5">
          <w:pPr>
            <w:jc w:val="right"/>
          </w:pPr>
        </w:p>
        <w:p w14:paraId="106E3C57" w14:textId="77777777" w:rsidR="002D4BA5" w:rsidRDefault="002D4BA5" w:rsidP="002D4BA5">
          <w:pPr>
            <w:jc w:val="right"/>
          </w:pPr>
        </w:p>
        <w:p w14:paraId="78EFDCF7" w14:textId="064E99C8" w:rsidR="00B35097" w:rsidRDefault="00B35097" w:rsidP="002D4BA5">
          <w:pPr>
            <w:jc w:val="right"/>
          </w:pPr>
          <w:r>
            <w:t>Claygate Centre for the Community</w:t>
          </w:r>
        </w:p>
        <w:p w14:paraId="73E78DAC" w14:textId="57E4F395" w:rsidR="002D4BA5" w:rsidRDefault="002D4BA5" w:rsidP="002D4BA5">
          <w:pPr>
            <w:jc w:val="right"/>
          </w:pPr>
          <w:r>
            <w:t>Elm Road</w:t>
          </w:r>
        </w:p>
        <w:p w14:paraId="0561738C" w14:textId="43E5C7A5" w:rsidR="002D4BA5" w:rsidRDefault="002D4BA5" w:rsidP="002D4BA5">
          <w:pPr>
            <w:jc w:val="right"/>
          </w:pPr>
          <w:r>
            <w:t>Claygate</w:t>
          </w:r>
        </w:p>
        <w:p w14:paraId="082279DC" w14:textId="3416480E" w:rsidR="00B35097" w:rsidRDefault="002D4BA5" w:rsidP="002D4BA5">
          <w:pPr>
            <w:jc w:val="right"/>
          </w:pPr>
          <w:r>
            <w:t>KT10 0EH</w:t>
          </w:r>
        </w:p>
        <w:p w14:paraId="25EEC8D9" w14:textId="10FAFF57" w:rsidR="002D4BA5" w:rsidRDefault="002D4BA5" w:rsidP="002D4BA5">
          <w:pPr>
            <w:jc w:val="right"/>
          </w:pPr>
        </w:p>
      </w:tc>
    </w:tr>
  </w:tbl>
  <w:p w14:paraId="4466FE94" w14:textId="0F7BC020" w:rsidR="00B45835" w:rsidRDefault="00B45835"/>
  <w:p w14:paraId="5AC034AC" w14:textId="7A6F851D" w:rsidR="00D20ACF" w:rsidRPr="00CA2FF8" w:rsidRDefault="00D20ACF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B96"/>
    <w:multiLevelType w:val="hybridMultilevel"/>
    <w:tmpl w:val="01B826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3605A8"/>
    <w:multiLevelType w:val="hybridMultilevel"/>
    <w:tmpl w:val="14F204B4"/>
    <w:lvl w:ilvl="0" w:tplc="23980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A0C7A"/>
    <w:multiLevelType w:val="hybridMultilevel"/>
    <w:tmpl w:val="9B50DC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67119D"/>
    <w:multiLevelType w:val="hybridMultilevel"/>
    <w:tmpl w:val="B3708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07345"/>
    <w:multiLevelType w:val="hybridMultilevel"/>
    <w:tmpl w:val="82FEA7E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B912C8"/>
    <w:multiLevelType w:val="hybridMultilevel"/>
    <w:tmpl w:val="5DE0E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EE6B3B"/>
    <w:multiLevelType w:val="hybridMultilevel"/>
    <w:tmpl w:val="8C8E99B4"/>
    <w:lvl w:ilvl="0" w:tplc="74263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5044E4"/>
    <w:multiLevelType w:val="hybridMultilevel"/>
    <w:tmpl w:val="D6E800E0"/>
    <w:lvl w:ilvl="0" w:tplc="BF8E1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50DA1"/>
    <w:multiLevelType w:val="hybridMultilevel"/>
    <w:tmpl w:val="46D25E60"/>
    <w:lvl w:ilvl="0" w:tplc="FF982CF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01862"/>
    <w:multiLevelType w:val="hybridMultilevel"/>
    <w:tmpl w:val="41A01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870D6E"/>
    <w:multiLevelType w:val="hybridMultilevel"/>
    <w:tmpl w:val="06A096C2"/>
    <w:lvl w:ilvl="0" w:tplc="92EAC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8571C"/>
    <w:multiLevelType w:val="hybridMultilevel"/>
    <w:tmpl w:val="49ACAC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14452101">
    <w:abstractNumId w:val="3"/>
  </w:num>
  <w:num w:numId="2" w16cid:durableId="1262182267">
    <w:abstractNumId w:val="11"/>
  </w:num>
  <w:num w:numId="3" w16cid:durableId="1013267940">
    <w:abstractNumId w:val="2"/>
  </w:num>
  <w:num w:numId="4" w16cid:durableId="197402288">
    <w:abstractNumId w:val="9"/>
  </w:num>
  <w:num w:numId="5" w16cid:durableId="1944339338">
    <w:abstractNumId w:val="5"/>
  </w:num>
  <w:num w:numId="6" w16cid:durableId="49618433">
    <w:abstractNumId w:val="0"/>
  </w:num>
  <w:num w:numId="7" w16cid:durableId="1112894020">
    <w:abstractNumId w:val="4"/>
  </w:num>
  <w:num w:numId="8" w16cid:durableId="98452649">
    <w:abstractNumId w:val="10"/>
  </w:num>
  <w:num w:numId="9" w16cid:durableId="95371349">
    <w:abstractNumId w:val="6"/>
  </w:num>
  <w:num w:numId="10" w16cid:durableId="1349986515">
    <w:abstractNumId w:val="7"/>
  </w:num>
  <w:num w:numId="11" w16cid:durableId="1737703301">
    <w:abstractNumId w:val="8"/>
  </w:num>
  <w:num w:numId="12" w16cid:durableId="739014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68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FB"/>
    <w:rsid w:val="00057F08"/>
    <w:rsid w:val="000C4C29"/>
    <w:rsid w:val="000D2157"/>
    <w:rsid w:val="0011370F"/>
    <w:rsid w:val="0013110D"/>
    <w:rsid w:val="00134BF5"/>
    <w:rsid w:val="0014656E"/>
    <w:rsid w:val="00183276"/>
    <w:rsid w:val="001B7A5F"/>
    <w:rsid w:val="001E39AA"/>
    <w:rsid w:val="001F06D2"/>
    <w:rsid w:val="00200CEA"/>
    <w:rsid w:val="0022483A"/>
    <w:rsid w:val="002923D4"/>
    <w:rsid w:val="00292839"/>
    <w:rsid w:val="00296916"/>
    <w:rsid w:val="002D0F6D"/>
    <w:rsid w:val="002D4BA5"/>
    <w:rsid w:val="002F0907"/>
    <w:rsid w:val="003158B1"/>
    <w:rsid w:val="00357B51"/>
    <w:rsid w:val="003D4AEB"/>
    <w:rsid w:val="00401CDF"/>
    <w:rsid w:val="00412169"/>
    <w:rsid w:val="00433DCA"/>
    <w:rsid w:val="00477209"/>
    <w:rsid w:val="00493BEB"/>
    <w:rsid w:val="004945A8"/>
    <w:rsid w:val="0049787F"/>
    <w:rsid w:val="004E0943"/>
    <w:rsid w:val="00524B15"/>
    <w:rsid w:val="005D0DFF"/>
    <w:rsid w:val="005F56C3"/>
    <w:rsid w:val="006216F5"/>
    <w:rsid w:val="006858AF"/>
    <w:rsid w:val="006E0604"/>
    <w:rsid w:val="006E0DFC"/>
    <w:rsid w:val="006E7DA0"/>
    <w:rsid w:val="00714293"/>
    <w:rsid w:val="007860FB"/>
    <w:rsid w:val="007A4DC8"/>
    <w:rsid w:val="007A5486"/>
    <w:rsid w:val="007C2B4E"/>
    <w:rsid w:val="00811D86"/>
    <w:rsid w:val="00813EDC"/>
    <w:rsid w:val="008448BF"/>
    <w:rsid w:val="0085441E"/>
    <w:rsid w:val="00914093"/>
    <w:rsid w:val="00941437"/>
    <w:rsid w:val="0097405C"/>
    <w:rsid w:val="0099596A"/>
    <w:rsid w:val="009C07AC"/>
    <w:rsid w:val="009F4C3D"/>
    <w:rsid w:val="00A242CC"/>
    <w:rsid w:val="00A54B0D"/>
    <w:rsid w:val="00A56341"/>
    <w:rsid w:val="00AA0215"/>
    <w:rsid w:val="00AA0BF4"/>
    <w:rsid w:val="00B2715D"/>
    <w:rsid w:val="00B35097"/>
    <w:rsid w:val="00B35E14"/>
    <w:rsid w:val="00B45835"/>
    <w:rsid w:val="00BA20DB"/>
    <w:rsid w:val="00BF1C0D"/>
    <w:rsid w:val="00C03C0D"/>
    <w:rsid w:val="00C90695"/>
    <w:rsid w:val="00C91F39"/>
    <w:rsid w:val="00CA0083"/>
    <w:rsid w:val="00CA2FF8"/>
    <w:rsid w:val="00CA752A"/>
    <w:rsid w:val="00D20ACF"/>
    <w:rsid w:val="00D61570"/>
    <w:rsid w:val="00D658FB"/>
    <w:rsid w:val="00D87C50"/>
    <w:rsid w:val="00E26370"/>
    <w:rsid w:val="00E823AA"/>
    <w:rsid w:val="00EA6766"/>
    <w:rsid w:val="00EC3B32"/>
    <w:rsid w:val="00F44761"/>
    <w:rsid w:val="00F56B02"/>
    <w:rsid w:val="00F62D9B"/>
    <w:rsid w:val="00F65BDC"/>
    <w:rsid w:val="00F74CB3"/>
    <w:rsid w:val="00F91E5D"/>
    <w:rsid w:val="00F9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4FC3F1"/>
  <w15:docId w15:val="{87112563-345E-3C45-B3DA-5AC0F273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FB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Times New Roman" w:hAnsi="Times New Roman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ronet" w:hAnsi="Coronet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ronet" w:hAnsi="Coronet"/>
      <w:b/>
      <w:bCs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0"/>
    </w:rPr>
  </w:style>
  <w:style w:type="paragraph" w:styleId="BodyText2">
    <w:name w:val="Body Text 2"/>
    <w:basedOn w:val="Normal"/>
    <w:semiHidden/>
    <w:rPr>
      <w:rFonts w:ascii="Times New Roman" w:hAnsi="Times New Roman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Date">
    <w:name w:val="Date"/>
    <w:basedOn w:val="Normal"/>
    <w:semiHidden/>
    <w:pPr>
      <w:textAlignment w:val="baseline"/>
    </w:pPr>
    <w:rPr>
      <w:rFonts w:ascii="Times New Roman" w:hAnsi="Times New Roman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1Char">
    <w:name w:val="Heading 1 Char"/>
    <w:link w:val="Heading1"/>
    <w:rsid w:val="00D658FB"/>
    <w:rPr>
      <w:sz w:val="24"/>
      <w:u w:val="single"/>
      <w:lang w:eastAsia="en-US"/>
    </w:rPr>
  </w:style>
  <w:style w:type="character" w:customStyle="1" w:styleId="Heading2Char">
    <w:name w:val="Heading 2 Char"/>
    <w:link w:val="Heading2"/>
    <w:rsid w:val="00D658FB"/>
    <w:rPr>
      <w:b/>
      <w:bCs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D658FB"/>
    <w:rPr>
      <w:sz w:val="24"/>
      <w:u w:val="single"/>
      <w:lang w:eastAsia="en-US"/>
    </w:rPr>
  </w:style>
  <w:style w:type="character" w:customStyle="1" w:styleId="Heading5Char">
    <w:name w:val="Heading 5 Char"/>
    <w:link w:val="Heading5"/>
    <w:rsid w:val="00D658FB"/>
    <w:rPr>
      <w:sz w:val="28"/>
      <w:u w:val="single"/>
      <w:lang w:eastAsia="en-US"/>
    </w:rPr>
  </w:style>
  <w:style w:type="paragraph" w:styleId="Title">
    <w:name w:val="Title"/>
    <w:basedOn w:val="Normal"/>
    <w:link w:val="TitleChar"/>
    <w:qFormat/>
    <w:rsid w:val="00D658FB"/>
    <w:pPr>
      <w:jc w:val="center"/>
    </w:pPr>
    <w:rPr>
      <w:b/>
      <w:sz w:val="32"/>
    </w:rPr>
  </w:style>
  <w:style w:type="character" w:customStyle="1" w:styleId="TitleChar">
    <w:name w:val="Title Char"/>
    <w:link w:val="Title"/>
    <w:rsid w:val="00D658FB"/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C07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or@cheer-elmbridg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eer%20June%2009\Templates\Che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G:\Cheer June 09\Templates\Cheer Template.dot</Template>
  <TotalTime>664</TotalTime>
  <Pages>2</Pages>
  <Words>474</Words>
  <Characters>2443</Characters>
  <Application>Microsoft Office Word</Application>
  <DocSecurity>0</DocSecurity>
  <Lines>152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Windows 98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hli</dc:creator>
  <cp:lastModifiedBy>Janis Fletcher</cp:lastModifiedBy>
  <cp:revision>21</cp:revision>
  <cp:lastPrinted>2022-11-18T17:44:00Z</cp:lastPrinted>
  <dcterms:created xsi:type="dcterms:W3CDTF">2022-11-09T13:33:00Z</dcterms:created>
  <dcterms:modified xsi:type="dcterms:W3CDTF">2022-11-18T17:49:00Z</dcterms:modified>
</cp:coreProperties>
</file>